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DC2E" w14:textId="77777777" w:rsidR="004A7BAC" w:rsidRDefault="004A7BAC" w:rsidP="004D6BEA"/>
    <w:p w14:paraId="74357ECA" w14:textId="77777777" w:rsidR="004A7BAC" w:rsidRDefault="004A7BAC" w:rsidP="004D6BEA"/>
    <w:p w14:paraId="22731583" w14:textId="2A264657" w:rsidR="002577A4" w:rsidRPr="00F11CFE" w:rsidRDefault="009F5393" w:rsidP="00B864A8">
      <w:pPr>
        <w:pStyle w:val="GSATitle-NotforTOC"/>
      </w:pPr>
      <w:r w:rsidRPr="00696897">
        <mc:AlternateContent>
          <mc:Choice Requires="wps">
            <w:drawing>
              <wp:anchor distT="0" distB="0" distL="114300" distR="114300" simplePos="0" relativeHeight="251684864" behindDoc="1" locked="0" layoutInCell="1" allowOverlap="1" wp14:anchorId="78B713F2" wp14:editId="228517DD">
                <wp:simplePos x="0" y="0"/>
                <wp:positionH relativeFrom="page">
                  <wp:posOffset>914400</wp:posOffset>
                </wp:positionH>
                <wp:positionV relativeFrom="margin">
                  <wp:posOffset>0</wp:posOffset>
                </wp:positionV>
                <wp:extent cx="5943600" cy="8153400"/>
                <wp:effectExtent l="0" t="0" r="19050" b="571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53400"/>
                        </a:xfrm>
                        <a:prstGeom prst="rect">
                          <a:avLst/>
                        </a:prstGeom>
                        <a:noFill/>
                        <a:ln w="19050">
                          <a:solidFill>
                            <a:srgbClr val="00206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in;margin-top:0;width:468pt;height:64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" filled="f" fillcolor="#9bc1ff" strokecolor="#002060" strokeweight="1.5pt">
                <v:fill color2="#3f80cd" focus="100%" type="gradient">
                  <o:fill v:ext="view" type="gradientUnscaled"/>
                </v:fill>
                <v:shadow on="t" opacity="22938f" offset="0"/>
                <v:textbox inset=",7.2pt,,7.2pt"/>
                <w10:wrap anchorx="page" anchory="margin"/>
              </v:rect>
            </w:pict>
          </mc:Fallback>
        </mc:AlternateContent>
      </w:r>
      <w:r w:rsidR="008A3EE2">
        <w:t>FedRAMP</w:t>
      </w:r>
      <w:r w:rsidR="00B864A8">
        <w:t xml:space="preserve"> </w:t>
      </w:r>
      <w:r w:rsidR="00177A78" w:rsidRPr="00696897">
        <w:t>Security Assessment Report (SAR)</w:t>
      </w:r>
      <w:r w:rsidR="00177A78" w:rsidRPr="00177A78">
        <w:t xml:space="preserve"> </w:t>
      </w:r>
      <w:r w:rsidR="00177A78" w:rsidRPr="00696897">
        <w:t>Template</w:t>
      </w:r>
    </w:p>
    <w:p w14:paraId="340D1A1B" w14:textId="77777777" w:rsidR="002577A4" w:rsidRDefault="006134A5" w:rsidP="007A3299">
      <w:pPr>
        <w:jc w:val="center"/>
      </w:pPr>
      <w:r>
        <w:rPr>
          <w:noProof/>
        </w:rPr>
        <w:drawing>
          <wp:inline distT="0" distB="0" distL="0" distR="0" wp14:anchorId="66F130F4" wp14:editId="06B54A7F">
            <wp:extent cx="1811761" cy="224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11761" cy="2241550"/>
                    </a:xfrm>
                    <a:prstGeom prst="rect">
                      <a:avLst/>
                    </a:prstGeom>
                    <a:noFill/>
                    <a:ln>
                      <a:noFill/>
                    </a:ln>
                  </pic:spPr>
                </pic:pic>
              </a:graphicData>
            </a:graphic>
          </wp:inline>
        </w:drawing>
      </w:r>
    </w:p>
    <w:p w14:paraId="75AF5DA4" w14:textId="77777777" w:rsidR="002577A4" w:rsidRPr="00054022" w:rsidRDefault="002577A4" w:rsidP="004D6BEA">
      <w:pPr>
        <w:pStyle w:val="GSATitle"/>
      </w:pPr>
    </w:p>
    <w:sdt>
      <w:sdtPr>
        <w:alias w:val="CSP Name"/>
        <w:tag w:val="cspname"/>
        <w:id w:val="929545165"/>
        <w:placeholder>
          <w:docPart w:val="4CFC435D1544430D97D67F36BFCE9100"/>
        </w:placeholder>
        <w:dataBinding w:xpath="/root[1]/companyinfo[1]/cspname[1]" w:storeItemID="{2A6FDD8D-8164-4CC4-96FB-7BB5A8D38A25}"/>
        <w:text/>
      </w:sdtPr>
      <w:sdtEndPr/>
      <w:sdtContent>
        <w:p w14:paraId="3F97DFF0" w14:textId="7D679A66" w:rsidR="00A207DA" w:rsidRPr="002C3786" w:rsidRDefault="00870ED3" w:rsidP="00A207DA">
          <w:pPr>
            <w:pStyle w:val="GSACoverPageInsertName"/>
          </w:pPr>
          <w:r>
            <w:t>CSP Name</w:t>
          </w:r>
        </w:p>
      </w:sdtContent>
    </w:sdt>
    <w:sdt>
      <w:sdtPr>
        <w:alias w:val="Information System Name"/>
        <w:tag w:val="informationsystemname"/>
        <w:id w:val="1738896717"/>
        <w:placeholder>
          <w:docPart w:val="333C8202D8764CCCA41F9E7637C32C4E"/>
        </w:placeholder>
        <w:dataBinding w:xpath="/root[1]/companyinfo[1]/informationsystemname[1]" w:storeItemID="{2A6FDD8D-8164-4CC4-96FB-7BB5A8D38A25}"/>
        <w:text/>
      </w:sdtPr>
      <w:sdtEndPr/>
      <w:sdtContent>
        <w:p w14:paraId="4076DA19" w14:textId="1F10005B" w:rsidR="00A207DA" w:rsidRPr="002C3786" w:rsidRDefault="008613B9" w:rsidP="00A207DA">
          <w:pPr>
            <w:pStyle w:val="GSACoverPageInsertName"/>
          </w:pPr>
          <w:r>
            <w:t>Information System Name</w:t>
          </w:r>
        </w:p>
      </w:sdtContent>
    </w:sdt>
    <w:p w14:paraId="2A99B7BE" w14:textId="77777777" w:rsidR="00177A78" w:rsidRDefault="00317726" w:rsidP="00A207DA">
      <w:pPr>
        <w:pStyle w:val="GSACoverPageInsertName"/>
      </w:pPr>
      <w:sdt>
        <w:sdtPr>
          <w:alias w:val="Sensitivity Level"/>
          <w:tag w:val="sensitivitylevel"/>
          <w:id w:val="42572318"/>
          <w:placeholder>
            <w:docPart w:val="B40E9C9CE91C4C30B1BB697657D39BF6"/>
          </w:placeholder>
        </w:sdtPr>
        <w:sdtEndPr/>
        <w:sdtContent>
          <w:r w:rsidR="00177A78" w:rsidRPr="00CD4A8F">
            <w:t>Sensitivity Level</w:t>
          </w:r>
        </w:sdtContent>
      </w:sdt>
    </w:p>
    <w:p w14:paraId="662AB283" w14:textId="2A884BBB" w:rsidR="00A207DA" w:rsidRDefault="00A207DA" w:rsidP="00A207DA">
      <w:pPr>
        <w:pStyle w:val="GSACoverPageInsertName"/>
      </w:pPr>
      <w:r>
        <w:t>Version</w:t>
      </w:r>
      <w:r w:rsidR="003C6777">
        <w:t xml:space="preserve"> </w:t>
      </w:r>
      <w:sdt>
        <w:sdtPr>
          <w:alias w:val="Version Number"/>
          <w:tag w:val="versionnumber"/>
          <w:id w:val="775760328"/>
          <w:placeholder>
            <w:docPart w:val="CF4289C7BB214E37BF8242117E1031AE"/>
          </w:placeholder>
          <w:dataBinding w:xpath="/root[1]/versioninfo[1]/versionnumber[1]" w:storeItemID="{2A6FDD8D-8164-4CC4-96FB-7BB5A8D38A25}"/>
          <w:text/>
        </w:sdtPr>
        <w:sdtEndPr/>
        <w:sdtContent>
          <w:r w:rsidR="008613B9">
            <w:t>#.#</w:t>
          </w:r>
        </w:sdtContent>
      </w:sdt>
      <w:r>
        <w:t xml:space="preserve"> </w:t>
      </w:r>
    </w:p>
    <w:p w14:paraId="0F0F382A" w14:textId="71D4F67C" w:rsidR="00A207DA" w:rsidRPr="002C3786" w:rsidRDefault="00A207DA" w:rsidP="00A207DA">
      <w:pPr>
        <w:pStyle w:val="GSACoverPageInsertName"/>
      </w:pPr>
      <w:r>
        <w:t xml:space="preserve"> </w:t>
      </w:r>
      <w:sdt>
        <w:sdtPr>
          <w:alias w:val="Version Date"/>
          <w:tag w:val="versiondate"/>
          <w:id w:val="-2054609154"/>
          <w:placeholder>
            <w:docPart w:val="9BA42E0AB67B4C389A0313EF3406DA92"/>
          </w:placeholder>
          <w:dataBinding w:xpath="/root[1]/versioninfo[1]/versiondate[1]" w:storeItemID="{2A6FDD8D-8164-4CC4-96FB-7BB5A8D38A25}"/>
          <w:date>
            <w:dateFormat w:val="MMMM d, yyyy"/>
            <w:lid w:val="en-US"/>
            <w:storeMappedDataAs w:val="dateTime"/>
            <w:calendar w:val="gregorian"/>
          </w:date>
        </w:sdtPr>
        <w:sdtEndPr/>
        <w:sdtContent>
          <w:r w:rsidR="008613B9">
            <w:t>Date</w:t>
          </w:r>
        </w:sdtContent>
      </w:sdt>
    </w:p>
    <w:p w14:paraId="55EA5E4D" w14:textId="77777777" w:rsidR="00177A78" w:rsidRDefault="00177A78" w:rsidP="004D6BEA"/>
    <w:p w14:paraId="1B308EE9" w14:textId="77777777" w:rsidR="00407CDE" w:rsidRDefault="00407CDE" w:rsidP="004D6BEA"/>
    <w:p w14:paraId="30E73971" w14:textId="77777777" w:rsidR="00407CDE" w:rsidRPr="00E02B4E" w:rsidRDefault="00407CDE" w:rsidP="004D6BEA"/>
    <w:p w14:paraId="1965350D" w14:textId="77777777" w:rsidR="00B864A8" w:rsidRDefault="00B864A8" w:rsidP="00407CDE">
      <w:pPr>
        <w:ind w:left="180"/>
      </w:pPr>
    </w:p>
    <w:p w14:paraId="5AB0E519" w14:textId="77777777" w:rsidR="00B864A8" w:rsidRDefault="00B864A8" w:rsidP="00407CDE">
      <w:pPr>
        <w:ind w:left="180"/>
      </w:pPr>
    </w:p>
    <w:p w14:paraId="4F51E4D2" w14:textId="77777777" w:rsidR="00B864A8" w:rsidRDefault="00B864A8" w:rsidP="00407CDE">
      <w:pPr>
        <w:ind w:left="180"/>
      </w:pPr>
    </w:p>
    <w:p w14:paraId="319371C1" w14:textId="77777777" w:rsidR="002577A4" w:rsidRDefault="00DC2442" w:rsidP="00407CDE">
      <w:pPr>
        <w:ind w:left="180"/>
      </w:pPr>
      <w:r w:rsidRPr="00DC2442">
        <w:t>Controlled Unclassified Information</w:t>
      </w:r>
    </w:p>
    <w:p w14:paraId="007FBA74" w14:textId="77777777" w:rsidR="004E42FC" w:rsidRDefault="004E42FC" w:rsidP="004D6BEA"/>
    <w:p w14:paraId="3F20B69A" w14:textId="77777777" w:rsidR="004E42FC" w:rsidRDefault="004E42FC" w:rsidP="004D6BEA">
      <w:pPr>
        <w:sectPr w:rsidR="004E42FC" w:rsidSect="005A4862">
          <w:headerReference w:type="default" r:id="rId14"/>
          <w:footerReference w:type="default" r:id="rId15"/>
          <w:pgSz w:w="12240" w:h="15840"/>
          <w:pgMar w:top="1440" w:right="1440" w:bottom="1440" w:left="1440" w:header="720" w:footer="720" w:gutter="0"/>
          <w:pgNumType w:fmt="lowerRoman" w:start="1"/>
          <w:cols w:space="720"/>
          <w:titlePg/>
          <w:docGrid w:linePitch="360"/>
        </w:sectPr>
      </w:pPr>
    </w:p>
    <w:p w14:paraId="650A1034" w14:textId="77777777" w:rsidR="00B96F01" w:rsidRPr="00420817" w:rsidRDefault="00B96F01" w:rsidP="00C31102">
      <w:pPr>
        <w:pStyle w:val="GSATitle-NotforTOC"/>
      </w:pPr>
      <w:bookmarkStart w:id="0" w:name="_Toc383429250"/>
      <w:bookmarkStart w:id="1" w:name="_Toc383430501"/>
      <w:bookmarkStart w:id="2" w:name="_Toc383433171"/>
      <w:bookmarkStart w:id="3" w:name="_Toc383444403"/>
      <w:bookmarkStart w:id="4" w:name="_Toc385594025"/>
      <w:bookmarkStart w:id="5" w:name="_Toc385594417"/>
      <w:bookmarkStart w:id="6" w:name="_Toc385594805"/>
      <w:bookmarkStart w:id="7" w:name="_Toc388620662"/>
      <w:r w:rsidRPr="00420817">
        <w:lastRenderedPageBreak/>
        <w:t>Prepared by</w:t>
      </w:r>
      <w:bookmarkEnd w:id="0"/>
      <w:bookmarkEnd w:id="1"/>
      <w:bookmarkEnd w:id="2"/>
      <w:bookmarkEnd w:id="3"/>
      <w:bookmarkEnd w:id="4"/>
      <w:bookmarkEnd w:id="5"/>
      <w:bookmarkEnd w:id="6"/>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08"/>
        <w:gridCol w:w="2815"/>
        <w:gridCol w:w="3881"/>
      </w:tblGrid>
      <w:tr w:rsidR="00DC2442" w:rsidRPr="003614F0" w14:paraId="39546674" w14:textId="77777777" w:rsidTr="00DC2442">
        <w:trPr>
          <w:cantSplit/>
          <w:trHeight w:hRule="exact" w:val="403"/>
          <w:tblHeader/>
          <w:jc w:val="center"/>
        </w:trPr>
        <w:tc>
          <w:tcPr>
            <w:tcW w:w="5000" w:type="pct"/>
            <w:gridSpan w:val="3"/>
            <w:shd w:val="clear" w:color="auto" w:fill="D9E2F3" w:themeFill="accent5" w:themeFillTint="33"/>
            <w:tcMar>
              <w:top w:w="0" w:type="dxa"/>
              <w:bottom w:w="115" w:type="dxa"/>
            </w:tcMar>
          </w:tcPr>
          <w:p w14:paraId="4E1C9386" w14:textId="77777777" w:rsidR="00DC2442" w:rsidRPr="003614F0" w:rsidRDefault="00DC2442" w:rsidP="00DC2442">
            <w:pPr>
              <w:pStyle w:val="GSATableHeading"/>
            </w:pPr>
            <w:r w:rsidRPr="003614F0">
              <w:t>Identification of Organization that Prepared this Document</w:t>
            </w:r>
          </w:p>
        </w:tc>
      </w:tr>
      <w:tr w:rsidR="00DC2442" w:rsidRPr="003614F0" w14:paraId="21B7A48C" w14:textId="77777777" w:rsidTr="00DC2442">
        <w:trPr>
          <w:cantSplit/>
          <w:trHeight w:hRule="exact" w:val="403"/>
          <w:jc w:val="center"/>
        </w:trPr>
        <w:sdt>
          <w:sdtPr>
            <w:alias w:val="Insert Logo"/>
            <w:tag w:val="insertlogo"/>
            <w:id w:val="1336192000"/>
            <w:showingPlcHdr/>
            <w:picture/>
          </w:sdtPr>
          <w:sdtEndPr/>
          <w:sdtContent>
            <w:tc>
              <w:tcPr>
                <w:tcW w:w="1477" w:type="pct"/>
                <w:vMerge w:val="restart"/>
                <w:tcMar>
                  <w:top w:w="0" w:type="dxa"/>
                  <w:bottom w:w="115" w:type="dxa"/>
                </w:tcMar>
              </w:tcPr>
              <w:p w14:paraId="75EB43C2" w14:textId="77777777" w:rsidR="00DC2442" w:rsidRPr="003614F0" w:rsidRDefault="00DC2442" w:rsidP="00DC2442">
                <w:pPr>
                  <w:pStyle w:val="GSATableText"/>
                </w:pPr>
                <w:r>
                  <w:rPr>
                    <w:noProof/>
                  </w:rPr>
                  <w:drawing>
                    <wp:inline distT="0" distB="0" distL="0" distR="0" wp14:anchorId="72956019" wp14:editId="5BCA1E7C">
                      <wp:extent cx="1661363" cy="1308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1157" cy="1315812"/>
                              </a:xfrm>
                              <a:prstGeom prst="rect">
                                <a:avLst/>
                              </a:prstGeom>
                              <a:noFill/>
                              <a:ln>
                                <a:noFill/>
                              </a:ln>
                            </pic:spPr>
                          </pic:pic>
                        </a:graphicData>
                      </a:graphic>
                    </wp:inline>
                  </w:drawing>
                </w:r>
              </w:p>
            </w:tc>
          </w:sdtContent>
        </w:sdt>
        <w:tc>
          <w:tcPr>
            <w:tcW w:w="1481" w:type="pct"/>
            <w:shd w:val="clear" w:color="auto" w:fill="auto"/>
            <w:tcMar>
              <w:top w:w="0" w:type="dxa"/>
              <w:left w:w="101" w:type="dxa"/>
              <w:bottom w:w="115" w:type="dxa"/>
              <w:right w:w="101" w:type="dxa"/>
            </w:tcMar>
          </w:tcPr>
          <w:p w14:paraId="5D935E97" w14:textId="77777777" w:rsidR="00DC2442" w:rsidRPr="003614F0" w:rsidRDefault="00DC2442" w:rsidP="00DC2442">
            <w:pPr>
              <w:pStyle w:val="GSATableHeading"/>
            </w:pPr>
            <w:r w:rsidRPr="003614F0">
              <w:t>Organization Name</w:t>
            </w:r>
          </w:p>
        </w:tc>
        <w:sdt>
          <w:sdtPr>
            <w:alias w:val="Company/Organization"/>
            <w:tag w:val="company"/>
            <w:id w:val="1891771166"/>
            <w:placeholder>
              <w:docPart w:val="53BCCD14C43E4D6C84E1E725DB433ABD"/>
            </w:placeholder>
            <w:showingPlcHdr/>
            <w:text w:multiLine="1"/>
          </w:sdtPr>
          <w:sdtEndPr/>
          <w:sdtContent>
            <w:tc>
              <w:tcPr>
                <w:tcW w:w="2042" w:type="pct"/>
                <w:shd w:val="clear" w:color="auto" w:fill="auto"/>
                <w:tcMar>
                  <w:top w:w="0" w:type="dxa"/>
                  <w:left w:w="101" w:type="dxa"/>
                  <w:bottom w:w="115" w:type="dxa"/>
                  <w:right w:w="101" w:type="dxa"/>
                </w:tcMar>
              </w:tcPr>
              <w:p w14:paraId="79A09D18" w14:textId="77777777" w:rsidR="00DC2442" w:rsidRPr="003614F0" w:rsidRDefault="00DC2442" w:rsidP="00DC2442">
                <w:pPr>
                  <w:pStyle w:val="GSATableText"/>
                </w:pPr>
                <w:r>
                  <w:rPr>
                    <w:rStyle w:val="PlaceholderText"/>
                  </w:rPr>
                  <w:t>&lt;Enter Company/Organization&gt;</w:t>
                </w:r>
                <w:r w:rsidRPr="002D7D9B">
                  <w:rPr>
                    <w:rStyle w:val="PlaceholderText"/>
                  </w:rPr>
                  <w:t>.</w:t>
                </w:r>
              </w:p>
            </w:tc>
          </w:sdtContent>
        </w:sdt>
      </w:tr>
      <w:tr w:rsidR="00DC2442" w:rsidRPr="003614F0" w14:paraId="4B7B86B1" w14:textId="77777777" w:rsidTr="00DC2442">
        <w:trPr>
          <w:cantSplit/>
          <w:trHeight w:hRule="exact" w:val="403"/>
          <w:jc w:val="center"/>
        </w:trPr>
        <w:tc>
          <w:tcPr>
            <w:tcW w:w="1477" w:type="pct"/>
            <w:vMerge/>
            <w:tcMar>
              <w:top w:w="0" w:type="dxa"/>
              <w:bottom w:w="115" w:type="dxa"/>
            </w:tcMar>
          </w:tcPr>
          <w:p w14:paraId="1D304808" w14:textId="77777777" w:rsidR="00DC2442" w:rsidRPr="003614F0" w:rsidRDefault="00DC2442" w:rsidP="00DC2442">
            <w:pPr>
              <w:pStyle w:val="GSATableText"/>
            </w:pPr>
          </w:p>
        </w:tc>
        <w:tc>
          <w:tcPr>
            <w:tcW w:w="1481" w:type="pct"/>
            <w:shd w:val="clear" w:color="auto" w:fill="auto"/>
            <w:tcMar>
              <w:top w:w="0" w:type="dxa"/>
              <w:left w:w="101" w:type="dxa"/>
              <w:bottom w:w="115" w:type="dxa"/>
              <w:right w:w="101" w:type="dxa"/>
            </w:tcMar>
          </w:tcPr>
          <w:p w14:paraId="60482515" w14:textId="77777777" w:rsidR="00DC2442" w:rsidRPr="003614F0" w:rsidRDefault="00DC2442" w:rsidP="00DC2442">
            <w:pPr>
              <w:pStyle w:val="GSATableHeading"/>
            </w:pPr>
            <w:r w:rsidRPr="003614F0">
              <w:t>Street Address</w:t>
            </w:r>
          </w:p>
        </w:tc>
        <w:sdt>
          <w:sdtPr>
            <w:alias w:val="Street Address 1"/>
            <w:tag w:val="address1"/>
            <w:id w:val="-1382937922"/>
            <w:placeholder>
              <w:docPart w:val="CD8DDE2FBDF346CF860F4A48E6E113D0"/>
            </w:placeholder>
            <w:showingPlcHdr/>
          </w:sdtPr>
          <w:sdtEndPr/>
          <w:sdtContent>
            <w:tc>
              <w:tcPr>
                <w:tcW w:w="2042" w:type="pct"/>
                <w:shd w:val="clear" w:color="auto" w:fill="auto"/>
                <w:tcMar>
                  <w:top w:w="0" w:type="dxa"/>
                  <w:left w:w="101" w:type="dxa"/>
                  <w:bottom w:w="115" w:type="dxa"/>
                  <w:right w:w="101" w:type="dxa"/>
                </w:tcMar>
              </w:tcPr>
              <w:p w14:paraId="4AC39016" w14:textId="77777777" w:rsidR="00DC2442" w:rsidRPr="003614F0" w:rsidRDefault="00DC2442" w:rsidP="00DC2442">
                <w:pPr>
                  <w:pStyle w:val="GSATableText"/>
                </w:pPr>
                <w:r>
                  <w:rPr>
                    <w:rStyle w:val="PlaceholderText"/>
                  </w:rPr>
                  <w:t>&lt;Enter Street Address&gt;</w:t>
                </w:r>
              </w:p>
            </w:tc>
          </w:sdtContent>
        </w:sdt>
      </w:tr>
      <w:tr w:rsidR="00DC2442" w:rsidRPr="003614F0" w14:paraId="5D057E9D" w14:textId="77777777" w:rsidTr="00DC2442">
        <w:trPr>
          <w:cantSplit/>
          <w:trHeight w:hRule="exact" w:val="403"/>
          <w:jc w:val="center"/>
        </w:trPr>
        <w:tc>
          <w:tcPr>
            <w:tcW w:w="1477" w:type="pct"/>
            <w:vMerge/>
            <w:tcMar>
              <w:top w:w="0" w:type="dxa"/>
              <w:bottom w:w="115" w:type="dxa"/>
            </w:tcMar>
          </w:tcPr>
          <w:p w14:paraId="5CEB00F3" w14:textId="77777777" w:rsidR="00DC2442" w:rsidRPr="003614F0" w:rsidRDefault="00DC2442" w:rsidP="00DC2442">
            <w:pPr>
              <w:pStyle w:val="GSATableText"/>
            </w:pPr>
          </w:p>
        </w:tc>
        <w:tc>
          <w:tcPr>
            <w:tcW w:w="1481" w:type="pct"/>
            <w:shd w:val="clear" w:color="auto" w:fill="auto"/>
            <w:tcMar>
              <w:top w:w="0" w:type="dxa"/>
              <w:left w:w="101" w:type="dxa"/>
              <w:bottom w:w="115" w:type="dxa"/>
              <w:right w:w="101" w:type="dxa"/>
            </w:tcMar>
          </w:tcPr>
          <w:p w14:paraId="3E906383" w14:textId="77777777" w:rsidR="00DC2442" w:rsidRPr="003614F0" w:rsidRDefault="00DC2442" w:rsidP="00DC2442">
            <w:pPr>
              <w:pStyle w:val="GSATableHeading"/>
            </w:pPr>
            <w:r w:rsidRPr="003614F0">
              <w:t>Suite/Room/Building</w:t>
            </w:r>
          </w:p>
        </w:tc>
        <w:sdt>
          <w:sdtPr>
            <w:alias w:val="Address 2"/>
            <w:tag w:val="address2"/>
            <w:id w:val="-1844378675"/>
            <w:placeholder>
              <w:docPart w:val="5A3175AC6A8545B99773D7B1DC64FE12"/>
            </w:placeholder>
            <w:showingPlcHdr/>
          </w:sdtPr>
          <w:sdtEndPr/>
          <w:sdtContent>
            <w:tc>
              <w:tcPr>
                <w:tcW w:w="2042" w:type="pct"/>
                <w:shd w:val="clear" w:color="auto" w:fill="auto"/>
                <w:tcMar>
                  <w:top w:w="0" w:type="dxa"/>
                  <w:left w:w="101" w:type="dxa"/>
                  <w:bottom w:w="115" w:type="dxa"/>
                  <w:right w:w="101" w:type="dxa"/>
                </w:tcMar>
              </w:tcPr>
              <w:p w14:paraId="44466E62" w14:textId="77777777" w:rsidR="00DC2442" w:rsidRPr="003614F0" w:rsidRDefault="00DC2442" w:rsidP="00DC2442">
                <w:pPr>
                  <w:pStyle w:val="GSATableText"/>
                </w:pPr>
                <w:r>
                  <w:rPr>
                    <w:rStyle w:val="PlaceholderText"/>
                  </w:rPr>
                  <w:t>&lt;Enter Suite/Room/Building&gt;</w:t>
                </w:r>
              </w:p>
            </w:tc>
          </w:sdtContent>
        </w:sdt>
      </w:tr>
      <w:tr w:rsidR="00DC2442" w:rsidRPr="003614F0" w14:paraId="3DCE8FF8" w14:textId="77777777" w:rsidTr="00DC2442">
        <w:trPr>
          <w:cantSplit/>
          <w:trHeight w:hRule="exact" w:val="403"/>
          <w:jc w:val="center"/>
        </w:trPr>
        <w:tc>
          <w:tcPr>
            <w:tcW w:w="1477" w:type="pct"/>
            <w:vMerge/>
            <w:tcMar>
              <w:top w:w="0" w:type="dxa"/>
              <w:bottom w:w="115" w:type="dxa"/>
            </w:tcMar>
          </w:tcPr>
          <w:p w14:paraId="36D74525" w14:textId="77777777" w:rsidR="00DC2442" w:rsidRPr="003614F0" w:rsidRDefault="00DC2442" w:rsidP="00DC2442">
            <w:pPr>
              <w:pStyle w:val="GSATableText"/>
            </w:pPr>
          </w:p>
        </w:tc>
        <w:tc>
          <w:tcPr>
            <w:tcW w:w="1481" w:type="pct"/>
            <w:shd w:val="clear" w:color="auto" w:fill="auto"/>
            <w:tcMar>
              <w:top w:w="0" w:type="dxa"/>
              <w:left w:w="101" w:type="dxa"/>
              <w:bottom w:w="115" w:type="dxa"/>
              <w:right w:w="101" w:type="dxa"/>
            </w:tcMar>
          </w:tcPr>
          <w:p w14:paraId="7B847CCC" w14:textId="77777777" w:rsidR="00DC2442" w:rsidRPr="003614F0" w:rsidRDefault="00DC2442" w:rsidP="00DC2442">
            <w:pPr>
              <w:pStyle w:val="GSATableHeading"/>
            </w:pPr>
            <w:r w:rsidRPr="003614F0">
              <w:t>City, State Zip</w:t>
            </w:r>
          </w:p>
        </w:tc>
        <w:sdt>
          <w:sdtPr>
            <w:alias w:val="Zip Code"/>
            <w:tag w:val="zip"/>
            <w:id w:val="234279662"/>
            <w:placeholder>
              <w:docPart w:val="91FB65FCE5364D8980CE4DC3659B6E46"/>
            </w:placeholder>
            <w:showingPlcHdr/>
          </w:sdtPr>
          <w:sdtEndPr/>
          <w:sdtContent>
            <w:tc>
              <w:tcPr>
                <w:tcW w:w="2042" w:type="pct"/>
                <w:shd w:val="clear" w:color="auto" w:fill="auto"/>
                <w:tcMar>
                  <w:top w:w="0" w:type="dxa"/>
                  <w:left w:w="101" w:type="dxa"/>
                  <w:bottom w:w="115" w:type="dxa"/>
                  <w:right w:w="101" w:type="dxa"/>
                </w:tcMar>
              </w:tcPr>
              <w:p w14:paraId="24B48E94" w14:textId="77777777" w:rsidR="00DC2442" w:rsidRPr="003614F0" w:rsidRDefault="00DC2442" w:rsidP="00DC2442">
                <w:pPr>
                  <w:pStyle w:val="GSATableText"/>
                </w:pPr>
                <w:r>
                  <w:rPr>
                    <w:rStyle w:val="PlaceholderText"/>
                  </w:rPr>
                  <w:t>&lt;Enter Zip Code&gt;</w:t>
                </w:r>
              </w:p>
            </w:tc>
          </w:sdtContent>
        </w:sdt>
      </w:tr>
    </w:tbl>
    <w:p w14:paraId="3875EC85" w14:textId="77777777" w:rsidR="00B96F01" w:rsidRPr="002C3786" w:rsidRDefault="00B96F01" w:rsidP="004D6BEA"/>
    <w:p w14:paraId="1EFF727A" w14:textId="77777777" w:rsidR="00B96F01" w:rsidRPr="00420817" w:rsidRDefault="00B96F01" w:rsidP="00C31102">
      <w:pPr>
        <w:pStyle w:val="GSATitle-NotforTOC"/>
      </w:pPr>
      <w:bookmarkStart w:id="8" w:name="_Toc383429251"/>
      <w:bookmarkStart w:id="9" w:name="_Toc383430502"/>
      <w:bookmarkStart w:id="10" w:name="_Toc383433172"/>
      <w:bookmarkStart w:id="11" w:name="_Toc383444404"/>
      <w:bookmarkStart w:id="12" w:name="_Toc385594026"/>
      <w:bookmarkStart w:id="13" w:name="_Toc385594418"/>
      <w:bookmarkStart w:id="14" w:name="_Toc385594806"/>
      <w:bookmarkStart w:id="15" w:name="_Toc388620663"/>
      <w:r w:rsidRPr="00420817">
        <w:t>Prepared for</w:t>
      </w:r>
      <w:bookmarkEnd w:id="8"/>
      <w:bookmarkEnd w:id="9"/>
      <w:bookmarkEnd w:id="10"/>
      <w:bookmarkEnd w:id="11"/>
      <w:bookmarkEnd w:id="12"/>
      <w:bookmarkEnd w:id="13"/>
      <w:bookmarkEnd w:id="14"/>
      <w:bookmarkEnd w:id="15"/>
      <w:r w:rsidRPr="00420817">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674"/>
        <w:gridCol w:w="2817"/>
        <w:gridCol w:w="4013"/>
      </w:tblGrid>
      <w:tr w:rsidR="00DC2442" w:rsidRPr="003614F0" w14:paraId="09F33A16" w14:textId="77777777" w:rsidTr="00DC2442">
        <w:trPr>
          <w:cantSplit/>
          <w:trHeight w:hRule="exact" w:val="403"/>
          <w:tblHeader/>
          <w:jc w:val="center"/>
        </w:trPr>
        <w:tc>
          <w:tcPr>
            <w:tcW w:w="5000" w:type="pct"/>
            <w:gridSpan w:val="3"/>
            <w:shd w:val="clear" w:color="auto" w:fill="D9E2F3" w:themeFill="accent5" w:themeFillTint="33"/>
            <w:tcMar>
              <w:top w:w="0" w:type="dxa"/>
              <w:bottom w:w="115" w:type="dxa"/>
            </w:tcMar>
          </w:tcPr>
          <w:p w14:paraId="48D762B9" w14:textId="77777777" w:rsidR="00DC2442" w:rsidRPr="003614F0" w:rsidRDefault="00DC2442" w:rsidP="00DC2442">
            <w:pPr>
              <w:pStyle w:val="GSATableHeading"/>
            </w:pPr>
            <w:r w:rsidRPr="003614F0">
              <w:t>Identification of Cloud Service Provider</w:t>
            </w:r>
          </w:p>
        </w:tc>
      </w:tr>
      <w:tr w:rsidR="00DC2442" w:rsidRPr="003614F0" w14:paraId="5FCE4BD9" w14:textId="77777777" w:rsidTr="00DC2442">
        <w:trPr>
          <w:cantSplit/>
          <w:trHeight w:hRule="exact" w:val="403"/>
          <w:jc w:val="center"/>
        </w:trPr>
        <w:sdt>
          <w:sdtPr>
            <w:alias w:val="Insert Logo"/>
            <w:tag w:val="insertlogo"/>
            <w:id w:val="333813486"/>
            <w:showingPlcHdr/>
            <w:picture/>
          </w:sdtPr>
          <w:sdtEndPr/>
          <w:sdtContent>
            <w:tc>
              <w:tcPr>
                <w:tcW w:w="1407" w:type="pct"/>
                <w:vMerge w:val="restart"/>
                <w:tcMar>
                  <w:top w:w="0" w:type="dxa"/>
                  <w:bottom w:w="115" w:type="dxa"/>
                </w:tcMar>
              </w:tcPr>
              <w:p w14:paraId="53082087" w14:textId="77777777" w:rsidR="00DC2442" w:rsidRPr="003614F0" w:rsidRDefault="00DC2442" w:rsidP="00DC2442">
                <w:pPr>
                  <w:pStyle w:val="GSATableText"/>
                </w:pPr>
                <w:r>
                  <w:rPr>
                    <w:noProof/>
                  </w:rPr>
                  <w:drawing>
                    <wp:inline distT="0" distB="0" distL="0" distR="0" wp14:anchorId="4B452A20" wp14:editId="319495CA">
                      <wp:extent cx="1547063" cy="1246976"/>
                      <wp:effectExtent l="0" t="0" r="254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129" cy="1281688"/>
                              </a:xfrm>
                              <a:prstGeom prst="rect">
                                <a:avLst/>
                              </a:prstGeom>
                              <a:noFill/>
                              <a:ln>
                                <a:noFill/>
                              </a:ln>
                            </pic:spPr>
                          </pic:pic>
                        </a:graphicData>
                      </a:graphic>
                    </wp:inline>
                  </w:drawing>
                </w:r>
              </w:p>
            </w:tc>
          </w:sdtContent>
        </w:sdt>
        <w:tc>
          <w:tcPr>
            <w:tcW w:w="1482" w:type="pct"/>
            <w:shd w:val="clear" w:color="auto" w:fill="auto"/>
            <w:tcMar>
              <w:top w:w="0" w:type="dxa"/>
              <w:left w:w="101" w:type="dxa"/>
              <w:bottom w:w="115" w:type="dxa"/>
              <w:right w:w="101" w:type="dxa"/>
            </w:tcMar>
          </w:tcPr>
          <w:p w14:paraId="79D4C045" w14:textId="77777777" w:rsidR="00DC2442" w:rsidRPr="003614F0" w:rsidRDefault="00DC2442" w:rsidP="00DC2442">
            <w:pPr>
              <w:pStyle w:val="GSATableHeading"/>
            </w:pPr>
            <w:r w:rsidRPr="003614F0">
              <w:t>Organization Name</w:t>
            </w:r>
          </w:p>
        </w:tc>
        <w:sdt>
          <w:sdtPr>
            <w:alias w:val="Company/Organization"/>
            <w:tag w:val="company"/>
            <w:id w:val="-2138180553"/>
            <w:placeholder>
              <w:docPart w:val="509202B7D6B3423AA9DE534886A71001"/>
            </w:placeholder>
            <w:showingPlcHdr/>
            <w:text w:multiLine="1"/>
          </w:sdtPr>
          <w:sdtEndPr/>
          <w:sdtContent>
            <w:tc>
              <w:tcPr>
                <w:tcW w:w="2111" w:type="pct"/>
                <w:shd w:val="clear" w:color="auto" w:fill="auto"/>
                <w:tcMar>
                  <w:top w:w="0" w:type="dxa"/>
                  <w:left w:w="101" w:type="dxa"/>
                  <w:bottom w:w="115" w:type="dxa"/>
                  <w:right w:w="101" w:type="dxa"/>
                </w:tcMar>
              </w:tcPr>
              <w:p w14:paraId="71E1001D" w14:textId="77777777" w:rsidR="00DC2442" w:rsidRPr="003614F0" w:rsidRDefault="00DC2442" w:rsidP="00DC2442">
                <w:pPr>
                  <w:pStyle w:val="GSATableText"/>
                </w:pPr>
                <w:r>
                  <w:rPr>
                    <w:rStyle w:val="PlaceholderText"/>
                  </w:rPr>
                  <w:t>&lt;Enter Company/Organization&gt;</w:t>
                </w:r>
                <w:r w:rsidRPr="002D7D9B">
                  <w:rPr>
                    <w:rStyle w:val="PlaceholderText"/>
                  </w:rPr>
                  <w:t>.</w:t>
                </w:r>
              </w:p>
            </w:tc>
          </w:sdtContent>
        </w:sdt>
      </w:tr>
      <w:tr w:rsidR="00DC2442" w:rsidRPr="003614F0" w14:paraId="1ADA68BD" w14:textId="77777777" w:rsidTr="00DC2442">
        <w:trPr>
          <w:cantSplit/>
          <w:trHeight w:hRule="exact" w:val="403"/>
          <w:jc w:val="center"/>
        </w:trPr>
        <w:tc>
          <w:tcPr>
            <w:tcW w:w="1407" w:type="pct"/>
            <w:vMerge/>
            <w:tcMar>
              <w:top w:w="0" w:type="dxa"/>
              <w:bottom w:w="115" w:type="dxa"/>
            </w:tcMar>
          </w:tcPr>
          <w:p w14:paraId="0840B2A8" w14:textId="77777777" w:rsidR="00DC2442" w:rsidRPr="003614F0" w:rsidRDefault="00DC2442" w:rsidP="00DC2442">
            <w:pPr>
              <w:pStyle w:val="GSATableText"/>
            </w:pPr>
          </w:p>
        </w:tc>
        <w:tc>
          <w:tcPr>
            <w:tcW w:w="1482" w:type="pct"/>
            <w:shd w:val="clear" w:color="auto" w:fill="auto"/>
            <w:tcMar>
              <w:top w:w="0" w:type="dxa"/>
              <w:left w:w="101" w:type="dxa"/>
              <w:bottom w:w="115" w:type="dxa"/>
              <w:right w:w="101" w:type="dxa"/>
            </w:tcMar>
          </w:tcPr>
          <w:p w14:paraId="35127CF2" w14:textId="77777777" w:rsidR="00DC2442" w:rsidRPr="003614F0" w:rsidRDefault="00DC2442" w:rsidP="00DC2442">
            <w:pPr>
              <w:pStyle w:val="GSATableHeading"/>
            </w:pPr>
            <w:r w:rsidRPr="003614F0">
              <w:t>Street Address</w:t>
            </w:r>
          </w:p>
        </w:tc>
        <w:sdt>
          <w:sdtPr>
            <w:alias w:val="Street Address 1"/>
            <w:tag w:val="address1"/>
            <w:id w:val="-1021158864"/>
            <w:placeholder>
              <w:docPart w:val="1414339B637A40A0A959A04B1DC872B4"/>
            </w:placeholder>
            <w:showingPlcHdr/>
          </w:sdtPr>
          <w:sdtEndPr/>
          <w:sdtContent>
            <w:tc>
              <w:tcPr>
                <w:tcW w:w="2111" w:type="pct"/>
                <w:shd w:val="clear" w:color="auto" w:fill="auto"/>
                <w:tcMar>
                  <w:top w:w="0" w:type="dxa"/>
                  <w:left w:w="101" w:type="dxa"/>
                  <w:bottom w:w="115" w:type="dxa"/>
                  <w:right w:w="101" w:type="dxa"/>
                </w:tcMar>
              </w:tcPr>
              <w:p w14:paraId="2150264F" w14:textId="77777777" w:rsidR="00DC2442" w:rsidRPr="003614F0" w:rsidRDefault="00DC2442" w:rsidP="00DC2442">
                <w:pPr>
                  <w:pStyle w:val="GSATableText"/>
                </w:pPr>
                <w:r>
                  <w:rPr>
                    <w:rStyle w:val="PlaceholderText"/>
                  </w:rPr>
                  <w:t>&lt;Enter Street Address&gt;</w:t>
                </w:r>
              </w:p>
            </w:tc>
          </w:sdtContent>
        </w:sdt>
      </w:tr>
      <w:tr w:rsidR="00DC2442" w:rsidRPr="003614F0" w14:paraId="730A530E" w14:textId="77777777" w:rsidTr="00DC2442">
        <w:trPr>
          <w:cantSplit/>
          <w:trHeight w:hRule="exact" w:val="403"/>
          <w:jc w:val="center"/>
        </w:trPr>
        <w:tc>
          <w:tcPr>
            <w:tcW w:w="1407" w:type="pct"/>
            <w:vMerge/>
            <w:tcMar>
              <w:top w:w="0" w:type="dxa"/>
              <w:bottom w:w="115" w:type="dxa"/>
            </w:tcMar>
          </w:tcPr>
          <w:p w14:paraId="47F0CB70" w14:textId="77777777" w:rsidR="00DC2442" w:rsidRPr="003614F0" w:rsidRDefault="00DC2442" w:rsidP="00DC2442">
            <w:pPr>
              <w:pStyle w:val="GSATableText"/>
            </w:pPr>
          </w:p>
        </w:tc>
        <w:tc>
          <w:tcPr>
            <w:tcW w:w="1482" w:type="pct"/>
            <w:shd w:val="clear" w:color="auto" w:fill="auto"/>
            <w:tcMar>
              <w:top w:w="0" w:type="dxa"/>
              <w:left w:w="101" w:type="dxa"/>
              <w:bottom w:w="115" w:type="dxa"/>
              <w:right w:w="101" w:type="dxa"/>
            </w:tcMar>
          </w:tcPr>
          <w:p w14:paraId="7BB96B0A" w14:textId="77777777" w:rsidR="00DC2442" w:rsidRPr="003614F0" w:rsidRDefault="00DC2442" w:rsidP="00DC2442">
            <w:pPr>
              <w:pStyle w:val="GSATableHeading"/>
            </w:pPr>
            <w:r w:rsidRPr="003614F0">
              <w:t>Suite/Room/Building</w:t>
            </w:r>
          </w:p>
        </w:tc>
        <w:sdt>
          <w:sdtPr>
            <w:alias w:val="Address 2"/>
            <w:tag w:val="address2"/>
            <w:id w:val="198139374"/>
            <w:placeholder>
              <w:docPart w:val="15F30EC3008E466284D1F9D1535B8D23"/>
            </w:placeholder>
            <w:showingPlcHdr/>
          </w:sdtPr>
          <w:sdtEndPr/>
          <w:sdtContent>
            <w:tc>
              <w:tcPr>
                <w:tcW w:w="2111" w:type="pct"/>
                <w:shd w:val="clear" w:color="auto" w:fill="auto"/>
                <w:tcMar>
                  <w:top w:w="0" w:type="dxa"/>
                  <w:left w:w="101" w:type="dxa"/>
                  <w:bottom w:w="115" w:type="dxa"/>
                  <w:right w:w="101" w:type="dxa"/>
                </w:tcMar>
              </w:tcPr>
              <w:p w14:paraId="134C594B" w14:textId="77777777" w:rsidR="00DC2442" w:rsidRPr="003614F0" w:rsidRDefault="00DC2442" w:rsidP="00DC2442">
                <w:pPr>
                  <w:pStyle w:val="GSATableText"/>
                </w:pPr>
                <w:r>
                  <w:rPr>
                    <w:rStyle w:val="PlaceholderText"/>
                  </w:rPr>
                  <w:t>&lt;Enter Suite/Room/Building&gt;</w:t>
                </w:r>
              </w:p>
            </w:tc>
          </w:sdtContent>
        </w:sdt>
      </w:tr>
      <w:tr w:rsidR="00DC2442" w:rsidRPr="003614F0" w14:paraId="353D4949" w14:textId="77777777" w:rsidTr="00DC2442">
        <w:trPr>
          <w:cantSplit/>
          <w:trHeight w:hRule="exact" w:val="403"/>
          <w:jc w:val="center"/>
        </w:trPr>
        <w:tc>
          <w:tcPr>
            <w:tcW w:w="1407" w:type="pct"/>
            <w:vMerge/>
            <w:tcMar>
              <w:top w:w="0" w:type="dxa"/>
              <w:bottom w:w="115" w:type="dxa"/>
            </w:tcMar>
          </w:tcPr>
          <w:p w14:paraId="6E2144DB" w14:textId="77777777" w:rsidR="00DC2442" w:rsidRPr="003614F0" w:rsidRDefault="00DC2442" w:rsidP="004F4AC8">
            <w:pPr>
              <w:pStyle w:val="GSATitleCoverPage"/>
              <w:pBdr>
                <w:bottom w:val="none" w:sz="0" w:space="0" w:color="auto"/>
              </w:pBdr>
            </w:pPr>
          </w:p>
        </w:tc>
        <w:tc>
          <w:tcPr>
            <w:tcW w:w="1482" w:type="pct"/>
            <w:shd w:val="clear" w:color="auto" w:fill="auto"/>
            <w:tcMar>
              <w:top w:w="0" w:type="dxa"/>
              <w:left w:w="101" w:type="dxa"/>
              <w:bottom w:w="115" w:type="dxa"/>
              <w:right w:w="101" w:type="dxa"/>
            </w:tcMar>
          </w:tcPr>
          <w:p w14:paraId="0D5B80AB" w14:textId="77777777" w:rsidR="00DC2442" w:rsidRPr="003614F0" w:rsidRDefault="00DC2442" w:rsidP="004F4AC8">
            <w:pPr>
              <w:pStyle w:val="GSATitleCoverPage"/>
              <w:pBdr>
                <w:bottom w:val="none" w:sz="0" w:space="0" w:color="auto"/>
              </w:pBdr>
            </w:pPr>
            <w:r w:rsidRPr="003614F0">
              <w:t>City, State Zip</w:t>
            </w:r>
          </w:p>
        </w:tc>
        <w:sdt>
          <w:sdtPr>
            <w:alias w:val="Zip Code"/>
            <w:tag w:val="zip"/>
            <w:id w:val="181788450"/>
            <w:placeholder>
              <w:docPart w:val="F402BEC8E94C419CB170ECEC53C0AB3B"/>
            </w:placeholder>
            <w:showingPlcHdr/>
          </w:sdtPr>
          <w:sdtEndPr/>
          <w:sdtContent>
            <w:tc>
              <w:tcPr>
                <w:tcW w:w="2111" w:type="pct"/>
                <w:shd w:val="clear" w:color="auto" w:fill="auto"/>
                <w:tcMar>
                  <w:top w:w="0" w:type="dxa"/>
                  <w:left w:w="101" w:type="dxa"/>
                  <w:bottom w:w="115" w:type="dxa"/>
                  <w:right w:w="101" w:type="dxa"/>
                </w:tcMar>
              </w:tcPr>
              <w:p w14:paraId="0A63E462" w14:textId="77777777" w:rsidR="00DC2442" w:rsidRPr="003614F0" w:rsidRDefault="00DC2442" w:rsidP="004F4AC8">
                <w:pPr>
                  <w:pStyle w:val="GSATitleCoverPage"/>
                  <w:pBdr>
                    <w:bottom w:val="none" w:sz="0" w:space="0" w:color="auto"/>
                  </w:pBdr>
                </w:pPr>
                <w:r w:rsidRPr="004F4AC8">
                  <w:t>&lt;Enter Zip Code&gt;</w:t>
                </w:r>
              </w:p>
            </w:tc>
          </w:sdtContent>
        </w:sdt>
      </w:tr>
    </w:tbl>
    <w:p w14:paraId="0B314C84" w14:textId="77777777" w:rsidR="004F4AC8" w:rsidRPr="004F4AC8" w:rsidRDefault="004F4AC8" w:rsidP="004F4AC8">
      <w:pPr>
        <w:pStyle w:val="GSATitleCoverPage"/>
      </w:pPr>
      <w:r w:rsidRPr="004F4AC8">
        <w:t>Record of Changes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0A0" w:firstRow="1" w:lastRow="0" w:firstColumn="1" w:lastColumn="0" w:noHBand="0" w:noVBand="0"/>
      </w:tblPr>
      <w:tblGrid>
        <w:gridCol w:w="1195"/>
        <w:gridCol w:w="806"/>
        <w:gridCol w:w="1354"/>
        <w:gridCol w:w="4770"/>
        <w:gridCol w:w="1465"/>
      </w:tblGrid>
      <w:tr w:rsidR="00DA7F18" w:rsidRPr="001D7DC7" w14:paraId="1D225291" w14:textId="77777777" w:rsidTr="00D533A8">
        <w:trPr>
          <w:cantSplit/>
          <w:trHeight w:val="432"/>
          <w:tblHeader/>
          <w:jc w:val="center"/>
        </w:trPr>
        <w:tc>
          <w:tcPr>
            <w:tcW w:w="623" w:type="pct"/>
            <w:shd w:val="clear" w:color="auto" w:fill="ACC7FF" w:themeFill="accent1" w:themeFillTint="33"/>
            <w:vAlign w:val="center"/>
          </w:tcPr>
          <w:p w14:paraId="7D511301" w14:textId="77777777" w:rsidR="00DA7F18" w:rsidRPr="001D7DC7" w:rsidRDefault="00DA7F18" w:rsidP="00DA7F18">
            <w:pPr>
              <w:pStyle w:val="GSATableHeading"/>
            </w:pPr>
            <w:r w:rsidRPr="001D7DC7">
              <w:t>Date</w:t>
            </w:r>
          </w:p>
        </w:tc>
        <w:tc>
          <w:tcPr>
            <w:tcW w:w="420" w:type="pct"/>
            <w:shd w:val="clear" w:color="auto" w:fill="ACC7FF" w:themeFill="accent1" w:themeFillTint="33"/>
          </w:tcPr>
          <w:p w14:paraId="2A531044" w14:textId="77777777" w:rsidR="00DA7F18" w:rsidRPr="001D7DC7" w:rsidRDefault="00DA7F18" w:rsidP="00DA7F18">
            <w:pPr>
              <w:pStyle w:val="GSATableHeading"/>
            </w:pPr>
            <w:r>
              <w:t>Version</w:t>
            </w:r>
          </w:p>
        </w:tc>
        <w:tc>
          <w:tcPr>
            <w:tcW w:w="706" w:type="pct"/>
            <w:shd w:val="clear" w:color="auto" w:fill="ACC7FF" w:themeFill="accent1" w:themeFillTint="33"/>
          </w:tcPr>
          <w:p w14:paraId="4FA3C0C4" w14:textId="77777777" w:rsidR="00DA7F18" w:rsidRPr="001D7DC7" w:rsidRDefault="00DA7F18" w:rsidP="00DA7F18">
            <w:pPr>
              <w:pStyle w:val="GSATableHeading"/>
            </w:pPr>
            <w:r>
              <w:t>Page(s)</w:t>
            </w:r>
          </w:p>
        </w:tc>
        <w:tc>
          <w:tcPr>
            <w:tcW w:w="2487" w:type="pct"/>
            <w:shd w:val="clear" w:color="auto" w:fill="ACC7FF" w:themeFill="accent1" w:themeFillTint="33"/>
            <w:vAlign w:val="center"/>
          </w:tcPr>
          <w:p w14:paraId="582704A8" w14:textId="77777777" w:rsidR="00DA7F18" w:rsidRPr="001D7DC7" w:rsidRDefault="00DA7F18" w:rsidP="00DA7F18">
            <w:pPr>
              <w:pStyle w:val="GSATableHeading"/>
            </w:pPr>
            <w:r w:rsidRPr="001D7DC7">
              <w:t>Description</w:t>
            </w:r>
          </w:p>
        </w:tc>
        <w:tc>
          <w:tcPr>
            <w:tcW w:w="764" w:type="pct"/>
            <w:shd w:val="clear" w:color="auto" w:fill="ACC7FF" w:themeFill="accent1" w:themeFillTint="33"/>
          </w:tcPr>
          <w:p w14:paraId="6BEA789F" w14:textId="77777777" w:rsidR="00DA7F18" w:rsidRPr="001D7DC7" w:rsidRDefault="00DA7F18" w:rsidP="00DA7F18">
            <w:pPr>
              <w:pStyle w:val="GSATableHeading"/>
            </w:pPr>
            <w:r>
              <w:t>Author</w:t>
            </w:r>
          </w:p>
        </w:tc>
      </w:tr>
      <w:tr w:rsidR="00DA7F18" w:rsidRPr="004F4AC8" w14:paraId="590A18C4" w14:textId="77777777" w:rsidTr="00D533A8">
        <w:trPr>
          <w:cantSplit/>
          <w:trHeight w:val="144"/>
          <w:jc w:val="center"/>
        </w:trPr>
        <w:sdt>
          <w:sdtPr>
            <w:rPr>
              <w:rFonts w:ascii="Calibri" w:hAnsi="Calibri" w:cs="Arial"/>
              <w:color w:val="000000"/>
              <w:spacing w:val="-5"/>
              <w:kern w:val="20"/>
              <w:sz w:val="20"/>
            </w:rPr>
            <w:alias w:val="Revision Date"/>
            <w:tag w:val="revisiondate"/>
            <w:id w:val="2022582400"/>
            <w:placeholder>
              <w:docPart w:val="766BBEBCD11043B182FC241E844282E5"/>
            </w:placeholder>
            <w:date w:fullDate="2014-06-06T00:00:00Z">
              <w:dateFormat w:val="M/d/yyyy"/>
              <w:lid w:val="en-US"/>
              <w:storeMappedDataAs w:val="dateTime"/>
              <w:calendar w:val="gregorian"/>
            </w:date>
          </w:sdtPr>
          <w:sdtEndPr/>
          <w:sdtContent>
            <w:tc>
              <w:tcPr>
                <w:tcW w:w="623" w:type="pct"/>
              </w:tcPr>
              <w:p w14:paraId="48C6403E" w14:textId="77777777" w:rsidR="00DA7F18" w:rsidRPr="004F4AC8" w:rsidRDefault="00DA7F18" w:rsidP="00DA7F18">
                <w:pPr>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6/6/2014</w:t>
                </w:r>
              </w:p>
            </w:tc>
          </w:sdtContent>
        </w:sdt>
        <w:tc>
          <w:tcPr>
            <w:tcW w:w="420" w:type="pct"/>
          </w:tcPr>
          <w:p w14:paraId="789B73DF" w14:textId="77777777" w:rsidR="00DA7F18" w:rsidRDefault="00DA7F1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p>
        </w:tc>
        <w:tc>
          <w:tcPr>
            <w:tcW w:w="706" w:type="pct"/>
          </w:tcPr>
          <w:p w14:paraId="7EB91AAF" w14:textId="77777777" w:rsidR="00DA7F18" w:rsidRDefault="00DA7F1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All</w:t>
            </w:r>
          </w:p>
        </w:tc>
        <w:sdt>
          <w:sdtPr>
            <w:rPr>
              <w:rFonts w:ascii="Calibri" w:hAnsi="Calibri" w:cs="Arial"/>
              <w:color w:val="000000"/>
              <w:spacing w:val="-5"/>
              <w:kern w:val="20"/>
              <w:sz w:val="20"/>
            </w:rPr>
            <w:alias w:val="Revision Description"/>
            <w:tag w:val="revisiondescription"/>
            <w:id w:val="350845093"/>
            <w:placeholder>
              <w:docPart w:val="47FCEEF57DB0474CB3E8DAEB3505446F"/>
            </w:placeholder>
          </w:sdtPr>
          <w:sdtEndPr/>
          <w:sdtContent>
            <w:tc>
              <w:tcPr>
                <w:tcW w:w="2487" w:type="pct"/>
              </w:tcPr>
              <w:p w14:paraId="1E41A257" w14:textId="77777777" w:rsidR="00DA7F18" w:rsidRPr="004F4AC8" w:rsidRDefault="00DA7F1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sidRPr="00791F17">
                  <w:rPr>
                    <w:rFonts w:ascii="Calibri" w:hAnsi="Calibri" w:cs="Arial"/>
                    <w:color w:val="000000"/>
                    <w:spacing w:val="-5"/>
                    <w:kern w:val="20"/>
                    <w:sz w:val="20"/>
                  </w:rPr>
                  <w:t>Major revision for SP800-53 Revision 4.</w:t>
                </w:r>
                <w:r>
                  <w:rPr>
                    <w:rFonts w:ascii="Calibri" w:hAnsi="Calibri" w:cs="Arial"/>
                    <w:color w:val="000000"/>
                    <w:spacing w:val="-5"/>
                    <w:kern w:val="20"/>
                    <w:sz w:val="20"/>
                  </w:rPr>
                  <w:t xml:space="preserve"> </w:t>
                </w:r>
                <w:r w:rsidRPr="00791F17">
                  <w:rPr>
                    <w:rFonts w:ascii="Calibri" w:hAnsi="Calibri" w:cs="Arial"/>
                    <w:color w:val="000000"/>
                    <w:spacing w:val="-5"/>
                    <w:kern w:val="20"/>
                    <w:sz w:val="20"/>
                  </w:rPr>
                  <w:t>Includes new template and formatting changes.</w:t>
                </w:r>
              </w:p>
            </w:tc>
          </w:sdtContent>
        </w:sdt>
        <w:tc>
          <w:tcPr>
            <w:tcW w:w="764" w:type="pct"/>
          </w:tcPr>
          <w:p w14:paraId="56FD9355" w14:textId="77777777" w:rsidR="00DA7F18" w:rsidRDefault="00DA7F1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FedRAMP PMO</w:t>
            </w:r>
          </w:p>
        </w:tc>
      </w:tr>
      <w:tr w:rsidR="00DA7F18" w:rsidRPr="004F4AC8" w14:paraId="0365E763" w14:textId="77777777" w:rsidTr="00D533A8">
        <w:trPr>
          <w:cantSplit/>
          <w:trHeight w:val="144"/>
          <w:jc w:val="center"/>
        </w:trPr>
        <w:tc>
          <w:tcPr>
            <w:tcW w:w="623" w:type="pct"/>
          </w:tcPr>
          <w:p w14:paraId="7364FED3" w14:textId="77777777" w:rsidR="00DA7F18" w:rsidRPr="004F4AC8" w:rsidRDefault="00DA7F18" w:rsidP="00DA7F18">
            <w:pPr>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10/21/2016</w:t>
            </w:r>
          </w:p>
        </w:tc>
        <w:tc>
          <w:tcPr>
            <w:tcW w:w="420" w:type="pct"/>
          </w:tcPr>
          <w:p w14:paraId="0490ECE0" w14:textId="77777777" w:rsidR="00DA7F18" w:rsidRPr="004F4AC8" w:rsidRDefault="00DA7F1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3.0</w:t>
            </w:r>
          </w:p>
        </w:tc>
        <w:tc>
          <w:tcPr>
            <w:tcW w:w="706" w:type="pct"/>
          </w:tcPr>
          <w:p w14:paraId="46DC098B" w14:textId="77777777" w:rsidR="00DA7F18" w:rsidRPr="004F4AC8" w:rsidRDefault="00DA7F1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All</w:t>
            </w:r>
          </w:p>
        </w:tc>
        <w:tc>
          <w:tcPr>
            <w:tcW w:w="2487" w:type="pct"/>
          </w:tcPr>
          <w:p w14:paraId="0266EDDF" w14:textId="77777777" w:rsidR="00DA7F18" w:rsidRPr="004F4AC8" w:rsidRDefault="00DA7F1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sidRPr="004F4AC8">
              <w:rPr>
                <w:rFonts w:ascii="Calibri" w:hAnsi="Calibri" w:cs="Arial"/>
                <w:color w:val="000000"/>
                <w:spacing w:val="-5"/>
                <w:kern w:val="20"/>
                <w:sz w:val="20"/>
              </w:rPr>
              <w:t>Converted to standard document template</w:t>
            </w:r>
            <w:r>
              <w:rPr>
                <w:rFonts w:ascii="Calibri" w:hAnsi="Calibri" w:cs="Arial"/>
                <w:color w:val="000000"/>
                <w:spacing w:val="-5"/>
                <w:kern w:val="20"/>
                <w:sz w:val="20"/>
              </w:rPr>
              <w:t xml:space="preserve">; </w:t>
            </w:r>
            <w:r w:rsidRPr="004F4AC8">
              <w:rPr>
                <w:rFonts w:ascii="Calibri" w:hAnsi="Calibri" w:cs="Arial"/>
                <w:color w:val="000000"/>
                <w:spacing w:val="-5"/>
                <w:kern w:val="20"/>
                <w:sz w:val="20"/>
              </w:rPr>
              <w:t>Clarity edits</w:t>
            </w:r>
            <w:r>
              <w:rPr>
                <w:rFonts w:ascii="Calibri" w:hAnsi="Calibri" w:cs="Arial"/>
                <w:color w:val="000000"/>
                <w:spacing w:val="-5"/>
                <w:kern w:val="20"/>
                <w:sz w:val="20"/>
              </w:rPr>
              <w:t xml:space="preserve">; </w:t>
            </w:r>
            <w:r w:rsidRPr="004F4AC8">
              <w:rPr>
                <w:rFonts w:ascii="Calibri" w:hAnsi="Calibri" w:cs="Arial"/>
                <w:color w:val="000000"/>
                <w:spacing w:val="-5"/>
                <w:kern w:val="20"/>
                <w:sz w:val="20"/>
              </w:rPr>
              <w:t>Removed Acronyms and referenced F FedRAMP Master Acronyms and Glossary resource document</w:t>
            </w:r>
            <w:r>
              <w:rPr>
                <w:rFonts w:ascii="Calibri" w:hAnsi="Calibri" w:cs="Arial"/>
                <w:color w:val="000000"/>
                <w:spacing w:val="-5"/>
                <w:kern w:val="20"/>
                <w:sz w:val="20"/>
              </w:rPr>
              <w:t xml:space="preserve">; </w:t>
            </w:r>
            <w:r w:rsidRPr="001D7DC7">
              <w:rPr>
                <w:rFonts w:ascii="Calibri" w:hAnsi="Calibri" w:cs="Arial"/>
                <w:color w:val="000000"/>
                <w:spacing w:val="-5"/>
                <w:kern w:val="20"/>
                <w:sz w:val="20"/>
              </w:rPr>
              <w:t>Instructions for the new Integrated Inventory Template Appendix C</w:t>
            </w:r>
            <w:r>
              <w:rPr>
                <w:rFonts w:ascii="Calibri" w:hAnsi="Calibri" w:cs="Arial"/>
                <w:color w:val="000000"/>
                <w:spacing w:val="-5"/>
                <w:kern w:val="20"/>
                <w:sz w:val="20"/>
              </w:rPr>
              <w:t xml:space="preserve">; </w:t>
            </w:r>
            <w:r w:rsidRPr="00FF7777">
              <w:rPr>
                <w:rFonts w:ascii="Calibri" w:hAnsi="Calibri" w:cs="Arial"/>
                <w:color w:val="000000"/>
                <w:spacing w:val="-5"/>
                <w:kern w:val="20"/>
                <w:sz w:val="20"/>
              </w:rPr>
              <w:t>Operational Requirements – False Positive Updates</w:t>
            </w:r>
          </w:p>
        </w:tc>
        <w:tc>
          <w:tcPr>
            <w:tcW w:w="764" w:type="pct"/>
          </w:tcPr>
          <w:p w14:paraId="41C0255B" w14:textId="77777777" w:rsidR="00DA7F18" w:rsidRDefault="00DA7F1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FedRAMP PMO</w:t>
            </w:r>
          </w:p>
        </w:tc>
      </w:tr>
      <w:tr w:rsidR="00DA7F18" w:rsidRPr="004F4AC8" w14:paraId="4B6BC5F1" w14:textId="77777777" w:rsidTr="00D533A8">
        <w:trPr>
          <w:cantSplit/>
          <w:trHeight w:val="144"/>
          <w:jc w:val="center"/>
        </w:trPr>
        <w:tc>
          <w:tcPr>
            <w:tcW w:w="623" w:type="pct"/>
          </w:tcPr>
          <w:p w14:paraId="776A647A" w14:textId="77777777" w:rsidR="00DA7F18" w:rsidRDefault="000A5782">
            <w:pPr>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lastRenderedPageBreak/>
              <w:t>01</w:t>
            </w:r>
            <w:r w:rsidR="00DA7F18">
              <w:rPr>
                <w:rFonts w:ascii="Calibri" w:hAnsi="Calibri" w:cs="Arial"/>
                <w:color w:val="000000"/>
                <w:spacing w:val="-5"/>
                <w:kern w:val="20"/>
                <w:sz w:val="20"/>
              </w:rPr>
              <w:t>/</w:t>
            </w:r>
            <w:r>
              <w:rPr>
                <w:rFonts w:ascii="Calibri" w:hAnsi="Calibri" w:cs="Arial"/>
                <w:color w:val="000000"/>
                <w:spacing w:val="-5"/>
                <w:kern w:val="20"/>
                <w:sz w:val="20"/>
              </w:rPr>
              <w:t>20</w:t>
            </w:r>
            <w:r w:rsidR="00DA7F18">
              <w:rPr>
                <w:rFonts w:ascii="Calibri" w:hAnsi="Calibri" w:cs="Arial"/>
                <w:color w:val="000000"/>
                <w:spacing w:val="-5"/>
                <w:kern w:val="20"/>
                <w:sz w:val="20"/>
              </w:rPr>
              <w:t>/201</w:t>
            </w:r>
            <w:r>
              <w:rPr>
                <w:rFonts w:ascii="Calibri" w:hAnsi="Calibri" w:cs="Arial"/>
                <w:color w:val="000000"/>
                <w:spacing w:val="-5"/>
                <w:kern w:val="20"/>
                <w:sz w:val="20"/>
              </w:rPr>
              <w:t>7</w:t>
            </w:r>
          </w:p>
        </w:tc>
        <w:tc>
          <w:tcPr>
            <w:tcW w:w="420" w:type="pct"/>
          </w:tcPr>
          <w:p w14:paraId="479DA045" w14:textId="77777777" w:rsidR="00DA7F18" w:rsidRDefault="00DA7F1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3.1</w:t>
            </w:r>
          </w:p>
        </w:tc>
        <w:tc>
          <w:tcPr>
            <w:tcW w:w="706" w:type="pct"/>
          </w:tcPr>
          <w:p w14:paraId="051A4BF7" w14:textId="77777777" w:rsidR="00DA7F18" w:rsidRDefault="00DA7F1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All</w:t>
            </w:r>
          </w:p>
        </w:tc>
        <w:tc>
          <w:tcPr>
            <w:tcW w:w="2487" w:type="pct"/>
          </w:tcPr>
          <w:p w14:paraId="5CE0EE7D" w14:textId="77777777" w:rsidR="000A5782" w:rsidRDefault="000A5782" w:rsidP="00DA7F18">
            <w:pPr>
              <w:pStyle w:val="ListParagraph"/>
              <w:keepNext/>
              <w:keepLines/>
              <w:widowControl w:val="0"/>
              <w:numPr>
                <w:ilvl w:val="0"/>
                <w:numId w:val="15"/>
              </w:numPr>
              <w:suppressAutoHyphens/>
              <w:overflowPunct w:val="0"/>
              <w:spacing w:after="0" w:line="200" w:lineRule="atLeast"/>
              <w:ind w:left="409"/>
              <w:textAlignment w:val="baseline"/>
              <w:rPr>
                <w:rFonts w:ascii="Calibri" w:hAnsi="Calibri" w:cs="Arial"/>
                <w:spacing w:val="-5"/>
                <w:kern w:val="20"/>
                <w:sz w:val="20"/>
              </w:rPr>
            </w:pPr>
            <w:r>
              <w:rPr>
                <w:rFonts w:ascii="Calibri" w:hAnsi="Calibri" w:cs="Arial"/>
                <w:spacing w:val="-5"/>
                <w:kern w:val="20"/>
                <w:sz w:val="20"/>
              </w:rPr>
              <w:t>“Prepared By” section:</w:t>
            </w:r>
            <w:r w:rsidR="00855B9E">
              <w:rPr>
                <w:rFonts w:ascii="Calibri" w:hAnsi="Calibri" w:cs="Arial"/>
                <w:spacing w:val="-5"/>
                <w:kern w:val="20"/>
                <w:sz w:val="20"/>
              </w:rPr>
              <w:t xml:space="preserve"> </w:t>
            </w:r>
            <w:r>
              <w:rPr>
                <w:rFonts w:ascii="Calibri" w:hAnsi="Calibri" w:cs="Arial"/>
                <w:spacing w:val="-5"/>
                <w:kern w:val="20"/>
                <w:sz w:val="20"/>
              </w:rPr>
              <w:t>changed “Zip” to “ZIP” and corrected input field label.</w:t>
            </w:r>
          </w:p>
          <w:p w14:paraId="3C2A0E3F" w14:textId="77777777" w:rsidR="00DA7F18" w:rsidRDefault="00DA7F18" w:rsidP="00DA7F18">
            <w:pPr>
              <w:pStyle w:val="ListParagraph"/>
              <w:keepNext/>
              <w:keepLines/>
              <w:widowControl w:val="0"/>
              <w:numPr>
                <w:ilvl w:val="0"/>
                <w:numId w:val="15"/>
              </w:numPr>
              <w:suppressAutoHyphens/>
              <w:overflowPunct w:val="0"/>
              <w:spacing w:after="0" w:line="200" w:lineRule="atLeast"/>
              <w:ind w:left="409"/>
              <w:textAlignment w:val="baseline"/>
              <w:rPr>
                <w:rFonts w:ascii="Calibri" w:hAnsi="Calibri" w:cs="Arial"/>
                <w:spacing w:val="-5"/>
                <w:kern w:val="20"/>
                <w:sz w:val="20"/>
              </w:rPr>
            </w:pPr>
            <w:r w:rsidRPr="0026586A">
              <w:rPr>
                <w:rFonts w:ascii="Calibri" w:hAnsi="Calibri" w:cs="Arial"/>
                <w:spacing w:val="-5"/>
                <w:kern w:val="20"/>
                <w:sz w:val="20"/>
              </w:rPr>
              <w:t>Corrected horizontal axis of table 3-6 from “Likelihood” to “Impact.”</w:t>
            </w:r>
          </w:p>
          <w:p w14:paraId="347162C0" w14:textId="77777777" w:rsidR="000A5782" w:rsidRDefault="000A5782" w:rsidP="00DA7F18">
            <w:pPr>
              <w:pStyle w:val="ListParagraph"/>
              <w:keepNext/>
              <w:keepLines/>
              <w:widowControl w:val="0"/>
              <w:numPr>
                <w:ilvl w:val="0"/>
                <w:numId w:val="15"/>
              </w:numPr>
              <w:suppressAutoHyphens/>
              <w:overflowPunct w:val="0"/>
              <w:spacing w:after="0" w:line="200" w:lineRule="atLeast"/>
              <w:ind w:left="409"/>
              <w:textAlignment w:val="baseline"/>
              <w:rPr>
                <w:rFonts w:ascii="Calibri" w:hAnsi="Calibri" w:cs="Arial"/>
                <w:spacing w:val="-5"/>
                <w:kern w:val="20"/>
                <w:sz w:val="20"/>
              </w:rPr>
            </w:pPr>
            <w:r>
              <w:rPr>
                <w:rFonts w:ascii="Calibri" w:hAnsi="Calibri" w:cs="Arial"/>
                <w:spacing w:val="-5"/>
                <w:kern w:val="20"/>
                <w:sz w:val="20"/>
              </w:rPr>
              <w:t>Corrected references to the Security Assessment Summary Worksheet, and added it to the FedRAMP website.</w:t>
            </w:r>
          </w:p>
          <w:p w14:paraId="7CE62DBF" w14:textId="77777777" w:rsidR="000A5782" w:rsidRPr="00957E22" w:rsidRDefault="000A5782" w:rsidP="00957E22">
            <w:pPr>
              <w:pStyle w:val="ListParagraph"/>
              <w:keepNext/>
              <w:keepLines/>
              <w:widowControl w:val="0"/>
              <w:numPr>
                <w:ilvl w:val="0"/>
                <w:numId w:val="15"/>
              </w:numPr>
              <w:suppressAutoHyphens/>
              <w:overflowPunct w:val="0"/>
              <w:spacing w:after="0" w:line="200" w:lineRule="atLeast"/>
              <w:ind w:left="409"/>
              <w:textAlignment w:val="baseline"/>
              <w:rPr>
                <w:rFonts w:ascii="Calibri" w:hAnsi="Calibri" w:cs="Arial"/>
                <w:spacing w:val="-5"/>
                <w:kern w:val="20"/>
                <w:sz w:val="20"/>
              </w:rPr>
            </w:pPr>
            <w:r w:rsidRPr="00957E22">
              <w:rPr>
                <w:rFonts w:ascii="Calibri" w:hAnsi="Calibri" w:cs="Arial"/>
                <w:spacing w:val="-5"/>
                <w:kern w:val="20"/>
                <w:sz w:val="20"/>
              </w:rPr>
              <w:t xml:space="preserve">Corrected erroneous footers reading “Confidential Unclassified Information” to “Controlled </w:t>
            </w:r>
            <w:r w:rsidR="00957E22" w:rsidRPr="00816921">
              <w:rPr>
                <w:rFonts w:ascii="Calibri" w:hAnsi="Calibri" w:cs="Arial"/>
                <w:spacing w:val="-5"/>
                <w:kern w:val="20"/>
                <w:sz w:val="20"/>
              </w:rPr>
              <w:t>Unclassified Information</w:t>
            </w:r>
            <w:r w:rsidR="00957E22" w:rsidRPr="00957E22">
              <w:rPr>
                <w:rFonts w:ascii="Calibri" w:hAnsi="Calibri" w:cs="Arial"/>
                <w:spacing w:val="-5"/>
                <w:kern w:val="20"/>
                <w:sz w:val="20"/>
              </w:rPr>
              <w:t>,</w:t>
            </w:r>
            <w:r w:rsidRPr="00957E22">
              <w:rPr>
                <w:rFonts w:ascii="Calibri" w:hAnsi="Calibri" w:cs="Arial"/>
                <w:spacing w:val="-5"/>
                <w:kern w:val="20"/>
                <w:sz w:val="20"/>
              </w:rPr>
              <w:t>”</w:t>
            </w:r>
            <w:r w:rsidR="00957E22" w:rsidRPr="00957E22">
              <w:rPr>
                <w:rFonts w:ascii="Calibri" w:hAnsi="Calibri" w:cs="Arial"/>
                <w:spacing w:val="-5"/>
                <w:kern w:val="20"/>
                <w:sz w:val="20"/>
              </w:rPr>
              <w:t xml:space="preserve"> and</w:t>
            </w:r>
            <w:r w:rsidR="00957E22">
              <w:rPr>
                <w:rFonts w:ascii="Calibri" w:hAnsi="Calibri" w:cs="Arial"/>
                <w:spacing w:val="-5"/>
                <w:kern w:val="20"/>
                <w:sz w:val="20"/>
              </w:rPr>
              <w:t xml:space="preserve"> r</w:t>
            </w:r>
            <w:r w:rsidRPr="00957E22">
              <w:rPr>
                <w:rFonts w:ascii="Calibri" w:hAnsi="Calibri" w:cs="Arial"/>
                <w:spacing w:val="-5"/>
                <w:kern w:val="20"/>
                <w:sz w:val="20"/>
              </w:rPr>
              <w:t>emoved duplicate page numbers</w:t>
            </w:r>
            <w:r w:rsidR="00957E22" w:rsidRPr="00957E22">
              <w:rPr>
                <w:rFonts w:ascii="Calibri" w:hAnsi="Calibri" w:cs="Arial"/>
                <w:spacing w:val="-5"/>
                <w:kern w:val="20"/>
                <w:sz w:val="20"/>
              </w:rPr>
              <w:t xml:space="preserve"> appear</w:t>
            </w:r>
            <w:r w:rsidR="00957E22">
              <w:rPr>
                <w:rFonts w:ascii="Calibri" w:hAnsi="Calibri" w:cs="Arial"/>
                <w:spacing w:val="-5"/>
                <w:kern w:val="20"/>
                <w:sz w:val="20"/>
              </w:rPr>
              <w:t>ing</w:t>
            </w:r>
            <w:r w:rsidRPr="00957E22">
              <w:rPr>
                <w:rFonts w:ascii="Calibri" w:hAnsi="Calibri" w:cs="Arial"/>
                <w:spacing w:val="-5"/>
                <w:kern w:val="20"/>
                <w:sz w:val="20"/>
              </w:rPr>
              <w:t xml:space="preserve"> in some footers in the middle of the footer text.</w:t>
            </w:r>
          </w:p>
          <w:p w14:paraId="2575FBF6" w14:textId="77777777" w:rsidR="000A5782" w:rsidRDefault="000A5782" w:rsidP="00DA7F18">
            <w:pPr>
              <w:pStyle w:val="ListParagraph"/>
              <w:keepNext/>
              <w:keepLines/>
              <w:widowControl w:val="0"/>
              <w:numPr>
                <w:ilvl w:val="0"/>
                <w:numId w:val="15"/>
              </w:numPr>
              <w:suppressAutoHyphens/>
              <w:overflowPunct w:val="0"/>
              <w:spacing w:after="0" w:line="200" w:lineRule="atLeast"/>
              <w:ind w:left="409"/>
              <w:textAlignment w:val="baseline"/>
              <w:rPr>
                <w:rFonts w:ascii="Calibri" w:hAnsi="Calibri" w:cs="Arial"/>
                <w:spacing w:val="-5"/>
                <w:kern w:val="20"/>
                <w:sz w:val="20"/>
              </w:rPr>
            </w:pPr>
            <w:r>
              <w:rPr>
                <w:rFonts w:ascii="Calibri" w:hAnsi="Calibri" w:cs="Arial"/>
                <w:spacing w:val="-5"/>
                <w:kern w:val="20"/>
                <w:sz w:val="20"/>
              </w:rPr>
              <w:t>Corrected typographical errors, capitalization, format.</w:t>
            </w:r>
          </w:p>
          <w:p w14:paraId="3A4FE4B5" w14:textId="77777777" w:rsidR="000A5782" w:rsidRDefault="000A5782" w:rsidP="00DA7F18">
            <w:pPr>
              <w:pStyle w:val="ListParagraph"/>
              <w:keepNext/>
              <w:keepLines/>
              <w:widowControl w:val="0"/>
              <w:numPr>
                <w:ilvl w:val="0"/>
                <w:numId w:val="15"/>
              </w:numPr>
              <w:suppressAutoHyphens/>
              <w:overflowPunct w:val="0"/>
              <w:spacing w:after="0" w:line="200" w:lineRule="atLeast"/>
              <w:ind w:left="409"/>
              <w:textAlignment w:val="baseline"/>
              <w:rPr>
                <w:rFonts w:ascii="Calibri" w:hAnsi="Calibri" w:cs="Arial"/>
                <w:spacing w:val="-5"/>
                <w:kern w:val="20"/>
                <w:sz w:val="20"/>
              </w:rPr>
            </w:pPr>
            <w:r>
              <w:rPr>
                <w:rFonts w:ascii="Calibri" w:hAnsi="Calibri" w:cs="Arial"/>
                <w:spacing w:val="-5"/>
                <w:kern w:val="20"/>
                <w:sz w:val="20"/>
              </w:rPr>
              <w:t>Added and clarified instruction boxes.</w:t>
            </w:r>
          </w:p>
          <w:p w14:paraId="2605D384" w14:textId="77777777" w:rsidR="000A5782" w:rsidRDefault="000A5782" w:rsidP="00DA7F18">
            <w:pPr>
              <w:pStyle w:val="ListParagraph"/>
              <w:keepNext/>
              <w:keepLines/>
              <w:widowControl w:val="0"/>
              <w:numPr>
                <w:ilvl w:val="0"/>
                <w:numId w:val="15"/>
              </w:numPr>
              <w:suppressAutoHyphens/>
              <w:overflowPunct w:val="0"/>
              <w:spacing w:after="0" w:line="200" w:lineRule="atLeast"/>
              <w:ind w:left="409"/>
              <w:textAlignment w:val="baseline"/>
              <w:rPr>
                <w:rFonts w:ascii="Calibri" w:hAnsi="Calibri" w:cs="Arial"/>
                <w:spacing w:val="-5"/>
                <w:kern w:val="20"/>
                <w:sz w:val="20"/>
              </w:rPr>
            </w:pPr>
            <w:r>
              <w:rPr>
                <w:rFonts w:ascii="Calibri" w:hAnsi="Calibri" w:cs="Arial"/>
                <w:spacing w:val="-5"/>
                <w:kern w:val="20"/>
                <w:sz w:val="20"/>
              </w:rPr>
              <w:t>Made all external links appear in the text for clarity.</w:t>
            </w:r>
          </w:p>
          <w:p w14:paraId="489027AC" w14:textId="77777777" w:rsidR="004E1322" w:rsidRDefault="004E1322" w:rsidP="00DA7F18">
            <w:pPr>
              <w:pStyle w:val="ListParagraph"/>
              <w:keepNext/>
              <w:keepLines/>
              <w:widowControl w:val="0"/>
              <w:numPr>
                <w:ilvl w:val="0"/>
                <w:numId w:val="15"/>
              </w:numPr>
              <w:suppressAutoHyphens/>
              <w:overflowPunct w:val="0"/>
              <w:spacing w:after="0" w:line="200" w:lineRule="atLeast"/>
              <w:ind w:left="409"/>
              <w:textAlignment w:val="baseline"/>
              <w:rPr>
                <w:rFonts w:ascii="Calibri" w:hAnsi="Calibri" w:cs="Arial"/>
                <w:spacing w:val="-5"/>
                <w:kern w:val="20"/>
                <w:sz w:val="20"/>
              </w:rPr>
            </w:pPr>
            <w:r>
              <w:rPr>
                <w:rFonts w:ascii="Calibri" w:hAnsi="Calibri" w:cs="Arial"/>
                <w:spacing w:val="-5"/>
                <w:kern w:val="20"/>
                <w:sz w:val="20"/>
              </w:rPr>
              <w:t>Corrected missing common input fields by including them as linked form fields.</w:t>
            </w:r>
          </w:p>
          <w:p w14:paraId="5D4EDE94" w14:textId="77777777" w:rsidR="00DA7F18" w:rsidRPr="00970D76" w:rsidRDefault="004E1322" w:rsidP="00970D76">
            <w:pPr>
              <w:pStyle w:val="ListParagraph"/>
              <w:keepNext/>
              <w:keepLines/>
              <w:widowControl w:val="0"/>
              <w:numPr>
                <w:ilvl w:val="0"/>
                <w:numId w:val="15"/>
              </w:numPr>
              <w:suppressAutoHyphens/>
              <w:overflowPunct w:val="0"/>
              <w:spacing w:after="0" w:line="200" w:lineRule="atLeast"/>
              <w:ind w:left="409"/>
              <w:textAlignment w:val="baseline"/>
              <w:rPr>
                <w:rFonts w:ascii="Calibri" w:hAnsi="Calibri" w:cs="Arial"/>
                <w:spacing w:val="-5"/>
                <w:kern w:val="20"/>
                <w:sz w:val="20"/>
              </w:rPr>
            </w:pPr>
            <w:r>
              <w:rPr>
                <w:rFonts w:ascii="Calibri" w:hAnsi="Calibri" w:cs="Arial"/>
                <w:spacing w:val="-5"/>
                <w:kern w:val="20"/>
                <w:sz w:val="20"/>
              </w:rPr>
              <w:t>Removed Appendix K, which referred to an immature Table Creation Tool.</w:t>
            </w:r>
          </w:p>
        </w:tc>
        <w:tc>
          <w:tcPr>
            <w:tcW w:w="764" w:type="pct"/>
          </w:tcPr>
          <w:p w14:paraId="35BDBF97" w14:textId="77777777" w:rsidR="00DA7F18" w:rsidRDefault="00DA7F1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FedRAMP PMO</w:t>
            </w:r>
          </w:p>
        </w:tc>
      </w:tr>
      <w:tr w:rsidR="00DA7F18" w:rsidRPr="004F4AC8" w14:paraId="6298A346" w14:textId="77777777" w:rsidTr="00D533A8">
        <w:trPr>
          <w:cantSplit/>
          <w:trHeight w:val="144"/>
          <w:jc w:val="center"/>
        </w:trPr>
        <w:tc>
          <w:tcPr>
            <w:tcW w:w="623" w:type="pct"/>
          </w:tcPr>
          <w:p w14:paraId="00959056" w14:textId="7BE486B2" w:rsidR="00DA7F18" w:rsidRDefault="00D533A8" w:rsidP="00DA7F18">
            <w:pPr>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2/22/2017</w:t>
            </w:r>
          </w:p>
        </w:tc>
        <w:tc>
          <w:tcPr>
            <w:tcW w:w="420" w:type="pct"/>
          </w:tcPr>
          <w:p w14:paraId="04CEE84C" w14:textId="091060F0" w:rsidR="00DA7F18" w:rsidRDefault="00D533A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3.2</w:t>
            </w:r>
          </w:p>
        </w:tc>
        <w:tc>
          <w:tcPr>
            <w:tcW w:w="706" w:type="pct"/>
          </w:tcPr>
          <w:p w14:paraId="10B24FCE" w14:textId="54639DD8" w:rsidR="00DA7F18" w:rsidRDefault="00D533A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Appendix A, Section 4</w:t>
            </w:r>
          </w:p>
        </w:tc>
        <w:tc>
          <w:tcPr>
            <w:tcW w:w="2487" w:type="pct"/>
          </w:tcPr>
          <w:p w14:paraId="23AC468C" w14:textId="29E20BD7" w:rsidR="00DA7F18" w:rsidRPr="004F4AC8" w:rsidRDefault="00D533A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Updated TOC to capture Appendix A RISK EXPOSURE TABLE</w:t>
            </w:r>
          </w:p>
        </w:tc>
        <w:tc>
          <w:tcPr>
            <w:tcW w:w="764" w:type="pct"/>
          </w:tcPr>
          <w:p w14:paraId="231B1F9E" w14:textId="5FECF1B3" w:rsidR="00DA7F18" w:rsidRDefault="00D533A8"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FedRAMP PMO</w:t>
            </w:r>
          </w:p>
        </w:tc>
      </w:tr>
      <w:tr w:rsidR="00E96AE5" w:rsidRPr="004F4AC8" w14:paraId="00D5B788" w14:textId="77777777" w:rsidTr="00D533A8">
        <w:trPr>
          <w:cantSplit/>
          <w:trHeight w:val="144"/>
          <w:jc w:val="center"/>
        </w:trPr>
        <w:tc>
          <w:tcPr>
            <w:tcW w:w="623" w:type="pct"/>
          </w:tcPr>
          <w:p w14:paraId="3923B1D0" w14:textId="63A6A70A" w:rsidR="00E96AE5" w:rsidRDefault="00003DA6" w:rsidP="00DA7F18">
            <w:pPr>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3/9</w:t>
            </w:r>
            <w:r w:rsidR="00E96AE5">
              <w:rPr>
                <w:rFonts w:ascii="Calibri" w:hAnsi="Calibri" w:cs="Arial"/>
                <w:color w:val="000000"/>
                <w:spacing w:val="-5"/>
                <w:kern w:val="20"/>
                <w:sz w:val="20"/>
              </w:rPr>
              <w:t>/2017</w:t>
            </w:r>
          </w:p>
        </w:tc>
        <w:tc>
          <w:tcPr>
            <w:tcW w:w="420" w:type="pct"/>
          </w:tcPr>
          <w:p w14:paraId="29693E3F" w14:textId="58C4DAC1" w:rsidR="00E96AE5" w:rsidRDefault="00E96AE5"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3.3</w:t>
            </w:r>
          </w:p>
        </w:tc>
        <w:tc>
          <w:tcPr>
            <w:tcW w:w="706" w:type="pct"/>
          </w:tcPr>
          <w:p w14:paraId="4585CDE1" w14:textId="1309100B" w:rsidR="00E96AE5" w:rsidRDefault="00E96AE5"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Appendix H</w:t>
            </w:r>
          </w:p>
        </w:tc>
        <w:tc>
          <w:tcPr>
            <w:tcW w:w="2487" w:type="pct"/>
          </w:tcPr>
          <w:p w14:paraId="69F4E320" w14:textId="77777777" w:rsidR="00E96AE5" w:rsidRDefault="00E96AE5" w:rsidP="00E96AE5">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Implementation Statement Differential changed back to “Yes” or “No” from “Low”, “Moderate” or “High”. This changed the verbiage throughout Appendix H.</w:t>
            </w:r>
          </w:p>
          <w:p w14:paraId="59AA67E2" w14:textId="46ECA6CF" w:rsidR="00E96AE5" w:rsidRDefault="00E96AE5" w:rsidP="00E96AE5">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 xml:space="preserve">Low, Moderate, </w:t>
            </w:r>
            <w:r w:rsidR="00003DA6">
              <w:rPr>
                <w:rFonts w:ascii="Calibri" w:hAnsi="Calibri" w:cs="Arial"/>
                <w:color w:val="000000"/>
                <w:spacing w:val="-5"/>
                <w:kern w:val="20"/>
                <w:sz w:val="20"/>
              </w:rPr>
              <w:t xml:space="preserve">and </w:t>
            </w:r>
            <w:r>
              <w:rPr>
                <w:rFonts w:ascii="Calibri" w:hAnsi="Calibri" w:cs="Arial"/>
                <w:color w:val="000000"/>
                <w:spacing w:val="-5"/>
                <w:kern w:val="20"/>
                <w:sz w:val="20"/>
              </w:rPr>
              <w:t xml:space="preserve">High </w:t>
            </w:r>
            <w:r w:rsidR="00003DA6">
              <w:rPr>
                <w:rFonts w:ascii="Calibri" w:hAnsi="Calibri" w:cs="Arial"/>
                <w:color w:val="000000"/>
                <w:spacing w:val="-5"/>
                <w:kern w:val="20"/>
                <w:sz w:val="20"/>
              </w:rPr>
              <w:t xml:space="preserve">Security </w:t>
            </w:r>
            <w:r>
              <w:rPr>
                <w:rFonts w:ascii="Calibri" w:hAnsi="Calibri" w:cs="Arial"/>
                <w:color w:val="000000"/>
                <w:spacing w:val="-5"/>
                <w:kern w:val="20"/>
                <w:sz w:val="20"/>
              </w:rPr>
              <w:t xml:space="preserve">Test </w:t>
            </w:r>
            <w:r w:rsidR="00003DA6">
              <w:rPr>
                <w:rFonts w:ascii="Calibri" w:hAnsi="Calibri" w:cs="Arial"/>
                <w:color w:val="000000"/>
                <w:spacing w:val="-5"/>
                <w:kern w:val="20"/>
                <w:sz w:val="20"/>
              </w:rPr>
              <w:t>Case Procedures Templates</w:t>
            </w:r>
            <w:r>
              <w:rPr>
                <w:rFonts w:ascii="Calibri" w:hAnsi="Calibri" w:cs="Arial"/>
                <w:color w:val="000000"/>
                <w:spacing w:val="-5"/>
                <w:kern w:val="20"/>
                <w:sz w:val="20"/>
              </w:rPr>
              <w:t xml:space="preserve"> updated to reflect this change.</w:t>
            </w:r>
          </w:p>
          <w:p w14:paraId="39380628" w14:textId="7FC82C23" w:rsidR="00E96AE5" w:rsidRDefault="00E96AE5" w:rsidP="00E96AE5">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Update</w:t>
            </w:r>
            <w:r w:rsidR="00003DA6">
              <w:rPr>
                <w:rFonts w:ascii="Calibri" w:hAnsi="Calibri" w:cs="Arial"/>
                <w:color w:val="000000"/>
                <w:spacing w:val="-5"/>
                <w:kern w:val="20"/>
                <w:sz w:val="20"/>
              </w:rPr>
              <w:t>d</w:t>
            </w:r>
            <w:r>
              <w:rPr>
                <w:rFonts w:ascii="Calibri" w:hAnsi="Calibri" w:cs="Arial"/>
                <w:color w:val="000000"/>
                <w:spacing w:val="-5"/>
                <w:kern w:val="20"/>
                <w:sz w:val="20"/>
              </w:rPr>
              <w:t xml:space="preserve"> Table of Contents to ensure pages numbers are current.</w:t>
            </w:r>
          </w:p>
        </w:tc>
        <w:tc>
          <w:tcPr>
            <w:tcW w:w="764" w:type="pct"/>
          </w:tcPr>
          <w:p w14:paraId="35510912" w14:textId="562AAE9A" w:rsidR="00E96AE5" w:rsidRDefault="00E96AE5"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FedRAMP PMO</w:t>
            </w:r>
          </w:p>
        </w:tc>
      </w:tr>
      <w:tr w:rsidR="006F3B06" w:rsidRPr="004F4AC8" w14:paraId="364B82C1" w14:textId="77777777" w:rsidTr="00D533A8">
        <w:trPr>
          <w:cantSplit/>
          <w:trHeight w:val="144"/>
          <w:jc w:val="center"/>
        </w:trPr>
        <w:tc>
          <w:tcPr>
            <w:tcW w:w="623" w:type="pct"/>
          </w:tcPr>
          <w:p w14:paraId="56427B83" w14:textId="09E3F577" w:rsidR="006F3B06" w:rsidRDefault="006F3B06" w:rsidP="00DA7F18">
            <w:pPr>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6/6/2017</w:t>
            </w:r>
          </w:p>
        </w:tc>
        <w:tc>
          <w:tcPr>
            <w:tcW w:w="420" w:type="pct"/>
          </w:tcPr>
          <w:p w14:paraId="4F892BFF" w14:textId="5A59BEC2" w:rsidR="006F3B06" w:rsidRDefault="006F3B06"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3.3</w:t>
            </w:r>
          </w:p>
        </w:tc>
        <w:tc>
          <w:tcPr>
            <w:tcW w:w="706" w:type="pct"/>
          </w:tcPr>
          <w:p w14:paraId="5C69BEE9" w14:textId="3FF7FEFB" w:rsidR="006F3B06" w:rsidRDefault="006F3B06"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Cover</w:t>
            </w:r>
          </w:p>
        </w:tc>
        <w:tc>
          <w:tcPr>
            <w:tcW w:w="2487" w:type="pct"/>
          </w:tcPr>
          <w:p w14:paraId="5FCDD259" w14:textId="27FDA93E" w:rsidR="006F3B06" w:rsidRDefault="006F3B06" w:rsidP="00E96AE5">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Updated logo</w:t>
            </w:r>
          </w:p>
        </w:tc>
        <w:tc>
          <w:tcPr>
            <w:tcW w:w="764" w:type="pct"/>
          </w:tcPr>
          <w:p w14:paraId="760B9B23" w14:textId="7D64BA91" w:rsidR="006F3B06" w:rsidRDefault="006F3B06"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FedRAMP PMO</w:t>
            </w:r>
          </w:p>
        </w:tc>
      </w:tr>
      <w:tr w:rsidR="00787536" w:rsidRPr="004F4AC8" w14:paraId="34FF5DCB" w14:textId="77777777" w:rsidTr="00D533A8">
        <w:trPr>
          <w:cantSplit/>
          <w:trHeight w:val="144"/>
          <w:jc w:val="center"/>
        </w:trPr>
        <w:tc>
          <w:tcPr>
            <w:tcW w:w="623" w:type="pct"/>
          </w:tcPr>
          <w:p w14:paraId="4C77932F" w14:textId="2537A255" w:rsidR="00787536" w:rsidRDefault="00787536" w:rsidP="00DA7F18">
            <w:pPr>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1/21/2022</w:t>
            </w:r>
          </w:p>
        </w:tc>
        <w:tc>
          <w:tcPr>
            <w:tcW w:w="420" w:type="pct"/>
          </w:tcPr>
          <w:p w14:paraId="22563EBA" w14:textId="41390147" w:rsidR="00787536" w:rsidRDefault="00787536"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3.3</w:t>
            </w:r>
          </w:p>
        </w:tc>
        <w:tc>
          <w:tcPr>
            <w:tcW w:w="706" w:type="pct"/>
          </w:tcPr>
          <w:p w14:paraId="61B13870" w14:textId="581C6B5A" w:rsidR="00787536" w:rsidRDefault="00787536"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1,3,36</w:t>
            </w:r>
          </w:p>
        </w:tc>
        <w:tc>
          <w:tcPr>
            <w:tcW w:w="2487" w:type="pct"/>
          </w:tcPr>
          <w:p w14:paraId="66CF1CD7" w14:textId="6BE3AF30" w:rsidR="00787536" w:rsidRDefault="00787536" w:rsidP="00E96AE5">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Updated outdated  links</w:t>
            </w:r>
          </w:p>
        </w:tc>
        <w:tc>
          <w:tcPr>
            <w:tcW w:w="764" w:type="pct"/>
          </w:tcPr>
          <w:p w14:paraId="3292637C" w14:textId="1D0E2A9E" w:rsidR="00787536" w:rsidRDefault="00787536" w:rsidP="00DA7F18">
            <w:pPr>
              <w:keepNext/>
              <w:keepLines/>
              <w:widowControl w:val="0"/>
              <w:suppressAutoHyphens/>
              <w:overflowPunct w:val="0"/>
              <w:spacing w:after="0" w:line="200" w:lineRule="atLeast"/>
              <w:textAlignment w:val="baseline"/>
              <w:rPr>
                <w:rFonts w:ascii="Calibri" w:hAnsi="Calibri" w:cs="Arial"/>
                <w:color w:val="000000"/>
                <w:spacing w:val="-5"/>
                <w:kern w:val="20"/>
                <w:sz w:val="20"/>
              </w:rPr>
            </w:pPr>
            <w:r>
              <w:rPr>
                <w:rFonts w:ascii="Calibri" w:hAnsi="Calibri" w:cs="Arial"/>
                <w:color w:val="000000"/>
                <w:spacing w:val="-5"/>
                <w:kern w:val="20"/>
                <w:sz w:val="20"/>
              </w:rPr>
              <w:t>FedRAMP PMO</w:t>
            </w:r>
          </w:p>
        </w:tc>
      </w:tr>
    </w:tbl>
    <w:p w14:paraId="405F8832" w14:textId="77777777" w:rsidR="00B96F01" w:rsidRPr="002C3786" w:rsidRDefault="00B96F01" w:rsidP="00B96F01">
      <w:pPr>
        <w:pStyle w:val="GSATitleCoverPage"/>
      </w:pPr>
      <w:r w:rsidRPr="002C3786">
        <w:t>Revision History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1327"/>
        <w:gridCol w:w="4981"/>
        <w:gridCol w:w="1291"/>
        <w:gridCol w:w="1991"/>
      </w:tblGrid>
      <w:tr w:rsidR="00DC2442" w:rsidRPr="003614F0" w14:paraId="7481E7AD" w14:textId="77777777" w:rsidTr="00DC2442">
        <w:trPr>
          <w:cantSplit/>
          <w:trHeight w:val="432"/>
          <w:tblHeader/>
          <w:jc w:val="center"/>
        </w:trPr>
        <w:tc>
          <w:tcPr>
            <w:tcW w:w="692" w:type="pct"/>
            <w:shd w:val="clear" w:color="auto" w:fill="D9E2F3" w:themeFill="accent5" w:themeFillTint="33"/>
            <w:vAlign w:val="center"/>
          </w:tcPr>
          <w:p w14:paraId="2BF8C22D" w14:textId="77777777" w:rsidR="00DC2442" w:rsidRPr="003614F0" w:rsidRDefault="00DC2442" w:rsidP="00DC2442">
            <w:pPr>
              <w:pStyle w:val="GSATableHeading"/>
            </w:pPr>
            <w:r w:rsidRPr="003614F0">
              <w:t>Date</w:t>
            </w:r>
          </w:p>
        </w:tc>
        <w:tc>
          <w:tcPr>
            <w:tcW w:w="2597" w:type="pct"/>
            <w:shd w:val="clear" w:color="auto" w:fill="D9E2F3" w:themeFill="accent5" w:themeFillTint="33"/>
            <w:vAlign w:val="center"/>
          </w:tcPr>
          <w:p w14:paraId="013E144A" w14:textId="77777777" w:rsidR="00DC2442" w:rsidRPr="003614F0" w:rsidRDefault="00DC2442" w:rsidP="00DC2442">
            <w:pPr>
              <w:pStyle w:val="GSATableHeading"/>
            </w:pPr>
            <w:r w:rsidRPr="003614F0">
              <w:t>Description</w:t>
            </w:r>
          </w:p>
        </w:tc>
        <w:tc>
          <w:tcPr>
            <w:tcW w:w="673" w:type="pct"/>
            <w:shd w:val="clear" w:color="auto" w:fill="D9E2F3" w:themeFill="accent5" w:themeFillTint="33"/>
            <w:vAlign w:val="center"/>
          </w:tcPr>
          <w:p w14:paraId="459D097D" w14:textId="77777777" w:rsidR="00DC2442" w:rsidRPr="003614F0" w:rsidRDefault="00DC2442" w:rsidP="00DC2442">
            <w:pPr>
              <w:pStyle w:val="GSATableHeading"/>
            </w:pPr>
            <w:r w:rsidRPr="003614F0">
              <w:t xml:space="preserve">Version of </w:t>
            </w:r>
            <w:r>
              <w:t>SAR</w:t>
            </w:r>
          </w:p>
        </w:tc>
        <w:tc>
          <w:tcPr>
            <w:tcW w:w="1038" w:type="pct"/>
            <w:shd w:val="clear" w:color="auto" w:fill="D9E2F3" w:themeFill="accent5" w:themeFillTint="33"/>
            <w:vAlign w:val="center"/>
          </w:tcPr>
          <w:p w14:paraId="3481D981" w14:textId="77777777" w:rsidR="00DC2442" w:rsidRPr="003614F0" w:rsidRDefault="00DC2442" w:rsidP="00DC2442">
            <w:pPr>
              <w:pStyle w:val="GSATableHeading"/>
            </w:pPr>
            <w:r w:rsidRPr="003614F0">
              <w:t>Author</w:t>
            </w:r>
          </w:p>
        </w:tc>
      </w:tr>
      <w:tr w:rsidR="00DC2442" w:rsidRPr="003614F0" w14:paraId="27699361" w14:textId="77777777" w:rsidTr="00DC2442">
        <w:trPr>
          <w:cantSplit/>
          <w:trHeight w:val="432"/>
          <w:jc w:val="center"/>
        </w:trPr>
        <w:sdt>
          <w:sdtPr>
            <w:alias w:val="Revision Date"/>
            <w:tag w:val="revisiondate"/>
            <w:id w:val="-967892976"/>
            <w:placeholder>
              <w:docPart w:val="63A7777ADC7E4EA88C153891C22A6930"/>
            </w:placeholder>
            <w:showingPlcHdr/>
            <w:date>
              <w:dateFormat w:val="M/d/yyyy"/>
              <w:lid w:val="en-US"/>
              <w:storeMappedDataAs w:val="dateTime"/>
              <w:calendar w:val="gregorian"/>
            </w:date>
          </w:sdtPr>
          <w:sdtEndPr/>
          <w:sdtContent>
            <w:tc>
              <w:tcPr>
                <w:tcW w:w="692" w:type="pct"/>
              </w:tcPr>
              <w:p w14:paraId="36A1D26E" w14:textId="77777777" w:rsidR="00DC2442" w:rsidRPr="003614F0" w:rsidRDefault="00DC2442" w:rsidP="00DC2442">
                <w:pPr>
                  <w:pStyle w:val="GSATableText"/>
                </w:pPr>
                <w:r>
                  <w:rPr>
                    <w:rStyle w:val="PlaceholderText"/>
                  </w:rPr>
                  <w:t>&lt;Date&gt;</w:t>
                </w:r>
              </w:p>
            </w:tc>
          </w:sdtContent>
        </w:sdt>
        <w:sdt>
          <w:sdtPr>
            <w:alias w:val="Revision Description"/>
            <w:tag w:val="revisiondescription"/>
            <w:id w:val="-1431506817"/>
            <w:placeholder>
              <w:docPart w:val="F3013EFD1E0940D1A3CE700D304BC203"/>
            </w:placeholder>
            <w:showingPlcHdr/>
          </w:sdtPr>
          <w:sdtEndPr/>
          <w:sdtContent>
            <w:tc>
              <w:tcPr>
                <w:tcW w:w="2597" w:type="pct"/>
              </w:tcPr>
              <w:p w14:paraId="7912A617" w14:textId="77777777" w:rsidR="00DC2442" w:rsidRPr="003614F0" w:rsidRDefault="00DC2442" w:rsidP="00DC2442">
                <w:pPr>
                  <w:pStyle w:val="GSATableText"/>
                  <w:keepNext/>
                  <w:keepLines/>
                </w:pPr>
                <w:r>
                  <w:rPr>
                    <w:rStyle w:val="PlaceholderText"/>
                  </w:rPr>
                  <w:t>&lt;Revision Description&gt;</w:t>
                </w:r>
              </w:p>
            </w:tc>
          </w:sdtContent>
        </w:sdt>
        <w:sdt>
          <w:sdtPr>
            <w:alias w:val="Version Number"/>
            <w:tag w:val="version"/>
            <w:id w:val="-1245185772"/>
            <w:placeholder>
              <w:docPart w:val="0368C49C305143FCA255CFEF50253354"/>
            </w:placeholder>
            <w:showingPlcHdr/>
          </w:sdtPr>
          <w:sdtEndPr/>
          <w:sdtContent>
            <w:tc>
              <w:tcPr>
                <w:tcW w:w="673" w:type="pct"/>
              </w:tcPr>
              <w:p w14:paraId="5B7AC248" w14:textId="77777777" w:rsidR="00DC2442" w:rsidRPr="003614F0" w:rsidRDefault="00DC2442" w:rsidP="00DC2442">
                <w:pPr>
                  <w:pStyle w:val="GSATableText"/>
                </w:pPr>
                <w:r>
                  <w:rPr>
                    <w:rStyle w:val="PlaceholderText"/>
                  </w:rPr>
                  <w:t>&lt;Version&gt;</w:t>
                </w:r>
              </w:p>
            </w:tc>
          </w:sdtContent>
        </w:sdt>
        <w:sdt>
          <w:sdtPr>
            <w:alias w:val="Author"/>
            <w:tag w:val="author"/>
            <w:id w:val="1700200604"/>
            <w:placeholder>
              <w:docPart w:val="0D815C85965443529F04332B5CEAF22B"/>
            </w:placeholder>
            <w:showingPlcHdr/>
          </w:sdtPr>
          <w:sdtEndPr/>
          <w:sdtContent>
            <w:tc>
              <w:tcPr>
                <w:tcW w:w="1038" w:type="pct"/>
              </w:tcPr>
              <w:p w14:paraId="0F7C1CCD" w14:textId="77777777" w:rsidR="00DC2442" w:rsidRPr="003614F0" w:rsidRDefault="00DC2442" w:rsidP="00DC2442">
                <w:pPr>
                  <w:pStyle w:val="GSATableText"/>
                </w:pPr>
                <w:r>
                  <w:rPr>
                    <w:rStyle w:val="PlaceholderText"/>
                  </w:rPr>
                  <w:t>&lt;Author&gt;</w:t>
                </w:r>
              </w:p>
            </w:tc>
          </w:sdtContent>
        </w:sdt>
      </w:tr>
      <w:tr w:rsidR="00DC2442" w:rsidRPr="003614F0" w14:paraId="1F8023D4" w14:textId="77777777" w:rsidTr="00DC2442">
        <w:trPr>
          <w:cantSplit/>
          <w:trHeight w:val="432"/>
          <w:jc w:val="center"/>
        </w:trPr>
        <w:sdt>
          <w:sdtPr>
            <w:alias w:val="Revision Date"/>
            <w:tag w:val="revisiondate"/>
            <w:id w:val="-877622336"/>
            <w:placeholder>
              <w:docPart w:val="8C413F1E5DE7436898AB05A725661391"/>
            </w:placeholder>
            <w:showingPlcHdr/>
            <w:date>
              <w:dateFormat w:val="M/d/yyyy"/>
              <w:lid w:val="en-US"/>
              <w:storeMappedDataAs w:val="dateTime"/>
              <w:calendar w:val="gregorian"/>
            </w:date>
          </w:sdtPr>
          <w:sdtEndPr/>
          <w:sdtContent>
            <w:tc>
              <w:tcPr>
                <w:tcW w:w="692" w:type="pct"/>
              </w:tcPr>
              <w:p w14:paraId="1847BED7" w14:textId="77777777" w:rsidR="00DC2442" w:rsidRPr="003614F0" w:rsidRDefault="00DC2442" w:rsidP="00DC2442">
                <w:pPr>
                  <w:pStyle w:val="GSATableText"/>
                </w:pPr>
                <w:r>
                  <w:rPr>
                    <w:rStyle w:val="PlaceholderText"/>
                  </w:rPr>
                  <w:t>&lt;Date&gt;</w:t>
                </w:r>
              </w:p>
            </w:tc>
          </w:sdtContent>
        </w:sdt>
        <w:sdt>
          <w:sdtPr>
            <w:alias w:val="Revision Description"/>
            <w:tag w:val="revisiondescription"/>
            <w:id w:val="-1748575560"/>
            <w:placeholder>
              <w:docPart w:val="8B7F8F8B614B4868895820BCB16ABF0C"/>
            </w:placeholder>
            <w:showingPlcHdr/>
          </w:sdtPr>
          <w:sdtEndPr/>
          <w:sdtContent>
            <w:tc>
              <w:tcPr>
                <w:tcW w:w="2597" w:type="pct"/>
              </w:tcPr>
              <w:p w14:paraId="13710657" w14:textId="77777777" w:rsidR="00DC2442" w:rsidRPr="003614F0" w:rsidRDefault="00A207DA" w:rsidP="00A207DA">
                <w:pPr>
                  <w:pStyle w:val="GSATableText"/>
                  <w:keepNext/>
                  <w:keepLines/>
                </w:pPr>
                <w:r>
                  <w:rPr>
                    <w:rStyle w:val="PlaceholderText"/>
                  </w:rPr>
                  <w:t>&lt;Revision Description&gt;</w:t>
                </w:r>
              </w:p>
            </w:tc>
          </w:sdtContent>
        </w:sdt>
        <w:sdt>
          <w:sdtPr>
            <w:alias w:val="Version Number"/>
            <w:tag w:val="version"/>
            <w:id w:val="2094510001"/>
            <w:placeholder>
              <w:docPart w:val="AB570087F46C4B86A405550FFD55C138"/>
            </w:placeholder>
            <w:showingPlcHdr/>
          </w:sdtPr>
          <w:sdtEndPr/>
          <w:sdtContent>
            <w:tc>
              <w:tcPr>
                <w:tcW w:w="673" w:type="pct"/>
              </w:tcPr>
              <w:p w14:paraId="720CEEFA" w14:textId="77777777" w:rsidR="00DC2442" w:rsidRPr="003614F0" w:rsidRDefault="00DC2442" w:rsidP="00DC2442">
                <w:pPr>
                  <w:pStyle w:val="GSATableText"/>
                </w:pPr>
                <w:r>
                  <w:rPr>
                    <w:rStyle w:val="PlaceholderText"/>
                  </w:rPr>
                  <w:t>&lt;Version&gt;</w:t>
                </w:r>
              </w:p>
            </w:tc>
          </w:sdtContent>
        </w:sdt>
        <w:sdt>
          <w:sdtPr>
            <w:alias w:val="Author"/>
            <w:tag w:val="author"/>
            <w:id w:val="-1796672970"/>
            <w:placeholder>
              <w:docPart w:val="F729EE01209D4889A89C87FE07B04AB3"/>
            </w:placeholder>
            <w:showingPlcHdr/>
          </w:sdtPr>
          <w:sdtEndPr/>
          <w:sdtContent>
            <w:tc>
              <w:tcPr>
                <w:tcW w:w="1038" w:type="pct"/>
              </w:tcPr>
              <w:p w14:paraId="7538CF93" w14:textId="77777777" w:rsidR="00DC2442" w:rsidRPr="003614F0" w:rsidRDefault="00DC2442" w:rsidP="00DC2442">
                <w:pPr>
                  <w:pStyle w:val="GSATableText"/>
                </w:pPr>
                <w:r>
                  <w:rPr>
                    <w:rStyle w:val="PlaceholderText"/>
                  </w:rPr>
                  <w:t>&lt;Author&gt;</w:t>
                </w:r>
              </w:p>
            </w:tc>
          </w:sdtContent>
        </w:sdt>
      </w:tr>
    </w:tbl>
    <w:p w14:paraId="11EB4560" w14:textId="77777777" w:rsidR="00B96F01" w:rsidRDefault="00B96F01" w:rsidP="004D6BEA"/>
    <w:p w14:paraId="09D120B0" w14:textId="77777777" w:rsidR="00B96F01" w:rsidRPr="002C3786" w:rsidRDefault="00B96F01" w:rsidP="004D6BEA">
      <w:pPr>
        <w:pStyle w:val="GSAFrontMatterTitle2"/>
      </w:pPr>
      <w:r w:rsidRPr="002C3786">
        <w:t>How to contact us</w:t>
      </w:r>
    </w:p>
    <w:p w14:paraId="36DFA4E1" w14:textId="77777777" w:rsidR="00B96F01" w:rsidRPr="002B4E6E" w:rsidRDefault="00B96F01" w:rsidP="004D6BEA">
      <w:pPr>
        <w:rPr>
          <w:rStyle w:val="GSAItalicEmphasisChar"/>
        </w:rPr>
      </w:pPr>
      <w:r>
        <w:t xml:space="preserve">For </w:t>
      </w:r>
      <w:r w:rsidRPr="002C3786">
        <w:t xml:space="preserve">questions about FedRAMP, or </w:t>
      </w:r>
      <w:r>
        <w:t xml:space="preserve">for </w:t>
      </w:r>
      <w:r w:rsidRPr="002C3786">
        <w:t xml:space="preserve">technical questions about this document including how to use it, </w:t>
      </w:r>
      <w:r>
        <w:t xml:space="preserve">contact </w:t>
      </w:r>
      <w:hyperlink r:id="rId17" w:history="1">
        <w:r w:rsidRPr="007B33BB">
          <w:rPr>
            <w:rStyle w:val="Hyperlink"/>
            <w:i/>
          </w:rPr>
          <w:t>info@fedramp.gov</w:t>
        </w:r>
      </w:hyperlink>
      <w:r w:rsidRPr="002B4E6E">
        <w:rPr>
          <w:rStyle w:val="GSAItalicEmphasisChar"/>
        </w:rPr>
        <w:t xml:space="preserve"> </w:t>
      </w:r>
    </w:p>
    <w:p w14:paraId="3CC51445" w14:textId="77777777" w:rsidR="00D40CA4" w:rsidRDefault="00B96F01" w:rsidP="004D6BEA">
      <w:pPr>
        <w:sectPr w:rsidR="00D40CA4" w:rsidSect="00645636">
          <w:headerReference w:type="first" r:id="rId18"/>
          <w:footerReference w:type="first" r:id="rId19"/>
          <w:pgSz w:w="12240" w:h="15840"/>
          <w:pgMar w:top="1440" w:right="1440" w:bottom="1440" w:left="1440" w:header="720" w:footer="720" w:gutter="0"/>
          <w:pgNumType w:fmt="lowerRoman" w:start="1"/>
          <w:cols w:space="720"/>
          <w:titlePg/>
          <w:docGrid w:linePitch="360"/>
        </w:sectPr>
      </w:pPr>
      <w:r w:rsidRPr="002C3786">
        <w:lastRenderedPageBreak/>
        <w:t xml:space="preserve">For more information about the </w:t>
      </w:r>
      <w:r>
        <w:t>FedRAMP project,</w:t>
      </w:r>
      <w:r w:rsidRPr="002C3786">
        <w:t xml:space="preserve"> see </w:t>
      </w:r>
      <w:hyperlink r:id="rId20" w:history="1">
        <w:r w:rsidRPr="007B33BB">
          <w:rPr>
            <w:rStyle w:val="Hyperlink"/>
          </w:rPr>
          <w:t>www.fedramp.gov</w:t>
        </w:r>
      </w:hyperlink>
    </w:p>
    <w:p w14:paraId="6FA76E4F" w14:textId="77777777" w:rsidR="00612F66" w:rsidRDefault="00B73D77" w:rsidP="00A55CB3">
      <w:pPr>
        <w:pStyle w:val="GSATitle-YESforTOC"/>
      </w:pPr>
      <w:r>
        <w:lastRenderedPageBreak/>
        <w:t>Table of Contents</w:t>
      </w:r>
    </w:p>
    <w:p w14:paraId="33A4D983" w14:textId="4FD438A5" w:rsidR="00FE436B" w:rsidRDefault="00E72004">
      <w:pPr>
        <w:pStyle w:val="TOC1"/>
        <w:tabs>
          <w:tab w:val="right" w:leader="dot" w:pos="9350"/>
        </w:tabs>
        <w:rPr>
          <w:rFonts w:asciiTheme="minorHAnsi" w:eastAsiaTheme="minorEastAsia" w:hAnsiTheme="minorHAnsi" w:cstheme="minorBidi"/>
          <w:noProof/>
          <w:kern w:val="0"/>
          <w:sz w:val="24"/>
        </w:rPr>
      </w:pPr>
      <w:r>
        <w:fldChar w:fldCharType="begin"/>
      </w:r>
      <w:r>
        <w:instrText xml:space="preserve"> TOC \o \h \z \u </w:instrText>
      </w:r>
      <w:r>
        <w:fldChar w:fldCharType="separate"/>
      </w:r>
      <w:hyperlink w:anchor="_Toc476737114" w:history="1">
        <w:r w:rsidR="00FE436B" w:rsidRPr="00A067C0">
          <w:rPr>
            <w:rStyle w:val="Hyperlink"/>
            <w:noProof/>
          </w:rPr>
          <w:t>1. Introduction and Purpose</w:t>
        </w:r>
        <w:r w:rsidR="00FE436B">
          <w:rPr>
            <w:noProof/>
            <w:webHidden/>
          </w:rPr>
          <w:tab/>
        </w:r>
        <w:r w:rsidR="00FE436B">
          <w:rPr>
            <w:noProof/>
            <w:webHidden/>
          </w:rPr>
          <w:fldChar w:fldCharType="begin"/>
        </w:r>
        <w:r w:rsidR="00FE436B">
          <w:rPr>
            <w:noProof/>
            <w:webHidden/>
          </w:rPr>
          <w:instrText xml:space="preserve"> PAGEREF _Toc476737114 \h </w:instrText>
        </w:r>
        <w:r w:rsidR="00FE436B">
          <w:rPr>
            <w:noProof/>
            <w:webHidden/>
          </w:rPr>
        </w:r>
        <w:r w:rsidR="00FE436B">
          <w:rPr>
            <w:noProof/>
            <w:webHidden/>
          </w:rPr>
          <w:fldChar w:fldCharType="separate"/>
        </w:r>
        <w:r w:rsidR="004135C9">
          <w:rPr>
            <w:noProof/>
            <w:webHidden/>
          </w:rPr>
          <w:t>1</w:t>
        </w:r>
        <w:r w:rsidR="00FE436B">
          <w:rPr>
            <w:noProof/>
            <w:webHidden/>
          </w:rPr>
          <w:fldChar w:fldCharType="end"/>
        </w:r>
      </w:hyperlink>
    </w:p>
    <w:p w14:paraId="56394FAE" w14:textId="63BDE89E" w:rsidR="00FE436B" w:rsidRDefault="00317726">
      <w:pPr>
        <w:pStyle w:val="TOC2"/>
        <w:rPr>
          <w:rFonts w:asciiTheme="minorHAnsi" w:eastAsiaTheme="minorEastAsia" w:hAnsiTheme="minorHAnsi" w:cstheme="minorBidi"/>
          <w:kern w:val="0"/>
          <w:sz w:val="24"/>
        </w:rPr>
      </w:pPr>
      <w:hyperlink w:anchor="_Toc476737115" w:history="1">
        <w:r w:rsidR="00FE436B" w:rsidRPr="00A067C0">
          <w:rPr>
            <w:rStyle w:val="Hyperlink"/>
          </w:rPr>
          <w:t>1.1. Applicable Laws and Regulations</w:t>
        </w:r>
        <w:r w:rsidR="00FE436B">
          <w:rPr>
            <w:webHidden/>
          </w:rPr>
          <w:tab/>
        </w:r>
        <w:r w:rsidR="00FE436B">
          <w:rPr>
            <w:webHidden/>
          </w:rPr>
          <w:fldChar w:fldCharType="begin"/>
        </w:r>
        <w:r w:rsidR="00FE436B">
          <w:rPr>
            <w:webHidden/>
          </w:rPr>
          <w:instrText xml:space="preserve"> PAGEREF _Toc476737115 \h </w:instrText>
        </w:r>
        <w:r w:rsidR="00FE436B">
          <w:rPr>
            <w:webHidden/>
          </w:rPr>
        </w:r>
        <w:r w:rsidR="00FE436B">
          <w:rPr>
            <w:webHidden/>
          </w:rPr>
          <w:fldChar w:fldCharType="separate"/>
        </w:r>
        <w:r w:rsidR="004135C9">
          <w:rPr>
            <w:webHidden/>
          </w:rPr>
          <w:t>1</w:t>
        </w:r>
        <w:r w:rsidR="00FE436B">
          <w:rPr>
            <w:webHidden/>
          </w:rPr>
          <w:fldChar w:fldCharType="end"/>
        </w:r>
      </w:hyperlink>
    </w:p>
    <w:p w14:paraId="6FB29EEC" w14:textId="797C823E" w:rsidR="00FE436B" w:rsidRDefault="00317726">
      <w:pPr>
        <w:pStyle w:val="TOC2"/>
        <w:rPr>
          <w:rFonts w:asciiTheme="minorHAnsi" w:eastAsiaTheme="minorEastAsia" w:hAnsiTheme="minorHAnsi" w:cstheme="minorBidi"/>
          <w:kern w:val="0"/>
          <w:sz w:val="24"/>
        </w:rPr>
      </w:pPr>
      <w:hyperlink w:anchor="_Toc476737116" w:history="1">
        <w:r w:rsidR="00FE436B" w:rsidRPr="00A067C0">
          <w:rPr>
            <w:rStyle w:val="Hyperlink"/>
          </w:rPr>
          <w:t>1.2. Applicable Standards And Guidance</w:t>
        </w:r>
        <w:r w:rsidR="00FE436B">
          <w:rPr>
            <w:webHidden/>
          </w:rPr>
          <w:tab/>
        </w:r>
        <w:r w:rsidR="00FE436B">
          <w:rPr>
            <w:webHidden/>
          </w:rPr>
          <w:fldChar w:fldCharType="begin"/>
        </w:r>
        <w:r w:rsidR="00FE436B">
          <w:rPr>
            <w:webHidden/>
          </w:rPr>
          <w:instrText xml:space="preserve"> PAGEREF _Toc476737116 \h </w:instrText>
        </w:r>
        <w:r w:rsidR="00FE436B">
          <w:rPr>
            <w:webHidden/>
          </w:rPr>
        </w:r>
        <w:r w:rsidR="00FE436B">
          <w:rPr>
            <w:webHidden/>
          </w:rPr>
          <w:fldChar w:fldCharType="separate"/>
        </w:r>
        <w:r w:rsidR="004135C9">
          <w:rPr>
            <w:webHidden/>
          </w:rPr>
          <w:t>1</w:t>
        </w:r>
        <w:r w:rsidR="00FE436B">
          <w:rPr>
            <w:webHidden/>
          </w:rPr>
          <w:fldChar w:fldCharType="end"/>
        </w:r>
      </w:hyperlink>
    </w:p>
    <w:p w14:paraId="3287C656" w14:textId="11BECB60" w:rsidR="00FE436B" w:rsidRDefault="00317726">
      <w:pPr>
        <w:pStyle w:val="TOC2"/>
        <w:rPr>
          <w:rFonts w:asciiTheme="minorHAnsi" w:eastAsiaTheme="minorEastAsia" w:hAnsiTheme="minorHAnsi" w:cstheme="minorBidi"/>
          <w:kern w:val="0"/>
          <w:sz w:val="24"/>
        </w:rPr>
      </w:pPr>
      <w:hyperlink w:anchor="_Toc476737117" w:history="1">
        <w:r w:rsidR="00FE436B" w:rsidRPr="00A067C0">
          <w:rPr>
            <w:rStyle w:val="Hyperlink"/>
          </w:rPr>
          <w:t>1.3. Purpose</w:t>
        </w:r>
        <w:r w:rsidR="00FE436B">
          <w:rPr>
            <w:webHidden/>
          </w:rPr>
          <w:tab/>
        </w:r>
        <w:r w:rsidR="00FE436B">
          <w:rPr>
            <w:webHidden/>
          </w:rPr>
          <w:fldChar w:fldCharType="begin"/>
        </w:r>
        <w:r w:rsidR="00FE436B">
          <w:rPr>
            <w:webHidden/>
          </w:rPr>
          <w:instrText xml:space="preserve"> PAGEREF _Toc476737117 \h </w:instrText>
        </w:r>
        <w:r w:rsidR="00FE436B">
          <w:rPr>
            <w:webHidden/>
          </w:rPr>
        </w:r>
        <w:r w:rsidR="00FE436B">
          <w:rPr>
            <w:webHidden/>
          </w:rPr>
          <w:fldChar w:fldCharType="separate"/>
        </w:r>
        <w:r w:rsidR="004135C9">
          <w:rPr>
            <w:webHidden/>
          </w:rPr>
          <w:t>2</w:t>
        </w:r>
        <w:r w:rsidR="00FE436B">
          <w:rPr>
            <w:webHidden/>
          </w:rPr>
          <w:fldChar w:fldCharType="end"/>
        </w:r>
      </w:hyperlink>
    </w:p>
    <w:p w14:paraId="1DD09BCC" w14:textId="3B1299CB" w:rsidR="00FE436B" w:rsidRDefault="00317726">
      <w:pPr>
        <w:pStyle w:val="TOC2"/>
        <w:rPr>
          <w:rFonts w:asciiTheme="minorHAnsi" w:eastAsiaTheme="minorEastAsia" w:hAnsiTheme="minorHAnsi" w:cstheme="minorBidi"/>
          <w:kern w:val="0"/>
          <w:sz w:val="24"/>
        </w:rPr>
      </w:pPr>
      <w:hyperlink w:anchor="_Toc476737118" w:history="1">
        <w:r w:rsidR="00FE436B" w:rsidRPr="00A067C0">
          <w:rPr>
            <w:rStyle w:val="Hyperlink"/>
          </w:rPr>
          <w:t>1.4. Scope</w:t>
        </w:r>
        <w:r w:rsidR="00FE436B">
          <w:rPr>
            <w:webHidden/>
          </w:rPr>
          <w:tab/>
        </w:r>
        <w:r w:rsidR="00FE436B">
          <w:rPr>
            <w:webHidden/>
          </w:rPr>
          <w:fldChar w:fldCharType="begin"/>
        </w:r>
        <w:r w:rsidR="00FE436B">
          <w:rPr>
            <w:webHidden/>
          </w:rPr>
          <w:instrText xml:space="preserve"> PAGEREF _Toc476737118 \h </w:instrText>
        </w:r>
        <w:r w:rsidR="00FE436B">
          <w:rPr>
            <w:webHidden/>
          </w:rPr>
        </w:r>
        <w:r w:rsidR="00FE436B">
          <w:rPr>
            <w:webHidden/>
          </w:rPr>
          <w:fldChar w:fldCharType="separate"/>
        </w:r>
        <w:r w:rsidR="004135C9">
          <w:rPr>
            <w:webHidden/>
          </w:rPr>
          <w:t>2</w:t>
        </w:r>
        <w:r w:rsidR="00FE436B">
          <w:rPr>
            <w:webHidden/>
          </w:rPr>
          <w:fldChar w:fldCharType="end"/>
        </w:r>
      </w:hyperlink>
    </w:p>
    <w:p w14:paraId="66F5B0AE" w14:textId="3C8C79D7" w:rsidR="00FE436B" w:rsidRDefault="00317726">
      <w:pPr>
        <w:pStyle w:val="TOC1"/>
        <w:tabs>
          <w:tab w:val="right" w:leader="dot" w:pos="9350"/>
        </w:tabs>
        <w:rPr>
          <w:rFonts w:asciiTheme="minorHAnsi" w:eastAsiaTheme="minorEastAsia" w:hAnsiTheme="minorHAnsi" w:cstheme="minorBidi"/>
          <w:noProof/>
          <w:kern w:val="0"/>
          <w:sz w:val="24"/>
        </w:rPr>
      </w:pPr>
      <w:hyperlink w:anchor="_Toc476737119" w:history="1">
        <w:r w:rsidR="00FE436B" w:rsidRPr="00A067C0">
          <w:rPr>
            <w:rStyle w:val="Hyperlink"/>
            <w:noProof/>
          </w:rPr>
          <w:t>2. System Overview</w:t>
        </w:r>
        <w:r w:rsidR="00FE436B">
          <w:rPr>
            <w:noProof/>
            <w:webHidden/>
          </w:rPr>
          <w:tab/>
        </w:r>
        <w:r w:rsidR="00FE436B">
          <w:rPr>
            <w:noProof/>
            <w:webHidden/>
          </w:rPr>
          <w:fldChar w:fldCharType="begin"/>
        </w:r>
        <w:r w:rsidR="00FE436B">
          <w:rPr>
            <w:noProof/>
            <w:webHidden/>
          </w:rPr>
          <w:instrText xml:space="preserve"> PAGEREF _Toc476737119 \h </w:instrText>
        </w:r>
        <w:r w:rsidR="00FE436B">
          <w:rPr>
            <w:noProof/>
            <w:webHidden/>
          </w:rPr>
        </w:r>
        <w:r w:rsidR="00FE436B">
          <w:rPr>
            <w:noProof/>
            <w:webHidden/>
          </w:rPr>
          <w:fldChar w:fldCharType="separate"/>
        </w:r>
        <w:r w:rsidR="004135C9">
          <w:rPr>
            <w:noProof/>
            <w:webHidden/>
          </w:rPr>
          <w:t>4</w:t>
        </w:r>
        <w:r w:rsidR="00FE436B">
          <w:rPr>
            <w:noProof/>
            <w:webHidden/>
          </w:rPr>
          <w:fldChar w:fldCharType="end"/>
        </w:r>
      </w:hyperlink>
    </w:p>
    <w:p w14:paraId="7A87FFAA" w14:textId="08F2B1DB" w:rsidR="00FE436B" w:rsidRDefault="00317726">
      <w:pPr>
        <w:pStyle w:val="TOC2"/>
        <w:rPr>
          <w:rFonts w:asciiTheme="minorHAnsi" w:eastAsiaTheme="minorEastAsia" w:hAnsiTheme="minorHAnsi" w:cstheme="minorBidi"/>
          <w:kern w:val="0"/>
          <w:sz w:val="24"/>
        </w:rPr>
      </w:pPr>
      <w:hyperlink w:anchor="_Toc476737120" w:history="1">
        <w:r w:rsidR="00FE436B" w:rsidRPr="00A067C0">
          <w:rPr>
            <w:rStyle w:val="Hyperlink"/>
          </w:rPr>
          <w:t>2.1. Security Categorization</w:t>
        </w:r>
        <w:r w:rsidR="00FE436B">
          <w:rPr>
            <w:webHidden/>
          </w:rPr>
          <w:tab/>
        </w:r>
        <w:r w:rsidR="00FE436B">
          <w:rPr>
            <w:webHidden/>
          </w:rPr>
          <w:fldChar w:fldCharType="begin"/>
        </w:r>
        <w:r w:rsidR="00FE436B">
          <w:rPr>
            <w:webHidden/>
          </w:rPr>
          <w:instrText xml:space="preserve"> PAGEREF _Toc476737120 \h </w:instrText>
        </w:r>
        <w:r w:rsidR="00FE436B">
          <w:rPr>
            <w:webHidden/>
          </w:rPr>
        </w:r>
        <w:r w:rsidR="00FE436B">
          <w:rPr>
            <w:webHidden/>
          </w:rPr>
          <w:fldChar w:fldCharType="separate"/>
        </w:r>
        <w:r w:rsidR="004135C9">
          <w:rPr>
            <w:webHidden/>
          </w:rPr>
          <w:t>4</w:t>
        </w:r>
        <w:r w:rsidR="00FE436B">
          <w:rPr>
            <w:webHidden/>
          </w:rPr>
          <w:fldChar w:fldCharType="end"/>
        </w:r>
      </w:hyperlink>
    </w:p>
    <w:p w14:paraId="4E6811A5" w14:textId="2F2720BE" w:rsidR="00FE436B" w:rsidRDefault="00317726">
      <w:pPr>
        <w:pStyle w:val="TOC2"/>
        <w:rPr>
          <w:rFonts w:asciiTheme="minorHAnsi" w:eastAsiaTheme="minorEastAsia" w:hAnsiTheme="minorHAnsi" w:cstheme="minorBidi"/>
          <w:kern w:val="0"/>
          <w:sz w:val="24"/>
        </w:rPr>
      </w:pPr>
      <w:hyperlink w:anchor="_Toc476737121" w:history="1">
        <w:r w:rsidR="00FE436B" w:rsidRPr="00A067C0">
          <w:rPr>
            <w:rStyle w:val="Hyperlink"/>
          </w:rPr>
          <w:t>2.2. System Description</w:t>
        </w:r>
        <w:r w:rsidR="00FE436B">
          <w:rPr>
            <w:webHidden/>
          </w:rPr>
          <w:tab/>
        </w:r>
        <w:r w:rsidR="00FE436B">
          <w:rPr>
            <w:webHidden/>
          </w:rPr>
          <w:fldChar w:fldCharType="begin"/>
        </w:r>
        <w:r w:rsidR="00FE436B">
          <w:rPr>
            <w:webHidden/>
          </w:rPr>
          <w:instrText xml:space="preserve"> PAGEREF _Toc476737121 \h </w:instrText>
        </w:r>
        <w:r w:rsidR="00FE436B">
          <w:rPr>
            <w:webHidden/>
          </w:rPr>
        </w:r>
        <w:r w:rsidR="00FE436B">
          <w:rPr>
            <w:webHidden/>
          </w:rPr>
          <w:fldChar w:fldCharType="separate"/>
        </w:r>
        <w:r w:rsidR="004135C9">
          <w:rPr>
            <w:webHidden/>
          </w:rPr>
          <w:t>4</w:t>
        </w:r>
        <w:r w:rsidR="00FE436B">
          <w:rPr>
            <w:webHidden/>
          </w:rPr>
          <w:fldChar w:fldCharType="end"/>
        </w:r>
      </w:hyperlink>
    </w:p>
    <w:p w14:paraId="0979CE92" w14:textId="63C99D51" w:rsidR="00FE436B" w:rsidRDefault="00317726">
      <w:pPr>
        <w:pStyle w:val="TOC2"/>
        <w:rPr>
          <w:rFonts w:asciiTheme="minorHAnsi" w:eastAsiaTheme="minorEastAsia" w:hAnsiTheme="minorHAnsi" w:cstheme="minorBidi"/>
          <w:kern w:val="0"/>
          <w:sz w:val="24"/>
        </w:rPr>
      </w:pPr>
      <w:hyperlink w:anchor="_Toc476737122" w:history="1">
        <w:r w:rsidR="00FE436B" w:rsidRPr="00A067C0">
          <w:rPr>
            <w:rStyle w:val="Hyperlink"/>
          </w:rPr>
          <w:t>2.3. Purpose oF System</w:t>
        </w:r>
        <w:r w:rsidR="00FE436B">
          <w:rPr>
            <w:webHidden/>
          </w:rPr>
          <w:tab/>
        </w:r>
        <w:r w:rsidR="00FE436B">
          <w:rPr>
            <w:webHidden/>
          </w:rPr>
          <w:fldChar w:fldCharType="begin"/>
        </w:r>
        <w:r w:rsidR="00FE436B">
          <w:rPr>
            <w:webHidden/>
          </w:rPr>
          <w:instrText xml:space="preserve"> PAGEREF _Toc476737122 \h </w:instrText>
        </w:r>
        <w:r w:rsidR="00FE436B">
          <w:rPr>
            <w:webHidden/>
          </w:rPr>
        </w:r>
        <w:r w:rsidR="00FE436B">
          <w:rPr>
            <w:webHidden/>
          </w:rPr>
          <w:fldChar w:fldCharType="separate"/>
        </w:r>
        <w:r w:rsidR="004135C9">
          <w:rPr>
            <w:webHidden/>
          </w:rPr>
          <w:t>4</w:t>
        </w:r>
        <w:r w:rsidR="00FE436B">
          <w:rPr>
            <w:webHidden/>
          </w:rPr>
          <w:fldChar w:fldCharType="end"/>
        </w:r>
      </w:hyperlink>
    </w:p>
    <w:p w14:paraId="20F67289" w14:textId="3ADBC6EC" w:rsidR="00FE436B" w:rsidRDefault="00317726">
      <w:pPr>
        <w:pStyle w:val="TOC1"/>
        <w:tabs>
          <w:tab w:val="right" w:leader="dot" w:pos="9350"/>
        </w:tabs>
        <w:rPr>
          <w:rFonts w:asciiTheme="minorHAnsi" w:eastAsiaTheme="minorEastAsia" w:hAnsiTheme="minorHAnsi" w:cstheme="minorBidi"/>
          <w:noProof/>
          <w:kern w:val="0"/>
          <w:sz w:val="24"/>
        </w:rPr>
      </w:pPr>
      <w:hyperlink w:anchor="_Toc476737123" w:history="1">
        <w:r w:rsidR="00FE436B" w:rsidRPr="00A067C0">
          <w:rPr>
            <w:rStyle w:val="Hyperlink"/>
            <w:noProof/>
          </w:rPr>
          <w:t>3. Assessment Methodology</w:t>
        </w:r>
        <w:r w:rsidR="00FE436B">
          <w:rPr>
            <w:noProof/>
            <w:webHidden/>
          </w:rPr>
          <w:tab/>
        </w:r>
        <w:r w:rsidR="00FE436B">
          <w:rPr>
            <w:noProof/>
            <w:webHidden/>
          </w:rPr>
          <w:fldChar w:fldCharType="begin"/>
        </w:r>
        <w:r w:rsidR="00FE436B">
          <w:rPr>
            <w:noProof/>
            <w:webHidden/>
          </w:rPr>
          <w:instrText xml:space="preserve"> PAGEREF _Toc476737123 \h </w:instrText>
        </w:r>
        <w:r w:rsidR="00FE436B">
          <w:rPr>
            <w:noProof/>
            <w:webHidden/>
          </w:rPr>
        </w:r>
        <w:r w:rsidR="00FE436B">
          <w:rPr>
            <w:noProof/>
            <w:webHidden/>
          </w:rPr>
          <w:fldChar w:fldCharType="separate"/>
        </w:r>
        <w:r w:rsidR="004135C9">
          <w:rPr>
            <w:noProof/>
            <w:webHidden/>
          </w:rPr>
          <w:t>4</w:t>
        </w:r>
        <w:r w:rsidR="00FE436B">
          <w:rPr>
            <w:noProof/>
            <w:webHidden/>
          </w:rPr>
          <w:fldChar w:fldCharType="end"/>
        </w:r>
      </w:hyperlink>
    </w:p>
    <w:p w14:paraId="2994ADCA" w14:textId="4D5E54BE" w:rsidR="00FE436B" w:rsidRDefault="00317726">
      <w:pPr>
        <w:pStyle w:val="TOC2"/>
        <w:rPr>
          <w:rFonts w:asciiTheme="minorHAnsi" w:eastAsiaTheme="minorEastAsia" w:hAnsiTheme="minorHAnsi" w:cstheme="minorBidi"/>
          <w:kern w:val="0"/>
          <w:sz w:val="24"/>
        </w:rPr>
      </w:pPr>
      <w:hyperlink w:anchor="_Toc476737124" w:history="1">
        <w:r w:rsidR="00FE436B" w:rsidRPr="00A067C0">
          <w:rPr>
            <w:rStyle w:val="Hyperlink"/>
          </w:rPr>
          <w:t>3.1. Perform Tests</w:t>
        </w:r>
        <w:r w:rsidR="00FE436B">
          <w:rPr>
            <w:webHidden/>
          </w:rPr>
          <w:tab/>
        </w:r>
        <w:r w:rsidR="00FE436B">
          <w:rPr>
            <w:webHidden/>
          </w:rPr>
          <w:fldChar w:fldCharType="begin"/>
        </w:r>
        <w:r w:rsidR="00FE436B">
          <w:rPr>
            <w:webHidden/>
          </w:rPr>
          <w:instrText xml:space="preserve"> PAGEREF _Toc476737124 \h </w:instrText>
        </w:r>
        <w:r w:rsidR="00FE436B">
          <w:rPr>
            <w:webHidden/>
          </w:rPr>
        </w:r>
        <w:r w:rsidR="00FE436B">
          <w:rPr>
            <w:webHidden/>
          </w:rPr>
          <w:fldChar w:fldCharType="separate"/>
        </w:r>
        <w:r w:rsidR="004135C9">
          <w:rPr>
            <w:webHidden/>
          </w:rPr>
          <w:t>4</w:t>
        </w:r>
        <w:r w:rsidR="00FE436B">
          <w:rPr>
            <w:webHidden/>
          </w:rPr>
          <w:fldChar w:fldCharType="end"/>
        </w:r>
      </w:hyperlink>
    </w:p>
    <w:p w14:paraId="47DBE4D1" w14:textId="6CC409EE" w:rsidR="00FE436B" w:rsidRDefault="00317726">
      <w:pPr>
        <w:pStyle w:val="TOC3"/>
        <w:rPr>
          <w:rFonts w:asciiTheme="minorHAnsi" w:eastAsiaTheme="minorEastAsia" w:hAnsiTheme="minorHAnsi" w:cstheme="minorBidi"/>
          <w:kern w:val="0"/>
          <w:sz w:val="24"/>
        </w:rPr>
      </w:pPr>
      <w:hyperlink w:anchor="_Toc476737125" w:history="1">
        <w:r w:rsidR="00FE436B" w:rsidRPr="00A067C0">
          <w:rPr>
            <w:rStyle w:val="Hyperlink"/>
          </w:rPr>
          <w:t>3.1.1. Assessment Deviations</w:t>
        </w:r>
        <w:r w:rsidR="00FE436B">
          <w:rPr>
            <w:webHidden/>
          </w:rPr>
          <w:tab/>
        </w:r>
        <w:r w:rsidR="00FE436B">
          <w:rPr>
            <w:webHidden/>
          </w:rPr>
          <w:fldChar w:fldCharType="begin"/>
        </w:r>
        <w:r w:rsidR="00FE436B">
          <w:rPr>
            <w:webHidden/>
          </w:rPr>
          <w:instrText xml:space="preserve"> PAGEREF _Toc476737125 \h </w:instrText>
        </w:r>
        <w:r w:rsidR="00FE436B">
          <w:rPr>
            <w:webHidden/>
          </w:rPr>
        </w:r>
        <w:r w:rsidR="00FE436B">
          <w:rPr>
            <w:webHidden/>
          </w:rPr>
          <w:fldChar w:fldCharType="separate"/>
        </w:r>
        <w:r w:rsidR="004135C9">
          <w:rPr>
            <w:webHidden/>
          </w:rPr>
          <w:t>5</w:t>
        </w:r>
        <w:r w:rsidR="00FE436B">
          <w:rPr>
            <w:webHidden/>
          </w:rPr>
          <w:fldChar w:fldCharType="end"/>
        </w:r>
      </w:hyperlink>
    </w:p>
    <w:p w14:paraId="59E5F5DF" w14:textId="784470B0" w:rsidR="00FE436B" w:rsidRDefault="00317726">
      <w:pPr>
        <w:pStyle w:val="TOC2"/>
        <w:rPr>
          <w:rFonts w:asciiTheme="minorHAnsi" w:eastAsiaTheme="minorEastAsia" w:hAnsiTheme="minorHAnsi" w:cstheme="minorBidi"/>
          <w:kern w:val="0"/>
          <w:sz w:val="24"/>
        </w:rPr>
      </w:pPr>
      <w:hyperlink w:anchor="_Toc476737126" w:history="1">
        <w:r w:rsidR="00FE436B" w:rsidRPr="00A067C0">
          <w:rPr>
            <w:rStyle w:val="Hyperlink"/>
          </w:rPr>
          <w:t>3.2. Identification of Vulnerabilities</w:t>
        </w:r>
        <w:r w:rsidR="00FE436B">
          <w:rPr>
            <w:webHidden/>
          </w:rPr>
          <w:tab/>
        </w:r>
        <w:r w:rsidR="00FE436B">
          <w:rPr>
            <w:webHidden/>
          </w:rPr>
          <w:fldChar w:fldCharType="begin"/>
        </w:r>
        <w:r w:rsidR="00FE436B">
          <w:rPr>
            <w:webHidden/>
          </w:rPr>
          <w:instrText xml:space="preserve"> PAGEREF _Toc476737126 \h </w:instrText>
        </w:r>
        <w:r w:rsidR="00FE436B">
          <w:rPr>
            <w:webHidden/>
          </w:rPr>
        </w:r>
        <w:r w:rsidR="00FE436B">
          <w:rPr>
            <w:webHidden/>
          </w:rPr>
          <w:fldChar w:fldCharType="separate"/>
        </w:r>
        <w:r w:rsidR="004135C9">
          <w:rPr>
            <w:webHidden/>
          </w:rPr>
          <w:t>5</w:t>
        </w:r>
        <w:r w:rsidR="00FE436B">
          <w:rPr>
            <w:webHidden/>
          </w:rPr>
          <w:fldChar w:fldCharType="end"/>
        </w:r>
      </w:hyperlink>
    </w:p>
    <w:p w14:paraId="661664F2" w14:textId="5592B41C" w:rsidR="00FE436B" w:rsidRDefault="00317726">
      <w:pPr>
        <w:pStyle w:val="TOC2"/>
        <w:rPr>
          <w:rFonts w:asciiTheme="minorHAnsi" w:eastAsiaTheme="minorEastAsia" w:hAnsiTheme="minorHAnsi" w:cstheme="minorBidi"/>
          <w:kern w:val="0"/>
          <w:sz w:val="24"/>
        </w:rPr>
      </w:pPr>
      <w:hyperlink w:anchor="_Toc476737127" w:history="1">
        <w:r w:rsidR="00FE436B" w:rsidRPr="00A067C0">
          <w:rPr>
            <w:rStyle w:val="Hyperlink"/>
          </w:rPr>
          <w:t>3.3. Consideration of Threats</w:t>
        </w:r>
        <w:r w:rsidR="00FE436B">
          <w:rPr>
            <w:webHidden/>
          </w:rPr>
          <w:tab/>
        </w:r>
        <w:r w:rsidR="00FE436B">
          <w:rPr>
            <w:webHidden/>
          </w:rPr>
          <w:fldChar w:fldCharType="begin"/>
        </w:r>
        <w:r w:rsidR="00FE436B">
          <w:rPr>
            <w:webHidden/>
          </w:rPr>
          <w:instrText xml:space="preserve"> PAGEREF _Toc476737127 \h </w:instrText>
        </w:r>
        <w:r w:rsidR="00FE436B">
          <w:rPr>
            <w:webHidden/>
          </w:rPr>
        </w:r>
        <w:r w:rsidR="00FE436B">
          <w:rPr>
            <w:webHidden/>
          </w:rPr>
          <w:fldChar w:fldCharType="separate"/>
        </w:r>
        <w:r w:rsidR="004135C9">
          <w:rPr>
            <w:webHidden/>
          </w:rPr>
          <w:t>5</w:t>
        </w:r>
        <w:r w:rsidR="00FE436B">
          <w:rPr>
            <w:webHidden/>
          </w:rPr>
          <w:fldChar w:fldCharType="end"/>
        </w:r>
      </w:hyperlink>
    </w:p>
    <w:p w14:paraId="042B7833" w14:textId="45FD0442" w:rsidR="00FE436B" w:rsidRDefault="00317726">
      <w:pPr>
        <w:pStyle w:val="TOC2"/>
        <w:rPr>
          <w:rFonts w:asciiTheme="minorHAnsi" w:eastAsiaTheme="minorEastAsia" w:hAnsiTheme="minorHAnsi" w:cstheme="minorBidi"/>
          <w:kern w:val="0"/>
          <w:sz w:val="24"/>
        </w:rPr>
      </w:pPr>
      <w:hyperlink w:anchor="_Toc476737128" w:history="1">
        <w:r w:rsidR="00FE436B" w:rsidRPr="00A067C0">
          <w:rPr>
            <w:rStyle w:val="Hyperlink"/>
          </w:rPr>
          <w:t>3.4. Perform Risk Analysis</w:t>
        </w:r>
        <w:r w:rsidR="00FE436B">
          <w:rPr>
            <w:webHidden/>
          </w:rPr>
          <w:tab/>
        </w:r>
        <w:r w:rsidR="00FE436B">
          <w:rPr>
            <w:webHidden/>
          </w:rPr>
          <w:fldChar w:fldCharType="begin"/>
        </w:r>
        <w:r w:rsidR="00FE436B">
          <w:rPr>
            <w:webHidden/>
          </w:rPr>
          <w:instrText xml:space="preserve"> PAGEREF _Toc476737128 \h </w:instrText>
        </w:r>
        <w:r w:rsidR="00FE436B">
          <w:rPr>
            <w:webHidden/>
          </w:rPr>
        </w:r>
        <w:r w:rsidR="00FE436B">
          <w:rPr>
            <w:webHidden/>
          </w:rPr>
          <w:fldChar w:fldCharType="separate"/>
        </w:r>
        <w:r w:rsidR="004135C9">
          <w:rPr>
            <w:webHidden/>
          </w:rPr>
          <w:t>12</w:t>
        </w:r>
        <w:r w:rsidR="00FE436B">
          <w:rPr>
            <w:webHidden/>
          </w:rPr>
          <w:fldChar w:fldCharType="end"/>
        </w:r>
      </w:hyperlink>
    </w:p>
    <w:p w14:paraId="12AEFFAB" w14:textId="69A7D785" w:rsidR="00FE436B" w:rsidRDefault="00317726">
      <w:pPr>
        <w:pStyle w:val="TOC2"/>
        <w:rPr>
          <w:rFonts w:asciiTheme="minorHAnsi" w:eastAsiaTheme="minorEastAsia" w:hAnsiTheme="minorHAnsi" w:cstheme="minorBidi"/>
          <w:kern w:val="0"/>
          <w:sz w:val="24"/>
        </w:rPr>
      </w:pPr>
      <w:hyperlink w:anchor="_Toc476737129" w:history="1">
        <w:r w:rsidR="00FE436B" w:rsidRPr="00A067C0">
          <w:rPr>
            <w:rStyle w:val="Hyperlink"/>
          </w:rPr>
          <w:t>3.5. Recommend Corrective Actions</w:t>
        </w:r>
        <w:r w:rsidR="00FE436B">
          <w:rPr>
            <w:webHidden/>
          </w:rPr>
          <w:tab/>
        </w:r>
        <w:r w:rsidR="00FE436B">
          <w:rPr>
            <w:webHidden/>
          </w:rPr>
          <w:fldChar w:fldCharType="begin"/>
        </w:r>
        <w:r w:rsidR="00FE436B">
          <w:rPr>
            <w:webHidden/>
          </w:rPr>
          <w:instrText xml:space="preserve"> PAGEREF _Toc476737129 \h </w:instrText>
        </w:r>
        <w:r w:rsidR="00FE436B">
          <w:rPr>
            <w:webHidden/>
          </w:rPr>
        </w:r>
        <w:r w:rsidR="00FE436B">
          <w:rPr>
            <w:webHidden/>
          </w:rPr>
          <w:fldChar w:fldCharType="separate"/>
        </w:r>
        <w:r w:rsidR="004135C9">
          <w:rPr>
            <w:webHidden/>
          </w:rPr>
          <w:t>13</w:t>
        </w:r>
        <w:r w:rsidR="00FE436B">
          <w:rPr>
            <w:webHidden/>
          </w:rPr>
          <w:fldChar w:fldCharType="end"/>
        </w:r>
      </w:hyperlink>
    </w:p>
    <w:p w14:paraId="5E92ED01" w14:textId="7FF4B4FB" w:rsidR="00FE436B" w:rsidRDefault="00317726">
      <w:pPr>
        <w:pStyle w:val="TOC2"/>
        <w:rPr>
          <w:rFonts w:asciiTheme="minorHAnsi" w:eastAsiaTheme="minorEastAsia" w:hAnsiTheme="minorHAnsi" w:cstheme="minorBidi"/>
          <w:kern w:val="0"/>
          <w:sz w:val="24"/>
        </w:rPr>
      </w:pPr>
      <w:hyperlink w:anchor="_Toc476737130" w:history="1">
        <w:r w:rsidR="00FE436B" w:rsidRPr="00A067C0">
          <w:rPr>
            <w:rStyle w:val="Hyperlink"/>
          </w:rPr>
          <w:t>3.6. Document Results</w:t>
        </w:r>
        <w:r w:rsidR="00FE436B">
          <w:rPr>
            <w:webHidden/>
          </w:rPr>
          <w:tab/>
        </w:r>
        <w:r w:rsidR="00FE436B">
          <w:rPr>
            <w:webHidden/>
          </w:rPr>
          <w:fldChar w:fldCharType="begin"/>
        </w:r>
        <w:r w:rsidR="00FE436B">
          <w:rPr>
            <w:webHidden/>
          </w:rPr>
          <w:instrText xml:space="preserve"> PAGEREF _Toc476737130 \h </w:instrText>
        </w:r>
        <w:r w:rsidR="00FE436B">
          <w:rPr>
            <w:webHidden/>
          </w:rPr>
        </w:r>
        <w:r w:rsidR="00FE436B">
          <w:rPr>
            <w:webHidden/>
          </w:rPr>
          <w:fldChar w:fldCharType="separate"/>
        </w:r>
        <w:r w:rsidR="004135C9">
          <w:rPr>
            <w:webHidden/>
          </w:rPr>
          <w:t>13</w:t>
        </w:r>
        <w:r w:rsidR="00FE436B">
          <w:rPr>
            <w:webHidden/>
          </w:rPr>
          <w:fldChar w:fldCharType="end"/>
        </w:r>
      </w:hyperlink>
    </w:p>
    <w:p w14:paraId="459B2DCF" w14:textId="3BB6DA00" w:rsidR="00FE436B" w:rsidRDefault="00317726">
      <w:pPr>
        <w:pStyle w:val="TOC1"/>
        <w:tabs>
          <w:tab w:val="right" w:leader="dot" w:pos="9350"/>
        </w:tabs>
        <w:rPr>
          <w:rFonts w:asciiTheme="minorHAnsi" w:eastAsiaTheme="minorEastAsia" w:hAnsiTheme="minorHAnsi" w:cstheme="minorBidi"/>
          <w:noProof/>
          <w:kern w:val="0"/>
          <w:sz w:val="24"/>
        </w:rPr>
      </w:pPr>
      <w:hyperlink w:anchor="_Toc476737131" w:history="1">
        <w:r w:rsidR="00FE436B" w:rsidRPr="00A067C0">
          <w:rPr>
            <w:rStyle w:val="Hyperlink"/>
            <w:noProof/>
          </w:rPr>
          <w:t>4. Risk Exposure Table</w:t>
        </w:r>
        <w:r w:rsidR="00FE436B">
          <w:rPr>
            <w:noProof/>
            <w:webHidden/>
          </w:rPr>
          <w:tab/>
        </w:r>
        <w:r w:rsidR="00FE436B">
          <w:rPr>
            <w:noProof/>
            <w:webHidden/>
          </w:rPr>
          <w:fldChar w:fldCharType="begin"/>
        </w:r>
        <w:r w:rsidR="00FE436B">
          <w:rPr>
            <w:noProof/>
            <w:webHidden/>
          </w:rPr>
          <w:instrText xml:space="preserve"> PAGEREF _Toc476737131 \h </w:instrText>
        </w:r>
        <w:r w:rsidR="00FE436B">
          <w:rPr>
            <w:noProof/>
            <w:webHidden/>
          </w:rPr>
        </w:r>
        <w:r w:rsidR="00FE436B">
          <w:rPr>
            <w:noProof/>
            <w:webHidden/>
          </w:rPr>
          <w:fldChar w:fldCharType="separate"/>
        </w:r>
        <w:r w:rsidR="004135C9">
          <w:rPr>
            <w:noProof/>
            <w:webHidden/>
          </w:rPr>
          <w:t>13</w:t>
        </w:r>
        <w:r w:rsidR="00FE436B">
          <w:rPr>
            <w:noProof/>
            <w:webHidden/>
          </w:rPr>
          <w:fldChar w:fldCharType="end"/>
        </w:r>
      </w:hyperlink>
    </w:p>
    <w:p w14:paraId="6D392DFF" w14:textId="73881F83" w:rsidR="00FE436B" w:rsidRDefault="00317726">
      <w:pPr>
        <w:pStyle w:val="TOC2"/>
        <w:rPr>
          <w:rFonts w:asciiTheme="minorHAnsi" w:eastAsiaTheme="minorEastAsia" w:hAnsiTheme="minorHAnsi" w:cstheme="minorBidi"/>
          <w:kern w:val="0"/>
          <w:sz w:val="24"/>
        </w:rPr>
      </w:pPr>
      <w:hyperlink w:anchor="_Toc476737132" w:history="1">
        <w:r w:rsidR="00FE436B" w:rsidRPr="00A067C0">
          <w:rPr>
            <w:rStyle w:val="Hyperlink"/>
          </w:rPr>
          <w:t>4.1. Security Assessment Summary</w:t>
        </w:r>
        <w:r w:rsidR="00FE436B">
          <w:rPr>
            <w:webHidden/>
          </w:rPr>
          <w:tab/>
        </w:r>
        <w:r w:rsidR="00FE436B">
          <w:rPr>
            <w:webHidden/>
          </w:rPr>
          <w:fldChar w:fldCharType="begin"/>
        </w:r>
        <w:r w:rsidR="00FE436B">
          <w:rPr>
            <w:webHidden/>
          </w:rPr>
          <w:instrText xml:space="preserve"> PAGEREF _Toc476737132 \h </w:instrText>
        </w:r>
        <w:r w:rsidR="00FE436B">
          <w:rPr>
            <w:webHidden/>
          </w:rPr>
        </w:r>
        <w:r w:rsidR="00FE436B">
          <w:rPr>
            <w:webHidden/>
          </w:rPr>
          <w:fldChar w:fldCharType="separate"/>
        </w:r>
        <w:r w:rsidR="004135C9">
          <w:rPr>
            <w:webHidden/>
          </w:rPr>
          <w:t>15</w:t>
        </w:r>
        <w:r w:rsidR="00FE436B">
          <w:rPr>
            <w:webHidden/>
          </w:rPr>
          <w:fldChar w:fldCharType="end"/>
        </w:r>
      </w:hyperlink>
    </w:p>
    <w:p w14:paraId="45A67AA2" w14:textId="46102409" w:rsidR="00FE436B" w:rsidRDefault="00317726">
      <w:pPr>
        <w:pStyle w:val="TOC1"/>
        <w:tabs>
          <w:tab w:val="right" w:leader="dot" w:pos="9350"/>
        </w:tabs>
        <w:rPr>
          <w:rFonts w:asciiTheme="minorHAnsi" w:eastAsiaTheme="minorEastAsia" w:hAnsiTheme="minorHAnsi" w:cstheme="minorBidi"/>
          <w:noProof/>
          <w:kern w:val="0"/>
          <w:sz w:val="24"/>
        </w:rPr>
      </w:pPr>
      <w:hyperlink w:anchor="_Toc476737133" w:history="1">
        <w:r w:rsidR="00FE436B" w:rsidRPr="00A067C0">
          <w:rPr>
            <w:rStyle w:val="Hyperlink"/>
            <w:noProof/>
          </w:rPr>
          <w:t>5. Non-Conforming Controls</w:t>
        </w:r>
        <w:r w:rsidR="00FE436B">
          <w:rPr>
            <w:noProof/>
            <w:webHidden/>
          </w:rPr>
          <w:tab/>
        </w:r>
        <w:r w:rsidR="00FE436B">
          <w:rPr>
            <w:noProof/>
            <w:webHidden/>
          </w:rPr>
          <w:fldChar w:fldCharType="begin"/>
        </w:r>
        <w:r w:rsidR="00FE436B">
          <w:rPr>
            <w:noProof/>
            <w:webHidden/>
          </w:rPr>
          <w:instrText xml:space="preserve"> PAGEREF _Toc476737133 \h </w:instrText>
        </w:r>
        <w:r w:rsidR="00FE436B">
          <w:rPr>
            <w:noProof/>
            <w:webHidden/>
          </w:rPr>
        </w:r>
        <w:r w:rsidR="00FE436B">
          <w:rPr>
            <w:noProof/>
            <w:webHidden/>
          </w:rPr>
          <w:fldChar w:fldCharType="separate"/>
        </w:r>
        <w:r w:rsidR="004135C9">
          <w:rPr>
            <w:noProof/>
            <w:webHidden/>
          </w:rPr>
          <w:t>16</w:t>
        </w:r>
        <w:r w:rsidR="00FE436B">
          <w:rPr>
            <w:noProof/>
            <w:webHidden/>
          </w:rPr>
          <w:fldChar w:fldCharType="end"/>
        </w:r>
      </w:hyperlink>
    </w:p>
    <w:p w14:paraId="1EBB8161" w14:textId="077E3A15" w:rsidR="00FE436B" w:rsidRDefault="00317726">
      <w:pPr>
        <w:pStyle w:val="TOC2"/>
        <w:rPr>
          <w:rFonts w:asciiTheme="minorHAnsi" w:eastAsiaTheme="minorEastAsia" w:hAnsiTheme="minorHAnsi" w:cstheme="minorBidi"/>
          <w:kern w:val="0"/>
          <w:sz w:val="24"/>
        </w:rPr>
      </w:pPr>
      <w:hyperlink w:anchor="_Toc476737134" w:history="1">
        <w:r w:rsidR="00FE436B" w:rsidRPr="00A067C0">
          <w:rPr>
            <w:rStyle w:val="Hyperlink"/>
          </w:rPr>
          <w:t>5.1. Risks Corrected During Testing</w:t>
        </w:r>
        <w:r w:rsidR="00FE436B">
          <w:rPr>
            <w:webHidden/>
          </w:rPr>
          <w:tab/>
        </w:r>
        <w:r w:rsidR="00FE436B">
          <w:rPr>
            <w:webHidden/>
          </w:rPr>
          <w:fldChar w:fldCharType="begin"/>
        </w:r>
        <w:r w:rsidR="00FE436B">
          <w:rPr>
            <w:webHidden/>
          </w:rPr>
          <w:instrText xml:space="preserve"> PAGEREF _Toc476737134 \h </w:instrText>
        </w:r>
        <w:r w:rsidR="00FE436B">
          <w:rPr>
            <w:webHidden/>
          </w:rPr>
        </w:r>
        <w:r w:rsidR="00FE436B">
          <w:rPr>
            <w:webHidden/>
          </w:rPr>
          <w:fldChar w:fldCharType="separate"/>
        </w:r>
        <w:r w:rsidR="004135C9">
          <w:rPr>
            <w:webHidden/>
          </w:rPr>
          <w:t>16</w:t>
        </w:r>
        <w:r w:rsidR="00FE436B">
          <w:rPr>
            <w:webHidden/>
          </w:rPr>
          <w:fldChar w:fldCharType="end"/>
        </w:r>
      </w:hyperlink>
    </w:p>
    <w:p w14:paraId="1A5F28A1" w14:textId="4818D41D" w:rsidR="00FE436B" w:rsidRDefault="00317726">
      <w:pPr>
        <w:pStyle w:val="TOC2"/>
        <w:rPr>
          <w:rFonts w:asciiTheme="minorHAnsi" w:eastAsiaTheme="minorEastAsia" w:hAnsiTheme="minorHAnsi" w:cstheme="minorBidi"/>
          <w:kern w:val="0"/>
          <w:sz w:val="24"/>
        </w:rPr>
      </w:pPr>
      <w:hyperlink w:anchor="_Toc476737135" w:history="1">
        <w:r w:rsidR="00FE436B" w:rsidRPr="00A067C0">
          <w:rPr>
            <w:rStyle w:val="Hyperlink"/>
          </w:rPr>
          <w:t>5.2. Risks with Mitigating Factors</w:t>
        </w:r>
        <w:r w:rsidR="00FE436B">
          <w:rPr>
            <w:webHidden/>
          </w:rPr>
          <w:tab/>
        </w:r>
        <w:r w:rsidR="00FE436B">
          <w:rPr>
            <w:webHidden/>
          </w:rPr>
          <w:fldChar w:fldCharType="begin"/>
        </w:r>
        <w:r w:rsidR="00FE436B">
          <w:rPr>
            <w:webHidden/>
          </w:rPr>
          <w:instrText xml:space="preserve"> PAGEREF _Toc476737135 \h </w:instrText>
        </w:r>
        <w:r w:rsidR="00FE436B">
          <w:rPr>
            <w:webHidden/>
          </w:rPr>
        </w:r>
        <w:r w:rsidR="00FE436B">
          <w:rPr>
            <w:webHidden/>
          </w:rPr>
          <w:fldChar w:fldCharType="separate"/>
        </w:r>
        <w:r w:rsidR="004135C9">
          <w:rPr>
            <w:webHidden/>
          </w:rPr>
          <w:t>16</w:t>
        </w:r>
        <w:r w:rsidR="00FE436B">
          <w:rPr>
            <w:webHidden/>
          </w:rPr>
          <w:fldChar w:fldCharType="end"/>
        </w:r>
      </w:hyperlink>
    </w:p>
    <w:p w14:paraId="4FA6596A" w14:textId="3C5C5197" w:rsidR="00FE436B" w:rsidRDefault="00317726">
      <w:pPr>
        <w:pStyle w:val="TOC2"/>
        <w:rPr>
          <w:rFonts w:asciiTheme="minorHAnsi" w:eastAsiaTheme="minorEastAsia" w:hAnsiTheme="minorHAnsi" w:cstheme="minorBidi"/>
          <w:kern w:val="0"/>
          <w:sz w:val="24"/>
        </w:rPr>
      </w:pPr>
      <w:hyperlink w:anchor="_Toc476737136" w:history="1">
        <w:r w:rsidR="00FE436B" w:rsidRPr="00A067C0">
          <w:rPr>
            <w:rStyle w:val="Hyperlink"/>
          </w:rPr>
          <w:t>5.3. Risks Remaining Due to Operational Requirements</w:t>
        </w:r>
        <w:r w:rsidR="00FE436B">
          <w:rPr>
            <w:webHidden/>
          </w:rPr>
          <w:tab/>
        </w:r>
        <w:r w:rsidR="00FE436B">
          <w:rPr>
            <w:webHidden/>
          </w:rPr>
          <w:fldChar w:fldCharType="begin"/>
        </w:r>
        <w:r w:rsidR="00FE436B">
          <w:rPr>
            <w:webHidden/>
          </w:rPr>
          <w:instrText xml:space="preserve"> PAGEREF _Toc476737136 \h </w:instrText>
        </w:r>
        <w:r w:rsidR="00FE436B">
          <w:rPr>
            <w:webHidden/>
          </w:rPr>
        </w:r>
        <w:r w:rsidR="00FE436B">
          <w:rPr>
            <w:webHidden/>
          </w:rPr>
          <w:fldChar w:fldCharType="separate"/>
        </w:r>
        <w:r w:rsidR="004135C9">
          <w:rPr>
            <w:webHidden/>
          </w:rPr>
          <w:t>17</w:t>
        </w:r>
        <w:r w:rsidR="00FE436B">
          <w:rPr>
            <w:webHidden/>
          </w:rPr>
          <w:fldChar w:fldCharType="end"/>
        </w:r>
      </w:hyperlink>
    </w:p>
    <w:p w14:paraId="3BC128CD" w14:textId="7D5EEC2A" w:rsidR="00FE436B" w:rsidRDefault="00317726">
      <w:pPr>
        <w:pStyle w:val="TOC1"/>
        <w:tabs>
          <w:tab w:val="right" w:leader="dot" w:pos="9350"/>
        </w:tabs>
        <w:rPr>
          <w:rFonts w:asciiTheme="minorHAnsi" w:eastAsiaTheme="minorEastAsia" w:hAnsiTheme="minorHAnsi" w:cstheme="minorBidi"/>
          <w:noProof/>
          <w:kern w:val="0"/>
          <w:sz w:val="24"/>
        </w:rPr>
      </w:pPr>
      <w:hyperlink w:anchor="_Toc476737137" w:history="1">
        <w:r w:rsidR="00FE436B" w:rsidRPr="00A067C0">
          <w:rPr>
            <w:rStyle w:val="Hyperlink"/>
            <w:noProof/>
          </w:rPr>
          <w:t>6. Risks Known for Interconnected Systems</w:t>
        </w:r>
        <w:r w:rsidR="00FE436B">
          <w:rPr>
            <w:noProof/>
            <w:webHidden/>
          </w:rPr>
          <w:tab/>
        </w:r>
        <w:r w:rsidR="00FE436B">
          <w:rPr>
            <w:noProof/>
            <w:webHidden/>
          </w:rPr>
          <w:fldChar w:fldCharType="begin"/>
        </w:r>
        <w:r w:rsidR="00FE436B">
          <w:rPr>
            <w:noProof/>
            <w:webHidden/>
          </w:rPr>
          <w:instrText xml:space="preserve"> PAGEREF _Toc476737137 \h </w:instrText>
        </w:r>
        <w:r w:rsidR="00FE436B">
          <w:rPr>
            <w:noProof/>
            <w:webHidden/>
          </w:rPr>
        </w:r>
        <w:r w:rsidR="00FE436B">
          <w:rPr>
            <w:noProof/>
            <w:webHidden/>
          </w:rPr>
          <w:fldChar w:fldCharType="separate"/>
        </w:r>
        <w:r w:rsidR="004135C9">
          <w:rPr>
            <w:noProof/>
            <w:webHidden/>
          </w:rPr>
          <w:t>18</w:t>
        </w:r>
        <w:r w:rsidR="00FE436B">
          <w:rPr>
            <w:noProof/>
            <w:webHidden/>
          </w:rPr>
          <w:fldChar w:fldCharType="end"/>
        </w:r>
      </w:hyperlink>
    </w:p>
    <w:p w14:paraId="7C470C86" w14:textId="4DDFD615" w:rsidR="00FE436B" w:rsidRDefault="00317726">
      <w:pPr>
        <w:pStyle w:val="TOC1"/>
        <w:tabs>
          <w:tab w:val="right" w:leader="dot" w:pos="9350"/>
        </w:tabs>
        <w:rPr>
          <w:rFonts w:asciiTheme="minorHAnsi" w:eastAsiaTheme="minorEastAsia" w:hAnsiTheme="minorHAnsi" w:cstheme="minorBidi"/>
          <w:noProof/>
          <w:kern w:val="0"/>
          <w:sz w:val="24"/>
        </w:rPr>
      </w:pPr>
      <w:hyperlink w:anchor="_Toc476737138" w:history="1">
        <w:r w:rsidR="00FE436B" w:rsidRPr="00A067C0">
          <w:rPr>
            <w:rStyle w:val="Hyperlink"/>
            <w:noProof/>
          </w:rPr>
          <w:t>7. Authorization Recommendation</w:t>
        </w:r>
        <w:r w:rsidR="00FE436B">
          <w:rPr>
            <w:noProof/>
            <w:webHidden/>
          </w:rPr>
          <w:tab/>
        </w:r>
        <w:r w:rsidR="00FE436B">
          <w:rPr>
            <w:noProof/>
            <w:webHidden/>
          </w:rPr>
          <w:fldChar w:fldCharType="begin"/>
        </w:r>
        <w:r w:rsidR="00FE436B">
          <w:rPr>
            <w:noProof/>
            <w:webHidden/>
          </w:rPr>
          <w:instrText xml:space="preserve"> PAGEREF _Toc476737138 \h </w:instrText>
        </w:r>
        <w:r w:rsidR="00FE436B">
          <w:rPr>
            <w:noProof/>
            <w:webHidden/>
          </w:rPr>
        </w:r>
        <w:r w:rsidR="00FE436B">
          <w:rPr>
            <w:noProof/>
            <w:webHidden/>
          </w:rPr>
          <w:fldChar w:fldCharType="separate"/>
        </w:r>
        <w:r w:rsidR="004135C9">
          <w:rPr>
            <w:noProof/>
            <w:webHidden/>
          </w:rPr>
          <w:t>18</w:t>
        </w:r>
        <w:r w:rsidR="00FE436B">
          <w:rPr>
            <w:noProof/>
            <w:webHidden/>
          </w:rPr>
          <w:fldChar w:fldCharType="end"/>
        </w:r>
      </w:hyperlink>
    </w:p>
    <w:p w14:paraId="4CB85888" w14:textId="58D93981" w:rsidR="00FE436B" w:rsidRDefault="00317726">
      <w:pPr>
        <w:pStyle w:val="TOC1"/>
        <w:tabs>
          <w:tab w:val="left" w:pos="1319"/>
          <w:tab w:val="right" w:leader="dot" w:pos="9350"/>
        </w:tabs>
        <w:rPr>
          <w:rFonts w:asciiTheme="minorHAnsi" w:eastAsiaTheme="minorEastAsia" w:hAnsiTheme="minorHAnsi" w:cstheme="minorBidi"/>
          <w:noProof/>
          <w:kern w:val="0"/>
          <w:sz w:val="24"/>
        </w:rPr>
      </w:pPr>
      <w:hyperlink w:anchor="_Toc476737139" w:history="1">
        <w:r w:rsidR="00FE436B" w:rsidRPr="00A067C0">
          <w:rPr>
            <w:rStyle w:val="Hyperlink"/>
            <w:noProof/>
          </w:rPr>
          <w:t>Appendix A.</w:t>
        </w:r>
        <w:r w:rsidR="00FE436B">
          <w:rPr>
            <w:rFonts w:asciiTheme="minorHAnsi" w:eastAsiaTheme="minorEastAsia" w:hAnsiTheme="minorHAnsi" w:cstheme="minorBidi"/>
            <w:noProof/>
            <w:kern w:val="0"/>
            <w:sz w:val="24"/>
          </w:rPr>
          <w:tab/>
        </w:r>
        <w:r w:rsidR="00FE436B" w:rsidRPr="00A067C0">
          <w:rPr>
            <w:rStyle w:val="Hyperlink"/>
            <w:noProof/>
          </w:rPr>
          <w:t>RISK EXPOSURE TABLE</w:t>
        </w:r>
        <w:r w:rsidR="00FE436B">
          <w:rPr>
            <w:noProof/>
            <w:webHidden/>
          </w:rPr>
          <w:tab/>
        </w:r>
        <w:r w:rsidR="00FE436B">
          <w:rPr>
            <w:noProof/>
            <w:webHidden/>
          </w:rPr>
          <w:fldChar w:fldCharType="begin"/>
        </w:r>
        <w:r w:rsidR="00FE436B">
          <w:rPr>
            <w:noProof/>
            <w:webHidden/>
          </w:rPr>
          <w:instrText xml:space="preserve"> PAGEREF _Toc476737139 \h </w:instrText>
        </w:r>
        <w:r w:rsidR="00FE436B">
          <w:rPr>
            <w:noProof/>
            <w:webHidden/>
          </w:rPr>
        </w:r>
        <w:r w:rsidR="00FE436B">
          <w:rPr>
            <w:noProof/>
            <w:webHidden/>
          </w:rPr>
          <w:fldChar w:fldCharType="separate"/>
        </w:r>
        <w:r w:rsidR="004135C9">
          <w:rPr>
            <w:noProof/>
            <w:webHidden/>
          </w:rPr>
          <w:t>20</w:t>
        </w:r>
        <w:r w:rsidR="00FE436B">
          <w:rPr>
            <w:noProof/>
            <w:webHidden/>
          </w:rPr>
          <w:fldChar w:fldCharType="end"/>
        </w:r>
      </w:hyperlink>
    </w:p>
    <w:p w14:paraId="572929F4" w14:textId="00FBEB33" w:rsidR="00FE436B" w:rsidRDefault="00317726">
      <w:pPr>
        <w:pStyle w:val="TOC1"/>
        <w:tabs>
          <w:tab w:val="left" w:pos="1310"/>
          <w:tab w:val="right" w:leader="dot" w:pos="9350"/>
        </w:tabs>
        <w:rPr>
          <w:rFonts w:asciiTheme="minorHAnsi" w:eastAsiaTheme="minorEastAsia" w:hAnsiTheme="minorHAnsi" w:cstheme="minorBidi"/>
          <w:noProof/>
          <w:kern w:val="0"/>
          <w:sz w:val="24"/>
        </w:rPr>
      </w:pPr>
      <w:hyperlink w:anchor="_Toc476737140" w:history="1">
        <w:r w:rsidR="00FE436B" w:rsidRPr="00A067C0">
          <w:rPr>
            <w:rStyle w:val="Hyperlink"/>
            <w:noProof/>
          </w:rPr>
          <w:t>Appendix B.</w:t>
        </w:r>
        <w:r w:rsidR="00FE436B">
          <w:rPr>
            <w:rFonts w:asciiTheme="minorHAnsi" w:eastAsiaTheme="minorEastAsia" w:hAnsiTheme="minorHAnsi" w:cstheme="minorBidi"/>
            <w:noProof/>
            <w:kern w:val="0"/>
            <w:sz w:val="24"/>
          </w:rPr>
          <w:tab/>
        </w:r>
        <w:r w:rsidR="00FE436B" w:rsidRPr="00A067C0">
          <w:rPr>
            <w:rStyle w:val="Hyperlink"/>
            <w:noProof/>
          </w:rPr>
          <w:t>FedRAMP High, Moderate, or Low Security Test CASE Procedures TEMPLATE</w:t>
        </w:r>
        <w:r w:rsidR="00FE436B">
          <w:rPr>
            <w:noProof/>
            <w:webHidden/>
          </w:rPr>
          <w:tab/>
        </w:r>
        <w:r w:rsidR="00FE436B">
          <w:rPr>
            <w:noProof/>
            <w:webHidden/>
          </w:rPr>
          <w:fldChar w:fldCharType="begin"/>
        </w:r>
        <w:r w:rsidR="00FE436B">
          <w:rPr>
            <w:noProof/>
            <w:webHidden/>
          </w:rPr>
          <w:instrText xml:space="preserve"> PAGEREF _Toc476737140 \h </w:instrText>
        </w:r>
        <w:r w:rsidR="00FE436B">
          <w:rPr>
            <w:noProof/>
            <w:webHidden/>
          </w:rPr>
        </w:r>
        <w:r w:rsidR="00FE436B">
          <w:rPr>
            <w:noProof/>
            <w:webHidden/>
          </w:rPr>
          <w:fldChar w:fldCharType="separate"/>
        </w:r>
        <w:r w:rsidR="004135C9">
          <w:rPr>
            <w:noProof/>
            <w:webHidden/>
          </w:rPr>
          <w:t>21</w:t>
        </w:r>
        <w:r w:rsidR="00FE436B">
          <w:rPr>
            <w:noProof/>
            <w:webHidden/>
          </w:rPr>
          <w:fldChar w:fldCharType="end"/>
        </w:r>
      </w:hyperlink>
    </w:p>
    <w:p w14:paraId="613B5998" w14:textId="186BD1FE" w:rsidR="00FE436B" w:rsidRDefault="00317726">
      <w:pPr>
        <w:pStyle w:val="TOC1"/>
        <w:tabs>
          <w:tab w:val="left" w:pos="1307"/>
          <w:tab w:val="right" w:leader="dot" w:pos="9350"/>
        </w:tabs>
        <w:rPr>
          <w:rFonts w:asciiTheme="minorHAnsi" w:eastAsiaTheme="minorEastAsia" w:hAnsiTheme="minorHAnsi" w:cstheme="minorBidi"/>
          <w:noProof/>
          <w:kern w:val="0"/>
          <w:sz w:val="24"/>
        </w:rPr>
      </w:pPr>
      <w:hyperlink w:anchor="_Toc476737141" w:history="1">
        <w:r w:rsidR="00FE436B" w:rsidRPr="00A067C0">
          <w:rPr>
            <w:rStyle w:val="Hyperlink"/>
            <w:noProof/>
          </w:rPr>
          <w:t>Appendix C.</w:t>
        </w:r>
        <w:r w:rsidR="00FE436B">
          <w:rPr>
            <w:rFonts w:asciiTheme="minorHAnsi" w:eastAsiaTheme="minorEastAsia" w:hAnsiTheme="minorHAnsi" w:cstheme="minorBidi"/>
            <w:noProof/>
            <w:kern w:val="0"/>
            <w:sz w:val="24"/>
          </w:rPr>
          <w:tab/>
        </w:r>
        <w:r w:rsidR="00FE436B" w:rsidRPr="00A067C0">
          <w:rPr>
            <w:rStyle w:val="Hyperlink"/>
            <w:noProof/>
          </w:rPr>
          <w:t>Infrastructure Scan Results</w:t>
        </w:r>
        <w:r w:rsidR="00FE436B">
          <w:rPr>
            <w:noProof/>
            <w:webHidden/>
          </w:rPr>
          <w:tab/>
        </w:r>
        <w:r w:rsidR="00FE436B">
          <w:rPr>
            <w:noProof/>
            <w:webHidden/>
          </w:rPr>
          <w:fldChar w:fldCharType="begin"/>
        </w:r>
        <w:r w:rsidR="00FE436B">
          <w:rPr>
            <w:noProof/>
            <w:webHidden/>
          </w:rPr>
          <w:instrText xml:space="preserve"> PAGEREF _Toc476737141 \h </w:instrText>
        </w:r>
        <w:r w:rsidR="00FE436B">
          <w:rPr>
            <w:noProof/>
            <w:webHidden/>
          </w:rPr>
        </w:r>
        <w:r w:rsidR="00FE436B">
          <w:rPr>
            <w:noProof/>
            <w:webHidden/>
          </w:rPr>
          <w:fldChar w:fldCharType="separate"/>
        </w:r>
        <w:r w:rsidR="004135C9">
          <w:rPr>
            <w:noProof/>
            <w:webHidden/>
          </w:rPr>
          <w:t>22</w:t>
        </w:r>
        <w:r w:rsidR="00FE436B">
          <w:rPr>
            <w:noProof/>
            <w:webHidden/>
          </w:rPr>
          <w:fldChar w:fldCharType="end"/>
        </w:r>
      </w:hyperlink>
    </w:p>
    <w:p w14:paraId="3CE901E6" w14:textId="1F310CA8" w:rsidR="00FE436B" w:rsidRDefault="00317726">
      <w:pPr>
        <w:pStyle w:val="TOC2"/>
        <w:rPr>
          <w:rFonts w:asciiTheme="minorHAnsi" w:eastAsiaTheme="minorEastAsia" w:hAnsiTheme="minorHAnsi" w:cstheme="minorBidi"/>
          <w:kern w:val="0"/>
          <w:sz w:val="24"/>
        </w:rPr>
      </w:pPr>
      <w:hyperlink w:anchor="_Toc476737142" w:history="1">
        <w:r w:rsidR="00FE436B" w:rsidRPr="00A067C0">
          <w:rPr>
            <w:rStyle w:val="Hyperlink"/>
          </w:rPr>
          <w:t>C.1.</w:t>
        </w:r>
        <w:r w:rsidR="00FE436B">
          <w:rPr>
            <w:rFonts w:asciiTheme="minorHAnsi" w:eastAsiaTheme="minorEastAsia" w:hAnsiTheme="minorHAnsi" w:cstheme="minorBidi"/>
            <w:kern w:val="0"/>
            <w:sz w:val="24"/>
          </w:rPr>
          <w:tab/>
        </w:r>
        <w:r w:rsidR="00FE436B" w:rsidRPr="00A067C0">
          <w:rPr>
            <w:rStyle w:val="Hyperlink"/>
          </w:rPr>
          <w:t>Infrastructure Scans: Inventory of Items Scanned</w:t>
        </w:r>
        <w:r w:rsidR="00FE436B">
          <w:rPr>
            <w:webHidden/>
          </w:rPr>
          <w:tab/>
        </w:r>
        <w:r w:rsidR="00FE436B">
          <w:rPr>
            <w:webHidden/>
          </w:rPr>
          <w:fldChar w:fldCharType="begin"/>
        </w:r>
        <w:r w:rsidR="00FE436B">
          <w:rPr>
            <w:webHidden/>
          </w:rPr>
          <w:instrText xml:space="preserve"> PAGEREF _Toc476737142 \h </w:instrText>
        </w:r>
        <w:r w:rsidR="00FE436B">
          <w:rPr>
            <w:webHidden/>
          </w:rPr>
        </w:r>
        <w:r w:rsidR="00FE436B">
          <w:rPr>
            <w:webHidden/>
          </w:rPr>
          <w:fldChar w:fldCharType="separate"/>
        </w:r>
        <w:r w:rsidR="004135C9">
          <w:rPr>
            <w:webHidden/>
          </w:rPr>
          <w:t>22</w:t>
        </w:r>
        <w:r w:rsidR="00FE436B">
          <w:rPr>
            <w:webHidden/>
          </w:rPr>
          <w:fldChar w:fldCharType="end"/>
        </w:r>
      </w:hyperlink>
    </w:p>
    <w:p w14:paraId="51FA9AB0" w14:textId="2E93910F" w:rsidR="00FE436B" w:rsidRDefault="00317726">
      <w:pPr>
        <w:pStyle w:val="TOC2"/>
        <w:rPr>
          <w:rFonts w:asciiTheme="minorHAnsi" w:eastAsiaTheme="minorEastAsia" w:hAnsiTheme="minorHAnsi" w:cstheme="minorBidi"/>
          <w:kern w:val="0"/>
          <w:sz w:val="24"/>
        </w:rPr>
      </w:pPr>
      <w:hyperlink w:anchor="_Toc476737143" w:history="1">
        <w:r w:rsidR="00FE436B" w:rsidRPr="00A067C0">
          <w:rPr>
            <w:rStyle w:val="Hyperlink"/>
          </w:rPr>
          <w:t>C.2.</w:t>
        </w:r>
        <w:r w:rsidR="00FE436B">
          <w:rPr>
            <w:rFonts w:asciiTheme="minorHAnsi" w:eastAsiaTheme="minorEastAsia" w:hAnsiTheme="minorHAnsi" w:cstheme="minorBidi"/>
            <w:kern w:val="0"/>
            <w:sz w:val="24"/>
          </w:rPr>
          <w:tab/>
        </w:r>
        <w:r w:rsidR="00FE436B" w:rsidRPr="00A067C0">
          <w:rPr>
            <w:rStyle w:val="Hyperlink"/>
          </w:rPr>
          <w:t>Infrastructure Scans: Raw Scan Results for Fully Authenticated Scans</w:t>
        </w:r>
        <w:r w:rsidR="00FE436B">
          <w:rPr>
            <w:webHidden/>
          </w:rPr>
          <w:tab/>
        </w:r>
        <w:r w:rsidR="00FE436B">
          <w:rPr>
            <w:webHidden/>
          </w:rPr>
          <w:fldChar w:fldCharType="begin"/>
        </w:r>
        <w:r w:rsidR="00FE436B">
          <w:rPr>
            <w:webHidden/>
          </w:rPr>
          <w:instrText xml:space="preserve"> PAGEREF _Toc476737143 \h </w:instrText>
        </w:r>
        <w:r w:rsidR="00FE436B">
          <w:rPr>
            <w:webHidden/>
          </w:rPr>
        </w:r>
        <w:r w:rsidR="00FE436B">
          <w:rPr>
            <w:webHidden/>
          </w:rPr>
          <w:fldChar w:fldCharType="separate"/>
        </w:r>
        <w:r w:rsidR="004135C9">
          <w:rPr>
            <w:webHidden/>
          </w:rPr>
          <w:t>22</w:t>
        </w:r>
        <w:r w:rsidR="00FE436B">
          <w:rPr>
            <w:webHidden/>
          </w:rPr>
          <w:fldChar w:fldCharType="end"/>
        </w:r>
      </w:hyperlink>
    </w:p>
    <w:p w14:paraId="160D2C61" w14:textId="76EDA29F" w:rsidR="00FE436B" w:rsidRDefault="00317726">
      <w:pPr>
        <w:pStyle w:val="TOC2"/>
        <w:rPr>
          <w:rFonts w:asciiTheme="minorHAnsi" w:eastAsiaTheme="minorEastAsia" w:hAnsiTheme="minorHAnsi" w:cstheme="minorBidi"/>
          <w:kern w:val="0"/>
          <w:sz w:val="24"/>
        </w:rPr>
      </w:pPr>
      <w:hyperlink w:anchor="_Toc476737144" w:history="1">
        <w:r w:rsidR="00FE436B" w:rsidRPr="00A067C0">
          <w:rPr>
            <w:rStyle w:val="Hyperlink"/>
          </w:rPr>
          <w:t>C.3.</w:t>
        </w:r>
        <w:r w:rsidR="00FE436B">
          <w:rPr>
            <w:rFonts w:asciiTheme="minorHAnsi" w:eastAsiaTheme="minorEastAsia" w:hAnsiTheme="minorHAnsi" w:cstheme="minorBidi"/>
            <w:kern w:val="0"/>
            <w:sz w:val="24"/>
          </w:rPr>
          <w:tab/>
        </w:r>
        <w:r w:rsidR="00FE436B" w:rsidRPr="00A067C0">
          <w:rPr>
            <w:rStyle w:val="Hyperlink"/>
          </w:rPr>
          <w:t>Infrastructure Scans: False Positive Reports</w:t>
        </w:r>
        <w:r w:rsidR="00FE436B">
          <w:rPr>
            <w:webHidden/>
          </w:rPr>
          <w:tab/>
        </w:r>
        <w:r w:rsidR="00FE436B">
          <w:rPr>
            <w:webHidden/>
          </w:rPr>
          <w:fldChar w:fldCharType="begin"/>
        </w:r>
        <w:r w:rsidR="00FE436B">
          <w:rPr>
            <w:webHidden/>
          </w:rPr>
          <w:instrText xml:space="preserve"> PAGEREF _Toc476737144 \h </w:instrText>
        </w:r>
        <w:r w:rsidR="00FE436B">
          <w:rPr>
            <w:webHidden/>
          </w:rPr>
        </w:r>
        <w:r w:rsidR="00FE436B">
          <w:rPr>
            <w:webHidden/>
          </w:rPr>
          <w:fldChar w:fldCharType="separate"/>
        </w:r>
        <w:r w:rsidR="004135C9">
          <w:rPr>
            <w:webHidden/>
          </w:rPr>
          <w:t>22</w:t>
        </w:r>
        <w:r w:rsidR="00FE436B">
          <w:rPr>
            <w:webHidden/>
          </w:rPr>
          <w:fldChar w:fldCharType="end"/>
        </w:r>
      </w:hyperlink>
    </w:p>
    <w:p w14:paraId="126C41EF" w14:textId="3C43E2A7" w:rsidR="00FE436B" w:rsidRDefault="00317726">
      <w:pPr>
        <w:pStyle w:val="TOC1"/>
        <w:tabs>
          <w:tab w:val="left" w:pos="1320"/>
          <w:tab w:val="right" w:leader="dot" w:pos="9350"/>
        </w:tabs>
        <w:rPr>
          <w:rFonts w:asciiTheme="minorHAnsi" w:eastAsiaTheme="minorEastAsia" w:hAnsiTheme="minorHAnsi" w:cstheme="minorBidi"/>
          <w:noProof/>
          <w:kern w:val="0"/>
          <w:sz w:val="24"/>
        </w:rPr>
      </w:pPr>
      <w:hyperlink w:anchor="_Toc476737145" w:history="1">
        <w:r w:rsidR="00FE436B" w:rsidRPr="00A067C0">
          <w:rPr>
            <w:rStyle w:val="Hyperlink"/>
            <w:noProof/>
          </w:rPr>
          <w:t>Appendix D.</w:t>
        </w:r>
        <w:r w:rsidR="00FE436B">
          <w:rPr>
            <w:rFonts w:asciiTheme="minorHAnsi" w:eastAsiaTheme="minorEastAsia" w:hAnsiTheme="minorHAnsi" w:cstheme="minorBidi"/>
            <w:noProof/>
            <w:kern w:val="0"/>
            <w:sz w:val="24"/>
          </w:rPr>
          <w:tab/>
        </w:r>
        <w:r w:rsidR="00FE436B" w:rsidRPr="00A067C0">
          <w:rPr>
            <w:rStyle w:val="Hyperlink"/>
            <w:noProof/>
          </w:rPr>
          <w:t>Database Scan Results</w:t>
        </w:r>
        <w:r w:rsidR="00FE436B">
          <w:rPr>
            <w:noProof/>
            <w:webHidden/>
          </w:rPr>
          <w:tab/>
        </w:r>
        <w:r w:rsidR="00FE436B">
          <w:rPr>
            <w:noProof/>
            <w:webHidden/>
          </w:rPr>
          <w:fldChar w:fldCharType="begin"/>
        </w:r>
        <w:r w:rsidR="00FE436B">
          <w:rPr>
            <w:noProof/>
            <w:webHidden/>
          </w:rPr>
          <w:instrText xml:space="preserve"> PAGEREF _Toc476737145 \h </w:instrText>
        </w:r>
        <w:r w:rsidR="00FE436B">
          <w:rPr>
            <w:noProof/>
            <w:webHidden/>
          </w:rPr>
        </w:r>
        <w:r w:rsidR="00FE436B">
          <w:rPr>
            <w:noProof/>
            <w:webHidden/>
          </w:rPr>
          <w:fldChar w:fldCharType="separate"/>
        </w:r>
        <w:r w:rsidR="004135C9">
          <w:rPr>
            <w:noProof/>
            <w:webHidden/>
          </w:rPr>
          <w:t>24</w:t>
        </w:r>
        <w:r w:rsidR="00FE436B">
          <w:rPr>
            <w:noProof/>
            <w:webHidden/>
          </w:rPr>
          <w:fldChar w:fldCharType="end"/>
        </w:r>
      </w:hyperlink>
    </w:p>
    <w:p w14:paraId="5E2A263E" w14:textId="3F8E5E7B" w:rsidR="00FE436B" w:rsidRDefault="00317726">
      <w:pPr>
        <w:pStyle w:val="TOC2"/>
        <w:rPr>
          <w:rFonts w:asciiTheme="minorHAnsi" w:eastAsiaTheme="minorEastAsia" w:hAnsiTheme="minorHAnsi" w:cstheme="minorBidi"/>
          <w:kern w:val="0"/>
          <w:sz w:val="24"/>
        </w:rPr>
      </w:pPr>
      <w:hyperlink w:anchor="_Toc476737146" w:history="1">
        <w:r w:rsidR="00FE436B" w:rsidRPr="00A067C0">
          <w:rPr>
            <w:rStyle w:val="Hyperlink"/>
          </w:rPr>
          <w:t>D.1.</w:t>
        </w:r>
        <w:r w:rsidR="00FE436B">
          <w:rPr>
            <w:rFonts w:asciiTheme="minorHAnsi" w:eastAsiaTheme="minorEastAsia" w:hAnsiTheme="minorHAnsi" w:cstheme="minorBidi"/>
            <w:kern w:val="0"/>
            <w:sz w:val="24"/>
          </w:rPr>
          <w:tab/>
        </w:r>
        <w:r w:rsidR="00FE436B" w:rsidRPr="00A067C0">
          <w:rPr>
            <w:rStyle w:val="Hyperlink"/>
          </w:rPr>
          <w:t>Database Scans: Inventory of Databases Scanned</w:t>
        </w:r>
        <w:r w:rsidR="00FE436B">
          <w:rPr>
            <w:webHidden/>
          </w:rPr>
          <w:tab/>
        </w:r>
        <w:r w:rsidR="00FE436B">
          <w:rPr>
            <w:webHidden/>
          </w:rPr>
          <w:fldChar w:fldCharType="begin"/>
        </w:r>
        <w:r w:rsidR="00FE436B">
          <w:rPr>
            <w:webHidden/>
          </w:rPr>
          <w:instrText xml:space="preserve"> PAGEREF _Toc476737146 \h </w:instrText>
        </w:r>
        <w:r w:rsidR="00FE436B">
          <w:rPr>
            <w:webHidden/>
          </w:rPr>
        </w:r>
        <w:r w:rsidR="00FE436B">
          <w:rPr>
            <w:webHidden/>
          </w:rPr>
          <w:fldChar w:fldCharType="separate"/>
        </w:r>
        <w:r w:rsidR="004135C9">
          <w:rPr>
            <w:webHidden/>
          </w:rPr>
          <w:t>24</w:t>
        </w:r>
        <w:r w:rsidR="00FE436B">
          <w:rPr>
            <w:webHidden/>
          </w:rPr>
          <w:fldChar w:fldCharType="end"/>
        </w:r>
      </w:hyperlink>
    </w:p>
    <w:p w14:paraId="120A101D" w14:textId="1C7322B1" w:rsidR="00FE436B" w:rsidRDefault="00317726">
      <w:pPr>
        <w:pStyle w:val="TOC2"/>
        <w:rPr>
          <w:rFonts w:asciiTheme="minorHAnsi" w:eastAsiaTheme="minorEastAsia" w:hAnsiTheme="minorHAnsi" w:cstheme="minorBidi"/>
          <w:kern w:val="0"/>
          <w:sz w:val="24"/>
        </w:rPr>
      </w:pPr>
      <w:hyperlink w:anchor="_Toc476737147" w:history="1">
        <w:r w:rsidR="00FE436B" w:rsidRPr="00A067C0">
          <w:rPr>
            <w:rStyle w:val="Hyperlink"/>
          </w:rPr>
          <w:t>D.2.</w:t>
        </w:r>
        <w:r w:rsidR="00FE436B">
          <w:rPr>
            <w:rFonts w:asciiTheme="minorHAnsi" w:eastAsiaTheme="minorEastAsia" w:hAnsiTheme="minorHAnsi" w:cstheme="minorBidi"/>
            <w:kern w:val="0"/>
            <w:sz w:val="24"/>
          </w:rPr>
          <w:tab/>
        </w:r>
        <w:r w:rsidR="00FE436B" w:rsidRPr="00A067C0">
          <w:rPr>
            <w:rStyle w:val="Hyperlink"/>
          </w:rPr>
          <w:t>Database Scans: Raw Scan Results</w:t>
        </w:r>
        <w:r w:rsidR="00FE436B">
          <w:rPr>
            <w:webHidden/>
          </w:rPr>
          <w:tab/>
        </w:r>
        <w:r w:rsidR="00FE436B">
          <w:rPr>
            <w:webHidden/>
          </w:rPr>
          <w:fldChar w:fldCharType="begin"/>
        </w:r>
        <w:r w:rsidR="00FE436B">
          <w:rPr>
            <w:webHidden/>
          </w:rPr>
          <w:instrText xml:space="preserve"> PAGEREF _Toc476737147 \h </w:instrText>
        </w:r>
        <w:r w:rsidR="00FE436B">
          <w:rPr>
            <w:webHidden/>
          </w:rPr>
        </w:r>
        <w:r w:rsidR="00FE436B">
          <w:rPr>
            <w:webHidden/>
          </w:rPr>
          <w:fldChar w:fldCharType="separate"/>
        </w:r>
        <w:r w:rsidR="004135C9">
          <w:rPr>
            <w:webHidden/>
          </w:rPr>
          <w:t>24</w:t>
        </w:r>
        <w:r w:rsidR="00FE436B">
          <w:rPr>
            <w:webHidden/>
          </w:rPr>
          <w:fldChar w:fldCharType="end"/>
        </w:r>
      </w:hyperlink>
    </w:p>
    <w:p w14:paraId="2718D81E" w14:textId="0C305523" w:rsidR="00FE436B" w:rsidRDefault="00317726">
      <w:pPr>
        <w:pStyle w:val="TOC2"/>
        <w:rPr>
          <w:rFonts w:asciiTheme="minorHAnsi" w:eastAsiaTheme="minorEastAsia" w:hAnsiTheme="minorHAnsi" w:cstheme="minorBidi"/>
          <w:kern w:val="0"/>
          <w:sz w:val="24"/>
        </w:rPr>
      </w:pPr>
      <w:hyperlink w:anchor="_Toc476737148" w:history="1">
        <w:r w:rsidR="00FE436B" w:rsidRPr="00A067C0">
          <w:rPr>
            <w:rStyle w:val="Hyperlink"/>
          </w:rPr>
          <w:t>D.3.</w:t>
        </w:r>
        <w:r w:rsidR="00FE436B">
          <w:rPr>
            <w:rFonts w:asciiTheme="minorHAnsi" w:eastAsiaTheme="minorEastAsia" w:hAnsiTheme="minorHAnsi" w:cstheme="minorBidi"/>
            <w:kern w:val="0"/>
            <w:sz w:val="24"/>
          </w:rPr>
          <w:tab/>
        </w:r>
        <w:r w:rsidR="00FE436B" w:rsidRPr="00A067C0">
          <w:rPr>
            <w:rStyle w:val="Hyperlink"/>
          </w:rPr>
          <w:t>Database Scans: False Positive Reports</w:t>
        </w:r>
        <w:r w:rsidR="00FE436B">
          <w:rPr>
            <w:webHidden/>
          </w:rPr>
          <w:tab/>
        </w:r>
        <w:r w:rsidR="00FE436B">
          <w:rPr>
            <w:webHidden/>
          </w:rPr>
          <w:fldChar w:fldCharType="begin"/>
        </w:r>
        <w:r w:rsidR="00FE436B">
          <w:rPr>
            <w:webHidden/>
          </w:rPr>
          <w:instrText xml:space="preserve"> PAGEREF _Toc476737148 \h </w:instrText>
        </w:r>
        <w:r w:rsidR="00FE436B">
          <w:rPr>
            <w:webHidden/>
          </w:rPr>
        </w:r>
        <w:r w:rsidR="00FE436B">
          <w:rPr>
            <w:webHidden/>
          </w:rPr>
          <w:fldChar w:fldCharType="separate"/>
        </w:r>
        <w:r w:rsidR="004135C9">
          <w:rPr>
            <w:webHidden/>
          </w:rPr>
          <w:t>25</w:t>
        </w:r>
        <w:r w:rsidR="00FE436B">
          <w:rPr>
            <w:webHidden/>
          </w:rPr>
          <w:fldChar w:fldCharType="end"/>
        </w:r>
      </w:hyperlink>
    </w:p>
    <w:p w14:paraId="7F27B77C" w14:textId="319F444F" w:rsidR="00FE436B" w:rsidRDefault="00317726">
      <w:pPr>
        <w:pStyle w:val="TOC1"/>
        <w:tabs>
          <w:tab w:val="left" w:pos="1282"/>
          <w:tab w:val="right" w:leader="dot" w:pos="9350"/>
        </w:tabs>
        <w:rPr>
          <w:rFonts w:asciiTheme="minorHAnsi" w:eastAsiaTheme="minorEastAsia" w:hAnsiTheme="minorHAnsi" w:cstheme="minorBidi"/>
          <w:noProof/>
          <w:kern w:val="0"/>
          <w:sz w:val="24"/>
        </w:rPr>
      </w:pPr>
      <w:hyperlink w:anchor="_Toc476737149" w:history="1">
        <w:r w:rsidR="00FE436B" w:rsidRPr="00A067C0">
          <w:rPr>
            <w:rStyle w:val="Hyperlink"/>
            <w:noProof/>
          </w:rPr>
          <w:t>Appendix E.</w:t>
        </w:r>
        <w:r w:rsidR="00FE436B">
          <w:rPr>
            <w:rFonts w:asciiTheme="minorHAnsi" w:eastAsiaTheme="minorEastAsia" w:hAnsiTheme="minorHAnsi" w:cstheme="minorBidi"/>
            <w:noProof/>
            <w:kern w:val="0"/>
            <w:sz w:val="24"/>
          </w:rPr>
          <w:tab/>
        </w:r>
        <w:r w:rsidR="00FE436B" w:rsidRPr="00A067C0">
          <w:rPr>
            <w:rStyle w:val="Hyperlink"/>
            <w:noProof/>
          </w:rPr>
          <w:t>Web Application Scan Results</w:t>
        </w:r>
        <w:r w:rsidR="00FE436B">
          <w:rPr>
            <w:noProof/>
            <w:webHidden/>
          </w:rPr>
          <w:tab/>
        </w:r>
        <w:r w:rsidR="00FE436B">
          <w:rPr>
            <w:noProof/>
            <w:webHidden/>
          </w:rPr>
          <w:fldChar w:fldCharType="begin"/>
        </w:r>
        <w:r w:rsidR="00FE436B">
          <w:rPr>
            <w:noProof/>
            <w:webHidden/>
          </w:rPr>
          <w:instrText xml:space="preserve"> PAGEREF _Toc476737149 \h </w:instrText>
        </w:r>
        <w:r w:rsidR="00FE436B">
          <w:rPr>
            <w:noProof/>
            <w:webHidden/>
          </w:rPr>
        </w:r>
        <w:r w:rsidR="00FE436B">
          <w:rPr>
            <w:noProof/>
            <w:webHidden/>
          </w:rPr>
          <w:fldChar w:fldCharType="separate"/>
        </w:r>
        <w:r w:rsidR="004135C9">
          <w:rPr>
            <w:noProof/>
            <w:webHidden/>
          </w:rPr>
          <w:t>26</w:t>
        </w:r>
        <w:r w:rsidR="00FE436B">
          <w:rPr>
            <w:noProof/>
            <w:webHidden/>
          </w:rPr>
          <w:fldChar w:fldCharType="end"/>
        </w:r>
      </w:hyperlink>
    </w:p>
    <w:p w14:paraId="31B6FFEB" w14:textId="0B654EF2" w:rsidR="00FE436B" w:rsidRDefault="00317726">
      <w:pPr>
        <w:pStyle w:val="TOC2"/>
        <w:rPr>
          <w:rFonts w:asciiTheme="minorHAnsi" w:eastAsiaTheme="minorEastAsia" w:hAnsiTheme="minorHAnsi" w:cstheme="minorBidi"/>
          <w:kern w:val="0"/>
          <w:sz w:val="24"/>
        </w:rPr>
      </w:pPr>
      <w:hyperlink w:anchor="_Toc476737150" w:history="1">
        <w:r w:rsidR="00FE436B" w:rsidRPr="00A067C0">
          <w:rPr>
            <w:rStyle w:val="Hyperlink"/>
          </w:rPr>
          <w:t>E.1.</w:t>
        </w:r>
        <w:r w:rsidR="00FE436B">
          <w:rPr>
            <w:rFonts w:asciiTheme="minorHAnsi" w:eastAsiaTheme="minorEastAsia" w:hAnsiTheme="minorHAnsi" w:cstheme="minorBidi"/>
            <w:kern w:val="0"/>
            <w:sz w:val="24"/>
          </w:rPr>
          <w:tab/>
        </w:r>
        <w:r w:rsidR="00FE436B" w:rsidRPr="00A067C0">
          <w:rPr>
            <w:rStyle w:val="Hyperlink"/>
          </w:rPr>
          <w:t>Web Applications Scans: Inventory of Web Applications Scanned</w:t>
        </w:r>
        <w:r w:rsidR="00FE436B">
          <w:rPr>
            <w:webHidden/>
          </w:rPr>
          <w:tab/>
        </w:r>
        <w:r w:rsidR="00FE436B">
          <w:rPr>
            <w:webHidden/>
          </w:rPr>
          <w:fldChar w:fldCharType="begin"/>
        </w:r>
        <w:r w:rsidR="00FE436B">
          <w:rPr>
            <w:webHidden/>
          </w:rPr>
          <w:instrText xml:space="preserve"> PAGEREF _Toc476737150 \h </w:instrText>
        </w:r>
        <w:r w:rsidR="00FE436B">
          <w:rPr>
            <w:webHidden/>
          </w:rPr>
        </w:r>
        <w:r w:rsidR="00FE436B">
          <w:rPr>
            <w:webHidden/>
          </w:rPr>
          <w:fldChar w:fldCharType="separate"/>
        </w:r>
        <w:r w:rsidR="004135C9">
          <w:rPr>
            <w:webHidden/>
          </w:rPr>
          <w:t>26</w:t>
        </w:r>
        <w:r w:rsidR="00FE436B">
          <w:rPr>
            <w:webHidden/>
          </w:rPr>
          <w:fldChar w:fldCharType="end"/>
        </w:r>
      </w:hyperlink>
    </w:p>
    <w:p w14:paraId="54849530" w14:textId="12E17DF2" w:rsidR="00FE436B" w:rsidRDefault="00317726">
      <w:pPr>
        <w:pStyle w:val="TOC2"/>
        <w:rPr>
          <w:rFonts w:asciiTheme="minorHAnsi" w:eastAsiaTheme="minorEastAsia" w:hAnsiTheme="minorHAnsi" w:cstheme="minorBidi"/>
          <w:kern w:val="0"/>
          <w:sz w:val="24"/>
        </w:rPr>
      </w:pPr>
      <w:hyperlink w:anchor="_Toc476737151" w:history="1">
        <w:r w:rsidR="00FE436B" w:rsidRPr="00A067C0">
          <w:rPr>
            <w:rStyle w:val="Hyperlink"/>
          </w:rPr>
          <w:t>E.2.</w:t>
        </w:r>
        <w:r w:rsidR="00FE436B">
          <w:rPr>
            <w:rFonts w:asciiTheme="minorHAnsi" w:eastAsiaTheme="minorEastAsia" w:hAnsiTheme="minorHAnsi" w:cstheme="minorBidi"/>
            <w:kern w:val="0"/>
            <w:sz w:val="24"/>
          </w:rPr>
          <w:tab/>
        </w:r>
        <w:r w:rsidR="00FE436B" w:rsidRPr="00A067C0">
          <w:rPr>
            <w:rStyle w:val="Hyperlink"/>
          </w:rPr>
          <w:t>Web Applications Scans: Raw Scan Results</w:t>
        </w:r>
        <w:r w:rsidR="00FE436B">
          <w:rPr>
            <w:webHidden/>
          </w:rPr>
          <w:tab/>
        </w:r>
        <w:r w:rsidR="00FE436B">
          <w:rPr>
            <w:webHidden/>
          </w:rPr>
          <w:fldChar w:fldCharType="begin"/>
        </w:r>
        <w:r w:rsidR="00FE436B">
          <w:rPr>
            <w:webHidden/>
          </w:rPr>
          <w:instrText xml:space="preserve"> PAGEREF _Toc476737151 \h </w:instrText>
        </w:r>
        <w:r w:rsidR="00FE436B">
          <w:rPr>
            <w:webHidden/>
          </w:rPr>
        </w:r>
        <w:r w:rsidR="00FE436B">
          <w:rPr>
            <w:webHidden/>
          </w:rPr>
          <w:fldChar w:fldCharType="separate"/>
        </w:r>
        <w:r w:rsidR="004135C9">
          <w:rPr>
            <w:webHidden/>
          </w:rPr>
          <w:t>26</w:t>
        </w:r>
        <w:r w:rsidR="00FE436B">
          <w:rPr>
            <w:webHidden/>
          </w:rPr>
          <w:fldChar w:fldCharType="end"/>
        </w:r>
      </w:hyperlink>
    </w:p>
    <w:p w14:paraId="7D5C42D4" w14:textId="5E4DEA3C" w:rsidR="00FE436B" w:rsidRDefault="00317726">
      <w:pPr>
        <w:pStyle w:val="TOC2"/>
        <w:rPr>
          <w:rFonts w:asciiTheme="minorHAnsi" w:eastAsiaTheme="minorEastAsia" w:hAnsiTheme="minorHAnsi" w:cstheme="minorBidi"/>
          <w:kern w:val="0"/>
          <w:sz w:val="24"/>
        </w:rPr>
      </w:pPr>
      <w:hyperlink w:anchor="_Toc476737152" w:history="1">
        <w:r w:rsidR="00FE436B" w:rsidRPr="00A067C0">
          <w:rPr>
            <w:rStyle w:val="Hyperlink"/>
          </w:rPr>
          <w:t>E.3.</w:t>
        </w:r>
        <w:r w:rsidR="00FE436B">
          <w:rPr>
            <w:rFonts w:asciiTheme="minorHAnsi" w:eastAsiaTheme="minorEastAsia" w:hAnsiTheme="minorHAnsi" w:cstheme="minorBidi"/>
            <w:kern w:val="0"/>
            <w:sz w:val="24"/>
          </w:rPr>
          <w:tab/>
        </w:r>
        <w:r w:rsidR="00FE436B" w:rsidRPr="00A067C0">
          <w:rPr>
            <w:rStyle w:val="Hyperlink"/>
          </w:rPr>
          <w:t>Web Applications Scans: False Positive Reports</w:t>
        </w:r>
        <w:r w:rsidR="00FE436B">
          <w:rPr>
            <w:webHidden/>
          </w:rPr>
          <w:tab/>
        </w:r>
        <w:r w:rsidR="00FE436B">
          <w:rPr>
            <w:webHidden/>
          </w:rPr>
          <w:fldChar w:fldCharType="begin"/>
        </w:r>
        <w:r w:rsidR="00FE436B">
          <w:rPr>
            <w:webHidden/>
          </w:rPr>
          <w:instrText xml:space="preserve"> PAGEREF _Toc476737152 \h </w:instrText>
        </w:r>
        <w:r w:rsidR="00FE436B">
          <w:rPr>
            <w:webHidden/>
          </w:rPr>
        </w:r>
        <w:r w:rsidR="00FE436B">
          <w:rPr>
            <w:webHidden/>
          </w:rPr>
          <w:fldChar w:fldCharType="separate"/>
        </w:r>
        <w:r w:rsidR="004135C9">
          <w:rPr>
            <w:webHidden/>
          </w:rPr>
          <w:t>27</w:t>
        </w:r>
        <w:r w:rsidR="00FE436B">
          <w:rPr>
            <w:webHidden/>
          </w:rPr>
          <w:fldChar w:fldCharType="end"/>
        </w:r>
      </w:hyperlink>
    </w:p>
    <w:p w14:paraId="577CAA89" w14:textId="59924CFD" w:rsidR="00FE436B" w:rsidRDefault="00317726">
      <w:pPr>
        <w:pStyle w:val="TOC1"/>
        <w:tabs>
          <w:tab w:val="left" w:pos="1272"/>
          <w:tab w:val="right" w:leader="dot" w:pos="9350"/>
        </w:tabs>
        <w:rPr>
          <w:rFonts w:asciiTheme="minorHAnsi" w:eastAsiaTheme="minorEastAsia" w:hAnsiTheme="minorHAnsi" w:cstheme="minorBidi"/>
          <w:noProof/>
          <w:kern w:val="0"/>
          <w:sz w:val="24"/>
        </w:rPr>
      </w:pPr>
      <w:hyperlink w:anchor="_Toc476737153" w:history="1">
        <w:r w:rsidR="00FE436B" w:rsidRPr="00A067C0">
          <w:rPr>
            <w:rStyle w:val="Hyperlink"/>
            <w:noProof/>
          </w:rPr>
          <w:t>Appendix F.</w:t>
        </w:r>
        <w:r w:rsidR="00FE436B">
          <w:rPr>
            <w:rFonts w:asciiTheme="minorHAnsi" w:eastAsiaTheme="minorEastAsia" w:hAnsiTheme="minorHAnsi" w:cstheme="minorBidi"/>
            <w:noProof/>
            <w:kern w:val="0"/>
            <w:sz w:val="24"/>
          </w:rPr>
          <w:tab/>
        </w:r>
        <w:r w:rsidR="00FE436B" w:rsidRPr="00A067C0">
          <w:rPr>
            <w:rStyle w:val="Hyperlink"/>
            <w:noProof/>
          </w:rPr>
          <w:t>Assessment Results</w:t>
        </w:r>
        <w:r w:rsidR="00FE436B">
          <w:rPr>
            <w:noProof/>
            <w:webHidden/>
          </w:rPr>
          <w:tab/>
        </w:r>
        <w:r w:rsidR="00FE436B">
          <w:rPr>
            <w:noProof/>
            <w:webHidden/>
          </w:rPr>
          <w:fldChar w:fldCharType="begin"/>
        </w:r>
        <w:r w:rsidR="00FE436B">
          <w:rPr>
            <w:noProof/>
            <w:webHidden/>
          </w:rPr>
          <w:instrText xml:space="preserve"> PAGEREF _Toc476737153 \h </w:instrText>
        </w:r>
        <w:r w:rsidR="00FE436B">
          <w:rPr>
            <w:noProof/>
            <w:webHidden/>
          </w:rPr>
        </w:r>
        <w:r w:rsidR="00FE436B">
          <w:rPr>
            <w:noProof/>
            <w:webHidden/>
          </w:rPr>
          <w:fldChar w:fldCharType="separate"/>
        </w:r>
        <w:r w:rsidR="004135C9">
          <w:rPr>
            <w:noProof/>
            <w:webHidden/>
          </w:rPr>
          <w:t>28</w:t>
        </w:r>
        <w:r w:rsidR="00FE436B">
          <w:rPr>
            <w:noProof/>
            <w:webHidden/>
          </w:rPr>
          <w:fldChar w:fldCharType="end"/>
        </w:r>
      </w:hyperlink>
    </w:p>
    <w:p w14:paraId="64A73CC8" w14:textId="2A5F25A5" w:rsidR="00FE436B" w:rsidRDefault="00317726">
      <w:pPr>
        <w:pStyle w:val="TOC2"/>
        <w:rPr>
          <w:rFonts w:asciiTheme="minorHAnsi" w:eastAsiaTheme="minorEastAsia" w:hAnsiTheme="minorHAnsi" w:cstheme="minorBidi"/>
          <w:kern w:val="0"/>
          <w:sz w:val="24"/>
        </w:rPr>
      </w:pPr>
      <w:hyperlink w:anchor="_Toc476737154" w:history="1">
        <w:r w:rsidR="00FE436B" w:rsidRPr="00A067C0">
          <w:rPr>
            <w:rStyle w:val="Hyperlink"/>
          </w:rPr>
          <w:t>F.1.</w:t>
        </w:r>
        <w:r w:rsidR="00FE436B">
          <w:rPr>
            <w:rFonts w:asciiTheme="minorHAnsi" w:eastAsiaTheme="minorEastAsia" w:hAnsiTheme="minorHAnsi" w:cstheme="minorBidi"/>
            <w:kern w:val="0"/>
            <w:sz w:val="24"/>
          </w:rPr>
          <w:tab/>
        </w:r>
        <w:r w:rsidR="00FE436B" w:rsidRPr="00A067C0">
          <w:rPr>
            <w:rStyle w:val="Hyperlink"/>
          </w:rPr>
          <w:t>Other Automated and Miscellaneous Tool Results: Tools Used</w:t>
        </w:r>
        <w:r w:rsidR="00FE436B">
          <w:rPr>
            <w:webHidden/>
          </w:rPr>
          <w:tab/>
        </w:r>
        <w:r w:rsidR="00FE436B">
          <w:rPr>
            <w:webHidden/>
          </w:rPr>
          <w:fldChar w:fldCharType="begin"/>
        </w:r>
        <w:r w:rsidR="00FE436B">
          <w:rPr>
            <w:webHidden/>
          </w:rPr>
          <w:instrText xml:space="preserve"> PAGEREF _Toc476737154 \h </w:instrText>
        </w:r>
        <w:r w:rsidR="00FE436B">
          <w:rPr>
            <w:webHidden/>
          </w:rPr>
        </w:r>
        <w:r w:rsidR="00FE436B">
          <w:rPr>
            <w:webHidden/>
          </w:rPr>
          <w:fldChar w:fldCharType="separate"/>
        </w:r>
        <w:r w:rsidR="004135C9">
          <w:rPr>
            <w:webHidden/>
          </w:rPr>
          <w:t>28</w:t>
        </w:r>
        <w:r w:rsidR="00FE436B">
          <w:rPr>
            <w:webHidden/>
          </w:rPr>
          <w:fldChar w:fldCharType="end"/>
        </w:r>
      </w:hyperlink>
    </w:p>
    <w:p w14:paraId="7ED3BDE3" w14:textId="775F67EF" w:rsidR="00FE436B" w:rsidRDefault="00317726">
      <w:pPr>
        <w:pStyle w:val="TOC3"/>
        <w:rPr>
          <w:rFonts w:asciiTheme="minorHAnsi" w:eastAsiaTheme="minorEastAsia" w:hAnsiTheme="minorHAnsi" w:cstheme="minorBidi"/>
          <w:kern w:val="0"/>
          <w:sz w:val="24"/>
        </w:rPr>
      </w:pPr>
      <w:hyperlink w:anchor="_Toc476737155" w:history="1">
        <w:r w:rsidR="00FE436B" w:rsidRPr="00A067C0">
          <w:rPr>
            <w:rStyle w:val="Hyperlink"/>
          </w:rPr>
          <w:t>F.1.1.</w:t>
        </w:r>
        <w:r w:rsidR="00FE436B">
          <w:rPr>
            <w:rFonts w:asciiTheme="minorHAnsi" w:eastAsiaTheme="minorEastAsia" w:hAnsiTheme="minorHAnsi" w:cstheme="minorBidi"/>
            <w:kern w:val="0"/>
            <w:sz w:val="24"/>
          </w:rPr>
          <w:tab/>
        </w:r>
        <w:r w:rsidR="00FE436B" w:rsidRPr="00A067C0">
          <w:rPr>
            <w:rStyle w:val="Hyperlink"/>
          </w:rPr>
          <w:t>Other Automated and Miscellaneous Tool Results: Inventory of Items Scanned</w:t>
        </w:r>
        <w:r w:rsidR="00FE436B">
          <w:rPr>
            <w:webHidden/>
          </w:rPr>
          <w:tab/>
        </w:r>
        <w:r w:rsidR="00FE436B">
          <w:rPr>
            <w:webHidden/>
          </w:rPr>
          <w:fldChar w:fldCharType="begin"/>
        </w:r>
        <w:r w:rsidR="00FE436B">
          <w:rPr>
            <w:webHidden/>
          </w:rPr>
          <w:instrText xml:space="preserve"> PAGEREF _Toc476737155 \h </w:instrText>
        </w:r>
        <w:r w:rsidR="00FE436B">
          <w:rPr>
            <w:webHidden/>
          </w:rPr>
        </w:r>
        <w:r w:rsidR="00FE436B">
          <w:rPr>
            <w:webHidden/>
          </w:rPr>
          <w:fldChar w:fldCharType="separate"/>
        </w:r>
        <w:r w:rsidR="004135C9">
          <w:rPr>
            <w:webHidden/>
          </w:rPr>
          <w:t>29</w:t>
        </w:r>
        <w:r w:rsidR="00FE436B">
          <w:rPr>
            <w:webHidden/>
          </w:rPr>
          <w:fldChar w:fldCharType="end"/>
        </w:r>
      </w:hyperlink>
    </w:p>
    <w:p w14:paraId="1C28A9A0" w14:textId="132DB639" w:rsidR="00FE436B" w:rsidRDefault="00317726">
      <w:pPr>
        <w:pStyle w:val="TOC3"/>
        <w:rPr>
          <w:rFonts w:asciiTheme="minorHAnsi" w:eastAsiaTheme="minorEastAsia" w:hAnsiTheme="minorHAnsi" w:cstheme="minorBidi"/>
          <w:kern w:val="0"/>
          <w:sz w:val="24"/>
        </w:rPr>
      </w:pPr>
      <w:hyperlink w:anchor="_Toc476737156" w:history="1">
        <w:r w:rsidR="00FE436B" w:rsidRPr="00A067C0">
          <w:rPr>
            <w:rStyle w:val="Hyperlink"/>
          </w:rPr>
          <w:t>F.1.2.</w:t>
        </w:r>
        <w:r w:rsidR="00FE436B">
          <w:rPr>
            <w:rFonts w:asciiTheme="minorHAnsi" w:eastAsiaTheme="minorEastAsia" w:hAnsiTheme="minorHAnsi" w:cstheme="minorBidi"/>
            <w:kern w:val="0"/>
            <w:sz w:val="24"/>
          </w:rPr>
          <w:tab/>
        </w:r>
        <w:r w:rsidR="00FE436B" w:rsidRPr="00A067C0">
          <w:rPr>
            <w:rStyle w:val="Hyperlink"/>
          </w:rPr>
          <w:t>Other Automated and Miscellaneous Tool Results: Raw Scan Results</w:t>
        </w:r>
        <w:r w:rsidR="00FE436B">
          <w:rPr>
            <w:webHidden/>
          </w:rPr>
          <w:tab/>
        </w:r>
        <w:r w:rsidR="00FE436B">
          <w:rPr>
            <w:webHidden/>
          </w:rPr>
          <w:fldChar w:fldCharType="begin"/>
        </w:r>
        <w:r w:rsidR="00FE436B">
          <w:rPr>
            <w:webHidden/>
          </w:rPr>
          <w:instrText xml:space="preserve"> PAGEREF _Toc476737156 \h </w:instrText>
        </w:r>
        <w:r w:rsidR="00FE436B">
          <w:rPr>
            <w:webHidden/>
          </w:rPr>
        </w:r>
        <w:r w:rsidR="00FE436B">
          <w:rPr>
            <w:webHidden/>
          </w:rPr>
          <w:fldChar w:fldCharType="separate"/>
        </w:r>
        <w:r w:rsidR="004135C9">
          <w:rPr>
            <w:webHidden/>
          </w:rPr>
          <w:t>29</w:t>
        </w:r>
        <w:r w:rsidR="00FE436B">
          <w:rPr>
            <w:webHidden/>
          </w:rPr>
          <w:fldChar w:fldCharType="end"/>
        </w:r>
      </w:hyperlink>
    </w:p>
    <w:p w14:paraId="5F0011DA" w14:textId="171C5D4F" w:rsidR="00FE436B" w:rsidRDefault="00317726">
      <w:pPr>
        <w:pStyle w:val="TOC3"/>
        <w:rPr>
          <w:rFonts w:asciiTheme="minorHAnsi" w:eastAsiaTheme="minorEastAsia" w:hAnsiTheme="minorHAnsi" w:cstheme="minorBidi"/>
          <w:kern w:val="0"/>
          <w:sz w:val="24"/>
        </w:rPr>
      </w:pPr>
      <w:hyperlink w:anchor="_Toc476737157" w:history="1">
        <w:r w:rsidR="00FE436B" w:rsidRPr="00A067C0">
          <w:rPr>
            <w:rStyle w:val="Hyperlink"/>
          </w:rPr>
          <w:t>F.1.3.</w:t>
        </w:r>
        <w:r w:rsidR="00FE436B">
          <w:rPr>
            <w:rFonts w:asciiTheme="minorHAnsi" w:eastAsiaTheme="minorEastAsia" w:hAnsiTheme="minorHAnsi" w:cstheme="minorBidi"/>
            <w:kern w:val="0"/>
            <w:sz w:val="24"/>
          </w:rPr>
          <w:tab/>
        </w:r>
        <w:r w:rsidR="00FE436B" w:rsidRPr="00A067C0">
          <w:rPr>
            <w:rStyle w:val="Hyperlink"/>
          </w:rPr>
          <w:t>Other Automated and Miscellaneous Tool Results: False Positive Reports</w:t>
        </w:r>
        <w:r w:rsidR="00FE436B">
          <w:rPr>
            <w:webHidden/>
          </w:rPr>
          <w:tab/>
        </w:r>
        <w:r w:rsidR="00FE436B">
          <w:rPr>
            <w:webHidden/>
          </w:rPr>
          <w:fldChar w:fldCharType="begin"/>
        </w:r>
        <w:r w:rsidR="00FE436B">
          <w:rPr>
            <w:webHidden/>
          </w:rPr>
          <w:instrText xml:space="preserve"> PAGEREF _Toc476737157 \h </w:instrText>
        </w:r>
        <w:r w:rsidR="00FE436B">
          <w:rPr>
            <w:webHidden/>
          </w:rPr>
        </w:r>
        <w:r w:rsidR="00FE436B">
          <w:rPr>
            <w:webHidden/>
          </w:rPr>
          <w:fldChar w:fldCharType="separate"/>
        </w:r>
        <w:r w:rsidR="004135C9">
          <w:rPr>
            <w:webHidden/>
          </w:rPr>
          <w:t>29</w:t>
        </w:r>
        <w:r w:rsidR="00FE436B">
          <w:rPr>
            <w:webHidden/>
          </w:rPr>
          <w:fldChar w:fldCharType="end"/>
        </w:r>
      </w:hyperlink>
    </w:p>
    <w:p w14:paraId="20B9B0EA" w14:textId="3ED16DD0" w:rsidR="00FE436B" w:rsidRDefault="00317726">
      <w:pPr>
        <w:pStyle w:val="TOC2"/>
        <w:rPr>
          <w:rFonts w:asciiTheme="minorHAnsi" w:eastAsiaTheme="minorEastAsia" w:hAnsiTheme="minorHAnsi" w:cstheme="minorBidi"/>
          <w:kern w:val="0"/>
          <w:sz w:val="24"/>
        </w:rPr>
      </w:pPr>
      <w:hyperlink w:anchor="_Toc476737158" w:history="1">
        <w:r w:rsidR="00FE436B" w:rsidRPr="00A067C0">
          <w:rPr>
            <w:rStyle w:val="Hyperlink"/>
          </w:rPr>
          <w:t>F.2.</w:t>
        </w:r>
        <w:r w:rsidR="00FE436B">
          <w:rPr>
            <w:rFonts w:asciiTheme="minorHAnsi" w:eastAsiaTheme="minorEastAsia" w:hAnsiTheme="minorHAnsi" w:cstheme="minorBidi"/>
            <w:kern w:val="0"/>
            <w:sz w:val="24"/>
          </w:rPr>
          <w:tab/>
        </w:r>
        <w:r w:rsidR="00FE436B" w:rsidRPr="00A067C0">
          <w:rPr>
            <w:rStyle w:val="Hyperlink"/>
          </w:rPr>
          <w:t>Unauthenticated Scans</w:t>
        </w:r>
        <w:r w:rsidR="00FE436B">
          <w:rPr>
            <w:webHidden/>
          </w:rPr>
          <w:tab/>
        </w:r>
        <w:r w:rsidR="00FE436B">
          <w:rPr>
            <w:webHidden/>
          </w:rPr>
          <w:fldChar w:fldCharType="begin"/>
        </w:r>
        <w:r w:rsidR="00FE436B">
          <w:rPr>
            <w:webHidden/>
          </w:rPr>
          <w:instrText xml:space="preserve"> PAGEREF _Toc476737158 \h </w:instrText>
        </w:r>
        <w:r w:rsidR="00FE436B">
          <w:rPr>
            <w:webHidden/>
          </w:rPr>
        </w:r>
        <w:r w:rsidR="00FE436B">
          <w:rPr>
            <w:webHidden/>
          </w:rPr>
          <w:fldChar w:fldCharType="separate"/>
        </w:r>
        <w:r w:rsidR="004135C9">
          <w:rPr>
            <w:webHidden/>
          </w:rPr>
          <w:t>30</w:t>
        </w:r>
        <w:r w:rsidR="00FE436B">
          <w:rPr>
            <w:webHidden/>
          </w:rPr>
          <w:fldChar w:fldCharType="end"/>
        </w:r>
      </w:hyperlink>
    </w:p>
    <w:p w14:paraId="0EC4B6E2" w14:textId="194961C1" w:rsidR="00FE436B" w:rsidRDefault="00317726">
      <w:pPr>
        <w:pStyle w:val="TOC3"/>
        <w:rPr>
          <w:rFonts w:asciiTheme="minorHAnsi" w:eastAsiaTheme="minorEastAsia" w:hAnsiTheme="minorHAnsi" w:cstheme="minorBidi"/>
          <w:kern w:val="0"/>
          <w:sz w:val="24"/>
        </w:rPr>
      </w:pPr>
      <w:hyperlink w:anchor="_Toc476737159" w:history="1">
        <w:r w:rsidR="00FE436B" w:rsidRPr="00A067C0">
          <w:rPr>
            <w:rStyle w:val="Hyperlink"/>
          </w:rPr>
          <w:t>F.2.1.</w:t>
        </w:r>
        <w:r w:rsidR="00FE436B">
          <w:rPr>
            <w:rFonts w:asciiTheme="minorHAnsi" w:eastAsiaTheme="minorEastAsia" w:hAnsiTheme="minorHAnsi" w:cstheme="minorBidi"/>
            <w:kern w:val="0"/>
            <w:sz w:val="24"/>
          </w:rPr>
          <w:tab/>
        </w:r>
        <w:r w:rsidR="00FE436B" w:rsidRPr="00A067C0">
          <w:rPr>
            <w:rStyle w:val="Hyperlink"/>
          </w:rPr>
          <w:t>Unauthenticated Scans: Inventory of Unauthenticated Scan Reports</w:t>
        </w:r>
        <w:r w:rsidR="00FE436B">
          <w:rPr>
            <w:webHidden/>
          </w:rPr>
          <w:tab/>
        </w:r>
        <w:r w:rsidR="00FE436B">
          <w:rPr>
            <w:webHidden/>
          </w:rPr>
          <w:fldChar w:fldCharType="begin"/>
        </w:r>
        <w:r w:rsidR="00FE436B">
          <w:rPr>
            <w:webHidden/>
          </w:rPr>
          <w:instrText xml:space="preserve"> PAGEREF _Toc476737159 \h </w:instrText>
        </w:r>
        <w:r w:rsidR="00FE436B">
          <w:rPr>
            <w:webHidden/>
          </w:rPr>
        </w:r>
        <w:r w:rsidR="00FE436B">
          <w:rPr>
            <w:webHidden/>
          </w:rPr>
          <w:fldChar w:fldCharType="separate"/>
        </w:r>
        <w:r w:rsidR="004135C9">
          <w:rPr>
            <w:webHidden/>
          </w:rPr>
          <w:t>30</w:t>
        </w:r>
        <w:r w:rsidR="00FE436B">
          <w:rPr>
            <w:webHidden/>
          </w:rPr>
          <w:fldChar w:fldCharType="end"/>
        </w:r>
      </w:hyperlink>
    </w:p>
    <w:p w14:paraId="2BA8C695" w14:textId="64CC6C65" w:rsidR="00FE436B" w:rsidRDefault="00317726">
      <w:pPr>
        <w:pStyle w:val="TOC3"/>
        <w:rPr>
          <w:rFonts w:asciiTheme="minorHAnsi" w:eastAsiaTheme="minorEastAsia" w:hAnsiTheme="minorHAnsi" w:cstheme="minorBidi"/>
          <w:kern w:val="0"/>
          <w:sz w:val="24"/>
        </w:rPr>
      </w:pPr>
      <w:hyperlink w:anchor="_Toc476737160" w:history="1">
        <w:r w:rsidR="00FE436B" w:rsidRPr="00A067C0">
          <w:rPr>
            <w:rStyle w:val="Hyperlink"/>
          </w:rPr>
          <w:t>F.2.2.</w:t>
        </w:r>
        <w:r w:rsidR="00FE436B">
          <w:rPr>
            <w:rFonts w:asciiTheme="minorHAnsi" w:eastAsiaTheme="minorEastAsia" w:hAnsiTheme="minorHAnsi" w:cstheme="minorBidi"/>
            <w:kern w:val="0"/>
            <w:sz w:val="24"/>
          </w:rPr>
          <w:tab/>
        </w:r>
        <w:r w:rsidR="00FE436B" w:rsidRPr="00A067C0">
          <w:rPr>
            <w:rStyle w:val="Hyperlink"/>
          </w:rPr>
          <w:t>Unauthenticated Scans: False Positive Reports</w:t>
        </w:r>
        <w:r w:rsidR="00FE436B">
          <w:rPr>
            <w:webHidden/>
          </w:rPr>
          <w:tab/>
        </w:r>
        <w:r w:rsidR="00FE436B">
          <w:rPr>
            <w:webHidden/>
          </w:rPr>
          <w:fldChar w:fldCharType="begin"/>
        </w:r>
        <w:r w:rsidR="00FE436B">
          <w:rPr>
            <w:webHidden/>
          </w:rPr>
          <w:instrText xml:space="preserve"> PAGEREF _Toc476737160 \h </w:instrText>
        </w:r>
        <w:r w:rsidR="00FE436B">
          <w:rPr>
            <w:webHidden/>
          </w:rPr>
        </w:r>
        <w:r w:rsidR="00FE436B">
          <w:rPr>
            <w:webHidden/>
          </w:rPr>
          <w:fldChar w:fldCharType="separate"/>
        </w:r>
        <w:r w:rsidR="004135C9">
          <w:rPr>
            <w:webHidden/>
          </w:rPr>
          <w:t>31</w:t>
        </w:r>
        <w:r w:rsidR="00FE436B">
          <w:rPr>
            <w:webHidden/>
          </w:rPr>
          <w:fldChar w:fldCharType="end"/>
        </w:r>
      </w:hyperlink>
    </w:p>
    <w:p w14:paraId="04D70ABD" w14:textId="3CBEA463" w:rsidR="00FE436B" w:rsidRDefault="00317726">
      <w:pPr>
        <w:pStyle w:val="TOC1"/>
        <w:tabs>
          <w:tab w:val="left" w:pos="1329"/>
          <w:tab w:val="right" w:leader="dot" w:pos="9350"/>
        </w:tabs>
        <w:rPr>
          <w:rFonts w:asciiTheme="minorHAnsi" w:eastAsiaTheme="minorEastAsia" w:hAnsiTheme="minorHAnsi" w:cstheme="minorBidi"/>
          <w:noProof/>
          <w:kern w:val="0"/>
          <w:sz w:val="24"/>
        </w:rPr>
      </w:pPr>
      <w:hyperlink w:anchor="_Toc476737161" w:history="1">
        <w:r w:rsidR="00FE436B" w:rsidRPr="00A067C0">
          <w:rPr>
            <w:rStyle w:val="Hyperlink"/>
            <w:noProof/>
          </w:rPr>
          <w:t>Appendix G.</w:t>
        </w:r>
        <w:r w:rsidR="00FE436B">
          <w:rPr>
            <w:rFonts w:asciiTheme="minorHAnsi" w:eastAsiaTheme="minorEastAsia" w:hAnsiTheme="minorHAnsi" w:cstheme="minorBidi"/>
            <w:noProof/>
            <w:kern w:val="0"/>
            <w:sz w:val="24"/>
          </w:rPr>
          <w:tab/>
        </w:r>
        <w:r w:rsidR="00FE436B" w:rsidRPr="00A067C0">
          <w:rPr>
            <w:rStyle w:val="Hyperlink"/>
            <w:noProof/>
          </w:rPr>
          <w:t>Manual Test Results</w:t>
        </w:r>
        <w:r w:rsidR="00FE436B">
          <w:rPr>
            <w:noProof/>
            <w:webHidden/>
          </w:rPr>
          <w:tab/>
        </w:r>
        <w:r w:rsidR="00FE436B">
          <w:rPr>
            <w:noProof/>
            <w:webHidden/>
          </w:rPr>
          <w:fldChar w:fldCharType="begin"/>
        </w:r>
        <w:r w:rsidR="00FE436B">
          <w:rPr>
            <w:noProof/>
            <w:webHidden/>
          </w:rPr>
          <w:instrText xml:space="preserve"> PAGEREF _Toc476737161 \h </w:instrText>
        </w:r>
        <w:r w:rsidR="00FE436B">
          <w:rPr>
            <w:noProof/>
            <w:webHidden/>
          </w:rPr>
        </w:r>
        <w:r w:rsidR="00FE436B">
          <w:rPr>
            <w:noProof/>
            <w:webHidden/>
          </w:rPr>
          <w:fldChar w:fldCharType="separate"/>
        </w:r>
        <w:r w:rsidR="004135C9">
          <w:rPr>
            <w:noProof/>
            <w:webHidden/>
          </w:rPr>
          <w:t>32</w:t>
        </w:r>
        <w:r w:rsidR="00FE436B">
          <w:rPr>
            <w:noProof/>
            <w:webHidden/>
          </w:rPr>
          <w:fldChar w:fldCharType="end"/>
        </w:r>
      </w:hyperlink>
    </w:p>
    <w:p w14:paraId="48C3A883" w14:textId="1E1DEA3B" w:rsidR="00FE436B" w:rsidRDefault="00317726">
      <w:pPr>
        <w:pStyle w:val="TOC1"/>
        <w:tabs>
          <w:tab w:val="left" w:pos="1327"/>
          <w:tab w:val="right" w:leader="dot" w:pos="9350"/>
        </w:tabs>
        <w:rPr>
          <w:rFonts w:asciiTheme="minorHAnsi" w:eastAsiaTheme="minorEastAsia" w:hAnsiTheme="minorHAnsi" w:cstheme="minorBidi"/>
          <w:noProof/>
          <w:kern w:val="0"/>
          <w:sz w:val="24"/>
        </w:rPr>
      </w:pPr>
      <w:hyperlink w:anchor="_Toc476737162" w:history="1">
        <w:r w:rsidR="00FE436B" w:rsidRPr="00A067C0">
          <w:rPr>
            <w:rStyle w:val="Hyperlink"/>
            <w:noProof/>
          </w:rPr>
          <w:t>Appendix H.</w:t>
        </w:r>
        <w:r w:rsidR="00FE436B">
          <w:rPr>
            <w:rFonts w:asciiTheme="minorHAnsi" w:eastAsiaTheme="minorEastAsia" w:hAnsiTheme="minorHAnsi" w:cstheme="minorBidi"/>
            <w:noProof/>
            <w:kern w:val="0"/>
            <w:sz w:val="24"/>
          </w:rPr>
          <w:tab/>
        </w:r>
        <w:r w:rsidR="00FE436B" w:rsidRPr="00A067C0">
          <w:rPr>
            <w:rStyle w:val="Hyperlink"/>
            <w:noProof/>
          </w:rPr>
          <w:t>Documentation Review Findings</w:t>
        </w:r>
        <w:r w:rsidR="00FE436B">
          <w:rPr>
            <w:noProof/>
            <w:webHidden/>
          </w:rPr>
          <w:tab/>
        </w:r>
        <w:r w:rsidR="00FE436B">
          <w:rPr>
            <w:noProof/>
            <w:webHidden/>
          </w:rPr>
          <w:fldChar w:fldCharType="begin"/>
        </w:r>
        <w:r w:rsidR="00FE436B">
          <w:rPr>
            <w:noProof/>
            <w:webHidden/>
          </w:rPr>
          <w:instrText xml:space="preserve"> PAGEREF _Toc476737162 \h </w:instrText>
        </w:r>
        <w:r w:rsidR="00FE436B">
          <w:rPr>
            <w:noProof/>
            <w:webHidden/>
          </w:rPr>
        </w:r>
        <w:r w:rsidR="00FE436B">
          <w:rPr>
            <w:noProof/>
            <w:webHidden/>
          </w:rPr>
          <w:fldChar w:fldCharType="separate"/>
        </w:r>
        <w:r w:rsidR="004135C9">
          <w:rPr>
            <w:noProof/>
            <w:webHidden/>
          </w:rPr>
          <w:t>33</w:t>
        </w:r>
        <w:r w:rsidR="00FE436B">
          <w:rPr>
            <w:noProof/>
            <w:webHidden/>
          </w:rPr>
          <w:fldChar w:fldCharType="end"/>
        </w:r>
      </w:hyperlink>
    </w:p>
    <w:p w14:paraId="152477BE" w14:textId="52051C69" w:rsidR="00FE436B" w:rsidRDefault="00317726">
      <w:pPr>
        <w:pStyle w:val="TOC1"/>
        <w:tabs>
          <w:tab w:val="left" w:pos="1247"/>
          <w:tab w:val="right" w:leader="dot" w:pos="9350"/>
        </w:tabs>
        <w:rPr>
          <w:rFonts w:asciiTheme="minorHAnsi" w:eastAsiaTheme="minorEastAsia" w:hAnsiTheme="minorHAnsi" w:cstheme="minorBidi"/>
          <w:noProof/>
          <w:kern w:val="0"/>
          <w:sz w:val="24"/>
        </w:rPr>
      </w:pPr>
      <w:hyperlink w:anchor="_Toc476737163" w:history="1">
        <w:r w:rsidR="00FE436B" w:rsidRPr="00A067C0">
          <w:rPr>
            <w:rStyle w:val="Hyperlink"/>
            <w:noProof/>
          </w:rPr>
          <w:t>Appendix I.</w:t>
        </w:r>
        <w:r w:rsidR="00FE436B">
          <w:rPr>
            <w:rFonts w:asciiTheme="minorHAnsi" w:eastAsiaTheme="minorEastAsia" w:hAnsiTheme="minorHAnsi" w:cstheme="minorBidi"/>
            <w:noProof/>
            <w:kern w:val="0"/>
            <w:sz w:val="24"/>
          </w:rPr>
          <w:tab/>
        </w:r>
        <w:r w:rsidR="00FE436B" w:rsidRPr="00A067C0">
          <w:rPr>
            <w:rStyle w:val="Hyperlink"/>
            <w:noProof/>
          </w:rPr>
          <w:t>Auxiliary Documents</w:t>
        </w:r>
        <w:r w:rsidR="00FE436B">
          <w:rPr>
            <w:noProof/>
            <w:webHidden/>
          </w:rPr>
          <w:tab/>
        </w:r>
        <w:r w:rsidR="00FE436B">
          <w:rPr>
            <w:noProof/>
            <w:webHidden/>
          </w:rPr>
          <w:fldChar w:fldCharType="begin"/>
        </w:r>
        <w:r w:rsidR="00FE436B">
          <w:rPr>
            <w:noProof/>
            <w:webHidden/>
          </w:rPr>
          <w:instrText xml:space="preserve"> PAGEREF _Toc476737163 \h </w:instrText>
        </w:r>
        <w:r w:rsidR="00FE436B">
          <w:rPr>
            <w:noProof/>
            <w:webHidden/>
          </w:rPr>
        </w:r>
        <w:r w:rsidR="00FE436B">
          <w:rPr>
            <w:noProof/>
            <w:webHidden/>
          </w:rPr>
          <w:fldChar w:fldCharType="separate"/>
        </w:r>
        <w:r w:rsidR="004135C9">
          <w:rPr>
            <w:noProof/>
            <w:webHidden/>
          </w:rPr>
          <w:t>34</w:t>
        </w:r>
        <w:r w:rsidR="00FE436B">
          <w:rPr>
            <w:noProof/>
            <w:webHidden/>
          </w:rPr>
          <w:fldChar w:fldCharType="end"/>
        </w:r>
      </w:hyperlink>
    </w:p>
    <w:p w14:paraId="331278CF" w14:textId="63CF69FE" w:rsidR="00FE436B" w:rsidRDefault="00317726">
      <w:pPr>
        <w:pStyle w:val="TOC1"/>
        <w:tabs>
          <w:tab w:val="left" w:pos="1258"/>
          <w:tab w:val="right" w:leader="dot" w:pos="9350"/>
        </w:tabs>
        <w:rPr>
          <w:rFonts w:asciiTheme="minorHAnsi" w:eastAsiaTheme="minorEastAsia" w:hAnsiTheme="minorHAnsi" w:cstheme="minorBidi"/>
          <w:noProof/>
          <w:kern w:val="0"/>
          <w:sz w:val="24"/>
        </w:rPr>
      </w:pPr>
      <w:hyperlink w:anchor="_Toc476737164" w:history="1">
        <w:r w:rsidR="00FE436B" w:rsidRPr="00A067C0">
          <w:rPr>
            <w:rStyle w:val="Hyperlink"/>
            <w:noProof/>
          </w:rPr>
          <w:t>Appendix J.</w:t>
        </w:r>
        <w:r w:rsidR="00FE436B">
          <w:rPr>
            <w:rFonts w:asciiTheme="minorHAnsi" w:eastAsiaTheme="minorEastAsia" w:hAnsiTheme="minorHAnsi" w:cstheme="minorBidi"/>
            <w:noProof/>
            <w:kern w:val="0"/>
            <w:sz w:val="24"/>
          </w:rPr>
          <w:tab/>
        </w:r>
        <w:r w:rsidR="00FE436B" w:rsidRPr="00A067C0">
          <w:rPr>
            <w:rStyle w:val="Hyperlink"/>
            <w:noProof/>
          </w:rPr>
          <w:t>Penetration Test Report</w:t>
        </w:r>
        <w:r w:rsidR="00FE436B">
          <w:rPr>
            <w:noProof/>
            <w:webHidden/>
          </w:rPr>
          <w:tab/>
        </w:r>
        <w:r w:rsidR="00FE436B">
          <w:rPr>
            <w:noProof/>
            <w:webHidden/>
          </w:rPr>
          <w:fldChar w:fldCharType="begin"/>
        </w:r>
        <w:r w:rsidR="00FE436B">
          <w:rPr>
            <w:noProof/>
            <w:webHidden/>
          </w:rPr>
          <w:instrText xml:space="preserve"> PAGEREF _Toc476737164 \h </w:instrText>
        </w:r>
        <w:r w:rsidR="00FE436B">
          <w:rPr>
            <w:noProof/>
            <w:webHidden/>
          </w:rPr>
        </w:r>
        <w:r w:rsidR="00FE436B">
          <w:rPr>
            <w:noProof/>
            <w:webHidden/>
          </w:rPr>
          <w:fldChar w:fldCharType="separate"/>
        </w:r>
        <w:r w:rsidR="004135C9">
          <w:rPr>
            <w:noProof/>
            <w:webHidden/>
          </w:rPr>
          <w:t>35</w:t>
        </w:r>
        <w:r w:rsidR="00FE436B">
          <w:rPr>
            <w:noProof/>
            <w:webHidden/>
          </w:rPr>
          <w:fldChar w:fldCharType="end"/>
        </w:r>
      </w:hyperlink>
    </w:p>
    <w:p w14:paraId="66B16D4C" w14:textId="0426B1DB" w:rsidR="00FE436B" w:rsidRDefault="00317726">
      <w:pPr>
        <w:pStyle w:val="TOC1"/>
        <w:tabs>
          <w:tab w:val="left" w:pos="1306"/>
          <w:tab w:val="right" w:leader="dot" w:pos="9350"/>
        </w:tabs>
        <w:rPr>
          <w:rFonts w:asciiTheme="minorHAnsi" w:eastAsiaTheme="minorEastAsia" w:hAnsiTheme="minorHAnsi" w:cstheme="minorBidi"/>
          <w:noProof/>
          <w:kern w:val="0"/>
          <w:sz w:val="24"/>
        </w:rPr>
      </w:pPr>
      <w:hyperlink w:anchor="_Toc476737165" w:history="1">
        <w:r w:rsidR="00FE436B" w:rsidRPr="00A067C0">
          <w:rPr>
            <w:rStyle w:val="Hyperlink"/>
            <w:noProof/>
          </w:rPr>
          <w:t>Appendix K.</w:t>
        </w:r>
        <w:r w:rsidR="00FE436B">
          <w:rPr>
            <w:rFonts w:asciiTheme="minorHAnsi" w:eastAsiaTheme="minorEastAsia" w:hAnsiTheme="minorHAnsi" w:cstheme="minorBidi"/>
            <w:noProof/>
            <w:kern w:val="0"/>
            <w:sz w:val="24"/>
          </w:rPr>
          <w:tab/>
        </w:r>
        <w:r w:rsidR="00FE436B" w:rsidRPr="00A067C0">
          <w:rPr>
            <w:rStyle w:val="Hyperlink"/>
            <w:noProof/>
          </w:rPr>
          <w:t>Acronyms and Glossary</w:t>
        </w:r>
        <w:r w:rsidR="00FE436B">
          <w:rPr>
            <w:noProof/>
            <w:webHidden/>
          </w:rPr>
          <w:tab/>
        </w:r>
        <w:r w:rsidR="00FE436B">
          <w:rPr>
            <w:noProof/>
            <w:webHidden/>
          </w:rPr>
          <w:fldChar w:fldCharType="begin"/>
        </w:r>
        <w:r w:rsidR="00FE436B">
          <w:rPr>
            <w:noProof/>
            <w:webHidden/>
          </w:rPr>
          <w:instrText xml:space="preserve"> PAGEREF _Toc476737165 \h </w:instrText>
        </w:r>
        <w:r w:rsidR="00FE436B">
          <w:rPr>
            <w:noProof/>
            <w:webHidden/>
          </w:rPr>
        </w:r>
        <w:r w:rsidR="00FE436B">
          <w:rPr>
            <w:noProof/>
            <w:webHidden/>
          </w:rPr>
          <w:fldChar w:fldCharType="separate"/>
        </w:r>
        <w:r w:rsidR="004135C9">
          <w:rPr>
            <w:noProof/>
            <w:webHidden/>
          </w:rPr>
          <w:t>36</w:t>
        </w:r>
        <w:r w:rsidR="00FE436B">
          <w:rPr>
            <w:noProof/>
            <w:webHidden/>
          </w:rPr>
          <w:fldChar w:fldCharType="end"/>
        </w:r>
      </w:hyperlink>
    </w:p>
    <w:p w14:paraId="2365A133" w14:textId="77777777" w:rsidR="00077F8C" w:rsidRDefault="00E72004" w:rsidP="00C31102">
      <w:pPr>
        <w:pageBreakBefore/>
      </w:pPr>
      <w:r>
        <w:lastRenderedPageBreak/>
        <w:fldChar w:fldCharType="end"/>
      </w:r>
    </w:p>
    <w:p w14:paraId="0CE5F753" w14:textId="77777777" w:rsidR="00FF4A7F" w:rsidRDefault="00FF4A7F" w:rsidP="00C31102">
      <w:pPr>
        <w:pStyle w:val="GSATitle-NotforTOC"/>
      </w:pPr>
      <w:bookmarkStart w:id="16" w:name="_Toc389750720"/>
      <w:r>
        <w:t>List of Tables</w:t>
      </w:r>
    </w:p>
    <w:bookmarkEnd w:id="16"/>
    <w:p w14:paraId="53FF67BD" w14:textId="6E008CEA" w:rsidR="00312394" w:rsidRDefault="00A11FC8">
      <w:pPr>
        <w:pStyle w:val="TableofFigures"/>
        <w:tabs>
          <w:tab w:val="right" w:leader="dot" w:pos="9350"/>
        </w:tabs>
        <w:rPr>
          <w:rFonts w:asciiTheme="minorHAnsi" w:eastAsiaTheme="minorEastAsia" w:hAnsiTheme="minorHAnsi" w:cstheme="minorBidi"/>
          <w:noProof/>
          <w:kern w:val="0"/>
          <w:szCs w:val="22"/>
        </w:rPr>
      </w:pPr>
      <w:r>
        <w:fldChar w:fldCharType="begin"/>
      </w:r>
      <w:r>
        <w:instrText xml:space="preserve"> TOC \h \z \c "Table" </w:instrText>
      </w:r>
      <w:r>
        <w:fldChar w:fldCharType="separate"/>
      </w:r>
      <w:hyperlink w:anchor="_Toc475524058" w:history="1">
        <w:r w:rsidR="00312394" w:rsidRPr="0079515B">
          <w:rPr>
            <w:rStyle w:val="Hyperlink"/>
            <w:noProof/>
          </w:rPr>
          <w:t>Table 1</w:t>
        </w:r>
        <w:r w:rsidR="00312394" w:rsidRPr="0079515B">
          <w:rPr>
            <w:rStyle w:val="Hyperlink"/>
            <w:noProof/>
          </w:rPr>
          <w:noBreakHyphen/>
          <w:t>1 Information System Abbreviation Laws and Regulations</w:t>
        </w:r>
        <w:r w:rsidR="00312394">
          <w:rPr>
            <w:noProof/>
            <w:webHidden/>
          </w:rPr>
          <w:tab/>
        </w:r>
        <w:r w:rsidR="00312394">
          <w:rPr>
            <w:noProof/>
            <w:webHidden/>
          </w:rPr>
          <w:fldChar w:fldCharType="begin"/>
        </w:r>
        <w:r w:rsidR="00312394">
          <w:rPr>
            <w:noProof/>
            <w:webHidden/>
          </w:rPr>
          <w:instrText xml:space="preserve"> PAGEREF _Toc475524058 \h </w:instrText>
        </w:r>
        <w:r w:rsidR="00312394">
          <w:rPr>
            <w:noProof/>
            <w:webHidden/>
          </w:rPr>
        </w:r>
        <w:r w:rsidR="00312394">
          <w:rPr>
            <w:noProof/>
            <w:webHidden/>
          </w:rPr>
          <w:fldChar w:fldCharType="separate"/>
        </w:r>
        <w:r w:rsidR="004135C9">
          <w:rPr>
            <w:noProof/>
            <w:webHidden/>
          </w:rPr>
          <w:t>1</w:t>
        </w:r>
        <w:r w:rsidR="00312394">
          <w:rPr>
            <w:noProof/>
            <w:webHidden/>
          </w:rPr>
          <w:fldChar w:fldCharType="end"/>
        </w:r>
      </w:hyperlink>
    </w:p>
    <w:p w14:paraId="083BA930" w14:textId="44FFF6D0"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59" w:history="1">
        <w:r w:rsidR="00312394" w:rsidRPr="0079515B">
          <w:rPr>
            <w:rStyle w:val="Hyperlink"/>
            <w:noProof/>
          </w:rPr>
          <w:t>Table 1</w:t>
        </w:r>
        <w:r w:rsidR="00312394" w:rsidRPr="0079515B">
          <w:rPr>
            <w:rStyle w:val="Hyperlink"/>
            <w:noProof/>
          </w:rPr>
          <w:noBreakHyphen/>
          <w:t>2 Information System Abbreviation Standards and Guidance</w:t>
        </w:r>
        <w:r w:rsidR="00312394">
          <w:rPr>
            <w:noProof/>
            <w:webHidden/>
          </w:rPr>
          <w:tab/>
        </w:r>
        <w:r w:rsidR="00312394">
          <w:rPr>
            <w:noProof/>
            <w:webHidden/>
          </w:rPr>
          <w:fldChar w:fldCharType="begin"/>
        </w:r>
        <w:r w:rsidR="00312394">
          <w:rPr>
            <w:noProof/>
            <w:webHidden/>
          </w:rPr>
          <w:instrText xml:space="preserve"> PAGEREF _Toc475524059 \h </w:instrText>
        </w:r>
        <w:r w:rsidR="00312394">
          <w:rPr>
            <w:noProof/>
            <w:webHidden/>
          </w:rPr>
        </w:r>
        <w:r w:rsidR="00312394">
          <w:rPr>
            <w:noProof/>
            <w:webHidden/>
          </w:rPr>
          <w:fldChar w:fldCharType="separate"/>
        </w:r>
        <w:r w:rsidR="004135C9">
          <w:rPr>
            <w:noProof/>
            <w:webHidden/>
          </w:rPr>
          <w:t>2</w:t>
        </w:r>
        <w:r w:rsidR="00312394">
          <w:rPr>
            <w:noProof/>
            <w:webHidden/>
          </w:rPr>
          <w:fldChar w:fldCharType="end"/>
        </w:r>
      </w:hyperlink>
    </w:p>
    <w:p w14:paraId="73D63CA6" w14:textId="53A7C6B4"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60" w:history="1">
        <w:r w:rsidR="00312394" w:rsidRPr="0079515B">
          <w:rPr>
            <w:rStyle w:val="Hyperlink"/>
            <w:noProof/>
          </w:rPr>
          <w:t>Table 1</w:t>
        </w:r>
        <w:r w:rsidR="00312394" w:rsidRPr="0079515B">
          <w:rPr>
            <w:rStyle w:val="Hyperlink"/>
            <w:noProof/>
          </w:rPr>
          <w:noBreakHyphen/>
          <w:t>3 Information System Unique Identifier, Name and Abbreviation</w:t>
        </w:r>
        <w:r w:rsidR="00312394">
          <w:rPr>
            <w:noProof/>
            <w:webHidden/>
          </w:rPr>
          <w:tab/>
        </w:r>
        <w:r w:rsidR="00312394">
          <w:rPr>
            <w:noProof/>
            <w:webHidden/>
          </w:rPr>
          <w:fldChar w:fldCharType="begin"/>
        </w:r>
        <w:r w:rsidR="00312394">
          <w:rPr>
            <w:noProof/>
            <w:webHidden/>
          </w:rPr>
          <w:instrText xml:space="preserve"> PAGEREF _Toc475524060 \h </w:instrText>
        </w:r>
        <w:r w:rsidR="00312394">
          <w:rPr>
            <w:noProof/>
            <w:webHidden/>
          </w:rPr>
        </w:r>
        <w:r w:rsidR="00312394">
          <w:rPr>
            <w:noProof/>
            <w:webHidden/>
          </w:rPr>
          <w:fldChar w:fldCharType="separate"/>
        </w:r>
        <w:r w:rsidR="004135C9">
          <w:rPr>
            <w:noProof/>
            <w:webHidden/>
          </w:rPr>
          <w:t>2</w:t>
        </w:r>
        <w:r w:rsidR="00312394">
          <w:rPr>
            <w:noProof/>
            <w:webHidden/>
          </w:rPr>
          <w:fldChar w:fldCharType="end"/>
        </w:r>
      </w:hyperlink>
    </w:p>
    <w:p w14:paraId="7CE19E91" w14:textId="4B12BD02"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61" w:history="1">
        <w:r w:rsidR="00312394" w:rsidRPr="0079515B">
          <w:rPr>
            <w:rStyle w:val="Hyperlink"/>
            <w:noProof/>
          </w:rPr>
          <w:t>Table 1</w:t>
        </w:r>
        <w:r w:rsidR="00312394" w:rsidRPr="0079515B">
          <w:rPr>
            <w:rStyle w:val="Hyperlink"/>
            <w:noProof/>
          </w:rPr>
          <w:noBreakHyphen/>
          <w:t>4 Site Names and Addresses</w:t>
        </w:r>
        <w:r w:rsidR="00312394">
          <w:rPr>
            <w:noProof/>
            <w:webHidden/>
          </w:rPr>
          <w:tab/>
        </w:r>
        <w:r w:rsidR="00312394">
          <w:rPr>
            <w:noProof/>
            <w:webHidden/>
          </w:rPr>
          <w:fldChar w:fldCharType="begin"/>
        </w:r>
        <w:r w:rsidR="00312394">
          <w:rPr>
            <w:noProof/>
            <w:webHidden/>
          </w:rPr>
          <w:instrText xml:space="preserve"> PAGEREF _Toc475524061 \h </w:instrText>
        </w:r>
        <w:r w:rsidR="00312394">
          <w:rPr>
            <w:noProof/>
            <w:webHidden/>
          </w:rPr>
        </w:r>
        <w:r w:rsidR="00312394">
          <w:rPr>
            <w:noProof/>
            <w:webHidden/>
          </w:rPr>
          <w:fldChar w:fldCharType="separate"/>
        </w:r>
        <w:r w:rsidR="004135C9">
          <w:rPr>
            <w:noProof/>
            <w:webHidden/>
          </w:rPr>
          <w:t>3</w:t>
        </w:r>
        <w:r w:rsidR="00312394">
          <w:rPr>
            <w:noProof/>
            <w:webHidden/>
          </w:rPr>
          <w:fldChar w:fldCharType="end"/>
        </w:r>
      </w:hyperlink>
    </w:p>
    <w:p w14:paraId="768D2106" w14:textId="43EEAEA8"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62" w:history="1">
        <w:r w:rsidR="00312394" w:rsidRPr="0079515B">
          <w:rPr>
            <w:rStyle w:val="Hyperlink"/>
            <w:noProof/>
          </w:rPr>
          <w:t>Table 3</w:t>
        </w:r>
        <w:r w:rsidR="00312394" w:rsidRPr="0079515B">
          <w:rPr>
            <w:rStyle w:val="Hyperlink"/>
            <w:noProof/>
          </w:rPr>
          <w:noBreakHyphen/>
          <w:t>1 List of Assessment Deviations</w:t>
        </w:r>
        <w:r w:rsidR="00312394">
          <w:rPr>
            <w:noProof/>
            <w:webHidden/>
          </w:rPr>
          <w:tab/>
        </w:r>
        <w:r w:rsidR="00312394">
          <w:rPr>
            <w:noProof/>
            <w:webHidden/>
          </w:rPr>
          <w:fldChar w:fldCharType="begin"/>
        </w:r>
        <w:r w:rsidR="00312394">
          <w:rPr>
            <w:noProof/>
            <w:webHidden/>
          </w:rPr>
          <w:instrText xml:space="preserve"> PAGEREF _Toc475524062 \h </w:instrText>
        </w:r>
        <w:r w:rsidR="00312394">
          <w:rPr>
            <w:noProof/>
            <w:webHidden/>
          </w:rPr>
        </w:r>
        <w:r w:rsidR="00312394">
          <w:rPr>
            <w:noProof/>
            <w:webHidden/>
          </w:rPr>
          <w:fldChar w:fldCharType="separate"/>
        </w:r>
        <w:r w:rsidR="004135C9">
          <w:rPr>
            <w:noProof/>
            <w:webHidden/>
          </w:rPr>
          <w:t>5</w:t>
        </w:r>
        <w:r w:rsidR="00312394">
          <w:rPr>
            <w:noProof/>
            <w:webHidden/>
          </w:rPr>
          <w:fldChar w:fldCharType="end"/>
        </w:r>
      </w:hyperlink>
    </w:p>
    <w:p w14:paraId="1F38E93B" w14:textId="296C319D"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63" w:history="1">
        <w:r w:rsidR="00312394" w:rsidRPr="0079515B">
          <w:rPr>
            <w:rStyle w:val="Hyperlink"/>
            <w:noProof/>
          </w:rPr>
          <w:t>Table 3</w:t>
        </w:r>
        <w:r w:rsidR="00312394" w:rsidRPr="0079515B">
          <w:rPr>
            <w:rStyle w:val="Hyperlink"/>
            <w:noProof/>
          </w:rPr>
          <w:noBreakHyphen/>
          <w:t>2 Threat Categories and Type Identifiers</w:t>
        </w:r>
        <w:r w:rsidR="00312394">
          <w:rPr>
            <w:noProof/>
            <w:webHidden/>
          </w:rPr>
          <w:tab/>
        </w:r>
        <w:r w:rsidR="00312394">
          <w:rPr>
            <w:noProof/>
            <w:webHidden/>
          </w:rPr>
          <w:fldChar w:fldCharType="begin"/>
        </w:r>
        <w:r w:rsidR="00312394">
          <w:rPr>
            <w:noProof/>
            <w:webHidden/>
          </w:rPr>
          <w:instrText xml:space="preserve"> PAGEREF _Toc475524063 \h </w:instrText>
        </w:r>
        <w:r w:rsidR="00312394">
          <w:rPr>
            <w:noProof/>
            <w:webHidden/>
          </w:rPr>
        </w:r>
        <w:r w:rsidR="00312394">
          <w:rPr>
            <w:noProof/>
            <w:webHidden/>
          </w:rPr>
          <w:fldChar w:fldCharType="separate"/>
        </w:r>
        <w:r w:rsidR="004135C9">
          <w:rPr>
            <w:noProof/>
            <w:webHidden/>
          </w:rPr>
          <w:t>6</w:t>
        </w:r>
        <w:r w:rsidR="00312394">
          <w:rPr>
            <w:noProof/>
            <w:webHidden/>
          </w:rPr>
          <w:fldChar w:fldCharType="end"/>
        </w:r>
      </w:hyperlink>
    </w:p>
    <w:p w14:paraId="65582E42" w14:textId="181E29AE"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64" w:history="1">
        <w:r w:rsidR="00312394" w:rsidRPr="0079515B">
          <w:rPr>
            <w:rStyle w:val="Hyperlink"/>
            <w:noProof/>
          </w:rPr>
          <w:t>Table 3</w:t>
        </w:r>
        <w:r w:rsidR="00312394" w:rsidRPr="0079515B">
          <w:rPr>
            <w:rStyle w:val="Hyperlink"/>
            <w:noProof/>
          </w:rPr>
          <w:noBreakHyphen/>
          <w:t>3 Potential Threats</w:t>
        </w:r>
        <w:r w:rsidR="00312394">
          <w:rPr>
            <w:noProof/>
            <w:webHidden/>
          </w:rPr>
          <w:tab/>
        </w:r>
        <w:r w:rsidR="00312394">
          <w:rPr>
            <w:noProof/>
            <w:webHidden/>
          </w:rPr>
          <w:fldChar w:fldCharType="begin"/>
        </w:r>
        <w:r w:rsidR="00312394">
          <w:rPr>
            <w:noProof/>
            <w:webHidden/>
          </w:rPr>
          <w:instrText xml:space="preserve"> PAGEREF _Toc475524064 \h </w:instrText>
        </w:r>
        <w:r w:rsidR="00312394">
          <w:rPr>
            <w:noProof/>
            <w:webHidden/>
          </w:rPr>
        </w:r>
        <w:r w:rsidR="00312394">
          <w:rPr>
            <w:noProof/>
            <w:webHidden/>
          </w:rPr>
          <w:fldChar w:fldCharType="separate"/>
        </w:r>
        <w:r w:rsidR="004135C9">
          <w:rPr>
            <w:noProof/>
            <w:webHidden/>
          </w:rPr>
          <w:t>7</w:t>
        </w:r>
        <w:r w:rsidR="00312394">
          <w:rPr>
            <w:noProof/>
            <w:webHidden/>
          </w:rPr>
          <w:fldChar w:fldCharType="end"/>
        </w:r>
      </w:hyperlink>
    </w:p>
    <w:p w14:paraId="02F3922A" w14:textId="412A9CB3"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65" w:history="1">
        <w:r w:rsidR="00312394" w:rsidRPr="0079515B">
          <w:rPr>
            <w:rStyle w:val="Hyperlink"/>
            <w:noProof/>
          </w:rPr>
          <w:t>Table 3</w:t>
        </w:r>
        <w:r w:rsidR="00312394" w:rsidRPr="0079515B">
          <w:rPr>
            <w:rStyle w:val="Hyperlink"/>
            <w:noProof/>
          </w:rPr>
          <w:noBreakHyphen/>
          <w:t>4 Likelihood Definitions</w:t>
        </w:r>
        <w:r w:rsidR="00312394">
          <w:rPr>
            <w:noProof/>
            <w:webHidden/>
          </w:rPr>
          <w:tab/>
        </w:r>
        <w:r w:rsidR="00312394">
          <w:rPr>
            <w:noProof/>
            <w:webHidden/>
          </w:rPr>
          <w:fldChar w:fldCharType="begin"/>
        </w:r>
        <w:r w:rsidR="00312394">
          <w:rPr>
            <w:noProof/>
            <w:webHidden/>
          </w:rPr>
          <w:instrText xml:space="preserve"> PAGEREF _Toc475524065 \h </w:instrText>
        </w:r>
        <w:r w:rsidR="00312394">
          <w:rPr>
            <w:noProof/>
            <w:webHidden/>
          </w:rPr>
        </w:r>
        <w:r w:rsidR="00312394">
          <w:rPr>
            <w:noProof/>
            <w:webHidden/>
          </w:rPr>
          <w:fldChar w:fldCharType="separate"/>
        </w:r>
        <w:r w:rsidR="004135C9">
          <w:rPr>
            <w:noProof/>
            <w:webHidden/>
          </w:rPr>
          <w:t>12</w:t>
        </w:r>
        <w:r w:rsidR="00312394">
          <w:rPr>
            <w:noProof/>
            <w:webHidden/>
          </w:rPr>
          <w:fldChar w:fldCharType="end"/>
        </w:r>
      </w:hyperlink>
    </w:p>
    <w:p w14:paraId="553B1638" w14:textId="077E8156"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66" w:history="1">
        <w:r w:rsidR="00312394" w:rsidRPr="0079515B">
          <w:rPr>
            <w:rStyle w:val="Hyperlink"/>
            <w:noProof/>
          </w:rPr>
          <w:t>Table 3</w:t>
        </w:r>
        <w:r w:rsidR="00312394" w:rsidRPr="0079515B">
          <w:rPr>
            <w:rStyle w:val="Hyperlink"/>
            <w:noProof/>
          </w:rPr>
          <w:noBreakHyphen/>
          <w:t>5 Impact Definitions</w:t>
        </w:r>
        <w:r w:rsidR="00312394">
          <w:rPr>
            <w:noProof/>
            <w:webHidden/>
          </w:rPr>
          <w:tab/>
        </w:r>
        <w:r w:rsidR="00312394">
          <w:rPr>
            <w:noProof/>
            <w:webHidden/>
          </w:rPr>
          <w:fldChar w:fldCharType="begin"/>
        </w:r>
        <w:r w:rsidR="00312394">
          <w:rPr>
            <w:noProof/>
            <w:webHidden/>
          </w:rPr>
          <w:instrText xml:space="preserve"> PAGEREF _Toc475524066 \h </w:instrText>
        </w:r>
        <w:r w:rsidR="00312394">
          <w:rPr>
            <w:noProof/>
            <w:webHidden/>
          </w:rPr>
        </w:r>
        <w:r w:rsidR="00312394">
          <w:rPr>
            <w:noProof/>
            <w:webHidden/>
          </w:rPr>
          <w:fldChar w:fldCharType="separate"/>
        </w:r>
        <w:r w:rsidR="004135C9">
          <w:rPr>
            <w:noProof/>
            <w:webHidden/>
          </w:rPr>
          <w:t>12</w:t>
        </w:r>
        <w:r w:rsidR="00312394">
          <w:rPr>
            <w:noProof/>
            <w:webHidden/>
          </w:rPr>
          <w:fldChar w:fldCharType="end"/>
        </w:r>
      </w:hyperlink>
    </w:p>
    <w:p w14:paraId="56D04EB1" w14:textId="49A95415"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67" w:history="1">
        <w:r w:rsidR="00312394" w:rsidRPr="0079515B">
          <w:rPr>
            <w:rStyle w:val="Hyperlink"/>
            <w:noProof/>
          </w:rPr>
          <w:t>Table 3</w:t>
        </w:r>
        <w:r w:rsidR="00312394" w:rsidRPr="0079515B">
          <w:rPr>
            <w:rStyle w:val="Hyperlink"/>
            <w:noProof/>
          </w:rPr>
          <w:noBreakHyphen/>
          <w:t>6 Risk Exposure Ratings</w:t>
        </w:r>
        <w:r w:rsidR="00312394">
          <w:rPr>
            <w:noProof/>
            <w:webHidden/>
          </w:rPr>
          <w:tab/>
        </w:r>
        <w:r w:rsidR="00312394">
          <w:rPr>
            <w:noProof/>
            <w:webHidden/>
          </w:rPr>
          <w:fldChar w:fldCharType="begin"/>
        </w:r>
        <w:r w:rsidR="00312394">
          <w:rPr>
            <w:noProof/>
            <w:webHidden/>
          </w:rPr>
          <w:instrText xml:space="preserve"> PAGEREF _Toc475524067 \h </w:instrText>
        </w:r>
        <w:r w:rsidR="00312394">
          <w:rPr>
            <w:noProof/>
            <w:webHidden/>
          </w:rPr>
        </w:r>
        <w:r w:rsidR="00312394">
          <w:rPr>
            <w:noProof/>
            <w:webHidden/>
          </w:rPr>
          <w:fldChar w:fldCharType="separate"/>
        </w:r>
        <w:r w:rsidR="004135C9">
          <w:rPr>
            <w:noProof/>
            <w:webHidden/>
          </w:rPr>
          <w:t>12</w:t>
        </w:r>
        <w:r w:rsidR="00312394">
          <w:rPr>
            <w:noProof/>
            <w:webHidden/>
          </w:rPr>
          <w:fldChar w:fldCharType="end"/>
        </w:r>
      </w:hyperlink>
    </w:p>
    <w:p w14:paraId="1067BFCF" w14:textId="2BABDBBA"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68" w:history="1">
        <w:r w:rsidR="00312394" w:rsidRPr="0079515B">
          <w:rPr>
            <w:rStyle w:val="Hyperlink"/>
            <w:noProof/>
          </w:rPr>
          <w:t>Table 5</w:t>
        </w:r>
        <w:r w:rsidR="00312394" w:rsidRPr="0079515B">
          <w:rPr>
            <w:rStyle w:val="Hyperlink"/>
            <w:noProof/>
          </w:rPr>
          <w:noBreakHyphen/>
          <w:t>1 Summary of Risks Corrected During Testing</w:t>
        </w:r>
        <w:r w:rsidR="00312394">
          <w:rPr>
            <w:noProof/>
            <w:webHidden/>
          </w:rPr>
          <w:tab/>
        </w:r>
        <w:r w:rsidR="00312394">
          <w:rPr>
            <w:noProof/>
            <w:webHidden/>
          </w:rPr>
          <w:fldChar w:fldCharType="begin"/>
        </w:r>
        <w:r w:rsidR="00312394">
          <w:rPr>
            <w:noProof/>
            <w:webHidden/>
          </w:rPr>
          <w:instrText xml:space="preserve"> PAGEREF _Toc475524068 \h </w:instrText>
        </w:r>
        <w:r w:rsidR="00312394">
          <w:rPr>
            <w:noProof/>
            <w:webHidden/>
          </w:rPr>
        </w:r>
        <w:r w:rsidR="00312394">
          <w:rPr>
            <w:noProof/>
            <w:webHidden/>
          </w:rPr>
          <w:fldChar w:fldCharType="separate"/>
        </w:r>
        <w:r w:rsidR="004135C9">
          <w:rPr>
            <w:noProof/>
            <w:webHidden/>
          </w:rPr>
          <w:t>16</w:t>
        </w:r>
        <w:r w:rsidR="00312394">
          <w:rPr>
            <w:noProof/>
            <w:webHidden/>
          </w:rPr>
          <w:fldChar w:fldCharType="end"/>
        </w:r>
      </w:hyperlink>
    </w:p>
    <w:p w14:paraId="77362410" w14:textId="194BFB8F"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69" w:history="1">
        <w:r w:rsidR="00312394" w:rsidRPr="0079515B">
          <w:rPr>
            <w:rStyle w:val="Hyperlink"/>
            <w:noProof/>
          </w:rPr>
          <w:t>Table 5</w:t>
        </w:r>
        <w:r w:rsidR="00312394" w:rsidRPr="0079515B">
          <w:rPr>
            <w:rStyle w:val="Hyperlink"/>
            <w:noProof/>
          </w:rPr>
          <w:noBreakHyphen/>
          <w:t>2 Summary of Risks with Mitigating Factors</w:t>
        </w:r>
        <w:r w:rsidR="00312394">
          <w:rPr>
            <w:noProof/>
            <w:webHidden/>
          </w:rPr>
          <w:tab/>
        </w:r>
        <w:r w:rsidR="00312394">
          <w:rPr>
            <w:noProof/>
            <w:webHidden/>
          </w:rPr>
          <w:fldChar w:fldCharType="begin"/>
        </w:r>
        <w:r w:rsidR="00312394">
          <w:rPr>
            <w:noProof/>
            <w:webHidden/>
          </w:rPr>
          <w:instrText xml:space="preserve"> PAGEREF _Toc475524069 \h </w:instrText>
        </w:r>
        <w:r w:rsidR="00312394">
          <w:rPr>
            <w:noProof/>
            <w:webHidden/>
          </w:rPr>
        </w:r>
        <w:r w:rsidR="00312394">
          <w:rPr>
            <w:noProof/>
            <w:webHidden/>
          </w:rPr>
          <w:fldChar w:fldCharType="separate"/>
        </w:r>
        <w:r w:rsidR="004135C9">
          <w:rPr>
            <w:noProof/>
            <w:webHidden/>
          </w:rPr>
          <w:t>17</w:t>
        </w:r>
        <w:r w:rsidR="00312394">
          <w:rPr>
            <w:noProof/>
            <w:webHidden/>
          </w:rPr>
          <w:fldChar w:fldCharType="end"/>
        </w:r>
      </w:hyperlink>
    </w:p>
    <w:p w14:paraId="73127F08" w14:textId="61E4621A"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70" w:history="1">
        <w:r w:rsidR="00312394" w:rsidRPr="0079515B">
          <w:rPr>
            <w:rStyle w:val="Hyperlink"/>
            <w:noProof/>
          </w:rPr>
          <w:t>Table 5</w:t>
        </w:r>
        <w:r w:rsidR="00312394" w:rsidRPr="0079515B">
          <w:rPr>
            <w:rStyle w:val="Hyperlink"/>
            <w:noProof/>
          </w:rPr>
          <w:noBreakHyphen/>
          <w:t>3 Summary of Risks Remaining Due to Operational Requirements</w:t>
        </w:r>
        <w:r w:rsidR="00312394">
          <w:rPr>
            <w:noProof/>
            <w:webHidden/>
          </w:rPr>
          <w:tab/>
        </w:r>
        <w:r w:rsidR="00312394">
          <w:rPr>
            <w:noProof/>
            <w:webHidden/>
          </w:rPr>
          <w:fldChar w:fldCharType="begin"/>
        </w:r>
        <w:r w:rsidR="00312394">
          <w:rPr>
            <w:noProof/>
            <w:webHidden/>
          </w:rPr>
          <w:instrText xml:space="preserve"> PAGEREF _Toc475524070 \h </w:instrText>
        </w:r>
        <w:r w:rsidR="00312394">
          <w:rPr>
            <w:noProof/>
            <w:webHidden/>
          </w:rPr>
        </w:r>
        <w:r w:rsidR="00312394">
          <w:rPr>
            <w:noProof/>
            <w:webHidden/>
          </w:rPr>
          <w:fldChar w:fldCharType="separate"/>
        </w:r>
        <w:r w:rsidR="004135C9">
          <w:rPr>
            <w:noProof/>
            <w:webHidden/>
          </w:rPr>
          <w:t>17</w:t>
        </w:r>
        <w:r w:rsidR="00312394">
          <w:rPr>
            <w:noProof/>
            <w:webHidden/>
          </w:rPr>
          <w:fldChar w:fldCharType="end"/>
        </w:r>
      </w:hyperlink>
    </w:p>
    <w:p w14:paraId="27A0549D" w14:textId="1BA6B85B"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71" w:history="1">
        <w:r w:rsidR="00312394" w:rsidRPr="0079515B">
          <w:rPr>
            <w:rStyle w:val="Hyperlink"/>
            <w:noProof/>
          </w:rPr>
          <w:t>Table 6</w:t>
        </w:r>
        <w:r w:rsidR="00312394" w:rsidRPr="0079515B">
          <w:rPr>
            <w:rStyle w:val="Hyperlink"/>
            <w:noProof/>
          </w:rPr>
          <w:noBreakHyphen/>
          <w:t>1 Risks from Interconnected Systems</w:t>
        </w:r>
        <w:r w:rsidR="00312394">
          <w:rPr>
            <w:noProof/>
            <w:webHidden/>
          </w:rPr>
          <w:tab/>
        </w:r>
        <w:r w:rsidR="00312394">
          <w:rPr>
            <w:noProof/>
            <w:webHidden/>
          </w:rPr>
          <w:fldChar w:fldCharType="begin"/>
        </w:r>
        <w:r w:rsidR="00312394">
          <w:rPr>
            <w:noProof/>
            <w:webHidden/>
          </w:rPr>
          <w:instrText xml:space="preserve"> PAGEREF _Toc475524071 \h </w:instrText>
        </w:r>
        <w:r w:rsidR="00312394">
          <w:rPr>
            <w:noProof/>
            <w:webHidden/>
          </w:rPr>
        </w:r>
        <w:r w:rsidR="00312394">
          <w:rPr>
            <w:noProof/>
            <w:webHidden/>
          </w:rPr>
          <w:fldChar w:fldCharType="separate"/>
        </w:r>
        <w:r w:rsidR="004135C9">
          <w:rPr>
            <w:noProof/>
            <w:webHidden/>
          </w:rPr>
          <w:t>18</w:t>
        </w:r>
        <w:r w:rsidR="00312394">
          <w:rPr>
            <w:noProof/>
            <w:webHidden/>
          </w:rPr>
          <w:fldChar w:fldCharType="end"/>
        </w:r>
      </w:hyperlink>
    </w:p>
    <w:p w14:paraId="4CDAC481" w14:textId="74F73330"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72" w:history="1">
        <w:r w:rsidR="00312394" w:rsidRPr="0079515B">
          <w:rPr>
            <w:rStyle w:val="Hyperlink"/>
            <w:noProof/>
          </w:rPr>
          <w:t>Table 7</w:t>
        </w:r>
        <w:r w:rsidR="00312394" w:rsidRPr="0079515B">
          <w:rPr>
            <w:rStyle w:val="Hyperlink"/>
            <w:noProof/>
          </w:rPr>
          <w:noBreakHyphen/>
          <w:t>1 Risk Mitigation Priorities</w:t>
        </w:r>
        <w:r w:rsidR="00312394">
          <w:rPr>
            <w:noProof/>
            <w:webHidden/>
          </w:rPr>
          <w:tab/>
        </w:r>
        <w:r w:rsidR="00312394">
          <w:rPr>
            <w:noProof/>
            <w:webHidden/>
          </w:rPr>
          <w:fldChar w:fldCharType="begin"/>
        </w:r>
        <w:r w:rsidR="00312394">
          <w:rPr>
            <w:noProof/>
            <w:webHidden/>
          </w:rPr>
          <w:instrText xml:space="preserve"> PAGEREF _Toc475524072 \h </w:instrText>
        </w:r>
        <w:r w:rsidR="00312394">
          <w:rPr>
            <w:noProof/>
            <w:webHidden/>
          </w:rPr>
        </w:r>
        <w:r w:rsidR="00312394">
          <w:rPr>
            <w:noProof/>
            <w:webHidden/>
          </w:rPr>
          <w:fldChar w:fldCharType="separate"/>
        </w:r>
        <w:r w:rsidR="004135C9">
          <w:rPr>
            <w:noProof/>
            <w:webHidden/>
          </w:rPr>
          <w:t>18</w:t>
        </w:r>
        <w:r w:rsidR="00312394">
          <w:rPr>
            <w:noProof/>
            <w:webHidden/>
          </w:rPr>
          <w:fldChar w:fldCharType="end"/>
        </w:r>
      </w:hyperlink>
    </w:p>
    <w:p w14:paraId="7FB16EE9" w14:textId="482C1322"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73" w:history="1">
        <w:r w:rsidR="00312394" w:rsidRPr="0079515B">
          <w:rPr>
            <w:rStyle w:val="Hyperlink"/>
            <w:noProof/>
          </w:rPr>
          <w:t>Table C</w:t>
        </w:r>
        <w:r w:rsidR="00312394" w:rsidRPr="0079515B">
          <w:rPr>
            <w:rStyle w:val="Hyperlink"/>
            <w:noProof/>
          </w:rPr>
          <w:noBreakHyphen/>
          <w:t>1 Infrastructure Scans: Raw Scan Zip File Index</w:t>
        </w:r>
        <w:r w:rsidR="00312394">
          <w:rPr>
            <w:noProof/>
            <w:webHidden/>
          </w:rPr>
          <w:tab/>
        </w:r>
        <w:r w:rsidR="00312394">
          <w:rPr>
            <w:noProof/>
            <w:webHidden/>
          </w:rPr>
          <w:fldChar w:fldCharType="begin"/>
        </w:r>
        <w:r w:rsidR="00312394">
          <w:rPr>
            <w:noProof/>
            <w:webHidden/>
          </w:rPr>
          <w:instrText xml:space="preserve"> PAGEREF _Toc475524073 \h </w:instrText>
        </w:r>
        <w:r w:rsidR="00312394">
          <w:rPr>
            <w:noProof/>
            <w:webHidden/>
          </w:rPr>
        </w:r>
        <w:r w:rsidR="00312394">
          <w:rPr>
            <w:noProof/>
            <w:webHidden/>
          </w:rPr>
          <w:fldChar w:fldCharType="separate"/>
        </w:r>
        <w:r w:rsidR="004135C9">
          <w:rPr>
            <w:noProof/>
            <w:webHidden/>
          </w:rPr>
          <w:t>22</w:t>
        </w:r>
        <w:r w:rsidR="00312394">
          <w:rPr>
            <w:noProof/>
            <w:webHidden/>
          </w:rPr>
          <w:fldChar w:fldCharType="end"/>
        </w:r>
      </w:hyperlink>
    </w:p>
    <w:p w14:paraId="54F8EFFB" w14:textId="0D082C70"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74" w:history="1">
        <w:r w:rsidR="00312394" w:rsidRPr="0079515B">
          <w:rPr>
            <w:rStyle w:val="Hyperlink"/>
            <w:noProof/>
          </w:rPr>
          <w:t>Table C</w:t>
        </w:r>
        <w:r w:rsidR="00312394" w:rsidRPr="0079515B">
          <w:rPr>
            <w:rStyle w:val="Hyperlink"/>
            <w:noProof/>
          </w:rPr>
          <w:noBreakHyphen/>
          <w:t>2 Infrastructure Scans: False Positive Reports</w:t>
        </w:r>
        <w:r w:rsidR="00312394">
          <w:rPr>
            <w:noProof/>
            <w:webHidden/>
          </w:rPr>
          <w:tab/>
        </w:r>
        <w:r w:rsidR="00312394">
          <w:rPr>
            <w:noProof/>
            <w:webHidden/>
          </w:rPr>
          <w:fldChar w:fldCharType="begin"/>
        </w:r>
        <w:r w:rsidR="00312394">
          <w:rPr>
            <w:noProof/>
            <w:webHidden/>
          </w:rPr>
          <w:instrText xml:space="preserve"> PAGEREF _Toc475524074 \h </w:instrText>
        </w:r>
        <w:r w:rsidR="00312394">
          <w:rPr>
            <w:noProof/>
            <w:webHidden/>
          </w:rPr>
        </w:r>
        <w:r w:rsidR="00312394">
          <w:rPr>
            <w:noProof/>
            <w:webHidden/>
          </w:rPr>
          <w:fldChar w:fldCharType="separate"/>
        </w:r>
        <w:r w:rsidR="004135C9">
          <w:rPr>
            <w:noProof/>
            <w:webHidden/>
          </w:rPr>
          <w:t>23</w:t>
        </w:r>
        <w:r w:rsidR="00312394">
          <w:rPr>
            <w:noProof/>
            <w:webHidden/>
          </w:rPr>
          <w:fldChar w:fldCharType="end"/>
        </w:r>
      </w:hyperlink>
    </w:p>
    <w:p w14:paraId="6D1B5C74" w14:textId="4B075C2B"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75" w:history="1">
        <w:r w:rsidR="00312394" w:rsidRPr="0079515B">
          <w:rPr>
            <w:rStyle w:val="Hyperlink"/>
            <w:noProof/>
          </w:rPr>
          <w:t>Table D</w:t>
        </w:r>
        <w:r w:rsidR="00312394" w:rsidRPr="0079515B">
          <w:rPr>
            <w:rStyle w:val="Hyperlink"/>
            <w:noProof/>
          </w:rPr>
          <w:noBreakHyphen/>
          <w:t>1 Database Scans: Inventory of Databases Scanned</w:t>
        </w:r>
        <w:r w:rsidR="00312394">
          <w:rPr>
            <w:noProof/>
            <w:webHidden/>
          </w:rPr>
          <w:tab/>
        </w:r>
        <w:r w:rsidR="00312394">
          <w:rPr>
            <w:noProof/>
            <w:webHidden/>
          </w:rPr>
          <w:fldChar w:fldCharType="begin"/>
        </w:r>
        <w:r w:rsidR="00312394">
          <w:rPr>
            <w:noProof/>
            <w:webHidden/>
          </w:rPr>
          <w:instrText xml:space="preserve"> PAGEREF _Toc475524075 \h </w:instrText>
        </w:r>
        <w:r w:rsidR="00312394">
          <w:rPr>
            <w:noProof/>
            <w:webHidden/>
          </w:rPr>
        </w:r>
        <w:r w:rsidR="00312394">
          <w:rPr>
            <w:noProof/>
            <w:webHidden/>
          </w:rPr>
          <w:fldChar w:fldCharType="separate"/>
        </w:r>
        <w:r w:rsidR="004135C9">
          <w:rPr>
            <w:noProof/>
            <w:webHidden/>
          </w:rPr>
          <w:t>24</w:t>
        </w:r>
        <w:r w:rsidR="00312394">
          <w:rPr>
            <w:noProof/>
            <w:webHidden/>
          </w:rPr>
          <w:fldChar w:fldCharType="end"/>
        </w:r>
      </w:hyperlink>
    </w:p>
    <w:p w14:paraId="4DB6BA09" w14:textId="491C80F0"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76" w:history="1">
        <w:r w:rsidR="00312394" w:rsidRPr="0079515B">
          <w:rPr>
            <w:rStyle w:val="Hyperlink"/>
            <w:noProof/>
          </w:rPr>
          <w:t>Table D</w:t>
        </w:r>
        <w:r w:rsidR="00312394" w:rsidRPr="0079515B">
          <w:rPr>
            <w:rStyle w:val="Hyperlink"/>
            <w:noProof/>
          </w:rPr>
          <w:noBreakHyphen/>
          <w:t>2 Database Scans: Raw Scan Zip File Index</w:t>
        </w:r>
        <w:r w:rsidR="00312394">
          <w:rPr>
            <w:noProof/>
            <w:webHidden/>
          </w:rPr>
          <w:tab/>
        </w:r>
        <w:r w:rsidR="00312394">
          <w:rPr>
            <w:noProof/>
            <w:webHidden/>
          </w:rPr>
          <w:fldChar w:fldCharType="begin"/>
        </w:r>
        <w:r w:rsidR="00312394">
          <w:rPr>
            <w:noProof/>
            <w:webHidden/>
          </w:rPr>
          <w:instrText xml:space="preserve"> PAGEREF _Toc475524076 \h </w:instrText>
        </w:r>
        <w:r w:rsidR="00312394">
          <w:rPr>
            <w:noProof/>
            <w:webHidden/>
          </w:rPr>
        </w:r>
        <w:r w:rsidR="00312394">
          <w:rPr>
            <w:noProof/>
            <w:webHidden/>
          </w:rPr>
          <w:fldChar w:fldCharType="separate"/>
        </w:r>
        <w:r w:rsidR="004135C9">
          <w:rPr>
            <w:noProof/>
            <w:webHidden/>
          </w:rPr>
          <w:t>24</w:t>
        </w:r>
        <w:r w:rsidR="00312394">
          <w:rPr>
            <w:noProof/>
            <w:webHidden/>
          </w:rPr>
          <w:fldChar w:fldCharType="end"/>
        </w:r>
      </w:hyperlink>
    </w:p>
    <w:p w14:paraId="760BDAAF" w14:textId="21C89D5B"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77" w:history="1">
        <w:r w:rsidR="00312394" w:rsidRPr="0079515B">
          <w:rPr>
            <w:rStyle w:val="Hyperlink"/>
            <w:noProof/>
          </w:rPr>
          <w:t>Table D</w:t>
        </w:r>
        <w:r w:rsidR="00312394" w:rsidRPr="0079515B">
          <w:rPr>
            <w:rStyle w:val="Hyperlink"/>
            <w:noProof/>
          </w:rPr>
          <w:noBreakHyphen/>
          <w:t xml:space="preserve">3 </w:t>
        </w:r>
        <w:r w:rsidR="00312394" w:rsidRPr="0079515B">
          <w:rPr>
            <w:rStyle w:val="Hyperlink"/>
            <w:rFonts w:eastAsiaTheme="majorEastAsia"/>
            <w:noProof/>
          </w:rPr>
          <w:t>Database Scans: False Positive Reports</w:t>
        </w:r>
        <w:r w:rsidR="00312394">
          <w:rPr>
            <w:noProof/>
            <w:webHidden/>
          </w:rPr>
          <w:tab/>
        </w:r>
        <w:r w:rsidR="00312394">
          <w:rPr>
            <w:noProof/>
            <w:webHidden/>
          </w:rPr>
          <w:fldChar w:fldCharType="begin"/>
        </w:r>
        <w:r w:rsidR="00312394">
          <w:rPr>
            <w:noProof/>
            <w:webHidden/>
          </w:rPr>
          <w:instrText xml:space="preserve"> PAGEREF _Toc475524077 \h </w:instrText>
        </w:r>
        <w:r w:rsidR="00312394">
          <w:rPr>
            <w:noProof/>
            <w:webHidden/>
          </w:rPr>
        </w:r>
        <w:r w:rsidR="00312394">
          <w:rPr>
            <w:noProof/>
            <w:webHidden/>
          </w:rPr>
          <w:fldChar w:fldCharType="separate"/>
        </w:r>
        <w:r w:rsidR="004135C9">
          <w:rPr>
            <w:noProof/>
            <w:webHidden/>
          </w:rPr>
          <w:t>25</w:t>
        </w:r>
        <w:r w:rsidR="00312394">
          <w:rPr>
            <w:noProof/>
            <w:webHidden/>
          </w:rPr>
          <w:fldChar w:fldCharType="end"/>
        </w:r>
      </w:hyperlink>
    </w:p>
    <w:p w14:paraId="3FD16F99" w14:textId="7D00C253"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78" w:history="1">
        <w:r w:rsidR="00312394" w:rsidRPr="0079515B">
          <w:rPr>
            <w:rStyle w:val="Hyperlink"/>
            <w:noProof/>
          </w:rPr>
          <w:t>Table E</w:t>
        </w:r>
        <w:r w:rsidR="00312394" w:rsidRPr="0079515B">
          <w:rPr>
            <w:rStyle w:val="Hyperlink"/>
            <w:noProof/>
          </w:rPr>
          <w:noBreakHyphen/>
          <w:t>1 Web Application Scans: Inventory of Web Applications Scanned</w:t>
        </w:r>
        <w:r w:rsidR="00312394">
          <w:rPr>
            <w:noProof/>
            <w:webHidden/>
          </w:rPr>
          <w:tab/>
        </w:r>
        <w:r w:rsidR="00312394">
          <w:rPr>
            <w:noProof/>
            <w:webHidden/>
          </w:rPr>
          <w:fldChar w:fldCharType="begin"/>
        </w:r>
        <w:r w:rsidR="00312394">
          <w:rPr>
            <w:noProof/>
            <w:webHidden/>
          </w:rPr>
          <w:instrText xml:space="preserve"> PAGEREF _Toc475524078 \h </w:instrText>
        </w:r>
        <w:r w:rsidR="00312394">
          <w:rPr>
            <w:noProof/>
            <w:webHidden/>
          </w:rPr>
        </w:r>
        <w:r w:rsidR="00312394">
          <w:rPr>
            <w:noProof/>
            <w:webHidden/>
          </w:rPr>
          <w:fldChar w:fldCharType="separate"/>
        </w:r>
        <w:r w:rsidR="004135C9">
          <w:rPr>
            <w:noProof/>
            <w:webHidden/>
          </w:rPr>
          <w:t>26</w:t>
        </w:r>
        <w:r w:rsidR="00312394">
          <w:rPr>
            <w:noProof/>
            <w:webHidden/>
          </w:rPr>
          <w:fldChar w:fldCharType="end"/>
        </w:r>
      </w:hyperlink>
    </w:p>
    <w:p w14:paraId="60B31C84" w14:textId="00318DA7"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79" w:history="1">
        <w:r w:rsidR="00312394" w:rsidRPr="0079515B">
          <w:rPr>
            <w:rStyle w:val="Hyperlink"/>
            <w:noProof/>
          </w:rPr>
          <w:t>Table E</w:t>
        </w:r>
        <w:r w:rsidR="00312394" w:rsidRPr="0079515B">
          <w:rPr>
            <w:rStyle w:val="Hyperlink"/>
            <w:noProof/>
          </w:rPr>
          <w:noBreakHyphen/>
          <w:t>2 Web Application Scans Raw Scan Zip File Index</w:t>
        </w:r>
        <w:r w:rsidR="00312394">
          <w:rPr>
            <w:noProof/>
            <w:webHidden/>
          </w:rPr>
          <w:tab/>
        </w:r>
        <w:r w:rsidR="00312394">
          <w:rPr>
            <w:noProof/>
            <w:webHidden/>
          </w:rPr>
          <w:fldChar w:fldCharType="begin"/>
        </w:r>
        <w:r w:rsidR="00312394">
          <w:rPr>
            <w:noProof/>
            <w:webHidden/>
          </w:rPr>
          <w:instrText xml:space="preserve"> PAGEREF _Toc475524079 \h </w:instrText>
        </w:r>
        <w:r w:rsidR="00312394">
          <w:rPr>
            <w:noProof/>
            <w:webHidden/>
          </w:rPr>
        </w:r>
        <w:r w:rsidR="00312394">
          <w:rPr>
            <w:noProof/>
            <w:webHidden/>
          </w:rPr>
          <w:fldChar w:fldCharType="separate"/>
        </w:r>
        <w:r w:rsidR="004135C9">
          <w:rPr>
            <w:noProof/>
            <w:webHidden/>
          </w:rPr>
          <w:t>26</w:t>
        </w:r>
        <w:r w:rsidR="00312394">
          <w:rPr>
            <w:noProof/>
            <w:webHidden/>
          </w:rPr>
          <w:fldChar w:fldCharType="end"/>
        </w:r>
      </w:hyperlink>
    </w:p>
    <w:p w14:paraId="5259EF49" w14:textId="2BA490E3"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80" w:history="1">
        <w:r w:rsidR="00312394" w:rsidRPr="0079515B">
          <w:rPr>
            <w:rStyle w:val="Hyperlink"/>
            <w:noProof/>
          </w:rPr>
          <w:t>Table E</w:t>
        </w:r>
        <w:r w:rsidR="00312394" w:rsidRPr="0079515B">
          <w:rPr>
            <w:rStyle w:val="Hyperlink"/>
            <w:noProof/>
          </w:rPr>
          <w:noBreakHyphen/>
          <w:t>3 Web Application Scans: False Positive Reports</w:t>
        </w:r>
        <w:r w:rsidR="00312394">
          <w:rPr>
            <w:noProof/>
            <w:webHidden/>
          </w:rPr>
          <w:tab/>
        </w:r>
        <w:r w:rsidR="00312394">
          <w:rPr>
            <w:noProof/>
            <w:webHidden/>
          </w:rPr>
          <w:fldChar w:fldCharType="begin"/>
        </w:r>
        <w:r w:rsidR="00312394">
          <w:rPr>
            <w:noProof/>
            <w:webHidden/>
          </w:rPr>
          <w:instrText xml:space="preserve"> PAGEREF _Toc475524080 \h </w:instrText>
        </w:r>
        <w:r w:rsidR="00312394">
          <w:rPr>
            <w:noProof/>
            <w:webHidden/>
          </w:rPr>
        </w:r>
        <w:r w:rsidR="00312394">
          <w:rPr>
            <w:noProof/>
            <w:webHidden/>
          </w:rPr>
          <w:fldChar w:fldCharType="separate"/>
        </w:r>
        <w:r w:rsidR="004135C9">
          <w:rPr>
            <w:noProof/>
            <w:webHidden/>
          </w:rPr>
          <w:t>27</w:t>
        </w:r>
        <w:r w:rsidR="00312394">
          <w:rPr>
            <w:noProof/>
            <w:webHidden/>
          </w:rPr>
          <w:fldChar w:fldCharType="end"/>
        </w:r>
      </w:hyperlink>
    </w:p>
    <w:p w14:paraId="5F3D9C9C" w14:textId="4D3DF73A"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81" w:history="1">
        <w:r w:rsidR="00312394" w:rsidRPr="0079515B">
          <w:rPr>
            <w:rStyle w:val="Hyperlink"/>
            <w:noProof/>
          </w:rPr>
          <w:t>Table F</w:t>
        </w:r>
        <w:r w:rsidR="00312394" w:rsidRPr="0079515B">
          <w:rPr>
            <w:rStyle w:val="Hyperlink"/>
            <w:noProof/>
          </w:rPr>
          <w:noBreakHyphen/>
          <w:t>1 Assessment Results: Summary of System Security Risks from FedRAMP Testing</w:t>
        </w:r>
        <w:r w:rsidR="00312394">
          <w:rPr>
            <w:noProof/>
            <w:webHidden/>
          </w:rPr>
          <w:tab/>
        </w:r>
        <w:r w:rsidR="00312394">
          <w:rPr>
            <w:noProof/>
            <w:webHidden/>
          </w:rPr>
          <w:fldChar w:fldCharType="begin"/>
        </w:r>
        <w:r w:rsidR="00312394">
          <w:rPr>
            <w:noProof/>
            <w:webHidden/>
          </w:rPr>
          <w:instrText xml:space="preserve"> PAGEREF _Toc475524081 \h </w:instrText>
        </w:r>
        <w:r w:rsidR="00312394">
          <w:rPr>
            <w:noProof/>
            <w:webHidden/>
          </w:rPr>
        </w:r>
        <w:r w:rsidR="00312394">
          <w:rPr>
            <w:noProof/>
            <w:webHidden/>
          </w:rPr>
          <w:fldChar w:fldCharType="separate"/>
        </w:r>
        <w:r w:rsidR="004135C9">
          <w:rPr>
            <w:noProof/>
            <w:webHidden/>
          </w:rPr>
          <w:t>28</w:t>
        </w:r>
        <w:r w:rsidR="00312394">
          <w:rPr>
            <w:noProof/>
            <w:webHidden/>
          </w:rPr>
          <w:fldChar w:fldCharType="end"/>
        </w:r>
      </w:hyperlink>
    </w:p>
    <w:p w14:paraId="59ADE563" w14:textId="4BE4D665"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82" w:history="1">
        <w:r w:rsidR="00312394" w:rsidRPr="0079515B">
          <w:rPr>
            <w:rStyle w:val="Hyperlink"/>
            <w:noProof/>
          </w:rPr>
          <w:t>Table F</w:t>
        </w:r>
        <w:r w:rsidR="00312394" w:rsidRPr="0079515B">
          <w:rPr>
            <w:rStyle w:val="Hyperlink"/>
            <w:noProof/>
          </w:rPr>
          <w:noBreakHyphen/>
          <w:t>2 Assessment Results: Final Summary of System Security Risks</w:t>
        </w:r>
        <w:r w:rsidR="00312394">
          <w:rPr>
            <w:noProof/>
            <w:webHidden/>
          </w:rPr>
          <w:tab/>
        </w:r>
        <w:r w:rsidR="00312394">
          <w:rPr>
            <w:noProof/>
            <w:webHidden/>
          </w:rPr>
          <w:fldChar w:fldCharType="begin"/>
        </w:r>
        <w:r w:rsidR="00312394">
          <w:rPr>
            <w:noProof/>
            <w:webHidden/>
          </w:rPr>
          <w:instrText xml:space="preserve"> PAGEREF _Toc475524082 \h </w:instrText>
        </w:r>
        <w:r w:rsidR="00312394">
          <w:rPr>
            <w:noProof/>
            <w:webHidden/>
          </w:rPr>
        </w:r>
        <w:r w:rsidR="00312394">
          <w:rPr>
            <w:noProof/>
            <w:webHidden/>
          </w:rPr>
          <w:fldChar w:fldCharType="separate"/>
        </w:r>
        <w:r w:rsidR="004135C9">
          <w:rPr>
            <w:noProof/>
            <w:webHidden/>
          </w:rPr>
          <w:t>28</w:t>
        </w:r>
        <w:r w:rsidR="00312394">
          <w:rPr>
            <w:noProof/>
            <w:webHidden/>
          </w:rPr>
          <w:fldChar w:fldCharType="end"/>
        </w:r>
      </w:hyperlink>
    </w:p>
    <w:p w14:paraId="7F45E333" w14:textId="399D2F7F"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83" w:history="1">
        <w:r w:rsidR="00312394" w:rsidRPr="0079515B">
          <w:rPr>
            <w:rStyle w:val="Hyperlink"/>
            <w:noProof/>
          </w:rPr>
          <w:t>Table F</w:t>
        </w:r>
        <w:r w:rsidR="00312394" w:rsidRPr="0079515B">
          <w:rPr>
            <w:rStyle w:val="Hyperlink"/>
            <w:noProof/>
          </w:rPr>
          <w:noBreakHyphen/>
          <w:t>3 Assessment Results: Final Summary of Unauthenticated Scans</w:t>
        </w:r>
        <w:r w:rsidR="00312394">
          <w:rPr>
            <w:noProof/>
            <w:webHidden/>
          </w:rPr>
          <w:tab/>
        </w:r>
        <w:r w:rsidR="00312394">
          <w:rPr>
            <w:noProof/>
            <w:webHidden/>
          </w:rPr>
          <w:fldChar w:fldCharType="begin"/>
        </w:r>
        <w:r w:rsidR="00312394">
          <w:rPr>
            <w:noProof/>
            <w:webHidden/>
          </w:rPr>
          <w:instrText xml:space="preserve"> PAGEREF _Toc475524083 \h </w:instrText>
        </w:r>
        <w:r w:rsidR="00312394">
          <w:rPr>
            <w:noProof/>
            <w:webHidden/>
          </w:rPr>
        </w:r>
        <w:r w:rsidR="00312394">
          <w:rPr>
            <w:noProof/>
            <w:webHidden/>
          </w:rPr>
          <w:fldChar w:fldCharType="separate"/>
        </w:r>
        <w:r w:rsidR="004135C9">
          <w:rPr>
            <w:noProof/>
            <w:webHidden/>
          </w:rPr>
          <w:t>28</w:t>
        </w:r>
        <w:r w:rsidR="00312394">
          <w:rPr>
            <w:noProof/>
            <w:webHidden/>
          </w:rPr>
          <w:fldChar w:fldCharType="end"/>
        </w:r>
      </w:hyperlink>
    </w:p>
    <w:p w14:paraId="372A0C5F" w14:textId="416DFF55"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84" w:history="1">
        <w:r w:rsidR="00312394" w:rsidRPr="0079515B">
          <w:rPr>
            <w:rStyle w:val="Hyperlink"/>
            <w:noProof/>
          </w:rPr>
          <w:t>Table F</w:t>
        </w:r>
        <w:r w:rsidR="00312394" w:rsidRPr="0079515B">
          <w:rPr>
            <w:rStyle w:val="Hyperlink"/>
            <w:noProof/>
          </w:rPr>
          <w:noBreakHyphen/>
          <w:t>4 Other Automated and Miscellaneous Tool Results: Inventory of Items Scanned</w:t>
        </w:r>
        <w:r w:rsidR="00312394">
          <w:rPr>
            <w:noProof/>
            <w:webHidden/>
          </w:rPr>
          <w:tab/>
        </w:r>
        <w:r w:rsidR="00312394">
          <w:rPr>
            <w:noProof/>
            <w:webHidden/>
          </w:rPr>
          <w:fldChar w:fldCharType="begin"/>
        </w:r>
        <w:r w:rsidR="00312394">
          <w:rPr>
            <w:noProof/>
            <w:webHidden/>
          </w:rPr>
          <w:instrText xml:space="preserve"> PAGEREF _Toc475524084 \h </w:instrText>
        </w:r>
        <w:r w:rsidR="00312394">
          <w:rPr>
            <w:noProof/>
            <w:webHidden/>
          </w:rPr>
        </w:r>
        <w:r w:rsidR="00312394">
          <w:rPr>
            <w:noProof/>
            <w:webHidden/>
          </w:rPr>
          <w:fldChar w:fldCharType="separate"/>
        </w:r>
        <w:r w:rsidR="004135C9">
          <w:rPr>
            <w:noProof/>
            <w:webHidden/>
          </w:rPr>
          <w:t>29</w:t>
        </w:r>
        <w:r w:rsidR="00312394">
          <w:rPr>
            <w:noProof/>
            <w:webHidden/>
          </w:rPr>
          <w:fldChar w:fldCharType="end"/>
        </w:r>
      </w:hyperlink>
    </w:p>
    <w:p w14:paraId="63296144" w14:textId="6A230A26"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85" w:history="1">
        <w:r w:rsidR="00312394" w:rsidRPr="0079515B">
          <w:rPr>
            <w:rStyle w:val="Hyperlink"/>
            <w:noProof/>
          </w:rPr>
          <w:t>Table F</w:t>
        </w:r>
        <w:r w:rsidR="00312394" w:rsidRPr="0079515B">
          <w:rPr>
            <w:rStyle w:val="Hyperlink"/>
            <w:noProof/>
          </w:rPr>
          <w:noBreakHyphen/>
          <w:t>5 Other Automated and Miscellaneous Tool Results: Raw Scan Result</w:t>
        </w:r>
        <w:r w:rsidR="00312394">
          <w:rPr>
            <w:noProof/>
            <w:webHidden/>
          </w:rPr>
          <w:tab/>
        </w:r>
        <w:r w:rsidR="00312394">
          <w:rPr>
            <w:noProof/>
            <w:webHidden/>
          </w:rPr>
          <w:fldChar w:fldCharType="begin"/>
        </w:r>
        <w:r w:rsidR="00312394">
          <w:rPr>
            <w:noProof/>
            <w:webHidden/>
          </w:rPr>
          <w:instrText xml:space="preserve"> PAGEREF _Toc475524085 \h </w:instrText>
        </w:r>
        <w:r w:rsidR="00312394">
          <w:rPr>
            <w:noProof/>
            <w:webHidden/>
          </w:rPr>
        </w:r>
        <w:r w:rsidR="00312394">
          <w:rPr>
            <w:noProof/>
            <w:webHidden/>
          </w:rPr>
          <w:fldChar w:fldCharType="separate"/>
        </w:r>
        <w:r w:rsidR="004135C9">
          <w:rPr>
            <w:noProof/>
            <w:webHidden/>
          </w:rPr>
          <w:t>29</w:t>
        </w:r>
        <w:r w:rsidR="00312394">
          <w:rPr>
            <w:noProof/>
            <w:webHidden/>
          </w:rPr>
          <w:fldChar w:fldCharType="end"/>
        </w:r>
      </w:hyperlink>
    </w:p>
    <w:p w14:paraId="458555DA" w14:textId="1A954A75"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86" w:history="1">
        <w:r w:rsidR="00312394" w:rsidRPr="0079515B">
          <w:rPr>
            <w:rStyle w:val="Hyperlink"/>
            <w:noProof/>
          </w:rPr>
          <w:t>Table F</w:t>
        </w:r>
        <w:r w:rsidR="00312394" w:rsidRPr="0079515B">
          <w:rPr>
            <w:rStyle w:val="Hyperlink"/>
            <w:noProof/>
          </w:rPr>
          <w:noBreakHyphen/>
          <w:t>6 Other Automated and Miscellaneous Tool</w:t>
        </w:r>
        <w:r w:rsidR="00312394" w:rsidRPr="0079515B">
          <w:rPr>
            <w:rStyle w:val="Hyperlink"/>
            <w:rFonts w:eastAsiaTheme="majorEastAsia"/>
            <w:noProof/>
          </w:rPr>
          <w:t>: False Positive Reports</w:t>
        </w:r>
        <w:r w:rsidR="00312394">
          <w:rPr>
            <w:noProof/>
            <w:webHidden/>
          </w:rPr>
          <w:tab/>
        </w:r>
        <w:r w:rsidR="00312394">
          <w:rPr>
            <w:noProof/>
            <w:webHidden/>
          </w:rPr>
          <w:fldChar w:fldCharType="begin"/>
        </w:r>
        <w:r w:rsidR="00312394">
          <w:rPr>
            <w:noProof/>
            <w:webHidden/>
          </w:rPr>
          <w:instrText xml:space="preserve"> PAGEREF _Toc475524086 \h </w:instrText>
        </w:r>
        <w:r w:rsidR="00312394">
          <w:rPr>
            <w:noProof/>
            <w:webHidden/>
          </w:rPr>
        </w:r>
        <w:r w:rsidR="00312394">
          <w:rPr>
            <w:noProof/>
            <w:webHidden/>
          </w:rPr>
          <w:fldChar w:fldCharType="separate"/>
        </w:r>
        <w:r w:rsidR="004135C9">
          <w:rPr>
            <w:noProof/>
            <w:webHidden/>
          </w:rPr>
          <w:t>30</w:t>
        </w:r>
        <w:r w:rsidR="00312394">
          <w:rPr>
            <w:noProof/>
            <w:webHidden/>
          </w:rPr>
          <w:fldChar w:fldCharType="end"/>
        </w:r>
      </w:hyperlink>
    </w:p>
    <w:p w14:paraId="273B7878" w14:textId="6E325EFA"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87" w:history="1">
        <w:r w:rsidR="00312394" w:rsidRPr="0079515B">
          <w:rPr>
            <w:rStyle w:val="Hyperlink"/>
            <w:noProof/>
          </w:rPr>
          <w:t>Table F</w:t>
        </w:r>
        <w:r w:rsidR="00312394" w:rsidRPr="0079515B">
          <w:rPr>
            <w:rStyle w:val="Hyperlink"/>
            <w:noProof/>
          </w:rPr>
          <w:noBreakHyphen/>
          <w:t>7 Unauthenticated Scans: Inventory of Unauthenticated Scan Reports</w:t>
        </w:r>
        <w:r w:rsidR="00312394">
          <w:rPr>
            <w:noProof/>
            <w:webHidden/>
          </w:rPr>
          <w:tab/>
        </w:r>
        <w:r w:rsidR="00312394">
          <w:rPr>
            <w:noProof/>
            <w:webHidden/>
          </w:rPr>
          <w:fldChar w:fldCharType="begin"/>
        </w:r>
        <w:r w:rsidR="00312394">
          <w:rPr>
            <w:noProof/>
            <w:webHidden/>
          </w:rPr>
          <w:instrText xml:space="preserve"> PAGEREF _Toc475524087 \h </w:instrText>
        </w:r>
        <w:r w:rsidR="00312394">
          <w:rPr>
            <w:noProof/>
            <w:webHidden/>
          </w:rPr>
        </w:r>
        <w:r w:rsidR="00312394">
          <w:rPr>
            <w:noProof/>
            <w:webHidden/>
          </w:rPr>
          <w:fldChar w:fldCharType="separate"/>
        </w:r>
        <w:r w:rsidR="004135C9">
          <w:rPr>
            <w:noProof/>
            <w:webHidden/>
          </w:rPr>
          <w:t>30</w:t>
        </w:r>
        <w:r w:rsidR="00312394">
          <w:rPr>
            <w:noProof/>
            <w:webHidden/>
          </w:rPr>
          <w:fldChar w:fldCharType="end"/>
        </w:r>
      </w:hyperlink>
    </w:p>
    <w:p w14:paraId="2F895921" w14:textId="0059C46D"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88" w:history="1">
        <w:r w:rsidR="00312394" w:rsidRPr="0079515B">
          <w:rPr>
            <w:rStyle w:val="Hyperlink"/>
            <w:noProof/>
          </w:rPr>
          <w:t>Table F</w:t>
        </w:r>
        <w:r w:rsidR="00312394" w:rsidRPr="0079515B">
          <w:rPr>
            <w:rStyle w:val="Hyperlink"/>
            <w:noProof/>
          </w:rPr>
          <w:noBreakHyphen/>
          <w:t>8 Unauthenticated Scans:</w:t>
        </w:r>
        <w:r w:rsidR="00312394" w:rsidRPr="0079515B">
          <w:rPr>
            <w:rStyle w:val="Hyperlink"/>
            <w:rFonts w:eastAsiaTheme="majorEastAsia"/>
            <w:noProof/>
          </w:rPr>
          <w:t xml:space="preserve"> False Positive Reports</w:t>
        </w:r>
        <w:r w:rsidR="00312394">
          <w:rPr>
            <w:noProof/>
            <w:webHidden/>
          </w:rPr>
          <w:tab/>
        </w:r>
        <w:r w:rsidR="00312394">
          <w:rPr>
            <w:noProof/>
            <w:webHidden/>
          </w:rPr>
          <w:fldChar w:fldCharType="begin"/>
        </w:r>
        <w:r w:rsidR="00312394">
          <w:rPr>
            <w:noProof/>
            <w:webHidden/>
          </w:rPr>
          <w:instrText xml:space="preserve"> PAGEREF _Toc475524088 \h </w:instrText>
        </w:r>
        <w:r w:rsidR="00312394">
          <w:rPr>
            <w:noProof/>
            <w:webHidden/>
          </w:rPr>
        </w:r>
        <w:r w:rsidR="00312394">
          <w:rPr>
            <w:noProof/>
            <w:webHidden/>
          </w:rPr>
          <w:fldChar w:fldCharType="separate"/>
        </w:r>
        <w:r w:rsidR="004135C9">
          <w:rPr>
            <w:noProof/>
            <w:webHidden/>
          </w:rPr>
          <w:t>31</w:t>
        </w:r>
        <w:r w:rsidR="00312394">
          <w:rPr>
            <w:noProof/>
            <w:webHidden/>
          </w:rPr>
          <w:fldChar w:fldCharType="end"/>
        </w:r>
      </w:hyperlink>
    </w:p>
    <w:p w14:paraId="432D100B" w14:textId="3752D9B0"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89" w:history="1">
        <w:r w:rsidR="00312394" w:rsidRPr="0079515B">
          <w:rPr>
            <w:rStyle w:val="Hyperlink"/>
            <w:noProof/>
          </w:rPr>
          <w:t>Table G</w:t>
        </w:r>
        <w:r w:rsidR="00312394" w:rsidRPr="0079515B">
          <w:rPr>
            <w:rStyle w:val="Hyperlink"/>
            <w:noProof/>
          </w:rPr>
          <w:noBreakHyphen/>
          <w:t xml:space="preserve">1 </w:t>
        </w:r>
        <w:r w:rsidR="00312394" w:rsidRPr="0079515B">
          <w:rPr>
            <w:rStyle w:val="Hyperlink"/>
            <w:rFonts w:eastAsiaTheme="majorEastAsia"/>
            <w:noProof/>
          </w:rPr>
          <w:t>Manual Test Results</w:t>
        </w:r>
        <w:r w:rsidR="00312394">
          <w:rPr>
            <w:noProof/>
            <w:webHidden/>
          </w:rPr>
          <w:tab/>
        </w:r>
        <w:r w:rsidR="00312394">
          <w:rPr>
            <w:noProof/>
            <w:webHidden/>
          </w:rPr>
          <w:fldChar w:fldCharType="begin"/>
        </w:r>
        <w:r w:rsidR="00312394">
          <w:rPr>
            <w:noProof/>
            <w:webHidden/>
          </w:rPr>
          <w:instrText xml:space="preserve"> PAGEREF _Toc475524089 \h </w:instrText>
        </w:r>
        <w:r w:rsidR="00312394">
          <w:rPr>
            <w:noProof/>
            <w:webHidden/>
          </w:rPr>
        </w:r>
        <w:r w:rsidR="00312394">
          <w:rPr>
            <w:noProof/>
            <w:webHidden/>
          </w:rPr>
          <w:fldChar w:fldCharType="separate"/>
        </w:r>
        <w:r w:rsidR="004135C9">
          <w:rPr>
            <w:noProof/>
            <w:webHidden/>
          </w:rPr>
          <w:t>32</w:t>
        </w:r>
        <w:r w:rsidR="00312394">
          <w:rPr>
            <w:noProof/>
            <w:webHidden/>
          </w:rPr>
          <w:fldChar w:fldCharType="end"/>
        </w:r>
      </w:hyperlink>
    </w:p>
    <w:p w14:paraId="32CD53A8" w14:textId="438621BB"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90" w:history="1">
        <w:r w:rsidR="00312394" w:rsidRPr="0079515B">
          <w:rPr>
            <w:rStyle w:val="Hyperlink"/>
            <w:noProof/>
          </w:rPr>
          <w:t>Table H</w:t>
        </w:r>
        <w:r w:rsidR="00312394" w:rsidRPr="0079515B">
          <w:rPr>
            <w:rStyle w:val="Hyperlink"/>
            <w:noProof/>
          </w:rPr>
          <w:noBreakHyphen/>
          <w:t xml:space="preserve">1 </w:t>
        </w:r>
        <w:r w:rsidR="00312394" w:rsidRPr="0079515B">
          <w:rPr>
            <w:rStyle w:val="Hyperlink"/>
            <w:rFonts w:eastAsiaTheme="majorEastAsia"/>
            <w:noProof/>
          </w:rPr>
          <w:t>Documentation Review Findings</w:t>
        </w:r>
        <w:r w:rsidR="00312394">
          <w:rPr>
            <w:noProof/>
            <w:webHidden/>
          </w:rPr>
          <w:tab/>
        </w:r>
        <w:r w:rsidR="00312394">
          <w:rPr>
            <w:noProof/>
            <w:webHidden/>
          </w:rPr>
          <w:fldChar w:fldCharType="begin"/>
        </w:r>
        <w:r w:rsidR="00312394">
          <w:rPr>
            <w:noProof/>
            <w:webHidden/>
          </w:rPr>
          <w:instrText xml:space="preserve"> PAGEREF _Toc475524090 \h </w:instrText>
        </w:r>
        <w:r w:rsidR="00312394">
          <w:rPr>
            <w:noProof/>
            <w:webHidden/>
          </w:rPr>
        </w:r>
        <w:r w:rsidR="00312394">
          <w:rPr>
            <w:noProof/>
            <w:webHidden/>
          </w:rPr>
          <w:fldChar w:fldCharType="separate"/>
        </w:r>
        <w:r w:rsidR="004135C9">
          <w:rPr>
            <w:noProof/>
            <w:webHidden/>
          </w:rPr>
          <w:t>33</w:t>
        </w:r>
        <w:r w:rsidR="00312394">
          <w:rPr>
            <w:noProof/>
            <w:webHidden/>
          </w:rPr>
          <w:fldChar w:fldCharType="end"/>
        </w:r>
      </w:hyperlink>
    </w:p>
    <w:p w14:paraId="0A0F2FD2" w14:textId="2AC62AD0" w:rsidR="00312394" w:rsidRDefault="00317726">
      <w:pPr>
        <w:pStyle w:val="TableofFigures"/>
        <w:tabs>
          <w:tab w:val="right" w:leader="dot" w:pos="9350"/>
        </w:tabs>
        <w:rPr>
          <w:rFonts w:asciiTheme="minorHAnsi" w:eastAsiaTheme="minorEastAsia" w:hAnsiTheme="minorHAnsi" w:cstheme="minorBidi"/>
          <w:noProof/>
          <w:kern w:val="0"/>
          <w:szCs w:val="22"/>
        </w:rPr>
      </w:pPr>
      <w:hyperlink w:anchor="_Toc475524091" w:history="1">
        <w:r w:rsidR="00312394" w:rsidRPr="0079515B">
          <w:rPr>
            <w:rStyle w:val="Hyperlink"/>
            <w:noProof/>
          </w:rPr>
          <w:t>Table J</w:t>
        </w:r>
        <w:r w:rsidR="00312394" w:rsidRPr="0079515B">
          <w:rPr>
            <w:rStyle w:val="Hyperlink"/>
            <w:noProof/>
          </w:rPr>
          <w:noBreakHyphen/>
          <w:t xml:space="preserve">1 </w:t>
        </w:r>
        <w:r w:rsidR="00312394" w:rsidRPr="0079515B">
          <w:rPr>
            <w:rStyle w:val="Hyperlink"/>
            <w:rFonts w:eastAsiaTheme="majorEastAsia"/>
            <w:noProof/>
          </w:rPr>
          <w:t>In-Scope Systems</w:t>
        </w:r>
        <w:r w:rsidR="00312394">
          <w:rPr>
            <w:noProof/>
            <w:webHidden/>
          </w:rPr>
          <w:tab/>
        </w:r>
        <w:r w:rsidR="00312394">
          <w:rPr>
            <w:noProof/>
            <w:webHidden/>
          </w:rPr>
          <w:fldChar w:fldCharType="begin"/>
        </w:r>
        <w:r w:rsidR="00312394">
          <w:rPr>
            <w:noProof/>
            <w:webHidden/>
          </w:rPr>
          <w:instrText xml:space="preserve"> PAGEREF _Toc475524091 \h </w:instrText>
        </w:r>
        <w:r w:rsidR="00312394">
          <w:rPr>
            <w:noProof/>
            <w:webHidden/>
          </w:rPr>
        </w:r>
        <w:r w:rsidR="00312394">
          <w:rPr>
            <w:noProof/>
            <w:webHidden/>
          </w:rPr>
          <w:fldChar w:fldCharType="separate"/>
        </w:r>
        <w:r w:rsidR="004135C9">
          <w:rPr>
            <w:noProof/>
            <w:webHidden/>
          </w:rPr>
          <w:t>35</w:t>
        </w:r>
        <w:r w:rsidR="00312394">
          <w:rPr>
            <w:noProof/>
            <w:webHidden/>
          </w:rPr>
          <w:fldChar w:fldCharType="end"/>
        </w:r>
      </w:hyperlink>
    </w:p>
    <w:p w14:paraId="6FA4CC08" w14:textId="77777777" w:rsidR="00865BFB" w:rsidRDefault="00A11FC8" w:rsidP="00A63866">
      <w:pPr>
        <w:keepNext/>
      </w:pPr>
      <w:r>
        <w:fldChar w:fldCharType="end"/>
      </w:r>
    </w:p>
    <w:p w14:paraId="203432CA" w14:textId="77777777" w:rsidR="008B0AB0" w:rsidRDefault="008B0AB0" w:rsidP="004D6BEA"/>
    <w:p w14:paraId="0D8D27CF" w14:textId="77777777" w:rsidR="00B96F01" w:rsidRDefault="00B96F01" w:rsidP="004D6BEA">
      <w:pPr>
        <w:sectPr w:rsidR="00B96F01" w:rsidSect="00645636">
          <w:pgSz w:w="12240" w:h="15840"/>
          <w:pgMar w:top="1440" w:right="1440" w:bottom="1440" w:left="1440" w:header="720" w:footer="720" w:gutter="0"/>
          <w:pgNumType w:fmt="lowerRoman" w:start="1"/>
          <w:cols w:space="720"/>
          <w:titlePg/>
          <w:docGrid w:linePitch="360"/>
        </w:sectPr>
      </w:pPr>
    </w:p>
    <w:p w14:paraId="7B3CDB0E" w14:textId="77777777" w:rsidR="00B96F01" w:rsidRPr="005878AE" w:rsidRDefault="00B96F01" w:rsidP="005878AE">
      <w:pPr>
        <w:pStyle w:val="Heading1"/>
      </w:pPr>
      <w:bookmarkStart w:id="17" w:name="_Toc352914436"/>
      <w:bookmarkStart w:id="18" w:name="_Toc355976030"/>
      <w:bookmarkStart w:id="19" w:name="_Toc358644714"/>
      <w:bookmarkStart w:id="20" w:name="_Toc374346547"/>
      <w:bookmarkStart w:id="21" w:name="_Toc377389455"/>
      <w:bookmarkStart w:id="22" w:name="_Toc383782717"/>
      <w:bookmarkStart w:id="23" w:name="_Toc389734501"/>
      <w:bookmarkStart w:id="24" w:name="_Toc476737114"/>
      <w:r w:rsidRPr="005878AE">
        <w:lastRenderedPageBreak/>
        <w:t>Introduction</w:t>
      </w:r>
      <w:bookmarkEnd w:id="17"/>
      <w:bookmarkEnd w:id="18"/>
      <w:bookmarkEnd w:id="19"/>
      <w:bookmarkEnd w:id="20"/>
      <w:bookmarkEnd w:id="21"/>
      <w:bookmarkEnd w:id="22"/>
      <w:bookmarkEnd w:id="23"/>
      <w:r w:rsidR="00C46B49">
        <w:t xml:space="preserve"> and Purpose</w:t>
      </w:r>
      <w:bookmarkEnd w:id="24"/>
    </w:p>
    <w:p w14:paraId="68ACA464" w14:textId="0547CE76" w:rsidR="00B96F01" w:rsidRPr="00B96F01" w:rsidRDefault="00B96F01" w:rsidP="009B68EC">
      <w:r w:rsidRPr="00B96F01">
        <w:t xml:space="preserve">This document consists of a </w:t>
      </w:r>
      <w:r w:rsidRPr="00B96F01">
        <w:rPr>
          <w:i/>
        </w:rPr>
        <w:t>Security Assessment Report (SAR)</w:t>
      </w:r>
      <w:r w:rsidRPr="00B96F01">
        <w:t xml:space="preserve"> for </w:t>
      </w:r>
      <w:sdt>
        <w:sdtPr>
          <w:alias w:val="Information System Name"/>
          <w:tag w:val="informationsystemname"/>
          <w:id w:val="-1934199562"/>
          <w:placeholder>
            <w:docPart w:val="5603D40B3A3148B9BFBA4A686086FE70"/>
          </w:placeholder>
          <w:dataBinding w:xpath="/root[1]/companyinfo[1]/informationsystemname[1]" w:storeItemID="{2A6FDD8D-8164-4CC4-96FB-7BB5A8D38A25}"/>
          <w:text/>
        </w:sdtPr>
        <w:sdtEndPr/>
        <w:sdtContent>
          <w:r w:rsidR="008613B9">
            <w:t>Information System Name</w:t>
          </w:r>
        </w:sdtContent>
      </w:sdt>
      <w:r w:rsidR="009B68EC" w:rsidRPr="009B68EC">
        <w:t xml:space="preserve"> </w:t>
      </w:r>
      <w:r>
        <w:t>(</w:t>
      </w:r>
      <w:sdt>
        <w:sdtPr>
          <w:alias w:val="Information System Abbreviation"/>
          <w:tag w:val="informationsystemabbreviation"/>
          <w:id w:val="1607077547"/>
          <w:placeholder>
            <w:docPart w:val="3BEC2B89772D4D5097EAAE1632A0932B"/>
          </w:placeholder>
          <w:dataBinding w:xpath="/root[1]/companyinfo[1]/informationsystemabbreviation[1]" w:storeItemID="{2A6FDD8D-8164-4CC4-96FB-7BB5A8D38A25}"/>
          <w:text/>
        </w:sdtPr>
        <w:sdtEndPr/>
        <w:sdtContent>
          <w:r w:rsidR="00870ED3">
            <w:t>Information System Abbreviation</w:t>
          </w:r>
        </w:sdtContent>
      </w:sdt>
      <w:r>
        <w:t>)</w:t>
      </w:r>
      <w:r w:rsidRPr="00B96F01">
        <w:rPr>
          <w:i/>
        </w:rPr>
        <w:t xml:space="preserve"> </w:t>
      </w:r>
      <w:r w:rsidRPr="00B96F01">
        <w:t>as required by FedRAMP.</w:t>
      </w:r>
      <w:r w:rsidR="00855B9E">
        <w:t xml:space="preserve"> </w:t>
      </w:r>
      <w:r w:rsidRPr="00B96F01">
        <w:t xml:space="preserve">This SAR contains the results of the comprehensive security test and evaluation of the </w:t>
      </w:r>
      <w:sdt>
        <w:sdtPr>
          <w:alias w:val="Information System Abbreviation"/>
          <w:tag w:val="informationsystemabbreviation"/>
          <w:id w:val="-271405346"/>
          <w:placeholder>
            <w:docPart w:val="02F9BFF1F5AC4262AD997B521F68E8C7"/>
          </w:placeholder>
          <w:dataBinding w:xpath="/root[1]/companyinfo[1]/informationsystemabbreviation[1]" w:storeItemID="{2A6FDD8D-8164-4CC4-96FB-7BB5A8D38A25}"/>
          <w:text/>
        </w:sdtPr>
        <w:sdtEndPr/>
        <w:sdtContent>
          <w:r w:rsidR="00870ED3">
            <w:t>Information System Abbreviation</w:t>
          </w:r>
        </w:sdtContent>
      </w:sdt>
      <w:r w:rsidR="00985136" w:rsidRPr="00985136">
        <w:t xml:space="preserve"> </w:t>
      </w:r>
      <w:r w:rsidRPr="00B96F01">
        <w:t>system.</w:t>
      </w:r>
      <w:r w:rsidR="00855B9E">
        <w:t xml:space="preserve"> </w:t>
      </w:r>
      <w:r w:rsidRPr="00B96F01">
        <w:t xml:space="preserve">This assessment report and the results documented </w:t>
      </w:r>
      <w:r w:rsidR="002D5062" w:rsidRPr="00B96F01">
        <w:t>herein</w:t>
      </w:r>
      <w:r w:rsidRPr="00B96F01">
        <w:t xml:space="preserve"> </w:t>
      </w:r>
      <w:r w:rsidR="008B0AB0">
        <w:t>are</w:t>
      </w:r>
      <w:r w:rsidR="008B0AB0" w:rsidRPr="00B96F01">
        <w:t xml:space="preserve"> </w:t>
      </w:r>
      <w:r w:rsidRPr="00B96F01">
        <w:t>provided in support of</w:t>
      </w:r>
      <w:r w:rsidR="00C46B49">
        <w:t xml:space="preserve"> </w:t>
      </w:r>
      <w:sdt>
        <w:sdtPr>
          <w:alias w:val="CSP Name"/>
          <w:tag w:val="cspname"/>
          <w:id w:val="638383066"/>
          <w:placeholder>
            <w:docPart w:val="1B9960B7CBD7446C9AA170A6A1409583"/>
          </w:placeholder>
          <w:dataBinding w:xpath="/root[1]/companyinfo[1]/cspname[1]" w:storeItemID="{2A6FDD8D-8164-4CC4-96FB-7BB5A8D38A25}"/>
          <w:text/>
        </w:sdtPr>
        <w:sdtEndPr/>
        <w:sdtContent>
          <w:r w:rsidR="00870ED3">
            <w:t>CSP Name</w:t>
          </w:r>
        </w:sdtContent>
      </w:sdt>
      <w:r w:rsidR="003E392C">
        <w:t xml:space="preserve"> </w:t>
      </w:r>
      <w:r w:rsidRPr="00B96F01">
        <w:t>Security Authorization program goals, efforts, and activities necessary to achieve compliance with FedRAMP security requirements.</w:t>
      </w:r>
      <w:r w:rsidR="00855B9E">
        <w:t xml:space="preserve"> </w:t>
      </w:r>
      <w:r w:rsidRPr="00B96F01">
        <w:t xml:space="preserve">The SAR describes the risks associated with the vulnerabilities identified during </w:t>
      </w:r>
      <w:r w:rsidR="00622626">
        <w:t xml:space="preserve">the </w:t>
      </w:r>
      <w:sdt>
        <w:sdtPr>
          <w:alias w:val="Information System Name"/>
          <w:tag w:val="informationsystemname"/>
          <w:id w:val="94528712"/>
          <w:placeholder>
            <w:docPart w:val="E2631B2A15ED44B59D3343497103E414"/>
          </w:placeholder>
          <w:dataBinding w:xpath="/root[1]/companyinfo[1]/informationsystemname[1]" w:storeItemID="{2A6FDD8D-8164-4CC4-96FB-7BB5A8D38A25}"/>
          <w:text/>
        </w:sdtPr>
        <w:sdtEndPr/>
        <w:sdtContent>
          <w:r w:rsidR="008613B9">
            <w:t>Information System Name</w:t>
          </w:r>
        </w:sdtContent>
      </w:sdt>
      <w:r w:rsidR="00426F50" w:rsidRPr="00B96F01">
        <w:t xml:space="preserve"> </w:t>
      </w:r>
      <w:r w:rsidRPr="00B96F01">
        <w:t xml:space="preserve">security assessment and also serves as the risk summary report as referenced in </w:t>
      </w:r>
      <w:r w:rsidR="009E47A8" w:rsidRPr="005538A0">
        <w:t>National Institute of Standards and Technology (</w:t>
      </w:r>
      <w:r w:rsidR="009E47A8" w:rsidRPr="00875202">
        <w:t>NIST</w:t>
      </w:r>
      <w:r w:rsidR="009E47A8" w:rsidRPr="005538A0">
        <w:t xml:space="preserve">) Special Publications (SP) </w:t>
      </w:r>
      <w:r w:rsidRPr="00B96F01">
        <w:rPr>
          <w:i/>
        </w:rPr>
        <w:t>800-37 Revision 1, Guide for Applying the Risk Management Framework to Federal Information Systems</w:t>
      </w:r>
      <w:r w:rsidRPr="00B96F01">
        <w:t>.</w:t>
      </w:r>
      <w:r w:rsidR="00855B9E">
        <w:t xml:space="preserve"> </w:t>
      </w:r>
    </w:p>
    <w:p w14:paraId="422B775B" w14:textId="36649CBA" w:rsidR="00B96F01" w:rsidRPr="00B96F01" w:rsidRDefault="00B96F01" w:rsidP="004D6BEA">
      <w:r w:rsidRPr="00B96F01">
        <w:t xml:space="preserve">All assessment results have been analyzed to provide both the information </w:t>
      </w:r>
      <w:r w:rsidR="00837C82">
        <w:t>S</w:t>
      </w:r>
      <w:r w:rsidRPr="00B96F01">
        <w:t xml:space="preserve">ystem </w:t>
      </w:r>
      <w:r w:rsidR="00837C82">
        <w:t>O</w:t>
      </w:r>
      <w:r w:rsidRPr="00B96F01">
        <w:t>wner</w:t>
      </w:r>
      <w:r w:rsidR="009E47A8">
        <w:t xml:space="preserve"> (SO)</w:t>
      </w:r>
      <w:r w:rsidRPr="00B96F01">
        <w:t xml:space="preserve">, </w:t>
      </w:r>
      <w:sdt>
        <w:sdtPr>
          <w:alias w:val="CSP Name"/>
          <w:tag w:val="cspname"/>
          <w:id w:val="572095015"/>
          <w:placeholder>
            <w:docPart w:val="D22E96205FD74A2FAB8719C172A9C077"/>
          </w:placeholder>
          <w:dataBinding w:xpath="/root[1]/companyinfo[1]/cspname[1]" w:storeItemID="{2A6FDD8D-8164-4CC4-96FB-7BB5A8D38A25}"/>
          <w:text/>
        </w:sdtPr>
        <w:sdtEndPr/>
        <w:sdtContent>
          <w:r w:rsidR="00870ED3">
            <w:t>CSP Name</w:t>
          </w:r>
        </w:sdtContent>
      </w:sdt>
      <w:r w:rsidRPr="00B96F01">
        <w:t xml:space="preserve">, and the </w:t>
      </w:r>
      <w:r w:rsidR="00837C82">
        <w:t>A</w:t>
      </w:r>
      <w:r w:rsidRPr="00B96F01">
        <w:t xml:space="preserve">uthorizing </w:t>
      </w:r>
      <w:r w:rsidR="00837C82">
        <w:t>O</w:t>
      </w:r>
      <w:r w:rsidRPr="00B96F01">
        <w:t>fficials</w:t>
      </w:r>
      <w:r w:rsidR="009E47A8">
        <w:t xml:space="preserve"> (AO</w:t>
      </w:r>
      <w:r w:rsidR="00837C82">
        <w:t>s</w:t>
      </w:r>
      <w:r w:rsidR="009E47A8">
        <w:t>)</w:t>
      </w:r>
      <w:r w:rsidR="009E47A8" w:rsidRPr="00B96F01">
        <w:t xml:space="preserve"> </w:t>
      </w:r>
      <w:r w:rsidRPr="00B96F01">
        <w:t xml:space="preserve">with an assessment of the controls that safeguard the confidentiality, integrity, and availability of data hosted by the system as described in the </w:t>
      </w:r>
      <w:sdt>
        <w:sdtPr>
          <w:alias w:val="Information System Abbreviation"/>
          <w:tag w:val="informationsystemabbreviation"/>
          <w:id w:val="270293845"/>
          <w:placeholder>
            <w:docPart w:val="DD7DE1211C28485AB3F0402145763FC2"/>
          </w:placeholder>
          <w:dataBinding w:xpath="/root[1]/companyinfo[1]/informationsystemabbreviation[1]" w:storeItemID="{2A6FDD8D-8164-4CC4-96FB-7BB5A8D38A25}"/>
          <w:text/>
        </w:sdtPr>
        <w:sdtEndPr/>
        <w:sdtContent>
          <w:r w:rsidR="00870ED3">
            <w:t>Information System Abbreviation</w:t>
          </w:r>
        </w:sdtContent>
      </w:sdt>
      <w:r w:rsidRPr="00B96F01">
        <w:t xml:space="preserve"> System Security Plan</w:t>
      </w:r>
      <w:r w:rsidR="009E47A8">
        <w:t xml:space="preserve"> (SSP)</w:t>
      </w:r>
      <w:r w:rsidRPr="00B96F01">
        <w:t>.</w:t>
      </w:r>
      <w:r w:rsidR="00855B9E">
        <w:t xml:space="preserve"> </w:t>
      </w:r>
    </w:p>
    <w:p w14:paraId="188EAE89" w14:textId="77777777" w:rsidR="00B96F01" w:rsidRPr="005878AE" w:rsidRDefault="00B96F01" w:rsidP="005878AE">
      <w:pPr>
        <w:pStyle w:val="Heading2"/>
      </w:pPr>
      <w:bookmarkStart w:id="25" w:name="_Toc386215683"/>
      <w:bookmarkStart w:id="26" w:name="_Toc389734502"/>
      <w:bookmarkStart w:id="27" w:name="_Toc476737115"/>
      <w:bookmarkStart w:id="28" w:name="_Toc383689501"/>
      <w:bookmarkStart w:id="29" w:name="_Toc383782718"/>
      <w:r w:rsidRPr="005878AE" w:rsidDel="00925B6D">
        <w:t>Applicable Laws and Regulations</w:t>
      </w:r>
      <w:bookmarkEnd w:id="25"/>
      <w:bookmarkEnd w:id="26"/>
      <w:bookmarkEnd w:id="27"/>
      <w:r w:rsidRPr="005878AE" w:rsidDel="00925B6D">
        <w:t xml:space="preserve"> </w:t>
      </w:r>
    </w:p>
    <w:p w14:paraId="34CA7465" w14:textId="7E80B526" w:rsidR="00C46B49" w:rsidRDefault="00C46B49" w:rsidP="00C46B49">
      <w:r>
        <w:t>The FedRAMP Laws and Regulations can be found on this page:</w:t>
      </w:r>
      <w:r w:rsidRPr="00FF6B3D">
        <w:t xml:space="preserve"> </w:t>
      </w:r>
      <w:hyperlink r:id="rId21" w:history="1">
        <w:r w:rsidR="008613B9">
          <w:rPr>
            <w:rStyle w:val="Hyperlink"/>
          </w:rPr>
          <w:t>https://www.fedramp.gov/documents-templates/</w:t>
        </w:r>
      </w:hyperlink>
      <w:r w:rsidR="00E843AE">
        <w:t xml:space="preserve"> </w:t>
      </w:r>
      <w:r w:rsidR="009C753D">
        <w:t xml:space="preserve">in the Document Phase </w:t>
      </w:r>
      <w:r w:rsidR="00622626">
        <w:t>SSP attachment</w:t>
      </w:r>
      <w:r w:rsidR="009C753D">
        <w:t>s</w:t>
      </w:r>
      <w:r w:rsidR="00622626">
        <w:t>.</w:t>
      </w:r>
    </w:p>
    <w:p w14:paraId="55E00A20" w14:textId="6BD681A3" w:rsidR="00C46B49" w:rsidRDefault="00C46B49" w:rsidP="00C46B49">
      <w:r>
        <w:fldChar w:fldCharType="begin"/>
      </w:r>
      <w:r>
        <w:instrText xml:space="preserve"> REF _Ref443482246 \h </w:instrText>
      </w:r>
      <w:r>
        <w:fldChar w:fldCharType="separate"/>
      </w:r>
      <w:r w:rsidR="00B90199">
        <w:t xml:space="preserve">Table </w:t>
      </w:r>
      <w:r w:rsidR="00B90199">
        <w:rPr>
          <w:noProof/>
        </w:rPr>
        <w:t>1</w:t>
      </w:r>
      <w:r w:rsidR="00B90199">
        <w:noBreakHyphen/>
      </w:r>
      <w:r w:rsidR="00B90199">
        <w:rPr>
          <w:noProof/>
        </w:rPr>
        <w:t>1</w:t>
      </w:r>
      <w:r w:rsidR="00B90199">
        <w:t xml:space="preserve"> </w:t>
      </w:r>
      <w:r w:rsidR="00B90199" w:rsidRPr="00985136">
        <w:t>Information System Abbreviation</w:t>
      </w:r>
      <w:r w:rsidR="00B90199">
        <w:t xml:space="preserve"> Laws and Regulations</w:t>
      </w:r>
      <w:r>
        <w:fldChar w:fldCharType="end"/>
      </w:r>
      <w:r>
        <w:t xml:space="preserve"> includes additional laws and regulations specific to</w:t>
      </w:r>
      <w:r w:rsidR="00A342BA" w:rsidRPr="00A342BA">
        <w:t xml:space="preserve"> </w:t>
      </w:r>
      <w:sdt>
        <w:sdtPr>
          <w:alias w:val="Information System Abbreviation"/>
          <w:tag w:val="informationsystemabbreviation"/>
          <w:id w:val="229974341"/>
          <w:placeholder>
            <w:docPart w:val="E389C8A9A02149C7A2B3BBC485AFAA65"/>
          </w:placeholder>
          <w:dataBinding w:xpath="/root[1]/companyinfo[1]/informationsystemabbreviation[1]" w:storeItemID="{2A6FDD8D-8164-4CC4-96FB-7BB5A8D38A25}"/>
          <w:text/>
        </w:sdtPr>
        <w:sdtEndPr/>
        <w:sdtContent>
          <w:r w:rsidR="00870ED3">
            <w:t>Information System Abbreviation</w:t>
          </w:r>
        </w:sdtContent>
      </w:sdt>
      <w:r>
        <w:t>.</w:t>
      </w:r>
      <w:r w:rsidR="00855B9E">
        <w:t xml:space="preserve"> </w:t>
      </w:r>
      <w:r>
        <w:t xml:space="preserve">These will include law and regulations from the </w:t>
      </w:r>
      <w:r w:rsidRPr="00D145FC">
        <w:t>Federal Information Security Management Act (FISMA</w:t>
      </w:r>
      <w:r>
        <w:t xml:space="preserve">), Office of Management and Budget (OMB) circulars, Public Law (PL), United States Code (USC), and </w:t>
      </w:r>
      <w:r w:rsidRPr="00D145FC" w:rsidDel="00925B6D">
        <w:t>Homeland Security Presidential Directive</w:t>
      </w:r>
      <w:r w:rsidR="008B0AB0">
        <w:t>s</w:t>
      </w:r>
      <w:r w:rsidRPr="00D145FC">
        <w:t xml:space="preserve"> </w:t>
      </w:r>
      <w:r>
        <w:t xml:space="preserve">(HSPD). </w:t>
      </w:r>
    </w:p>
    <w:p w14:paraId="0EF159C0" w14:textId="77777777" w:rsidR="00C46B49" w:rsidRDefault="00C46B49" w:rsidP="00970D76">
      <w:pPr>
        <w:pStyle w:val="GSAInstruction"/>
      </w:pPr>
      <w:r w:rsidRPr="00884025">
        <w:t xml:space="preserve">Include any additional Laws and Regulations specific to </w:t>
      </w:r>
      <w:r w:rsidR="00985136" w:rsidRPr="00985136">
        <w:t>Information System Abbreviation</w:t>
      </w:r>
      <w:r w:rsidR="00426F50">
        <w:t xml:space="preserve"> </w:t>
      </w:r>
      <w:r>
        <w:t>in the table below</w:t>
      </w:r>
      <w:r w:rsidRPr="00884025">
        <w:t>.</w:t>
      </w:r>
    </w:p>
    <w:p w14:paraId="5C0CD258" w14:textId="77777777" w:rsidR="00E843AE" w:rsidRPr="00884025" w:rsidRDefault="00E843AE" w:rsidP="00970D76">
      <w:pPr>
        <w:pStyle w:val="GSAInstruction"/>
      </w:pPr>
      <w:r w:rsidRPr="008B0AB0">
        <w:t>Delete this instruction from your final version of this document.</w:t>
      </w:r>
    </w:p>
    <w:p w14:paraId="72EE71A0" w14:textId="77777777" w:rsidR="00C46B49" w:rsidRPr="00F7788D" w:rsidRDefault="00C46B49" w:rsidP="00C46B49">
      <w:pPr>
        <w:pStyle w:val="Caption"/>
      </w:pPr>
      <w:bookmarkStart w:id="30" w:name="_Ref443482246"/>
      <w:bookmarkStart w:id="31" w:name="_Toc445197161"/>
      <w:bookmarkStart w:id="32" w:name="_Toc475524058"/>
      <w:r>
        <w:t xml:space="preserve">Table </w:t>
      </w:r>
      <w:fldSimple w:instr=" STYLEREF 1 \s ">
        <w:r w:rsidR="00B90199">
          <w:rPr>
            <w:noProof/>
          </w:rPr>
          <w:t>1</w:t>
        </w:r>
      </w:fldSimple>
      <w:r w:rsidR="00826113">
        <w:noBreakHyphen/>
      </w:r>
      <w:fldSimple w:instr=" SEQ Table \* ARABIC \s 1 ">
        <w:r w:rsidR="00B90199">
          <w:rPr>
            <w:noProof/>
          </w:rPr>
          <w:t>1</w:t>
        </w:r>
      </w:fldSimple>
      <w:r>
        <w:t xml:space="preserve"> </w:t>
      </w:r>
      <w:r w:rsidR="00985136" w:rsidRPr="00985136">
        <w:t>Information System Abbreviation</w:t>
      </w:r>
      <w:r w:rsidR="00426F50">
        <w:t xml:space="preserve"> </w:t>
      </w:r>
      <w:r>
        <w:t>Laws and Regulations</w:t>
      </w:r>
      <w:bookmarkEnd w:id="30"/>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298"/>
        <w:gridCol w:w="1381"/>
        <w:gridCol w:w="2300"/>
      </w:tblGrid>
      <w:tr w:rsidR="001B1B76" w:rsidRPr="008E7E50" w14:paraId="5E399467" w14:textId="77777777" w:rsidTr="001B1B76">
        <w:trPr>
          <w:trHeight w:val="290"/>
        </w:trPr>
        <w:tc>
          <w:tcPr>
            <w:tcW w:w="834" w:type="pct"/>
            <w:shd w:val="clear" w:color="auto" w:fill="D9E2F3" w:themeFill="accent5" w:themeFillTint="33"/>
            <w:noWrap/>
            <w:hideMark/>
          </w:tcPr>
          <w:p w14:paraId="408A0A66" w14:textId="77777777" w:rsidR="001B1B76" w:rsidRPr="008E7E50" w:rsidRDefault="001B1B76" w:rsidP="00FF2396">
            <w:pPr>
              <w:pStyle w:val="GSATableHeading"/>
            </w:pPr>
            <w:r w:rsidRPr="008E7E50">
              <w:t>Identification Number</w:t>
            </w:r>
          </w:p>
        </w:tc>
        <w:tc>
          <w:tcPr>
            <w:tcW w:w="2244" w:type="pct"/>
            <w:shd w:val="clear" w:color="auto" w:fill="D9E2F3" w:themeFill="accent5" w:themeFillTint="33"/>
            <w:noWrap/>
            <w:hideMark/>
          </w:tcPr>
          <w:p w14:paraId="0ABDCDE4" w14:textId="77777777" w:rsidR="001B1B76" w:rsidRPr="008E7E50" w:rsidRDefault="001B1B76" w:rsidP="00FF2396">
            <w:pPr>
              <w:pStyle w:val="GSATableHeading"/>
            </w:pPr>
            <w:r w:rsidRPr="008E7E50">
              <w:t>Title</w:t>
            </w:r>
          </w:p>
        </w:tc>
        <w:tc>
          <w:tcPr>
            <w:tcW w:w="721" w:type="pct"/>
            <w:shd w:val="clear" w:color="auto" w:fill="D9E2F3" w:themeFill="accent5" w:themeFillTint="33"/>
            <w:noWrap/>
            <w:hideMark/>
          </w:tcPr>
          <w:p w14:paraId="2E904758" w14:textId="77777777" w:rsidR="001B1B76" w:rsidRPr="008E7E50" w:rsidRDefault="001B1B76" w:rsidP="00FF2396">
            <w:pPr>
              <w:pStyle w:val="GSATableHeading"/>
            </w:pPr>
            <w:r w:rsidRPr="008E7E50">
              <w:t>Date</w:t>
            </w:r>
          </w:p>
        </w:tc>
        <w:tc>
          <w:tcPr>
            <w:tcW w:w="1201" w:type="pct"/>
            <w:shd w:val="clear" w:color="auto" w:fill="D9E2F3" w:themeFill="accent5" w:themeFillTint="33"/>
            <w:noWrap/>
            <w:hideMark/>
          </w:tcPr>
          <w:p w14:paraId="700DD88D" w14:textId="77777777" w:rsidR="001B1B76" w:rsidRPr="008E7E50" w:rsidRDefault="001B1B76" w:rsidP="00FF2396">
            <w:pPr>
              <w:pStyle w:val="GSATableHeading"/>
            </w:pPr>
            <w:r w:rsidRPr="008E7E50">
              <w:t>Link</w:t>
            </w:r>
          </w:p>
        </w:tc>
      </w:tr>
      <w:tr w:rsidR="001B1B76" w:rsidRPr="008E7E50" w14:paraId="67AD882E" w14:textId="77777777" w:rsidTr="00FF2396">
        <w:trPr>
          <w:trHeight w:val="290"/>
        </w:trPr>
        <w:sdt>
          <w:sdtPr>
            <w:alias w:val="Reference Identification Number"/>
            <w:tag w:val="refid"/>
            <w:id w:val="-175569530"/>
            <w:placeholder>
              <w:docPart w:val="3D2149E25147488EB62B99735B2F5D61"/>
            </w:placeholder>
            <w:showingPlcHdr/>
          </w:sdtPr>
          <w:sdtEndPr/>
          <w:sdtContent>
            <w:tc>
              <w:tcPr>
                <w:tcW w:w="834" w:type="pct"/>
                <w:shd w:val="clear" w:color="auto" w:fill="auto"/>
                <w:noWrap/>
              </w:tcPr>
              <w:p w14:paraId="61FF24EF" w14:textId="77777777" w:rsidR="001B1B76" w:rsidRPr="008E7E50" w:rsidRDefault="001B1B76" w:rsidP="00FF2396">
                <w:pPr>
                  <w:pStyle w:val="GSATableText"/>
                  <w:keepNext/>
                  <w:keepLines/>
                </w:pPr>
                <w:r>
                  <w:rPr>
                    <w:rStyle w:val="PlaceholderText"/>
                  </w:rPr>
                  <w:t>&lt;Reference ID&gt;</w:t>
                </w:r>
              </w:p>
            </w:tc>
          </w:sdtContent>
        </w:sdt>
        <w:sdt>
          <w:sdtPr>
            <w:alias w:val="Reference Title"/>
            <w:tag w:val="referencetitle"/>
            <w:id w:val="979955971"/>
            <w:placeholder>
              <w:docPart w:val="940C88D155DD4A20AA9ACF36787AC5DC"/>
            </w:placeholder>
            <w:showingPlcHdr/>
          </w:sdtPr>
          <w:sdtEndPr/>
          <w:sdtContent>
            <w:tc>
              <w:tcPr>
                <w:tcW w:w="2244" w:type="pct"/>
                <w:shd w:val="clear" w:color="auto" w:fill="auto"/>
                <w:noWrap/>
              </w:tcPr>
              <w:p w14:paraId="1438C5C9" w14:textId="77777777" w:rsidR="001B1B76" w:rsidRPr="008E7E50" w:rsidRDefault="001B1B76" w:rsidP="00FF2396">
                <w:pPr>
                  <w:pStyle w:val="GSATableText"/>
                  <w:keepNext/>
                  <w:keepLines/>
                </w:pPr>
                <w:r>
                  <w:rPr>
                    <w:rStyle w:val="PlaceholderText"/>
                  </w:rPr>
                  <w:t>&lt;Reference Title&gt;</w:t>
                </w:r>
              </w:p>
            </w:tc>
          </w:sdtContent>
        </w:sdt>
        <w:sdt>
          <w:sdtPr>
            <w:alias w:val="Reference Date"/>
            <w:tag w:val="refdate"/>
            <w:id w:val="-1052227438"/>
            <w:placeholder>
              <w:docPart w:val="531818E546704F3FB56297BD1913185E"/>
            </w:placeholder>
            <w:showingPlcHdr/>
            <w:date>
              <w:dateFormat w:val="M/d/yyyy"/>
              <w:lid w:val="en-US"/>
              <w:storeMappedDataAs w:val="dateTime"/>
              <w:calendar w:val="gregorian"/>
            </w:date>
          </w:sdtPr>
          <w:sdtEndPr/>
          <w:sdtContent>
            <w:tc>
              <w:tcPr>
                <w:tcW w:w="721" w:type="pct"/>
                <w:shd w:val="clear" w:color="auto" w:fill="auto"/>
                <w:noWrap/>
              </w:tcPr>
              <w:p w14:paraId="61086524" w14:textId="77777777" w:rsidR="001B1B76" w:rsidRPr="008E7E50" w:rsidRDefault="001B1B76" w:rsidP="00FF2396">
                <w:pPr>
                  <w:pStyle w:val="GSATableText"/>
                  <w:keepNext/>
                  <w:keepLines/>
                </w:pPr>
                <w:r>
                  <w:rPr>
                    <w:rStyle w:val="PlaceholderText"/>
                  </w:rPr>
                  <w:t>&lt;Ref Date&gt;</w:t>
                </w:r>
              </w:p>
            </w:tc>
          </w:sdtContent>
        </w:sdt>
        <w:sdt>
          <w:sdtPr>
            <w:alias w:val="Reference Link"/>
            <w:tag w:val="referencelink"/>
            <w:id w:val="2070993492"/>
            <w:placeholder>
              <w:docPart w:val="E9B2A0A9DC714C389FEF000E6A99A287"/>
            </w:placeholder>
            <w:showingPlcHdr/>
          </w:sdtPr>
          <w:sdtEndPr/>
          <w:sdtContent>
            <w:tc>
              <w:tcPr>
                <w:tcW w:w="1201" w:type="pct"/>
                <w:shd w:val="clear" w:color="auto" w:fill="auto"/>
                <w:noWrap/>
              </w:tcPr>
              <w:p w14:paraId="1A1D0DF7" w14:textId="77777777" w:rsidR="001B1B76" w:rsidRPr="008E7E50" w:rsidRDefault="001B1B76" w:rsidP="00FF2396">
                <w:pPr>
                  <w:pStyle w:val="GSATableText"/>
                  <w:keepNext/>
                  <w:keepLines/>
                </w:pPr>
                <w:r>
                  <w:rPr>
                    <w:rStyle w:val="PlaceholderText"/>
                  </w:rPr>
                  <w:t>&lt;Reference Link&gt;</w:t>
                </w:r>
              </w:p>
            </w:tc>
          </w:sdtContent>
        </w:sdt>
      </w:tr>
      <w:tr w:rsidR="001B1B76" w:rsidRPr="008E7E50" w14:paraId="702D6434" w14:textId="77777777" w:rsidTr="00FF2396">
        <w:trPr>
          <w:trHeight w:val="290"/>
        </w:trPr>
        <w:sdt>
          <w:sdtPr>
            <w:alias w:val="Reference Identification Number"/>
            <w:tag w:val="refid"/>
            <w:id w:val="1370964241"/>
            <w:placeholder>
              <w:docPart w:val="7277A2C314D7489FAA0100456726BE31"/>
            </w:placeholder>
            <w:showingPlcHdr/>
          </w:sdtPr>
          <w:sdtEndPr/>
          <w:sdtContent>
            <w:tc>
              <w:tcPr>
                <w:tcW w:w="834" w:type="pct"/>
                <w:shd w:val="clear" w:color="auto" w:fill="auto"/>
                <w:noWrap/>
              </w:tcPr>
              <w:p w14:paraId="074E498C" w14:textId="77777777" w:rsidR="001B1B76" w:rsidRPr="008E7E50" w:rsidRDefault="001B1B76" w:rsidP="00FF2396">
                <w:pPr>
                  <w:pStyle w:val="GSATableText"/>
                </w:pPr>
                <w:r>
                  <w:rPr>
                    <w:rStyle w:val="PlaceholderText"/>
                  </w:rPr>
                  <w:t>&lt;Reference ID&gt;</w:t>
                </w:r>
              </w:p>
            </w:tc>
          </w:sdtContent>
        </w:sdt>
        <w:sdt>
          <w:sdtPr>
            <w:alias w:val="Reference Title"/>
            <w:tag w:val="referencetitle"/>
            <w:id w:val="1060752881"/>
            <w:placeholder>
              <w:docPart w:val="2835181B76134FA4ADB1C0F4DDABFF77"/>
            </w:placeholder>
            <w:showingPlcHdr/>
          </w:sdtPr>
          <w:sdtEndPr/>
          <w:sdtContent>
            <w:tc>
              <w:tcPr>
                <w:tcW w:w="2244" w:type="pct"/>
                <w:shd w:val="clear" w:color="auto" w:fill="auto"/>
                <w:noWrap/>
              </w:tcPr>
              <w:p w14:paraId="6168247F" w14:textId="77777777" w:rsidR="001B1B76" w:rsidRPr="008E7E50" w:rsidRDefault="001B1B76" w:rsidP="00FF2396">
                <w:pPr>
                  <w:pStyle w:val="GSATableText"/>
                </w:pPr>
                <w:r>
                  <w:rPr>
                    <w:rStyle w:val="PlaceholderText"/>
                  </w:rPr>
                  <w:t>&lt;Reference Title&gt;</w:t>
                </w:r>
              </w:p>
            </w:tc>
          </w:sdtContent>
        </w:sdt>
        <w:sdt>
          <w:sdtPr>
            <w:alias w:val="Reference Date"/>
            <w:tag w:val="refdate"/>
            <w:id w:val="-337541111"/>
            <w:placeholder>
              <w:docPart w:val="83F1670BED024559A45606A5E5BA9207"/>
            </w:placeholder>
            <w:showingPlcHdr/>
            <w:date>
              <w:dateFormat w:val="M/d/yyyy"/>
              <w:lid w:val="en-US"/>
              <w:storeMappedDataAs w:val="dateTime"/>
              <w:calendar w:val="gregorian"/>
            </w:date>
          </w:sdtPr>
          <w:sdtEndPr/>
          <w:sdtContent>
            <w:tc>
              <w:tcPr>
                <w:tcW w:w="721" w:type="pct"/>
                <w:shd w:val="clear" w:color="auto" w:fill="auto"/>
                <w:noWrap/>
              </w:tcPr>
              <w:p w14:paraId="734D1585" w14:textId="77777777" w:rsidR="001B1B76" w:rsidRPr="008E7E50" w:rsidRDefault="001B1B76" w:rsidP="00FF2396">
                <w:pPr>
                  <w:pStyle w:val="GSATableText"/>
                </w:pPr>
                <w:r>
                  <w:rPr>
                    <w:rStyle w:val="PlaceholderText"/>
                  </w:rPr>
                  <w:t>&lt;Ref Date&gt;</w:t>
                </w:r>
              </w:p>
            </w:tc>
          </w:sdtContent>
        </w:sdt>
        <w:sdt>
          <w:sdtPr>
            <w:alias w:val="Reference Link"/>
            <w:tag w:val="referencelink"/>
            <w:id w:val="250397715"/>
            <w:placeholder>
              <w:docPart w:val="0109883C03B14F1F93CAF629657C95E2"/>
            </w:placeholder>
            <w:showingPlcHdr/>
          </w:sdtPr>
          <w:sdtEndPr/>
          <w:sdtContent>
            <w:tc>
              <w:tcPr>
                <w:tcW w:w="1201" w:type="pct"/>
                <w:shd w:val="clear" w:color="auto" w:fill="auto"/>
                <w:noWrap/>
              </w:tcPr>
              <w:p w14:paraId="6F3F730B" w14:textId="77777777" w:rsidR="001B1B76" w:rsidRPr="008E7E50" w:rsidRDefault="001B1B76" w:rsidP="00FF2396">
                <w:pPr>
                  <w:pStyle w:val="GSATableText"/>
                </w:pPr>
                <w:r>
                  <w:rPr>
                    <w:rStyle w:val="PlaceholderText"/>
                  </w:rPr>
                  <w:t>&lt;Reference Link&gt;</w:t>
                </w:r>
              </w:p>
            </w:tc>
          </w:sdtContent>
        </w:sdt>
      </w:tr>
      <w:tr w:rsidR="001B1B76" w:rsidRPr="008E7E50" w14:paraId="59434C04" w14:textId="77777777" w:rsidTr="00FF2396">
        <w:trPr>
          <w:trHeight w:val="290"/>
        </w:trPr>
        <w:sdt>
          <w:sdtPr>
            <w:alias w:val="Reference Identification Number"/>
            <w:tag w:val="refid"/>
            <w:id w:val="-542599354"/>
            <w:placeholder>
              <w:docPart w:val="9FBB86957BB944C0AB6F1533E6A32D7A"/>
            </w:placeholder>
            <w:showingPlcHdr/>
          </w:sdtPr>
          <w:sdtEndPr/>
          <w:sdtContent>
            <w:tc>
              <w:tcPr>
                <w:tcW w:w="834" w:type="pct"/>
                <w:shd w:val="clear" w:color="auto" w:fill="auto"/>
                <w:noWrap/>
              </w:tcPr>
              <w:p w14:paraId="186A1ECC" w14:textId="77777777" w:rsidR="001B1B76" w:rsidRPr="008E7E50" w:rsidRDefault="001B1B76" w:rsidP="00FF2396">
                <w:pPr>
                  <w:pStyle w:val="GSATableText"/>
                </w:pPr>
                <w:r>
                  <w:rPr>
                    <w:rStyle w:val="PlaceholderText"/>
                  </w:rPr>
                  <w:t>&lt;Reference ID&gt;</w:t>
                </w:r>
              </w:p>
            </w:tc>
          </w:sdtContent>
        </w:sdt>
        <w:sdt>
          <w:sdtPr>
            <w:alias w:val="Reference Title"/>
            <w:tag w:val="referencetitle"/>
            <w:id w:val="1439178117"/>
            <w:placeholder>
              <w:docPart w:val="AD8A6875755E4F0AB385F1386B6495D6"/>
            </w:placeholder>
            <w:showingPlcHdr/>
          </w:sdtPr>
          <w:sdtEndPr/>
          <w:sdtContent>
            <w:tc>
              <w:tcPr>
                <w:tcW w:w="2244" w:type="pct"/>
                <w:shd w:val="clear" w:color="auto" w:fill="auto"/>
                <w:noWrap/>
              </w:tcPr>
              <w:p w14:paraId="3A2C2DFC" w14:textId="77777777" w:rsidR="001B1B76" w:rsidRPr="008E7E50" w:rsidRDefault="001B1B76" w:rsidP="00FF2396">
                <w:pPr>
                  <w:pStyle w:val="GSATableText"/>
                </w:pPr>
                <w:r>
                  <w:rPr>
                    <w:rStyle w:val="PlaceholderText"/>
                  </w:rPr>
                  <w:t>&lt;Reference Title&gt;</w:t>
                </w:r>
              </w:p>
            </w:tc>
          </w:sdtContent>
        </w:sdt>
        <w:sdt>
          <w:sdtPr>
            <w:alias w:val="Reference Date"/>
            <w:tag w:val="refdate"/>
            <w:id w:val="-1713340086"/>
            <w:placeholder>
              <w:docPart w:val="475519583B194891886471B624F45B3C"/>
            </w:placeholder>
            <w:showingPlcHdr/>
            <w:date>
              <w:dateFormat w:val="M/d/yyyy"/>
              <w:lid w:val="en-US"/>
              <w:storeMappedDataAs w:val="dateTime"/>
              <w:calendar w:val="gregorian"/>
            </w:date>
          </w:sdtPr>
          <w:sdtEndPr/>
          <w:sdtContent>
            <w:tc>
              <w:tcPr>
                <w:tcW w:w="721" w:type="pct"/>
                <w:shd w:val="clear" w:color="auto" w:fill="auto"/>
                <w:noWrap/>
              </w:tcPr>
              <w:p w14:paraId="4BECE706" w14:textId="77777777" w:rsidR="001B1B76" w:rsidRPr="008E7E50" w:rsidRDefault="001B1B76" w:rsidP="00FF2396">
                <w:pPr>
                  <w:pStyle w:val="GSATableText"/>
                </w:pPr>
                <w:r>
                  <w:rPr>
                    <w:rStyle w:val="PlaceholderText"/>
                  </w:rPr>
                  <w:t>&lt;Ref Date&gt;</w:t>
                </w:r>
              </w:p>
            </w:tc>
          </w:sdtContent>
        </w:sdt>
        <w:sdt>
          <w:sdtPr>
            <w:alias w:val="Reference Link"/>
            <w:tag w:val="referencelink"/>
            <w:id w:val="-144820212"/>
            <w:placeholder>
              <w:docPart w:val="82368638D0324A91B02FC05671609868"/>
            </w:placeholder>
            <w:showingPlcHdr/>
          </w:sdtPr>
          <w:sdtEndPr/>
          <w:sdtContent>
            <w:tc>
              <w:tcPr>
                <w:tcW w:w="1201" w:type="pct"/>
                <w:shd w:val="clear" w:color="auto" w:fill="auto"/>
                <w:noWrap/>
              </w:tcPr>
              <w:p w14:paraId="5A67C026" w14:textId="77777777" w:rsidR="001B1B76" w:rsidRPr="008E7E50" w:rsidRDefault="001B1B76" w:rsidP="00FF2396">
                <w:pPr>
                  <w:pStyle w:val="GSATableText"/>
                </w:pPr>
                <w:r>
                  <w:rPr>
                    <w:rStyle w:val="PlaceholderText"/>
                  </w:rPr>
                  <w:t>&lt;Reference Link&gt;</w:t>
                </w:r>
              </w:p>
            </w:tc>
          </w:sdtContent>
        </w:sdt>
      </w:tr>
    </w:tbl>
    <w:p w14:paraId="05C829F8" w14:textId="77777777" w:rsidR="000D08F3" w:rsidRPr="000D08F3" w:rsidDel="00925B6D" w:rsidRDefault="000D08F3" w:rsidP="004D6BEA"/>
    <w:p w14:paraId="6AFED3E0" w14:textId="77777777" w:rsidR="00B96F01" w:rsidRDefault="00B96F01" w:rsidP="005878AE">
      <w:pPr>
        <w:pStyle w:val="Heading2"/>
      </w:pPr>
      <w:bookmarkStart w:id="33" w:name="_Toc386215684"/>
      <w:bookmarkStart w:id="34" w:name="_Toc389734503"/>
      <w:bookmarkStart w:id="35" w:name="_Toc476737116"/>
      <w:r w:rsidRPr="00B96F01" w:rsidDel="00925B6D">
        <w:t>Applicable Standards And Guidance</w:t>
      </w:r>
      <w:bookmarkEnd w:id="33"/>
      <w:bookmarkEnd w:id="34"/>
      <w:bookmarkEnd w:id="35"/>
      <w:r w:rsidRPr="00B96F01" w:rsidDel="00925B6D">
        <w:t xml:space="preserve"> </w:t>
      </w:r>
    </w:p>
    <w:p w14:paraId="4D132ED6" w14:textId="5FC35AA2" w:rsidR="00C46B49" w:rsidRDefault="00C46B49" w:rsidP="00C46B49">
      <w:r>
        <w:t>The FedRAMP Standards and Guidance be found on this page:</w:t>
      </w:r>
      <w:r w:rsidRPr="00FF6B3D">
        <w:t xml:space="preserve"> </w:t>
      </w:r>
      <w:hyperlink r:id="rId22" w:history="1">
        <w:r w:rsidR="008613B9">
          <w:rPr>
            <w:rStyle w:val="Hyperlink"/>
          </w:rPr>
          <w:t>https://www.fedramp.gov/documents-templates/</w:t>
        </w:r>
      </w:hyperlink>
      <w:r w:rsidR="00E843AE">
        <w:t xml:space="preserve"> </w:t>
      </w:r>
      <w:r w:rsidR="00F96D26">
        <w:t xml:space="preserve">with the </w:t>
      </w:r>
      <w:r w:rsidR="00622626">
        <w:t>SSP attachment</w:t>
      </w:r>
      <w:r w:rsidR="00F96D26">
        <w:t>s</w:t>
      </w:r>
      <w:r w:rsidR="00622626">
        <w:t>.</w:t>
      </w:r>
    </w:p>
    <w:p w14:paraId="73F8A852" w14:textId="77777777" w:rsidR="00C46B49" w:rsidRDefault="00C46B49" w:rsidP="00C46B49">
      <w:r>
        <w:fldChar w:fldCharType="begin"/>
      </w:r>
      <w:r>
        <w:instrText xml:space="preserve"> REF _Ref443482628 \h </w:instrText>
      </w:r>
      <w:r>
        <w:fldChar w:fldCharType="separate"/>
      </w:r>
      <w:r w:rsidR="00B90199">
        <w:t xml:space="preserve">Table </w:t>
      </w:r>
      <w:r w:rsidR="00B90199">
        <w:rPr>
          <w:noProof/>
        </w:rPr>
        <w:t>1</w:t>
      </w:r>
      <w:r w:rsidR="00B90199">
        <w:noBreakHyphen/>
      </w:r>
      <w:r w:rsidR="00B90199">
        <w:rPr>
          <w:noProof/>
        </w:rPr>
        <w:t>2</w:t>
      </w:r>
      <w:r w:rsidR="00B90199">
        <w:t xml:space="preserve"> </w:t>
      </w:r>
      <w:sdt>
        <w:sdtPr>
          <w:alias w:val="Information System Abbreviation"/>
          <w:tag w:val="informationsystemabbreviation"/>
          <w:id w:val="604387377"/>
          <w:placeholder>
            <w:docPart w:val="F026F034B07048A09B592F95FE98E521"/>
          </w:placeholder>
          <w:dataBinding w:xpath="/root[1]/companyinfo[1]/informationsystemabbreviation[1]" w:storeItemID="{2A6FDD8D-8164-4CC4-96FB-7BB5A8D38A25}"/>
          <w:text/>
        </w:sdtPr>
        <w:sdtEndPr/>
        <w:sdtContent>
          <w:r w:rsidR="00870ED3">
            <w:t>Information System Abbreviation</w:t>
          </w:r>
        </w:sdtContent>
      </w:sdt>
      <w:r w:rsidR="00B90199">
        <w:t xml:space="preserve"> Standards and Guidance</w:t>
      </w:r>
      <w:r>
        <w:fldChar w:fldCharType="end"/>
      </w:r>
      <w:r>
        <w:t xml:space="preserve"> includes any additional standards and guidance specific to</w:t>
      </w:r>
      <w:r w:rsidR="00A342BA" w:rsidRPr="00A342BA">
        <w:t xml:space="preserve"> </w:t>
      </w:r>
      <w:sdt>
        <w:sdtPr>
          <w:alias w:val="Information System Abbreviation"/>
          <w:tag w:val="informationsystemabbreviation"/>
          <w:id w:val="-1930026977"/>
          <w:placeholder>
            <w:docPart w:val="A771B7156D2649BC8E25582D778AD3F7"/>
          </w:placeholder>
          <w:dataBinding w:xpath="/root[1]/companyinfo[1]/informationsystemabbreviation[1]" w:storeItemID="{2A6FDD8D-8164-4CC4-96FB-7BB5A8D38A25}"/>
          <w:text/>
        </w:sdtPr>
        <w:sdtEndPr/>
        <w:sdtContent>
          <w:r w:rsidR="00870ED3">
            <w:t>Information System Abbreviation</w:t>
          </w:r>
        </w:sdtContent>
      </w:sdt>
      <w:r>
        <w:t xml:space="preserve">. </w:t>
      </w:r>
      <w:r w:rsidRPr="007A7CA3">
        <w:t>These will include standards and guidance from Federal Information Processing Standard</w:t>
      </w:r>
      <w:r w:rsidR="002D1CA2">
        <w:t>s</w:t>
      </w:r>
      <w:r w:rsidRPr="007A7CA3">
        <w:t xml:space="preserve"> (FIPS) and NIST</w:t>
      </w:r>
      <w:r w:rsidR="009E47A8">
        <w:t xml:space="preserve"> </w:t>
      </w:r>
      <w:r w:rsidRPr="007A7CA3">
        <w:t>SP.</w:t>
      </w:r>
    </w:p>
    <w:p w14:paraId="255E572A" w14:textId="77777777" w:rsidR="00C46B49" w:rsidRDefault="00C46B49" w:rsidP="00970D76">
      <w:pPr>
        <w:pStyle w:val="GSAInstruction"/>
      </w:pPr>
      <w:r w:rsidRPr="00884025">
        <w:lastRenderedPageBreak/>
        <w:t xml:space="preserve">Include any additional </w:t>
      </w:r>
      <w:r>
        <w:t>Standards and Guidance</w:t>
      </w:r>
      <w:r w:rsidRPr="00884025">
        <w:t xml:space="preserve"> specific to </w:t>
      </w:r>
      <w:sdt>
        <w:sdtPr>
          <w:alias w:val="Information System Abbreviation"/>
          <w:tag w:val="informationsystemabbreviation"/>
          <w:id w:val="1939802006"/>
          <w:placeholder>
            <w:docPart w:val="873E7FA2899E41E3B54DC4048CC7718B"/>
          </w:placeholder>
          <w:dataBinding w:xpath="/root[1]/companyinfo[1]/informationsystemabbreviation[1]" w:storeItemID="{2A6FDD8D-8164-4CC4-96FB-7BB5A8D38A25}"/>
          <w:text/>
        </w:sdtPr>
        <w:sdtEndPr/>
        <w:sdtContent>
          <w:r w:rsidR="00870ED3">
            <w:t>Information System Abbreviation</w:t>
          </w:r>
        </w:sdtContent>
      </w:sdt>
      <w:r w:rsidR="00426F50">
        <w:t xml:space="preserve"> </w:t>
      </w:r>
      <w:r>
        <w:t>in the table below.</w:t>
      </w:r>
    </w:p>
    <w:p w14:paraId="2F42A606" w14:textId="77777777" w:rsidR="00CD700B" w:rsidRPr="007A7CA3" w:rsidRDefault="00CD700B" w:rsidP="00970D76">
      <w:pPr>
        <w:pStyle w:val="GSAInstruction"/>
      </w:pPr>
      <w:r w:rsidRPr="008B0AB0">
        <w:t>Delete this instruction from your final version of this document.</w:t>
      </w:r>
    </w:p>
    <w:p w14:paraId="2AE7FDC3" w14:textId="77777777" w:rsidR="00C46B49" w:rsidRDefault="00C46B49" w:rsidP="00C46B49">
      <w:pPr>
        <w:pStyle w:val="Caption"/>
      </w:pPr>
      <w:bookmarkStart w:id="36" w:name="_Ref443482628"/>
      <w:bookmarkStart w:id="37" w:name="_Toc445197162"/>
      <w:bookmarkStart w:id="38" w:name="_Toc475524059"/>
      <w:r>
        <w:t xml:space="preserve">Table </w:t>
      </w:r>
      <w:fldSimple w:instr=" STYLEREF 1 \s ">
        <w:r w:rsidR="00B90199">
          <w:rPr>
            <w:noProof/>
          </w:rPr>
          <w:t>1</w:t>
        </w:r>
      </w:fldSimple>
      <w:r w:rsidR="00826113">
        <w:noBreakHyphen/>
      </w:r>
      <w:fldSimple w:instr=" SEQ Table \* ARABIC \s 1 ">
        <w:r w:rsidR="00B90199">
          <w:rPr>
            <w:noProof/>
          </w:rPr>
          <w:t>2</w:t>
        </w:r>
      </w:fldSimple>
      <w:r>
        <w:t xml:space="preserve"> </w:t>
      </w:r>
      <w:sdt>
        <w:sdtPr>
          <w:alias w:val="Information System Abbreviation"/>
          <w:tag w:val="informationsystemabbreviation"/>
          <w:id w:val="-1534256478"/>
          <w:placeholder>
            <w:docPart w:val="D065C45B1F164355B6BCD4DAA5A77A45"/>
          </w:placeholder>
          <w:dataBinding w:xpath="/root[1]/companyinfo[1]/informationsystemabbreviation[1]" w:storeItemID="{2A6FDD8D-8164-4CC4-96FB-7BB5A8D38A25}"/>
          <w:text/>
        </w:sdtPr>
        <w:sdtEndPr/>
        <w:sdtContent>
          <w:r w:rsidR="00870ED3">
            <w:t>Information System Abbreviation</w:t>
          </w:r>
        </w:sdtContent>
      </w:sdt>
      <w:r w:rsidR="00F96D26">
        <w:t xml:space="preserve"> </w:t>
      </w:r>
      <w:r>
        <w:t>Standards and Guidance</w:t>
      </w:r>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298"/>
        <w:gridCol w:w="1381"/>
        <w:gridCol w:w="2300"/>
      </w:tblGrid>
      <w:tr w:rsidR="001B1B76" w:rsidRPr="008E7E50" w14:paraId="6E36C4E1" w14:textId="77777777" w:rsidTr="00FF2396">
        <w:trPr>
          <w:trHeight w:val="290"/>
        </w:trPr>
        <w:tc>
          <w:tcPr>
            <w:tcW w:w="834" w:type="pct"/>
            <w:shd w:val="clear" w:color="000000" w:fill="D9E1F2"/>
            <w:noWrap/>
            <w:hideMark/>
          </w:tcPr>
          <w:p w14:paraId="20FEE38E" w14:textId="77777777" w:rsidR="001B1B76" w:rsidRPr="008E7E50" w:rsidRDefault="001B1B76" w:rsidP="00FF2396">
            <w:pPr>
              <w:pStyle w:val="GSATableHeading"/>
            </w:pPr>
            <w:r w:rsidRPr="008E7E50">
              <w:t>Identification Number</w:t>
            </w:r>
          </w:p>
        </w:tc>
        <w:tc>
          <w:tcPr>
            <w:tcW w:w="2244" w:type="pct"/>
            <w:shd w:val="clear" w:color="000000" w:fill="D9E1F2"/>
            <w:noWrap/>
            <w:hideMark/>
          </w:tcPr>
          <w:p w14:paraId="6D6C7D86" w14:textId="77777777" w:rsidR="001B1B76" w:rsidRPr="008E7E50" w:rsidRDefault="001B1B76" w:rsidP="00FF2396">
            <w:pPr>
              <w:pStyle w:val="GSATableHeading"/>
            </w:pPr>
            <w:r w:rsidRPr="008E7E50">
              <w:t>Title</w:t>
            </w:r>
          </w:p>
        </w:tc>
        <w:tc>
          <w:tcPr>
            <w:tcW w:w="721" w:type="pct"/>
            <w:shd w:val="clear" w:color="000000" w:fill="D9E1F2"/>
            <w:noWrap/>
            <w:hideMark/>
          </w:tcPr>
          <w:p w14:paraId="76186DB2" w14:textId="77777777" w:rsidR="001B1B76" w:rsidRPr="008E7E50" w:rsidRDefault="001B1B76" w:rsidP="00FF2396">
            <w:pPr>
              <w:pStyle w:val="GSATableHeading"/>
            </w:pPr>
            <w:r w:rsidRPr="008E7E50">
              <w:t>Date</w:t>
            </w:r>
          </w:p>
        </w:tc>
        <w:tc>
          <w:tcPr>
            <w:tcW w:w="1201" w:type="pct"/>
            <w:shd w:val="clear" w:color="000000" w:fill="D9E1F2"/>
            <w:noWrap/>
            <w:hideMark/>
          </w:tcPr>
          <w:p w14:paraId="223534C9" w14:textId="77777777" w:rsidR="001B1B76" w:rsidRPr="008E7E50" w:rsidRDefault="001B1B76" w:rsidP="00FF2396">
            <w:pPr>
              <w:pStyle w:val="GSATableHeading"/>
            </w:pPr>
            <w:r w:rsidRPr="008E7E50">
              <w:t>Link</w:t>
            </w:r>
          </w:p>
        </w:tc>
      </w:tr>
      <w:tr w:rsidR="001B1B76" w:rsidRPr="008E7E50" w14:paraId="30A4FB06" w14:textId="77777777" w:rsidTr="00FF2396">
        <w:trPr>
          <w:trHeight w:val="290"/>
        </w:trPr>
        <w:sdt>
          <w:sdtPr>
            <w:alias w:val="Reference Identification Number"/>
            <w:tag w:val="refid"/>
            <w:id w:val="-1271087546"/>
            <w:placeholder>
              <w:docPart w:val="EBEDD407C23D41088F87F55095BC0786"/>
            </w:placeholder>
            <w:showingPlcHdr/>
          </w:sdtPr>
          <w:sdtEndPr/>
          <w:sdtContent>
            <w:tc>
              <w:tcPr>
                <w:tcW w:w="834" w:type="pct"/>
                <w:shd w:val="clear" w:color="auto" w:fill="auto"/>
                <w:noWrap/>
              </w:tcPr>
              <w:p w14:paraId="462BDEFA" w14:textId="77777777" w:rsidR="001B1B76" w:rsidRPr="008E7E50" w:rsidRDefault="001B1B76" w:rsidP="00FF2396">
                <w:pPr>
                  <w:pStyle w:val="GSATableText"/>
                  <w:keepNext/>
                  <w:keepLines/>
                </w:pPr>
                <w:r>
                  <w:rPr>
                    <w:rStyle w:val="PlaceholderText"/>
                  </w:rPr>
                  <w:t>&lt;Reference ID&gt;</w:t>
                </w:r>
              </w:p>
            </w:tc>
          </w:sdtContent>
        </w:sdt>
        <w:sdt>
          <w:sdtPr>
            <w:alias w:val="Reference Title"/>
            <w:tag w:val="referencetitle"/>
            <w:id w:val="-334530804"/>
            <w:placeholder>
              <w:docPart w:val="25A0C56C9E264508933D9AD0C8A32F12"/>
            </w:placeholder>
            <w:showingPlcHdr/>
          </w:sdtPr>
          <w:sdtEndPr/>
          <w:sdtContent>
            <w:tc>
              <w:tcPr>
                <w:tcW w:w="2244" w:type="pct"/>
                <w:shd w:val="clear" w:color="auto" w:fill="auto"/>
                <w:noWrap/>
              </w:tcPr>
              <w:p w14:paraId="1C1604C0" w14:textId="77777777" w:rsidR="001B1B76" w:rsidRPr="008E7E50" w:rsidRDefault="001B1B76" w:rsidP="00FF2396">
                <w:pPr>
                  <w:pStyle w:val="GSATableText"/>
                  <w:keepNext/>
                  <w:keepLines/>
                </w:pPr>
                <w:r>
                  <w:rPr>
                    <w:rStyle w:val="PlaceholderText"/>
                  </w:rPr>
                  <w:t>&lt;Reference Title&gt;</w:t>
                </w:r>
              </w:p>
            </w:tc>
          </w:sdtContent>
        </w:sdt>
        <w:sdt>
          <w:sdtPr>
            <w:alias w:val="Reference Date"/>
            <w:tag w:val="refdate"/>
            <w:id w:val="653106030"/>
            <w:placeholder>
              <w:docPart w:val="CA54A97888674868A844657F3F03B274"/>
            </w:placeholder>
            <w:showingPlcHdr/>
            <w:date>
              <w:dateFormat w:val="M/d/yyyy"/>
              <w:lid w:val="en-US"/>
              <w:storeMappedDataAs w:val="dateTime"/>
              <w:calendar w:val="gregorian"/>
            </w:date>
          </w:sdtPr>
          <w:sdtEndPr/>
          <w:sdtContent>
            <w:tc>
              <w:tcPr>
                <w:tcW w:w="721" w:type="pct"/>
                <w:shd w:val="clear" w:color="auto" w:fill="auto"/>
                <w:noWrap/>
              </w:tcPr>
              <w:p w14:paraId="13C0EAC2" w14:textId="77777777" w:rsidR="001B1B76" w:rsidRPr="008E7E50" w:rsidRDefault="001B1B76" w:rsidP="00FF2396">
                <w:pPr>
                  <w:pStyle w:val="GSATableText"/>
                  <w:keepNext/>
                  <w:keepLines/>
                </w:pPr>
                <w:r>
                  <w:rPr>
                    <w:rStyle w:val="PlaceholderText"/>
                  </w:rPr>
                  <w:t>&lt;Ref Date&gt;</w:t>
                </w:r>
              </w:p>
            </w:tc>
          </w:sdtContent>
        </w:sdt>
        <w:sdt>
          <w:sdtPr>
            <w:alias w:val="Reference Link"/>
            <w:tag w:val="referencelink"/>
            <w:id w:val="999319025"/>
            <w:placeholder>
              <w:docPart w:val="CC5E5DAFFF0A4A21984A0606DEBD59E9"/>
            </w:placeholder>
            <w:showingPlcHdr/>
          </w:sdtPr>
          <w:sdtEndPr/>
          <w:sdtContent>
            <w:tc>
              <w:tcPr>
                <w:tcW w:w="1201" w:type="pct"/>
                <w:shd w:val="clear" w:color="auto" w:fill="auto"/>
                <w:noWrap/>
              </w:tcPr>
              <w:p w14:paraId="6AFAC002" w14:textId="77777777" w:rsidR="001B1B76" w:rsidRPr="008E7E50" w:rsidRDefault="001B1B76" w:rsidP="00FF2396">
                <w:pPr>
                  <w:pStyle w:val="GSATableText"/>
                  <w:keepNext/>
                  <w:keepLines/>
                </w:pPr>
                <w:r>
                  <w:rPr>
                    <w:rStyle w:val="PlaceholderText"/>
                  </w:rPr>
                  <w:t>&lt;Reference Link&gt;</w:t>
                </w:r>
              </w:p>
            </w:tc>
          </w:sdtContent>
        </w:sdt>
      </w:tr>
      <w:tr w:rsidR="001B1B76" w:rsidRPr="008E7E50" w14:paraId="3BF33EB4" w14:textId="77777777" w:rsidTr="00FF2396">
        <w:trPr>
          <w:trHeight w:val="290"/>
        </w:trPr>
        <w:sdt>
          <w:sdtPr>
            <w:alias w:val="Reference Identification Number"/>
            <w:tag w:val="refid"/>
            <w:id w:val="-1769457672"/>
            <w:placeholder>
              <w:docPart w:val="796446969CF043C9ADD2B7EEC3028DFC"/>
            </w:placeholder>
            <w:showingPlcHdr/>
          </w:sdtPr>
          <w:sdtEndPr/>
          <w:sdtContent>
            <w:tc>
              <w:tcPr>
                <w:tcW w:w="834" w:type="pct"/>
                <w:shd w:val="clear" w:color="auto" w:fill="auto"/>
                <w:noWrap/>
              </w:tcPr>
              <w:p w14:paraId="443ED70B" w14:textId="77777777" w:rsidR="001B1B76" w:rsidRPr="008E7E50" w:rsidRDefault="001B1B76" w:rsidP="00FF2396">
                <w:pPr>
                  <w:pStyle w:val="GSATableText"/>
                </w:pPr>
                <w:r>
                  <w:rPr>
                    <w:rStyle w:val="PlaceholderText"/>
                  </w:rPr>
                  <w:t>&lt;Reference ID&gt;</w:t>
                </w:r>
              </w:p>
            </w:tc>
          </w:sdtContent>
        </w:sdt>
        <w:sdt>
          <w:sdtPr>
            <w:alias w:val="Reference Title"/>
            <w:tag w:val="referencetitle"/>
            <w:id w:val="1683470505"/>
            <w:placeholder>
              <w:docPart w:val="440F191BF6E54D5584EBC2A47F9FA69E"/>
            </w:placeholder>
            <w:showingPlcHdr/>
          </w:sdtPr>
          <w:sdtEndPr/>
          <w:sdtContent>
            <w:tc>
              <w:tcPr>
                <w:tcW w:w="2244" w:type="pct"/>
                <w:shd w:val="clear" w:color="auto" w:fill="auto"/>
                <w:noWrap/>
              </w:tcPr>
              <w:p w14:paraId="39CC8DE0" w14:textId="77777777" w:rsidR="001B1B76" w:rsidRPr="008E7E50" w:rsidRDefault="001B1B76" w:rsidP="00FF2396">
                <w:pPr>
                  <w:pStyle w:val="GSATableText"/>
                </w:pPr>
                <w:r>
                  <w:rPr>
                    <w:rStyle w:val="PlaceholderText"/>
                  </w:rPr>
                  <w:t>&lt;Reference Title&gt;</w:t>
                </w:r>
              </w:p>
            </w:tc>
          </w:sdtContent>
        </w:sdt>
        <w:sdt>
          <w:sdtPr>
            <w:alias w:val="Reference Date"/>
            <w:tag w:val="refdate"/>
            <w:id w:val="-378556859"/>
            <w:placeholder>
              <w:docPart w:val="6ACCEB16A6ED4884807A18CCADA03A72"/>
            </w:placeholder>
            <w:showingPlcHdr/>
            <w:date>
              <w:dateFormat w:val="M/d/yyyy"/>
              <w:lid w:val="en-US"/>
              <w:storeMappedDataAs w:val="dateTime"/>
              <w:calendar w:val="gregorian"/>
            </w:date>
          </w:sdtPr>
          <w:sdtEndPr/>
          <w:sdtContent>
            <w:tc>
              <w:tcPr>
                <w:tcW w:w="721" w:type="pct"/>
                <w:shd w:val="clear" w:color="auto" w:fill="auto"/>
                <w:noWrap/>
              </w:tcPr>
              <w:p w14:paraId="776B8BC9" w14:textId="77777777" w:rsidR="001B1B76" w:rsidRPr="008E7E50" w:rsidRDefault="001B1B76" w:rsidP="00FF2396">
                <w:pPr>
                  <w:pStyle w:val="GSATableText"/>
                </w:pPr>
                <w:r>
                  <w:rPr>
                    <w:rStyle w:val="PlaceholderText"/>
                  </w:rPr>
                  <w:t>&lt;Ref Date&gt;</w:t>
                </w:r>
              </w:p>
            </w:tc>
          </w:sdtContent>
        </w:sdt>
        <w:sdt>
          <w:sdtPr>
            <w:alias w:val="Reference Link"/>
            <w:tag w:val="referencelink"/>
            <w:id w:val="462627858"/>
            <w:placeholder>
              <w:docPart w:val="01C1979468AA4A47A0842835539C9373"/>
            </w:placeholder>
            <w:showingPlcHdr/>
          </w:sdtPr>
          <w:sdtEndPr/>
          <w:sdtContent>
            <w:tc>
              <w:tcPr>
                <w:tcW w:w="1201" w:type="pct"/>
                <w:shd w:val="clear" w:color="auto" w:fill="auto"/>
                <w:noWrap/>
              </w:tcPr>
              <w:p w14:paraId="73DE8DCF" w14:textId="77777777" w:rsidR="001B1B76" w:rsidRPr="008E7E50" w:rsidRDefault="001B1B76" w:rsidP="00FF2396">
                <w:pPr>
                  <w:pStyle w:val="GSATableText"/>
                </w:pPr>
                <w:r>
                  <w:rPr>
                    <w:rStyle w:val="PlaceholderText"/>
                  </w:rPr>
                  <w:t>&lt;Reference Link&gt;</w:t>
                </w:r>
              </w:p>
            </w:tc>
          </w:sdtContent>
        </w:sdt>
      </w:tr>
      <w:tr w:rsidR="001B1B76" w:rsidRPr="008E7E50" w14:paraId="15291524" w14:textId="77777777" w:rsidTr="00FF2396">
        <w:trPr>
          <w:trHeight w:val="290"/>
        </w:trPr>
        <w:sdt>
          <w:sdtPr>
            <w:alias w:val="Reference Identification Number"/>
            <w:tag w:val="refid"/>
            <w:id w:val="-2107190825"/>
            <w:placeholder>
              <w:docPart w:val="48BC5F1A4477425DB621ADB7AA5A0264"/>
            </w:placeholder>
            <w:showingPlcHdr/>
          </w:sdtPr>
          <w:sdtEndPr/>
          <w:sdtContent>
            <w:tc>
              <w:tcPr>
                <w:tcW w:w="834" w:type="pct"/>
                <w:shd w:val="clear" w:color="auto" w:fill="auto"/>
                <w:noWrap/>
              </w:tcPr>
              <w:p w14:paraId="7DB946A5" w14:textId="77777777" w:rsidR="001B1B76" w:rsidRPr="008E7E50" w:rsidRDefault="001B1B76" w:rsidP="00FF2396">
                <w:pPr>
                  <w:pStyle w:val="GSATableText"/>
                </w:pPr>
                <w:r>
                  <w:rPr>
                    <w:rStyle w:val="PlaceholderText"/>
                  </w:rPr>
                  <w:t>&lt;Reference ID&gt;</w:t>
                </w:r>
              </w:p>
            </w:tc>
          </w:sdtContent>
        </w:sdt>
        <w:sdt>
          <w:sdtPr>
            <w:alias w:val="Reference Title"/>
            <w:tag w:val="referencetitle"/>
            <w:id w:val="671231148"/>
            <w:placeholder>
              <w:docPart w:val="7376255DBD934F03B56717C040C96452"/>
            </w:placeholder>
            <w:showingPlcHdr/>
          </w:sdtPr>
          <w:sdtEndPr/>
          <w:sdtContent>
            <w:tc>
              <w:tcPr>
                <w:tcW w:w="2244" w:type="pct"/>
                <w:shd w:val="clear" w:color="auto" w:fill="auto"/>
                <w:noWrap/>
              </w:tcPr>
              <w:p w14:paraId="47D81E2E" w14:textId="77777777" w:rsidR="001B1B76" w:rsidRPr="008E7E50" w:rsidRDefault="001B1B76" w:rsidP="00FF2396">
                <w:pPr>
                  <w:pStyle w:val="GSATableText"/>
                </w:pPr>
                <w:r>
                  <w:rPr>
                    <w:rStyle w:val="PlaceholderText"/>
                  </w:rPr>
                  <w:t>&lt;Reference Title&gt;</w:t>
                </w:r>
              </w:p>
            </w:tc>
          </w:sdtContent>
        </w:sdt>
        <w:sdt>
          <w:sdtPr>
            <w:alias w:val="Reference Date"/>
            <w:tag w:val="refdate"/>
            <w:id w:val="-1347554460"/>
            <w:placeholder>
              <w:docPart w:val="F30550EB3A4D4C318715BFF0D38EB0B6"/>
            </w:placeholder>
            <w:showingPlcHdr/>
            <w:date>
              <w:dateFormat w:val="M/d/yyyy"/>
              <w:lid w:val="en-US"/>
              <w:storeMappedDataAs w:val="dateTime"/>
              <w:calendar w:val="gregorian"/>
            </w:date>
          </w:sdtPr>
          <w:sdtEndPr/>
          <w:sdtContent>
            <w:tc>
              <w:tcPr>
                <w:tcW w:w="721" w:type="pct"/>
                <w:shd w:val="clear" w:color="auto" w:fill="auto"/>
                <w:noWrap/>
              </w:tcPr>
              <w:p w14:paraId="490A9677" w14:textId="77777777" w:rsidR="001B1B76" w:rsidRPr="008E7E50" w:rsidRDefault="001B1B76" w:rsidP="00FF2396">
                <w:pPr>
                  <w:pStyle w:val="GSATableText"/>
                </w:pPr>
                <w:r>
                  <w:rPr>
                    <w:rStyle w:val="PlaceholderText"/>
                  </w:rPr>
                  <w:t>&lt;Ref Date&gt;</w:t>
                </w:r>
              </w:p>
            </w:tc>
          </w:sdtContent>
        </w:sdt>
        <w:sdt>
          <w:sdtPr>
            <w:alias w:val="Reference Link"/>
            <w:tag w:val="referencelink"/>
            <w:id w:val="841121929"/>
            <w:placeholder>
              <w:docPart w:val="65B7334ADA0F4B7FBA0DD5BD9498634B"/>
            </w:placeholder>
            <w:showingPlcHdr/>
          </w:sdtPr>
          <w:sdtEndPr/>
          <w:sdtContent>
            <w:tc>
              <w:tcPr>
                <w:tcW w:w="1201" w:type="pct"/>
                <w:shd w:val="clear" w:color="auto" w:fill="auto"/>
                <w:noWrap/>
              </w:tcPr>
              <w:p w14:paraId="363B1F35" w14:textId="77777777" w:rsidR="001B1B76" w:rsidRPr="008E7E50" w:rsidRDefault="001B1B76" w:rsidP="00FF2396">
                <w:pPr>
                  <w:pStyle w:val="GSATableText"/>
                </w:pPr>
                <w:r>
                  <w:rPr>
                    <w:rStyle w:val="PlaceholderText"/>
                  </w:rPr>
                  <w:t>&lt;Reference Link&gt;</w:t>
                </w:r>
              </w:p>
            </w:tc>
          </w:sdtContent>
        </w:sdt>
      </w:tr>
    </w:tbl>
    <w:p w14:paraId="641CB43B" w14:textId="77777777" w:rsidR="000D08F3" w:rsidRPr="000D08F3" w:rsidRDefault="000D08F3" w:rsidP="004D6BEA"/>
    <w:p w14:paraId="3C3B3771" w14:textId="77777777" w:rsidR="00B96F01" w:rsidRPr="00B96F01" w:rsidRDefault="00B96F01" w:rsidP="005878AE">
      <w:pPr>
        <w:pStyle w:val="Heading2"/>
      </w:pPr>
      <w:bookmarkStart w:id="39" w:name="_Toc352914439"/>
      <w:bookmarkStart w:id="40" w:name="_Toc355976033"/>
      <w:bookmarkStart w:id="41" w:name="_Toc358644717"/>
      <w:bookmarkStart w:id="42" w:name="_Toc374346550"/>
      <w:bookmarkStart w:id="43" w:name="_Toc377389458"/>
      <w:bookmarkStart w:id="44" w:name="_Toc383782720"/>
      <w:bookmarkStart w:id="45" w:name="_Toc389734504"/>
      <w:bookmarkStart w:id="46" w:name="_Toc476737117"/>
      <w:bookmarkEnd w:id="28"/>
      <w:bookmarkEnd w:id="29"/>
      <w:r w:rsidRPr="00B96F01">
        <w:t>Purpose</w:t>
      </w:r>
      <w:bookmarkEnd w:id="39"/>
      <w:bookmarkEnd w:id="40"/>
      <w:bookmarkEnd w:id="41"/>
      <w:bookmarkEnd w:id="42"/>
      <w:bookmarkEnd w:id="43"/>
      <w:bookmarkEnd w:id="44"/>
      <w:bookmarkEnd w:id="45"/>
      <w:bookmarkEnd w:id="46"/>
    </w:p>
    <w:p w14:paraId="46CAB521" w14:textId="3DADDF9B" w:rsidR="00A62105" w:rsidRPr="00A62105" w:rsidRDefault="00A62105" w:rsidP="004D6BEA">
      <w:r w:rsidRPr="00A62105">
        <w:t xml:space="preserve">The purpose of this document is to provide the </w:t>
      </w:r>
      <w:r w:rsidR="009E47A8">
        <w:t>SO</w:t>
      </w:r>
      <w:r w:rsidRPr="00A62105">
        <w:t xml:space="preserve">, </w:t>
      </w:r>
      <w:sdt>
        <w:sdtPr>
          <w:alias w:val="CSP Name"/>
          <w:tag w:val="cspname"/>
          <w:id w:val="-1809389609"/>
          <w:placeholder>
            <w:docPart w:val="0B8933516AF7408992ECA315D2150E9E"/>
          </w:placeholder>
          <w:dataBinding w:xpath="/root[1]/companyinfo[1]/cspname[1]" w:storeItemID="{2A6FDD8D-8164-4CC4-96FB-7BB5A8D38A25}"/>
          <w:text/>
        </w:sdtPr>
        <w:sdtEndPr/>
        <w:sdtContent>
          <w:r w:rsidR="00870ED3">
            <w:t>CSP Name</w:t>
          </w:r>
        </w:sdtContent>
      </w:sdt>
      <w:r w:rsidRPr="00A62105">
        <w:t>, and the AO</w:t>
      </w:r>
      <w:r w:rsidR="00CC3316">
        <w:t>s</w:t>
      </w:r>
      <w:r w:rsidRPr="00A62105">
        <w:t xml:space="preserve"> with a SAR for the</w:t>
      </w:r>
      <w:r w:rsidR="00A342BA" w:rsidRPr="00A342BA">
        <w:t xml:space="preserve"> </w:t>
      </w:r>
      <w:sdt>
        <w:sdtPr>
          <w:alias w:val="Information System Abbreviation"/>
          <w:tag w:val="informationsystemabbreviation"/>
          <w:id w:val="-1575117590"/>
          <w:placeholder>
            <w:docPart w:val="6756E5BE10B0474B8160E99ED4C66B22"/>
          </w:placeholder>
          <w:dataBinding w:xpath="/root[1]/companyinfo[1]/informationsystemabbreviation[1]" w:storeItemID="{2A6FDD8D-8164-4CC4-96FB-7BB5A8D38A25}"/>
          <w:text/>
        </w:sdtPr>
        <w:sdtEndPr/>
        <w:sdtContent>
          <w:r w:rsidR="00870ED3">
            <w:t>Information System Abbreviation</w:t>
          </w:r>
        </w:sdtContent>
      </w:sdt>
      <w:r w:rsidRPr="00A62105">
        <w:t>.</w:t>
      </w:r>
      <w:r w:rsidR="00855B9E">
        <w:t xml:space="preserve"> </w:t>
      </w:r>
      <w:r w:rsidRPr="00A62105">
        <w:t xml:space="preserve">A security assessment has been performed on the </w:t>
      </w:r>
      <w:sdt>
        <w:sdtPr>
          <w:alias w:val="Information System Abbreviation"/>
          <w:tag w:val="informationsystemabbreviation"/>
          <w:id w:val="1768426746"/>
          <w:placeholder>
            <w:docPart w:val="ADA9B4A3801C4C2A9F87140F6BB1323F"/>
          </w:placeholder>
          <w:dataBinding w:xpath="/root[1]/companyinfo[1]/informationsystemabbreviation[1]" w:storeItemID="{2A6FDD8D-8164-4CC4-96FB-7BB5A8D38A25}"/>
          <w:text/>
        </w:sdtPr>
        <w:sdtEndPr/>
        <w:sdtContent>
          <w:r w:rsidR="00870ED3">
            <w:t>Information System Abbreviation</w:t>
          </w:r>
        </w:sdtContent>
      </w:sdt>
      <w:r w:rsidR="00F96D26" w:rsidRPr="00A62105">
        <w:t xml:space="preserve"> </w:t>
      </w:r>
      <w:r w:rsidRPr="00A62105">
        <w:t xml:space="preserve">to evaluate the </w:t>
      </w:r>
      <w:r>
        <w:t>system’s implementation of, and compliance with, the FedRAMP baseline security controls.</w:t>
      </w:r>
      <w:r w:rsidR="00855B9E">
        <w:t xml:space="preserve"> </w:t>
      </w:r>
      <w:r>
        <w:t xml:space="preserve">The implementation of security controls is described in the </w:t>
      </w:r>
      <w:r w:rsidR="009E47A8">
        <w:t>SSP</w:t>
      </w:r>
      <w:r>
        <w:t>, and required by FedRAMP to meet FISMA compliance mandate.</w:t>
      </w:r>
    </w:p>
    <w:p w14:paraId="69938CFA" w14:textId="5268022B" w:rsidR="00A62105" w:rsidRPr="004D6BEA" w:rsidRDefault="00A62105" w:rsidP="004D6BEA">
      <w:r w:rsidRPr="004D6BEA">
        <w:t xml:space="preserve">The FedRAMP program requires Cloud Service Providers (CSPs) to use </w:t>
      </w:r>
      <w:r w:rsidR="00AC392B">
        <w:t xml:space="preserve">a </w:t>
      </w:r>
      <w:r w:rsidRPr="004D6BEA">
        <w:t>FedRAMP</w:t>
      </w:r>
      <w:r w:rsidR="002E24CF">
        <w:t xml:space="preserve">-accepted Independent Assessor (IA) Third Party Assessment Organization </w:t>
      </w:r>
      <w:r w:rsidRPr="004D6BEA">
        <w:t>(3PAO) to perform independent security assessment testing and development of the SAR.</w:t>
      </w:r>
      <w:r w:rsidR="00855B9E">
        <w:t xml:space="preserve"> </w:t>
      </w:r>
      <w:r w:rsidRPr="004D6BEA">
        <w:t xml:space="preserve">Security testing for </w:t>
      </w:r>
      <w:sdt>
        <w:sdtPr>
          <w:alias w:val="Information System Abbreviation"/>
          <w:tag w:val="informationsystemabbreviation"/>
          <w:id w:val="750932476"/>
          <w:placeholder>
            <w:docPart w:val="57A7A6A25BA142F1B8951739678B754C"/>
          </w:placeholder>
          <w:dataBinding w:xpath="/root[1]/companyinfo[1]/informationsystemabbreviation[1]" w:storeItemID="{2A6FDD8D-8164-4CC4-96FB-7BB5A8D38A25}"/>
          <w:text/>
        </w:sdtPr>
        <w:sdtEndPr/>
        <w:sdtContent>
          <w:r w:rsidR="00870ED3">
            <w:t>Information System Abbreviation</w:t>
          </w:r>
        </w:sdtContent>
      </w:sdt>
      <w:r w:rsidR="00F96D26" w:rsidRPr="004D6BEA">
        <w:t xml:space="preserve"> </w:t>
      </w:r>
      <w:r w:rsidRPr="004D6BEA">
        <w:t xml:space="preserve">was performed by </w:t>
      </w:r>
      <w:sdt>
        <w:sdtPr>
          <w:alias w:val="Third Party Assessment Organization"/>
          <w:tag w:val="thirdpartyassessmentorganization"/>
          <w:id w:val="-1397505366"/>
          <w:placeholder>
            <w:docPart w:val="8EA0013AA2AA4C828F0C3638E11F4E93"/>
          </w:placeholder>
          <w:showingPlcHdr/>
          <w:dataBinding w:xpath="/root[1]/companyinfo[1]/thirdpartyassessmentorganization[1]" w:storeItemID="{2A6FDD8D-8164-4CC4-96FB-7BB5A8D38A25}"/>
          <w:text/>
        </w:sdtPr>
        <w:sdtEndPr/>
        <w:sdtContent>
          <w:r w:rsidR="003C6777" w:rsidRPr="00970D76">
            <w:t>Third Party Assessment Organization</w:t>
          </w:r>
        </w:sdtContent>
      </w:sdt>
      <w:r w:rsidRPr="004D6BEA">
        <w:t xml:space="preserve"> in accordance with the </w:t>
      </w:r>
      <w:sdt>
        <w:sdtPr>
          <w:alias w:val="Information System Abbreviation"/>
          <w:tag w:val="informationsystemabbreviation"/>
          <w:id w:val="-853960220"/>
          <w:placeholder>
            <w:docPart w:val="F0D280890A1C409998CC17F7B5995AA3"/>
          </w:placeholder>
          <w:dataBinding w:xpath="/root[1]/companyinfo[1]/informationsystemabbreviation[1]" w:storeItemID="{2A6FDD8D-8164-4CC4-96FB-7BB5A8D38A25}"/>
          <w:text/>
        </w:sdtPr>
        <w:sdtEndPr/>
        <w:sdtContent>
          <w:r w:rsidR="00870ED3">
            <w:t>Information System Abbreviation</w:t>
          </w:r>
        </w:sdtContent>
      </w:sdt>
      <w:r w:rsidR="00F96D26" w:rsidRPr="004D6BEA">
        <w:t xml:space="preserve"> </w:t>
      </w:r>
      <w:r w:rsidRPr="004D6BEA">
        <w:t>Security Assessment Plan</w:t>
      </w:r>
      <w:r w:rsidR="009E47A8">
        <w:t xml:space="preserve"> (SAP)</w:t>
      </w:r>
      <w:r w:rsidRPr="004D6BEA">
        <w:t xml:space="preserve">, dated </w:t>
      </w:r>
      <w:sdt>
        <w:sdtPr>
          <w:alias w:val="Version Date"/>
          <w:tag w:val="versiondate"/>
          <w:id w:val="1266342662"/>
          <w:placeholder>
            <w:docPart w:val="118E003AAE3F4F00AF636C77A26B7725"/>
          </w:placeholder>
          <w:date>
            <w:dateFormat w:val="MMMM d, yyyy"/>
            <w:lid w:val="en-US"/>
            <w:storeMappedDataAs w:val="dateTime"/>
            <w:calendar w:val="gregorian"/>
          </w:date>
        </w:sdtPr>
        <w:sdtEndPr/>
        <w:sdtContent>
          <w:r w:rsidR="00870ED3">
            <w:t>Date</w:t>
          </w:r>
        </w:sdtContent>
      </w:sdt>
      <w:r w:rsidRPr="004D6BEA">
        <w:t>.</w:t>
      </w:r>
    </w:p>
    <w:p w14:paraId="5C94326D" w14:textId="77777777" w:rsidR="00B96F01" w:rsidRPr="00B96F01" w:rsidRDefault="00B96F01" w:rsidP="005878AE">
      <w:pPr>
        <w:pStyle w:val="Heading2"/>
      </w:pPr>
      <w:bookmarkStart w:id="47" w:name="_Toc352914440"/>
      <w:bookmarkStart w:id="48" w:name="_Toc355976034"/>
      <w:bookmarkStart w:id="49" w:name="_Toc358644718"/>
      <w:bookmarkStart w:id="50" w:name="_Toc374346551"/>
      <w:bookmarkStart w:id="51" w:name="_Toc377389460"/>
      <w:bookmarkStart w:id="52" w:name="_Toc383782722"/>
      <w:bookmarkStart w:id="53" w:name="_Toc389734506"/>
      <w:bookmarkStart w:id="54" w:name="_Ref451945552"/>
      <w:bookmarkStart w:id="55" w:name="_Ref451945583"/>
      <w:bookmarkStart w:id="56" w:name="_Ref451945650"/>
      <w:bookmarkStart w:id="57" w:name="_Toc476737118"/>
      <w:r w:rsidRPr="00B96F01">
        <w:t>Scope</w:t>
      </w:r>
      <w:bookmarkEnd w:id="47"/>
      <w:bookmarkEnd w:id="48"/>
      <w:bookmarkEnd w:id="49"/>
      <w:bookmarkEnd w:id="50"/>
      <w:bookmarkEnd w:id="51"/>
      <w:bookmarkEnd w:id="52"/>
      <w:bookmarkEnd w:id="53"/>
      <w:bookmarkEnd w:id="54"/>
      <w:bookmarkEnd w:id="55"/>
      <w:bookmarkEnd w:id="56"/>
      <w:bookmarkEnd w:id="57"/>
    </w:p>
    <w:p w14:paraId="3C5F771C" w14:textId="5168E818" w:rsidR="00B96F01" w:rsidRPr="00B96F01" w:rsidRDefault="00A62105" w:rsidP="004D6BEA">
      <w:r w:rsidRPr="00A62105">
        <w:t xml:space="preserve">This SAR applies to </w:t>
      </w:r>
      <w:sdt>
        <w:sdtPr>
          <w:alias w:val="Information System Abbreviation"/>
          <w:tag w:val="informationsystemabbreviation"/>
          <w:id w:val="1652563954"/>
          <w:placeholder>
            <w:docPart w:val="E21E4090F29F4036B4BB3F41101A538D"/>
          </w:placeholder>
          <w:dataBinding w:xpath="/root[1]/companyinfo[1]/informationsystemabbreviation[1]" w:storeItemID="{2A6FDD8D-8164-4CC4-96FB-7BB5A8D38A25}"/>
          <w:text/>
        </w:sdtPr>
        <w:sdtEndPr/>
        <w:sdtContent>
          <w:r w:rsidR="00870ED3">
            <w:t>Information System Abbreviation</w:t>
          </w:r>
        </w:sdtContent>
      </w:sdt>
      <w:r w:rsidRPr="00A62105">
        <w:t xml:space="preserve"> which is managed and operated by</w:t>
      </w:r>
      <w:r w:rsidR="00A342BA" w:rsidRPr="00A342BA">
        <w:t xml:space="preserve"> </w:t>
      </w:r>
      <w:sdt>
        <w:sdtPr>
          <w:alias w:val="CSP Name"/>
          <w:tag w:val="cspname"/>
          <w:id w:val="552820591"/>
          <w:placeholder>
            <w:docPart w:val="A2C7908ED3254FEF8B72AE0A3CB4E32F"/>
          </w:placeholder>
          <w:dataBinding w:xpath="/root[1]/companyinfo[1]/cspname[1]" w:storeItemID="{2A6FDD8D-8164-4CC4-96FB-7BB5A8D38A25}"/>
          <w:text/>
        </w:sdtPr>
        <w:sdtEndPr/>
        <w:sdtContent>
          <w:r w:rsidR="00870ED3">
            <w:t>CSP Name</w:t>
          </w:r>
        </w:sdtContent>
      </w:sdt>
      <w:r w:rsidRPr="00A62105">
        <w:t>.</w:t>
      </w:r>
      <w:r w:rsidR="00855B9E">
        <w:t xml:space="preserve"> </w:t>
      </w:r>
      <w:r w:rsidRPr="00A62105">
        <w:t xml:space="preserve">The </w:t>
      </w:r>
      <w:sdt>
        <w:sdtPr>
          <w:alias w:val="Information System Abbreviation"/>
          <w:tag w:val="informationsystemabbreviation"/>
          <w:id w:val="1543944656"/>
          <w:placeholder>
            <w:docPart w:val="192E424F10CD4157A38A728F8493EBE7"/>
          </w:placeholder>
          <w:dataBinding w:xpath="/root[1]/companyinfo[1]/informationsystemabbreviation[1]" w:storeItemID="{2A6FDD8D-8164-4CC4-96FB-7BB5A8D38A25}"/>
          <w:text/>
        </w:sdtPr>
        <w:sdtEndPr/>
        <w:sdtContent>
          <w:r w:rsidR="00870ED3">
            <w:t>Information System Abbreviation</w:t>
          </w:r>
        </w:sdtContent>
      </w:sdt>
      <w:r w:rsidR="00F96D26" w:rsidRPr="00A62105">
        <w:t xml:space="preserve"> </w:t>
      </w:r>
      <w:r w:rsidRPr="00A62105">
        <w:t>that is being reported on in this document has a unique identifier which is noted in</w:t>
      </w:r>
      <w:r w:rsidR="009631CB">
        <w:t xml:space="preserve"> </w:t>
      </w:r>
      <w:r w:rsidR="009631CB">
        <w:fldChar w:fldCharType="begin"/>
      </w:r>
      <w:r w:rsidR="009631CB">
        <w:instrText xml:space="preserve"> REF _Ref442288955 \h </w:instrText>
      </w:r>
      <w:r w:rsidR="009631CB">
        <w:fldChar w:fldCharType="separate"/>
      </w:r>
      <w:r w:rsidR="00B90199" w:rsidRPr="005C0EEF">
        <w:t xml:space="preserve">Table </w:t>
      </w:r>
      <w:r w:rsidR="00B90199">
        <w:rPr>
          <w:noProof/>
        </w:rPr>
        <w:t>1</w:t>
      </w:r>
      <w:r w:rsidR="00B90199">
        <w:noBreakHyphen/>
      </w:r>
      <w:r w:rsidR="00B90199">
        <w:rPr>
          <w:noProof/>
        </w:rPr>
        <w:t>3</w:t>
      </w:r>
      <w:r w:rsidR="00B90199" w:rsidRPr="005C0EEF">
        <w:t xml:space="preserve"> Information System Unique Identifier, Name and Abbreviation</w:t>
      </w:r>
      <w:r w:rsidR="009631CB">
        <w:fldChar w:fldCharType="end"/>
      </w:r>
      <w:r w:rsidRPr="00A62105">
        <w:t>.</w:t>
      </w:r>
      <w:r w:rsidR="00855B9E">
        <w:t xml:space="preserve"> </w:t>
      </w:r>
    </w:p>
    <w:p w14:paraId="35693C26" w14:textId="77777777" w:rsidR="00B96F01" w:rsidRPr="005C0EEF" w:rsidRDefault="005C0EEF" w:rsidP="004D6BEA">
      <w:pPr>
        <w:pStyle w:val="Caption"/>
      </w:pPr>
      <w:bookmarkStart w:id="58" w:name="_Ref442288955"/>
      <w:bookmarkStart w:id="59" w:name="_Toc475524060"/>
      <w:r w:rsidRPr="005C0EEF">
        <w:t xml:space="preserve">Table </w:t>
      </w:r>
      <w:fldSimple w:instr=" STYLEREF 1 \s ">
        <w:r w:rsidR="00B90199">
          <w:rPr>
            <w:noProof/>
          </w:rPr>
          <w:t>1</w:t>
        </w:r>
      </w:fldSimple>
      <w:r w:rsidR="00826113">
        <w:noBreakHyphen/>
      </w:r>
      <w:fldSimple w:instr=" SEQ Table \* ARABIC \s 1 ">
        <w:r w:rsidR="00B90199">
          <w:rPr>
            <w:noProof/>
          </w:rPr>
          <w:t>3</w:t>
        </w:r>
      </w:fldSimple>
      <w:r w:rsidRPr="005C0EEF">
        <w:t xml:space="preserve"> Information System Unique Identifier, Name and Abbreviation</w:t>
      </w:r>
      <w:bookmarkEnd w:id="58"/>
      <w:bookmarkEnd w:id="59"/>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888"/>
        <w:gridCol w:w="3197"/>
      </w:tblGrid>
      <w:tr w:rsidR="00C16791" w:rsidRPr="008955CD" w14:paraId="7F9F80A4" w14:textId="77777777" w:rsidTr="00095652">
        <w:trPr>
          <w:tblHeader/>
          <w:jc w:val="center"/>
        </w:trPr>
        <w:tc>
          <w:tcPr>
            <w:tcW w:w="3505" w:type="dxa"/>
            <w:shd w:val="clear" w:color="auto" w:fill="D9E2F3" w:themeFill="accent5" w:themeFillTint="33"/>
            <w:tcMar>
              <w:top w:w="86" w:type="dxa"/>
              <w:left w:w="115" w:type="dxa"/>
              <w:bottom w:w="14" w:type="dxa"/>
              <w:right w:w="115" w:type="dxa"/>
            </w:tcMar>
            <w:vAlign w:val="center"/>
          </w:tcPr>
          <w:p w14:paraId="21354284" w14:textId="77777777" w:rsidR="00C16791" w:rsidRPr="008955CD" w:rsidRDefault="005C0EEF" w:rsidP="005574B7">
            <w:pPr>
              <w:pStyle w:val="GSATableHeading"/>
            </w:pPr>
            <w:r w:rsidRPr="005C0EEF">
              <w:t>Unique Identifier</w:t>
            </w:r>
          </w:p>
        </w:tc>
        <w:tc>
          <w:tcPr>
            <w:tcW w:w="2888" w:type="dxa"/>
            <w:shd w:val="clear" w:color="auto" w:fill="D9E2F3" w:themeFill="accent5" w:themeFillTint="33"/>
            <w:tcMar>
              <w:top w:w="86" w:type="dxa"/>
              <w:left w:w="115" w:type="dxa"/>
              <w:bottom w:w="14" w:type="dxa"/>
              <w:right w:w="115" w:type="dxa"/>
            </w:tcMar>
            <w:vAlign w:val="center"/>
          </w:tcPr>
          <w:p w14:paraId="13458B16" w14:textId="77777777" w:rsidR="00C16791" w:rsidRPr="008955CD" w:rsidRDefault="005C0EEF" w:rsidP="005574B7">
            <w:pPr>
              <w:pStyle w:val="GSATableHeading"/>
            </w:pPr>
            <w:r w:rsidRPr="005C0EEF">
              <w:t>Information System Name</w:t>
            </w:r>
          </w:p>
        </w:tc>
        <w:tc>
          <w:tcPr>
            <w:tcW w:w="3197" w:type="dxa"/>
            <w:shd w:val="clear" w:color="auto" w:fill="D9E2F3" w:themeFill="accent5" w:themeFillTint="33"/>
          </w:tcPr>
          <w:p w14:paraId="6DF58941" w14:textId="77777777" w:rsidR="00C16791" w:rsidRPr="008955CD" w:rsidRDefault="005C0EEF" w:rsidP="005574B7">
            <w:pPr>
              <w:pStyle w:val="GSATableHeading"/>
            </w:pPr>
            <w:r w:rsidRPr="005C0EEF">
              <w:t>Information System Abbreviation</w:t>
            </w:r>
          </w:p>
        </w:tc>
      </w:tr>
      <w:tr w:rsidR="00C16791" w:rsidRPr="0045355B" w14:paraId="0E76D713" w14:textId="77777777" w:rsidTr="00095652">
        <w:trPr>
          <w:trHeight w:val="84"/>
          <w:jc w:val="center"/>
        </w:trPr>
        <w:sdt>
          <w:sdtPr>
            <w:alias w:val="FedRAMP Application Number"/>
            <w:tag w:val="applicationnumber"/>
            <w:id w:val="1072169050"/>
            <w:placeholder>
              <w:docPart w:val="08C1AA87F196422299E587A96DFA7ECF"/>
            </w:placeholder>
            <w:showingPlcHdr/>
            <w:text/>
          </w:sdtPr>
          <w:sdtEndPr/>
          <w:sdtContent>
            <w:tc>
              <w:tcPr>
                <w:tcW w:w="3505" w:type="dxa"/>
                <w:tcMar>
                  <w:top w:w="86" w:type="dxa"/>
                  <w:left w:w="115" w:type="dxa"/>
                  <w:bottom w:w="14" w:type="dxa"/>
                  <w:right w:w="115" w:type="dxa"/>
                </w:tcMar>
                <w:vAlign w:val="center"/>
              </w:tcPr>
              <w:p w14:paraId="25170180" w14:textId="77777777" w:rsidR="00C16791" w:rsidRPr="000465EE" w:rsidRDefault="00095652" w:rsidP="004D6BEA">
                <w:pPr>
                  <w:pStyle w:val="GSATableTextCenter"/>
                </w:pPr>
                <w:r w:rsidRPr="001C310B">
                  <w:rPr>
                    <w:rStyle w:val="PlaceholderText"/>
                  </w:rPr>
                  <w:t>&lt;</w:t>
                </w:r>
                <w:r>
                  <w:rPr>
                    <w:rStyle w:val="PlaceholderText"/>
                  </w:rPr>
                  <w:t>Enter FedRAMP Application Number&gt;</w:t>
                </w:r>
              </w:p>
            </w:tc>
          </w:sdtContent>
        </w:sdt>
        <w:tc>
          <w:tcPr>
            <w:tcW w:w="2888" w:type="dxa"/>
            <w:tcMar>
              <w:top w:w="86" w:type="dxa"/>
              <w:left w:w="115" w:type="dxa"/>
              <w:bottom w:w="14" w:type="dxa"/>
              <w:right w:w="115" w:type="dxa"/>
            </w:tcMar>
            <w:vAlign w:val="center"/>
          </w:tcPr>
          <w:sdt>
            <w:sdtPr>
              <w:alias w:val="Information System Name"/>
              <w:tag w:val="informationsystemname"/>
              <w:id w:val="1856606456"/>
              <w:placeholder>
                <w:docPart w:val="1C138441480C42F684E1430F5E692954"/>
              </w:placeholder>
              <w:dataBinding w:xpath="/root[1]/companyinfo[1]/informationsystemname[1]" w:storeItemID="{2A6FDD8D-8164-4CC4-96FB-7BB5A8D38A25}"/>
              <w:text/>
            </w:sdtPr>
            <w:sdtEndPr/>
            <w:sdtContent>
              <w:p w14:paraId="7EA150F4" w14:textId="6ED28B52" w:rsidR="00C16791" w:rsidRPr="00FB25B6" w:rsidRDefault="008613B9" w:rsidP="009B68EC">
                <w:pPr>
                  <w:pStyle w:val="GSATableTextCenter"/>
                </w:pPr>
                <w:r>
                  <w:t>Information System Name</w:t>
                </w:r>
              </w:p>
            </w:sdtContent>
          </w:sdt>
        </w:tc>
        <w:tc>
          <w:tcPr>
            <w:tcW w:w="3197" w:type="dxa"/>
          </w:tcPr>
          <w:p w14:paraId="0DABAF75" w14:textId="77777777" w:rsidR="00C16791" w:rsidRPr="000465EE" w:rsidRDefault="00317726" w:rsidP="004D6BEA">
            <w:pPr>
              <w:pStyle w:val="GSATableTextCenter"/>
            </w:pPr>
            <w:sdt>
              <w:sdtPr>
                <w:alias w:val="Information System Abbreviation"/>
                <w:tag w:val="informationsystemabbreviation"/>
                <w:id w:val="-410466585"/>
                <w:placeholder>
                  <w:docPart w:val="EC85E963334545B6A27BD8863CDAF12A"/>
                </w:placeholder>
                <w:dataBinding w:xpath="/root[1]/companyinfo[1]/informationsystemabbreviation[1]" w:storeItemID="{2A6FDD8D-8164-4CC4-96FB-7BB5A8D38A25}"/>
                <w:text/>
              </w:sdtPr>
              <w:sdtEndPr/>
              <w:sdtContent>
                <w:r w:rsidR="00870ED3">
                  <w:t>Information System Abbreviation</w:t>
                </w:r>
              </w:sdtContent>
            </w:sdt>
          </w:p>
        </w:tc>
      </w:tr>
    </w:tbl>
    <w:p w14:paraId="0025B6E4" w14:textId="77777777" w:rsidR="00C16791" w:rsidRDefault="00C16791" w:rsidP="004D6BEA"/>
    <w:p w14:paraId="41E60B24" w14:textId="036F117E" w:rsidR="00095652" w:rsidRPr="008B0AB0" w:rsidRDefault="00A62105" w:rsidP="008B0AB0">
      <w:pPr>
        <w:pStyle w:val="GSAInstruction"/>
      </w:pPr>
      <w:r w:rsidRPr="008B0AB0">
        <w:t xml:space="preserve">Instruction: </w:t>
      </w:r>
      <w:r w:rsidR="0064089B" w:rsidRPr="008B0AB0">
        <w:t>3PAO</w:t>
      </w:r>
      <w:r w:rsidRPr="008B0AB0">
        <w:t>s must at the minimum review all the below listed documents.</w:t>
      </w:r>
      <w:r w:rsidR="00855B9E">
        <w:t xml:space="preserve"> </w:t>
      </w:r>
      <w:r w:rsidRPr="008B0AB0">
        <w:t>If other documents or files are reviewed, they must be attached in Appendix H and referred to as necessary.</w:t>
      </w:r>
      <w:r w:rsidR="00095652" w:rsidRPr="008B0AB0">
        <w:t xml:space="preserve"> </w:t>
      </w:r>
    </w:p>
    <w:p w14:paraId="31463467" w14:textId="77777777" w:rsidR="00A62105" w:rsidRPr="008B0AB0" w:rsidRDefault="00095652" w:rsidP="008B0AB0">
      <w:pPr>
        <w:pStyle w:val="GSAInstruction"/>
      </w:pPr>
      <w:r w:rsidRPr="008B0AB0">
        <w:t>Delete this instruction from your final version of this document.</w:t>
      </w:r>
    </w:p>
    <w:p w14:paraId="6D5530DA" w14:textId="77777777" w:rsidR="00B96F01" w:rsidRPr="00B96F01" w:rsidRDefault="00B96F01" w:rsidP="004D6BEA">
      <w:r w:rsidRPr="00B96F01">
        <w:t xml:space="preserve">Documentation used by </w:t>
      </w:r>
      <w:r w:rsidRPr="008A43DD">
        <w:t xml:space="preserve">the </w:t>
      </w:r>
      <w:sdt>
        <w:sdtPr>
          <w:alias w:val="Third Party Assessment Organization"/>
          <w:tag w:val="thirdpartyassessmentorganization"/>
          <w:id w:val="175003370"/>
          <w:placeholder>
            <w:docPart w:val="8A14417F0BEA484E89BEE33CAC8A320A"/>
          </w:placeholder>
          <w:showingPlcHdr/>
          <w:dataBinding w:xpath="/root[1]/companyinfo[1]/thirdpartyassessmentorganization[1]" w:storeItemID="{2A6FDD8D-8164-4CC4-96FB-7BB5A8D38A25}"/>
          <w:text/>
        </w:sdtPr>
        <w:sdtEndPr/>
        <w:sdtContent>
          <w:r w:rsidR="004C7FF5" w:rsidRPr="004C7FF5">
            <w:t>Third Party Assessment Organization</w:t>
          </w:r>
        </w:sdtContent>
      </w:sdt>
      <w:r w:rsidR="004C7FF5" w:rsidRPr="004C7FF5">
        <w:t xml:space="preserve"> </w:t>
      </w:r>
      <w:r w:rsidR="000C0377">
        <w:t>to perform the assessment of</w:t>
      </w:r>
      <w:r w:rsidR="000C0377" w:rsidRPr="000C0377">
        <w:t xml:space="preserve"> </w:t>
      </w:r>
      <w:sdt>
        <w:sdtPr>
          <w:alias w:val="Information System Abbreviation"/>
          <w:tag w:val="informationsystemabbreviation"/>
          <w:id w:val="1210851718"/>
          <w:placeholder>
            <w:docPart w:val="DA1C79C4C6144E88B7D05618F6459C8D"/>
          </w:placeholder>
          <w:dataBinding w:xpath="/root[1]/companyinfo[1]/informationsystemabbreviation[1]" w:storeItemID="{2A6FDD8D-8164-4CC4-96FB-7BB5A8D38A25}"/>
          <w:text/>
        </w:sdtPr>
        <w:sdtEndPr/>
        <w:sdtContent>
          <w:r w:rsidR="00870ED3">
            <w:t>Information System Abbreviation</w:t>
          </w:r>
        </w:sdtContent>
      </w:sdt>
      <w:r w:rsidRPr="00B96F01">
        <w:t xml:space="preserve"> includes the following:</w:t>
      </w:r>
    </w:p>
    <w:p w14:paraId="78400870" w14:textId="77777777" w:rsidR="00FF2396" w:rsidRPr="00BB7CA8" w:rsidRDefault="00317726" w:rsidP="00FF2396">
      <w:pPr>
        <w:pStyle w:val="ListBullet"/>
        <w:rPr>
          <w:rStyle w:val="GSAItalicEmphasisChar"/>
          <w:i w:val="0"/>
        </w:rPr>
      </w:pPr>
      <w:sdt>
        <w:sdtPr>
          <w:rPr>
            <w:i/>
          </w:rPr>
          <w:alias w:val="Information System Abbreviation"/>
          <w:tag w:val="informationsystemabbreviation"/>
          <w:id w:val="371576835"/>
          <w:placeholder>
            <w:docPart w:val="5E907367F65940B79C14053071212405"/>
          </w:placeholder>
          <w:dataBinding w:xpath="/root[1]/companyinfo[1]/informationsystemabbreviation[1]" w:storeItemID="{2A6FDD8D-8164-4CC4-96FB-7BB5A8D38A25}"/>
          <w:text/>
        </w:sdtPr>
        <w:sdtEndPr>
          <w:rPr>
            <w:i w:val="0"/>
          </w:rPr>
        </w:sdtEndPr>
        <w:sdtContent>
          <w:r w:rsidR="00870ED3">
            <w:t>Information System Abbreviation</w:t>
          </w:r>
        </w:sdtContent>
      </w:sdt>
      <w:r w:rsidR="00450241" w:rsidRPr="009631CB">
        <w:rPr>
          <w:rStyle w:val="GSAItalicEmphasisChar"/>
        </w:rPr>
        <w:t xml:space="preserve"> </w:t>
      </w:r>
      <w:r w:rsidR="00FF2396" w:rsidRPr="009631CB">
        <w:rPr>
          <w:rStyle w:val="GSAItalicEmphasisChar"/>
        </w:rPr>
        <w:t>System Security Plan</w:t>
      </w:r>
      <w:r w:rsidR="00FF2396">
        <w:rPr>
          <w:rStyle w:val="GSAItalicEmphasisChar"/>
        </w:rPr>
        <w:t xml:space="preserve"> and Attachments</w:t>
      </w:r>
    </w:p>
    <w:p w14:paraId="4B90AA98" w14:textId="77777777" w:rsidR="00BB7CA8" w:rsidRDefault="00317726" w:rsidP="00970D76">
      <w:pPr>
        <w:pStyle w:val="ListBullet"/>
        <w:tabs>
          <w:tab w:val="clear" w:pos="360"/>
          <w:tab w:val="num" w:pos="720"/>
        </w:tabs>
        <w:ind w:left="720"/>
        <w:rPr>
          <w:i/>
        </w:rPr>
      </w:pPr>
      <w:sdt>
        <w:sdtPr>
          <w:rPr>
            <w:i/>
          </w:rPr>
          <w:alias w:val="Information System Abbreviation"/>
          <w:tag w:val="informationsystemabbreviation"/>
          <w:id w:val="1922749157"/>
          <w:placeholder>
            <w:docPart w:val="5595C5DBE2774D649C863C3B6396F14B"/>
          </w:placeholder>
          <w:dataBinding w:xpath="/root[1]/companyinfo[1]/informationsystemabbreviation[1]" w:storeItemID="{2A6FDD8D-8164-4CC4-96FB-7BB5A8D38A25}"/>
          <w:text/>
        </w:sdtPr>
        <w:sdtEndPr>
          <w:rPr>
            <w:i w:val="0"/>
          </w:rPr>
        </w:sdtEndPr>
        <w:sdtContent>
          <w:r w:rsidR="00CD700B">
            <w:rPr>
              <w:i/>
            </w:rPr>
            <w:t>Information System Abbreviation</w:t>
          </w:r>
        </w:sdtContent>
      </w:sdt>
      <w:r w:rsidR="00CD700B" w:rsidRPr="008A43DD">
        <w:rPr>
          <w:rStyle w:val="GSAItalicEmphasisChar"/>
        </w:rPr>
        <w:t xml:space="preserve"> </w:t>
      </w:r>
      <w:r w:rsidR="00BB7CA8" w:rsidRPr="00BB7CA8">
        <w:rPr>
          <w:i/>
        </w:rPr>
        <w:t>A</w:t>
      </w:r>
      <w:r w:rsidR="00BB7CA8">
        <w:rPr>
          <w:i/>
        </w:rPr>
        <w:t>ttachment 1:</w:t>
      </w:r>
      <w:r w:rsidR="00BB7CA8" w:rsidRPr="00BB7CA8">
        <w:rPr>
          <w:i/>
        </w:rPr>
        <w:t xml:space="preserve"> Information Security Policies and Procedures (covering all Control Families)</w:t>
      </w:r>
    </w:p>
    <w:p w14:paraId="07ED7771" w14:textId="77777777" w:rsidR="00BB7CA8" w:rsidRPr="00BB7CA8" w:rsidRDefault="00317726" w:rsidP="00970D76">
      <w:pPr>
        <w:pStyle w:val="ListBullet"/>
        <w:tabs>
          <w:tab w:val="clear" w:pos="360"/>
          <w:tab w:val="num" w:pos="720"/>
        </w:tabs>
        <w:ind w:left="720"/>
        <w:rPr>
          <w:i/>
        </w:rPr>
      </w:pPr>
      <w:sdt>
        <w:sdtPr>
          <w:rPr>
            <w:i/>
          </w:rPr>
          <w:alias w:val="Information System Abbreviation"/>
          <w:tag w:val="informationsystemabbreviation"/>
          <w:id w:val="-1561018958"/>
          <w:placeholder>
            <w:docPart w:val="3BEF72C31B5D4C5EBBE070E8EF723350"/>
          </w:placeholder>
          <w:dataBinding w:xpath="/root[1]/companyinfo[1]/informationsystemabbreviation[1]" w:storeItemID="{2A6FDD8D-8164-4CC4-96FB-7BB5A8D38A25}"/>
          <w:text/>
        </w:sdtPr>
        <w:sdtEndPr>
          <w:rPr>
            <w:i w:val="0"/>
          </w:rPr>
        </w:sdtEndPr>
        <w:sdtContent>
          <w:r w:rsidR="00CD700B">
            <w:rPr>
              <w:i/>
            </w:rPr>
            <w:t>Information System Abbreviation</w:t>
          </w:r>
        </w:sdtContent>
      </w:sdt>
      <w:r w:rsidR="00CD700B" w:rsidRPr="008A43DD">
        <w:rPr>
          <w:rStyle w:val="GSAItalicEmphasisChar"/>
        </w:rPr>
        <w:t xml:space="preserve"> </w:t>
      </w:r>
      <w:r w:rsidR="00BB7CA8">
        <w:rPr>
          <w:i/>
        </w:rPr>
        <w:t>Attachment 2: User Guide</w:t>
      </w:r>
    </w:p>
    <w:p w14:paraId="3C0BE4F2" w14:textId="77777777" w:rsidR="00FF2396" w:rsidRPr="008A43DD" w:rsidRDefault="00317726" w:rsidP="00FF2396">
      <w:pPr>
        <w:pStyle w:val="ListBullet"/>
        <w:tabs>
          <w:tab w:val="clear" w:pos="360"/>
          <w:tab w:val="num" w:pos="720"/>
        </w:tabs>
        <w:ind w:left="720"/>
        <w:rPr>
          <w:rStyle w:val="GSAItalicEmphasisChar"/>
        </w:rPr>
      </w:pPr>
      <w:sdt>
        <w:sdtPr>
          <w:rPr>
            <w:i/>
          </w:rPr>
          <w:alias w:val="Information System Abbreviation"/>
          <w:tag w:val="informationsystemabbreviation"/>
          <w:id w:val="1564671228"/>
          <w:placeholder>
            <w:docPart w:val="2ECEE5A3411C4537958160C4BD45E4D3"/>
          </w:placeholder>
          <w:dataBinding w:xpath="/root[1]/companyinfo[1]/informationsystemabbreviation[1]" w:storeItemID="{2A6FDD8D-8164-4CC4-96FB-7BB5A8D38A25}"/>
          <w:text/>
        </w:sdtPr>
        <w:sdtEndPr>
          <w:rPr>
            <w:i w:val="0"/>
          </w:rPr>
        </w:sdtEndPr>
        <w:sdtContent>
          <w:r w:rsidR="00870ED3">
            <w:rPr>
              <w:i/>
            </w:rPr>
            <w:t>Information System Abbreviation</w:t>
          </w:r>
        </w:sdtContent>
      </w:sdt>
      <w:r w:rsidR="00450241" w:rsidRPr="008A43DD">
        <w:rPr>
          <w:rStyle w:val="GSAItalicEmphasisChar"/>
        </w:rPr>
        <w:t xml:space="preserve"> </w:t>
      </w:r>
      <w:r w:rsidR="008A43DD" w:rsidRPr="008A43DD">
        <w:rPr>
          <w:rStyle w:val="GSAItalicEmphasisChar"/>
        </w:rPr>
        <w:t xml:space="preserve">Attachment </w:t>
      </w:r>
      <w:r w:rsidR="008A43DD">
        <w:rPr>
          <w:rStyle w:val="GSAItalicEmphasisChar"/>
        </w:rPr>
        <w:t xml:space="preserve">3: </w:t>
      </w:r>
      <w:r w:rsidR="00FF2396" w:rsidRPr="009631CB">
        <w:rPr>
          <w:rStyle w:val="GSAItalicEmphasisChar"/>
        </w:rPr>
        <w:t>E-Authentication Plan</w:t>
      </w:r>
    </w:p>
    <w:p w14:paraId="2F5AE8EA" w14:textId="77777777" w:rsidR="00FF2396" w:rsidRDefault="00317726" w:rsidP="00FF2396">
      <w:pPr>
        <w:pStyle w:val="ListBullet"/>
        <w:tabs>
          <w:tab w:val="clear" w:pos="360"/>
          <w:tab w:val="num" w:pos="720"/>
        </w:tabs>
        <w:ind w:left="720"/>
        <w:rPr>
          <w:rStyle w:val="GSAItalicEmphasisChar"/>
        </w:rPr>
      </w:pPr>
      <w:sdt>
        <w:sdtPr>
          <w:rPr>
            <w:i/>
          </w:rPr>
          <w:alias w:val="Information System Abbreviation"/>
          <w:tag w:val="informationsystemabbreviation"/>
          <w:id w:val="450908125"/>
          <w:placeholder>
            <w:docPart w:val="C03320E4655E48E48F00348BD6FDA62E"/>
          </w:placeholder>
          <w:dataBinding w:xpath="/root[1]/companyinfo[1]/informationsystemabbreviation[1]" w:storeItemID="{2A6FDD8D-8164-4CC4-96FB-7BB5A8D38A25}"/>
          <w:text/>
        </w:sdtPr>
        <w:sdtEndPr>
          <w:rPr>
            <w:i w:val="0"/>
          </w:rPr>
        </w:sdtEndPr>
        <w:sdtContent>
          <w:r w:rsidR="00870ED3">
            <w:rPr>
              <w:i/>
            </w:rPr>
            <w:t>Information System Abbreviation</w:t>
          </w:r>
        </w:sdtContent>
      </w:sdt>
      <w:r w:rsidR="00450241" w:rsidRPr="008A43DD">
        <w:rPr>
          <w:rStyle w:val="GSAItalicEmphasisChar"/>
        </w:rPr>
        <w:t xml:space="preserve"> </w:t>
      </w:r>
      <w:r w:rsidR="008A43DD" w:rsidRPr="008A43DD">
        <w:rPr>
          <w:rStyle w:val="GSAItalicEmphasisChar"/>
        </w:rPr>
        <w:t xml:space="preserve">Attachment </w:t>
      </w:r>
      <w:r w:rsidR="008A43DD">
        <w:rPr>
          <w:rStyle w:val="GSAItalicEmphasisChar"/>
        </w:rPr>
        <w:t xml:space="preserve">4: </w:t>
      </w:r>
      <w:r w:rsidR="00FF2396" w:rsidRPr="009631CB">
        <w:rPr>
          <w:rStyle w:val="GSAItalicEmphasisChar"/>
        </w:rPr>
        <w:t xml:space="preserve">Privacy Threshold Analysis/Privacy </w:t>
      </w:r>
      <w:r w:rsidR="007C675D">
        <w:rPr>
          <w:rStyle w:val="GSAItalicEmphasisChar"/>
        </w:rPr>
        <w:t>Impact</w:t>
      </w:r>
      <w:r w:rsidR="00FF2396" w:rsidRPr="009631CB">
        <w:rPr>
          <w:rStyle w:val="GSAItalicEmphasisChar"/>
        </w:rPr>
        <w:t xml:space="preserve"> Assessment</w:t>
      </w:r>
    </w:p>
    <w:p w14:paraId="4DA61A0C" w14:textId="77777777" w:rsidR="00BB7CA8" w:rsidRPr="008A43DD" w:rsidRDefault="00317726" w:rsidP="00FF2396">
      <w:pPr>
        <w:pStyle w:val="ListBullet"/>
        <w:tabs>
          <w:tab w:val="clear" w:pos="360"/>
          <w:tab w:val="num" w:pos="720"/>
        </w:tabs>
        <w:ind w:left="720"/>
        <w:rPr>
          <w:rStyle w:val="GSAItalicEmphasisChar"/>
        </w:rPr>
      </w:pPr>
      <w:sdt>
        <w:sdtPr>
          <w:rPr>
            <w:i/>
          </w:rPr>
          <w:alias w:val="Information System Abbreviation"/>
          <w:tag w:val="informationsystemabbreviation"/>
          <w:id w:val="-2136867124"/>
          <w:placeholder>
            <w:docPart w:val="FF15FD745AD7496D80267E1191C5F3E2"/>
          </w:placeholder>
          <w:dataBinding w:xpath="/root[1]/companyinfo[1]/informationsystemabbreviation[1]" w:storeItemID="{2A6FDD8D-8164-4CC4-96FB-7BB5A8D38A25}"/>
          <w:text/>
        </w:sdtPr>
        <w:sdtEndPr>
          <w:rPr>
            <w:i w:val="0"/>
          </w:rPr>
        </w:sdtEndPr>
        <w:sdtContent>
          <w:r w:rsidR="00CD700B">
            <w:rPr>
              <w:i/>
            </w:rPr>
            <w:t>Information System Abbreviation</w:t>
          </w:r>
        </w:sdtContent>
      </w:sdt>
      <w:r w:rsidR="00CD700B" w:rsidRPr="008A43DD">
        <w:rPr>
          <w:rStyle w:val="GSAItalicEmphasisChar"/>
        </w:rPr>
        <w:t xml:space="preserve"> </w:t>
      </w:r>
      <w:r w:rsidR="00BB7CA8">
        <w:rPr>
          <w:rStyle w:val="GSAItalicEmphasisChar"/>
        </w:rPr>
        <w:t>Attachment 5: Rules of Behavior</w:t>
      </w:r>
    </w:p>
    <w:p w14:paraId="78420B4F" w14:textId="77777777" w:rsidR="00FF2396" w:rsidRPr="008A43DD" w:rsidRDefault="00317726" w:rsidP="00FF2396">
      <w:pPr>
        <w:pStyle w:val="ListBullet"/>
        <w:tabs>
          <w:tab w:val="clear" w:pos="360"/>
          <w:tab w:val="num" w:pos="720"/>
        </w:tabs>
        <w:ind w:left="720"/>
        <w:rPr>
          <w:rStyle w:val="GSAItalicEmphasisChar"/>
        </w:rPr>
      </w:pPr>
      <w:sdt>
        <w:sdtPr>
          <w:rPr>
            <w:i/>
          </w:rPr>
          <w:alias w:val="Information System Abbreviation"/>
          <w:tag w:val="informationsystemabbreviation"/>
          <w:id w:val="-869759079"/>
          <w:placeholder>
            <w:docPart w:val="5A0A4E9F7F054051BD99371C861F7E0B"/>
          </w:placeholder>
          <w:dataBinding w:xpath="/root[1]/companyinfo[1]/informationsystemabbreviation[1]" w:storeItemID="{2A6FDD8D-8164-4CC4-96FB-7BB5A8D38A25}"/>
          <w:text/>
        </w:sdtPr>
        <w:sdtEndPr>
          <w:rPr>
            <w:i w:val="0"/>
          </w:rPr>
        </w:sdtEndPr>
        <w:sdtContent>
          <w:r w:rsidR="00870ED3">
            <w:rPr>
              <w:i/>
            </w:rPr>
            <w:t>Information System Abbreviation</w:t>
          </w:r>
        </w:sdtContent>
      </w:sdt>
      <w:r w:rsidR="00450241" w:rsidRPr="008A43DD">
        <w:rPr>
          <w:rStyle w:val="GSAItalicEmphasisChar"/>
        </w:rPr>
        <w:t xml:space="preserve"> </w:t>
      </w:r>
      <w:r w:rsidR="008A43DD" w:rsidRPr="008A43DD">
        <w:rPr>
          <w:rStyle w:val="GSAItalicEmphasisChar"/>
        </w:rPr>
        <w:t xml:space="preserve">Attachment </w:t>
      </w:r>
      <w:r w:rsidR="008A43DD">
        <w:rPr>
          <w:rStyle w:val="GSAItalicEmphasisChar"/>
        </w:rPr>
        <w:t xml:space="preserve">6: </w:t>
      </w:r>
      <w:r w:rsidR="00FF2396" w:rsidRPr="009631CB">
        <w:rPr>
          <w:rStyle w:val="GSAItalicEmphasisChar"/>
        </w:rPr>
        <w:t>I</w:t>
      </w:r>
      <w:r w:rsidR="00FF2396">
        <w:rPr>
          <w:rStyle w:val="GSAItalicEmphasisChar"/>
        </w:rPr>
        <w:t>nformation System</w:t>
      </w:r>
      <w:r w:rsidR="00FF2396" w:rsidRPr="009631CB">
        <w:rPr>
          <w:rStyle w:val="GSAItalicEmphasisChar"/>
        </w:rPr>
        <w:t xml:space="preserve"> Contingency Plan </w:t>
      </w:r>
      <w:r w:rsidR="00FF2396">
        <w:rPr>
          <w:rStyle w:val="GSAItalicEmphasisChar"/>
        </w:rPr>
        <w:t>and</w:t>
      </w:r>
      <w:r w:rsidR="00FF2396" w:rsidRPr="009631CB">
        <w:rPr>
          <w:rStyle w:val="GSAItalicEmphasisChar"/>
        </w:rPr>
        <w:t xml:space="preserve"> Test Results</w:t>
      </w:r>
    </w:p>
    <w:p w14:paraId="18B8C472" w14:textId="77777777" w:rsidR="00FF2396" w:rsidRPr="008A43DD" w:rsidRDefault="00317726" w:rsidP="00FF2396">
      <w:pPr>
        <w:pStyle w:val="ListBullet"/>
        <w:tabs>
          <w:tab w:val="clear" w:pos="360"/>
          <w:tab w:val="num" w:pos="720"/>
        </w:tabs>
        <w:ind w:left="720"/>
        <w:rPr>
          <w:rStyle w:val="GSAItalicEmphasisChar"/>
        </w:rPr>
      </w:pPr>
      <w:sdt>
        <w:sdtPr>
          <w:rPr>
            <w:i/>
          </w:rPr>
          <w:alias w:val="Information System Abbreviation"/>
          <w:tag w:val="informationsystemabbreviation"/>
          <w:id w:val="2037377806"/>
          <w:placeholder>
            <w:docPart w:val="B17C9DB4657B4E52A224182E4EE83CF7"/>
          </w:placeholder>
          <w:dataBinding w:xpath="/root[1]/companyinfo[1]/informationsystemabbreviation[1]" w:storeItemID="{2A6FDD8D-8164-4CC4-96FB-7BB5A8D38A25}"/>
          <w:text/>
        </w:sdtPr>
        <w:sdtEndPr>
          <w:rPr>
            <w:i w:val="0"/>
          </w:rPr>
        </w:sdtEndPr>
        <w:sdtContent>
          <w:r w:rsidR="00870ED3">
            <w:rPr>
              <w:i/>
            </w:rPr>
            <w:t>Information System Abbreviation</w:t>
          </w:r>
        </w:sdtContent>
      </w:sdt>
      <w:r w:rsidR="00450241" w:rsidRPr="008A43DD">
        <w:rPr>
          <w:rStyle w:val="GSAItalicEmphasisChar"/>
        </w:rPr>
        <w:t xml:space="preserve"> </w:t>
      </w:r>
      <w:r w:rsidR="008A43DD" w:rsidRPr="008A43DD">
        <w:rPr>
          <w:rStyle w:val="GSAItalicEmphasisChar"/>
        </w:rPr>
        <w:t xml:space="preserve">Attachment </w:t>
      </w:r>
      <w:r w:rsidR="008A43DD">
        <w:rPr>
          <w:rStyle w:val="GSAItalicEmphasisChar"/>
        </w:rPr>
        <w:t xml:space="preserve">7: </w:t>
      </w:r>
      <w:r w:rsidR="00FF2396" w:rsidRPr="009631CB">
        <w:rPr>
          <w:rStyle w:val="GSAItalicEmphasisChar"/>
        </w:rPr>
        <w:t>Configuration Management Plan</w:t>
      </w:r>
    </w:p>
    <w:p w14:paraId="03550EE0" w14:textId="77777777" w:rsidR="00FF2396" w:rsidRPr="008A43DD" w:rsidRDefault="00317726" w:rsidP="00FF2396">
      <w:pPr>
        <w:pStyle w:val="ListBullet"/>
        <w:tabs>
          <w:tab w:val="clear" w:pos="360"/>
          <w:tab w:val="num" w:pos="720"/>
        </w:tabs>
        <w:ind w:left="720"/>
        <w:rPr>
          <w:rStyle w:val="GSAItalicEmphasisChar"/>
        </w:rPr>
      </w:pPr>
      <w:sdt>
        <w:sdtPr>
          <w:rPr>
            <w:i/>
          </w:rPr>
          <w:alias w:val="Information System Abbreviation"/>
          <w:tag w:val="informationsystemabbreviation"/>
          <w:id w:val="2111542067"/>
          <w:placeholder>
            <w:docPart w:val="D52B9323B0574A4983A893E247E1B834"/>
          </w:placeholder>
          <w:dataBinding w:xpath="/root[1]/companyinfo[1]/informationsystemabbreviation[1]" w:storeItemID="{2A6FDD8D-8164-4CC4-96FB-7BB5A8D38A25}"/>
          <w:text/>
        </w:sdtPr>
        <w:sdtEndPr>
          <w:rPr>
            <w:i w:val="0"/>
          </w:rPr>
        </w:sdtEndPr>
        <w:sdtContent>
          <w:r w:rsidR="00870ED3">
            <w:rPr>
              <w:i/>
            </w:rPr>
            <w:t>Information System Abbreviation</w:t>
          </w:r>
        </w:sdtContent>
      </w:sdt>
      <w:r w:rsidR="00450241" w:rsidRPr="008A43DD">
        <w:rPr>
          <w:rStyle w:val="GSAItalicEmphasisChar"/>
        </w:rPr>
        <w:t xml:space="preserve"> </w:t>
      </w:r>
      <w:r w:rsidR="008A43DD" w:rsidRPr="008A43DD">
        <w:rPr>
          <w:rStyle w:val="GSAItalicEmphasisChar"/>
        </w:rPr>
        <w:t>Attachment</w:t>
      </w:r>
      <w:r w:rsidR="008A43DD">
        <w:rPr>
          <w:rStyle w:val="GSAItalicEmphasisChar"/>
        </w:rPr>
        <w:t xml:space="preserve"> 8: </w:t>
      </w:r>
      <w:r w:rsidR="00FF2396" w:rsidRPr="009631CB">
        <w:rPr>
          <w:rStyle w:val="GSAItalicEmphasisChar"/>
        </w:rPr>
        <w:t>Incident Response Plan</w:t>
      </w:r>
    </w:p>
    <w:p w14:paraId="71286976" w14:textId="77777777" w:rsidR="00FF2396" w:rsidRPr="00FF2396" w:rsidRDefault="00317726" w:rsidP="008A43DD">
      <w:pPr>
        <w:pStyle w:val="ListBullet"/>
        <w:tabs>
          <w:tab w:val="clear" w:pos="360"/>
          <w:tab w:val="num" w:pos="720"/>
        </w:tabs>
        <w:ind w:left="720"/>
        <w:rPr>
          <w:rStyle w:val="GSAItalicEmphasisChar"/>
        </w:rPr>
      </w:pPr>
      <w:sdt>
        <w:sdtPr>
          <w:rPr>
            <w:i/>
          </w:rPr>
          <w:alias w:val="Information System Abbreviation"/>
          <w:tag w:val="informationsystemabbreviation"/>
          <w:id w:val="1021134279"/>
          <w:placeholder>
            <w:docPart w:val="D3A11400022B4C62A6357BDA0630B471"/>
          </w:placeholder>
          <w:dataBinding w:xpath="/root[1]/companyinfo[1]/informationsystemabbreviation[1]" w:storeItemID="{2A6FDD8D-8164-4CC4-96FB-7BB5A8D38A25}"/>
          <w:text/>
        </w:sdtPr>
        <w:sdtEndPr>
          <w:rPr>
            <w:i w:val="0"/>
          </w:rPr>
        </w:sdtEndPr>
        <w:sdtContent>
          <w:r w:rsidR="00870ED3">
            <w:rPr>
              <w:i/>
            </w:rPr>
            <w:t>Information System Abbreviation</w:t>
          </w:r>
        </w:sdtContent>
      </w:sdt>
      <w:r w:rsidR="00450241" w:rsidRPr="008A43DD">
        <w:rPr>
          <w:rStyle w:val="GSAItalicEmphasisChar"/>
        </w:rPr>
        <w:t xml:space="preserve"> </w:t>
      </w:r>
      <w:r w:rsidR="008A43DD" w:rsidRPr="008A43DD">
        <w:rPr>
          <w:rStyle w:val="GSAItalicEmphasisChar"/>
        </w:rPr>
        <w:t xml:space="preserve">Attachment </w:t>
      </w:r>
      <w:r w:rsidR="008A43DD">
        <w:rPr>
          <w:rStyle w:val="GSAItalicEmphasisChar"/>
        </w:rPr>
        <w:t xml:space="preserve">9: </w:t>
      </w:r>
      <w:r w:rsidR="009631CB" w:rsidRPr="009631CB">
        <w:rPr>
          <w:rStyle w:val="GSAItalicEmphasisChar"/>
        </w:rPr>
        <w:t xml:space="preserve">Control </w:t>
      </w:r>
      <w:r w:rsidR="00997736">
        <w:rPr>
          <w:rStyle w:val="GSAItalicEmphasisChar"/>
        </w:rPr>
        <w:t>Implementation</w:t>
      </w:r>
      <w:r w:rsidR="00997736" w:rsidRPr="009631CB">
        <w:rPr>
          <w:rStyle w:val="GSAItalicEmphasisChar"/>
        </w:rPr>
        <w:t xml:space="preserve"> </w:t>
      </w:r>
      <w:r w:rsidR="009631CB" w:rsidRPr="009631CB">
        <w:rPr>
          <w:rStyle w:val="GSAItalicEmphasisChar"/>
        </w:rPr>
        <w:t>Summary</w:t>
      </w:r>
      <w:r w:rsidR="009631CB" w:rsidRPr="008A43DD">
        <w:rPr>
          <w:rStyle w:val="GSAItalicEmphasisChar"/>
        </w:rPr>
        <w:t xml:space="preserve"> </w:t>
      </w:r>
      <w:r w:rsidR="00FF2396" w:rsidRPr="00FF2396">
        <w:rPr>
          <w:rStyle w:val="GSAItalicEmphasisChar"/>
        </w:rPr>
        <w:t>Report</w:t>
      </w:r>
      <w:r w:rsidR="008A43DD">
        <w:rPr>
          <w:rStyle w:val="GSAItalicEmphasisChar"/>
        </w:rPr>
        <w:t xml:space="preserve"> and Worksheet</w:t>
      </w:r>
    </w:p>
    <w:p w14:paraId="3662B5A7" w14:textId="77777777" w:rsidR="009631CB" w:rsidRDefault="00317726" w:rsidP="00FF2396">
      <w:pPr>
        <w:pStyle w:val="ListBullet"/>
        <w:tabs>
          <w:tab w:val="clear" w:pos="360"/>
          <w:tab w:val="num" w:pos="720"/>
        </w:tabs>
        <w:ind w:left="720"/>
        <w:rPr>
          <w:rStyle w:val="GSAItalicEmphasisChar"/>
        </w:rPr>
      </w:pPr>
      <w:sdt>
        <w:sdtPr>
          <w:rPr>
            <w:i/>
          </w:rPr>
          <w:alias w:val="Information System Abbreviation"/>
          <w:tag w:val="informationsystemabbreviation"/>
          <w:id w:val="1414435048"/>
          <w:placeholder>
            <w:docPart w:val="AFABA3F93788436CBB45B7AC0A9DA2A0"/>
          </w:placeholder>
          <w:dataBinding w:xpath="/root[1]/companyinfo[1]/informationsystemabbreviation[1]" w:storeItemID="{2A6FDD8D-8164-4CC4-96FB-7BB5A8D38A25}"/>
          <w:text/>
        </w:sdtPr>
        <w:sdtEndPr>
          <w:rPr>
            <w:i w:val="0"/>
          </w:rPr>
        </w:sdtEndPr>
        <w:sdtContent>
          <w:r w:rsidR="00870ED3">
            <w:rPr>
              <w:i/>
            </w:rPr>
            <w:t>Information System Abbreviation</w:t>
          </w:r>
        </w:sdtContent>
      </w:sdt>
      <w:r w:rsidR="00450241" w:rsidRPr="008A43DD">
        <w:rPr>
          <w:rStyle w:val="GSAItalicEmphasisChar"/>
        </w:rPr>
        <w:t xml:space="preserve"> </w:t>
      </w:r>
      <w:r w:rsidR="008A43DD" w:rsidRPr="008A43DD">
        <w:rPr>
          <w:rStyle w:val="GSAItalicEmphasisChar"/>
        </w:rPr>
        <w:t xml:space="preserve">Attachment </w:t>
      </w:r>
      <w:r w:rsidR="008A43DD">
        <w:rPr>
          <w:rStyle w:val="GSAItalicEmphasisChar"/>
        </w:rPr>
        <w:t xml:space="preserve">10: </w:t>
      </w:r>
      <w:r w:rsidR="009631CB" w:rsidRPr="009631CB">
        <w:rPr>
          <w:rStyle w:val="GSAItalicEmphasisChar"/>
        </w:rPr>
        <w:t>FIPS-199 Categorization</w:t>
      </w:r>
    </w:p>
    <w:p w14:paraId="03DF93B9" w14:textId="77F61B6F" w:rsidR="00BB7CA8" w:rsidRDefault="00317726" w:rsidP="00FF2396">
      <w:pPr>
        <w:pStyle w:val="ListBullet"/>
        <w:tabs>
          <w:tab w:val="clear" w:pos="360"/>
          <w:tab w:val="num" w:pos="720"/>
        </w:tabs>
        <w:ind w:left="720"/>
        <w:rPr>
          <w:rStyle w:val="GSAItalicEmphasisChar"/>
        </w:rPr>
      </w:pPr>
      <w:sdt>
        <w:sdtPr>
          <w:rPr>
            <w:i/>
          </w:rPr>
          <w:alias w:val="Information System Abbreviation"/>
          <w:tag w:val="informationsystemabbreviation"/>
          <w:id w:val="2135208177"/>
          <w:placeholder>
            <w:docPart w:val="F385CA1D5818416CBED933B0EB1D6821"/>
          </w:placeholder>
          <w:dataBinding w:xpath="/root[1]/companyinfo[1]/informationsystemabbreviation[1]" w:storeItemID="{2A6FDD8D-8164-4CC4-96FB-7BB5A8D38A25}"/>
          <w:text/>
        </w:sdtPr>
        <w:sdtEndPr>
          <w:rPr>
            <w:i w:val="0"/>
          </w:rPr>
        </w:sdtEndPr>
        <w:sdtContent>
          <w:r w:rsidR="00CD700B">
            <w:rPr>
              <w:i/>
            </w:rPr>
            <w:t>Information System Abbreviation</w:t>
          </w:r>
        </w:sdtContent>
      </w:sdt>
      <w:r w:rsidR="00CD700B" w:rsidRPr="008A43DD">
        <w:rPr>
          <w:rStyle w:val="GSAItalicEmphasisChar"/>
        </w:rPr>
        <w:t xml:space="preserve"> </w:t>
      </w:r>
      <w:r w:rsidR="004655B0">
        <w:rPr>
          <w:rStyle w:val="GSAItalicEmphasisChar"/>
        </w:rPr>
        <w:t>Attachment 11: Separation of D</w:t>
      </w:r>
      <w:r w:rsidR="00BB7CA8">
        <w:rPr>
          <w:rStyle w:val="GSAItalicEmphasisChar"/>
        </w:rPr>
        <w:t>uties Matrix</w:t>
      </w:r>
    </w:p>
    <w:p w14:paraId="3332E1B2" w14:textId="56D0282B" w:rsidR="00BB7CA8" w:rsidRDefault="00317726" w:rsidP="00FF2396">
      <w:pPr>
        <w:pStyle w:val="ListBullet"/>
        <w:tabs>
          <w:tab w:val="clear" w:pos="360"/>
          <w:tab w:val="num" w:pos="720"/>
        </w:tabs>
        <w:ind w:left="720"/>
        <w:rPr>
          <w:rStyle w:val="GSAItalicEmphasisChar"/>
        </w:rPr>
      </w:pPr>
      <w:sdt>
        <w:sdtPr>
          <w:rPr>
            <w:i/>
          </w:rPr>
          <w:alias w:val="Information System Abbreviation"/>
          <w:tag w:val="informationsystemabbreviation"/>
          <w:id w:val="-42986105"/>
          <w:placeholder>
            <w:docPart w:val="7D41DC19F78A4D37A9FB649FD5CD1CA0"/>
          </w:placeholder>
          <w:dataBinding w:xpath="/root[1]/companyinfo[1]/informationsystemabbreviation[1]" w:storeItemID="{2A6FDD8D-8164-4CC4-96FB-7BB5A8D38A25}"/>
          <w:text/>
        </w:sdtPr>
        <w:sdtEndPr>
          <w:rPr>
            <w:i w:val="0"/>
          </w:rPr>
        </w:sdtEndPr>
        <w:sdtContent>
          <w:r w:rsidR="00CD700B">
            <w:rPr>
              <w:i/>
            </w:rPr>
            <w:t>Information System Abbreviation</w:t>
          </w:r>
        </w:sdtContent>
      </w:sdt>
      <w:r w:rsidR="00CD700B" w:rsidRPr="008A43DD">
        <w:rPr>
          <w:rStyle w:val="GSAItalicEmphasisChar"/>
        </w:rPr>
        <w:t xml:space="preserve"> </w:t>
      </w:r>
      <w:r w:rsidR="004655B0">
        <w:rPr>
          <w:rStyle w:val="GSAItalicEmphasisChar"/>
        </w:rPr>
        <w:t>Attachment 12: FedRAMP L</w:t>
      </w:r>
      <w:r w:rsidR="00BB7CA8">
        <w:rPr>
          <w:rStyle w:val="GSAItalicEmphasisChar"/>
        </w:rPr>
        <w:t>aws and Regulations</w:t>
      </w:r>
    </w:p>
    <w:p w14:paraId="42093A10" w14:textId="77777777" w:rsidR="00BB7CA8" w:rsidRPr="008A43DD" w:rsidRDefault="00317726" w:rsidP="00FF2396">
      <w:pPr>
        <w:pStyle w:val="ListBullet"/>
        <w:tabs>
          <w:tab w:val="clear" w:pos="360"/>
          <w:tab w:val="num" w:pos="720"/>
        </w:tabs>
        <w:ind w:left="720"/>
        <w:rPr>
          <w:rStyle w:val="GSAItalicEmphasisChar"/>
        </w:rPr>
      </w:pPr>
      <w:sdt>
        <w:sdtPr>
          <w:rPr>
            <w:i/>
          </w:rPr>
          <w:alias w:val="Information System Abbreviation"/>
          <w:tag w:val="informationsystemabbreviation"/>
          <w:id w:val="-2139015565"/>
          <w:placeholder>
            <w:docPart w:val="29E9629F78AB4A5B88D8F716DFC9281C"/>
          </w:placeholder>
          <w:dataBinding w:xpath="/root[1]/companyinfo[1]/informationsystemabbreviation[1]" w:storeItemID="{2A6FDD8D-8164-4CC4-96FB-7BB5A8D38A25}"/>
          <w:text/>
        </w:sdtPr>
        <w:sdtEndPr>
          <w:rPr>
            <w:i w:val="0"/>
          </w:rPr>
        </w:sdtEndPr>
        <w:sdtContent>
          <w:r w:rsidR="00CD700B">
            <w:rPr>
              <w:i/>
            </w:rPr>
            <w:t>Information System Abbreviation</w:t>
          </w:r>
        </w:sdtContent>
      </w:sdt>
      <w:r w:rsidR="00CD700B" w:rsidRPr="008A43DD">
        <w:rPr>
          <w:rStyle w:val="GSAItalicEmphasisChar"/>
        </w:rPr>
        <w:t xml:space="preserve"> </w:t>
      </w:r>
      <w:r w:rsidR="00BB7CA8">
        <w:rPr>
          <w:rStyle w:val="GSAItalicEmphasisChar"/>
        </w:rPr>
        <w:t>Attachment 13: FedRAMP Inventory Workbook</w:t>
      </w:r>
    </w:p>
    <w:p w14:paraId="77054DD4" w14:textId="77777777" w:rsidR="009631CB" w:rsidRPr="009631CB" w:rsidRDefault="00317726" w:rsidP="004D6BEA">
      <w:pPr>
        <w:pStyle w:val="ListBullet"/>
      </w:pPr>
      <w:sdt>
        <w:sdtPr>
          <w:alias w:val="Information System Abbreviation"/>
          <w:tag w:val="informationsystemabbreviation"/>
          <w:id w:val="-1950700799"/>
          <w:placeholder>
            <w:docPart w:val="6F50908E276348E4ACC11364322DF616"/>
          </w:placeholder>
          <w:dataBinding w:xpath="/root[1]/companyinfo[1]/informationsystemabbreviation[1]" w:storeItemID="{2A6FDD8D-8164-4CC4-96FB-7BB5A8D38A25}"/>
          <w:text/>
        </w:sdtPr>
        <w:sdtEndPr/>
        <w:sdtContent>
          <w:r w:rsidR="00870ED3">
            <w:t>Information System Abbreviation</w:t>
          </w:r>
        </w:sdtContent>
      </w:sdt>
      <w:r w:rsidR="00450241" w:rsidRPr="009631CB">
        <w:rPr>
          <w:rStyle w:val="GSAItalicEmphasisChar"/>
        </w:rPr>
        <w:t xml:space="preserve"> </w:t>
      </w:r>
      <w:r w:rsidR="009631CB" w:rsidRPr="009631CB">
        <w:rPr>
          <w:rStyle w:val="GSAItalicEmphasisChar"/>
        </w:rPr>
        <w:t>Business Impact Analysis</w:t>
      </w:r>
    </w:p>
    <w:p w14:paraId="2187ABF0" w14:textId="77777777" w:rsidR="00FF2396" w:rsidRDefault="00317726" w:rsidP="00FF2396">
      <w:pPr>
        <w:pStyle w:val="ListBullet"/>
      </w:pPr>
      <w:sdt>
        <w:sdtPr>
          <w:alias w:val="Information System Abbreviation"/>
          <w:tag w:val="informationsystemabbreviation"/>
          <w:id w:val="1467389789"/>
          <w:placeholder>
            <w:docPart w:val="A115DC1A048148F5A22F53EC9896FA57"/>
          </w:placeholder>
          <w:dataBinding w:xpath="/root[1]/companyinfo[1]/informationsystemabbreviation[1]" w:storeItemID="{2A6FDD8D-8164-4CC4-96FB-7BB5A8D38A25}"/>
          <w:text/>
        </w:sdtPr>
        <w:sdtEndPr/>
        <w:sdtContent>
          <w:r w:rsidR="00870ED3">
            <w:t>Information System Abbreviation</w:t>
          </w:r>
        </w:sdtContent>
      </w:sdt>
      <w:r w:rsidR="00450241" w:rsidRPr="00095652">
        <w:rPr>
          <w:rStyle w:val="GSAItalicEmphasisChar"/>
        </w:rPr>
        <w:t xml:space="preserve"> </w:t>
      </w:r>
      <w:r w:rsidR="00FF2396" w:rsidRPr="00095652">
        <w:rPr>
          <w:rStyle w:val="GSAItalicEmphasisChar"/>
        </w:rPr>
        <w:t>Security Assessment Plan</w:t>
      </w:r>
      <w:r w:rsidR="00FF2396" w:rsidRPr="009631CB">
        <w:t xml:space="preserve"> </w:t>
      </w:r>
    </w:p>
    <w:p w14:paraId="6CDBDBA5" w14:textId="5FCBFE30" w:rsidR="00CC3316" w:rsidRDefault="00CC3316" w:rsidP="004D6BEA">
      <w:pPr>
        <w:keepNext/>
      </w:pPr>
      <w:r>
        <w:t xml:space="preserve">The documentation listed above corresponds to the “CSP Security Package Documentation </w:t>
      </w:r>
      <w:r w:rsidR="00BB7CA8">
        <w:t>Checklist, dated MM/DD/YYYY,</w:t>
      </w:r>
      <w:r>
        <w:t xml:space="preserve"> located on the FedRAMP website at the following URL: </w:t>
      </w:r>
      <w:hyperlink r:id="rId23" w:history="1">
        <w:r w:rsidR="008613B9">
          <w:rPr>
            <w:rStyle w:val="Hyperlink"/>
          </w:rPr>
          <w:t>https://www.fedramp.gov/documents-templates/</w:t>
        </w:r>
      </w:hyperlink>
      <w:r>
        <w:t>, under the “Document Phase”.</w:t>
      </w:r>
      <w:r w:rsidR="00BB7CA8">
        <w:t xml:space="preserve"> Each system security assessment package must contain the required attachments, as listed.</w:t>
      </w:r>
    </w:p>
    <w:p w14:paraId="49863164" w14:textId="77777777" w:rsidR="00B96F01" w:rsidRDefault="004819A1" w:rsidP="004D6BEA">
      <w:pPr>
        <w:keepNext/>
      </w:pPr>
      <w:r w:rsidRPr="008A43DD">
        <w:t>The</w:t>
      </w:r>
      <w:r w:rsidR="00384E40" w:rsidRPr="008A43DD">
        <w:t xml:space="preserve"> </w:t>
      </w:r>
      <w:sdt>
        <w:sdtPr>
          <w:alias w:val="Information System Abbreviation"/>
          <w:tag w:val="informationsystemabbreviation"/>
          <w:id w:val="1387059432"/>
          <w:placeholder>
            <w:docPart w:val="1B7D0035D8A94FCD9745536CD9B20363"/>
          </w:placeholder>
          <w:dataBinding w:xpath="/root[1]/companyinfo[1]/informationsystemabbreviation[1]" w:storeItemID="{2A6FDD8D-8164-4CC4-96FB-7BB5A8D38A25}"/>
          <w:text/>
        </w:sdtPr>
        <w:sdtEndPr/>
        <w:sdtContent>
          <w:r w:rsidR="00870ED3">
            <w:t>Information System Abbreviation</w:t>
          </w:r>
        </w:sdtContent>
      </w:sdt>
      <w:r w:rsidR="00B96F01" w:rsidRPr="00B96F01">
        <w:t xml:space="preserve"> is physically located at the facilities noted in </w:t>
      </w:r>
      <w:r w:rsidR="00A62105">
        <w:fldChar w:fldCharType="begin"/>
      </w:r>
      <w:r w:rsidR="00A62105">
        <w:instrText xml:space="preserve"> REF _Ref442339782 \h </w:instrText>
      </w:r>
      <w:r w:rsidR="00A62105">
        <w:fldChar w:fldCharType="separate"/>
      </w:r>
      <w:r w:rsidR="00B90199" w:rsidRPr="004D6BEA">
        <w:t xml:space="preserve">Table </w:t>
      </w:r>
      <w:r w:rsidR="00B90199">
        <w:rPr>
          <w:noProof/>
        </w:rPr>
        <w:t>1</w:t>
      </w:r>
      <w:r w:rsidR="00B90199">
        <w:noBreakHyphen/>
      </w:r>
      <w:r w:rsidR="00B90199">
        <w:rPr>
          <w:noProof/>
        </w:rPr>
        <w:t>4</w:t>
      </w:r>
      <w:r w:rsidR="00B90199" w:rsidRPr="004D6BEA">
        <w:t xml:space="preserve"> Site Names and Addresses</w:t>
      </w:r>
      <w:r w:rsidR="00A62105">
        <w:fldChar w:fldCharType="end"/>
      </w:r>
      <w:r w:rsidR="00B96F01" w:rsidRPr="00B96F01">
        <w:t>.</w:t>
      </w:r>
    </w:p>
    <w:p w14:paraId="3C21AB43" w14:textId="77777777" w:rsidR="00A62105" w:rsidRPr="004D6BEA" w:rsidRDefault="00A62105" w:rsidP="004D6BEA">
      <w:pPr>
        <w:pStyle w:val="Caption"/>
      </w:pPr>
      <w:bookmarkStart w:id="60" w:name="_Ref442339782"/>
      <w:bookmarkStart w:id="61" w:name="_Toc475524061"/>
      <w:r w:rsidRPr="004D6BEA">
        <w:t xml:space="preserve">Table </w:t>
      </w:r>
      <w:fldSimple w:instr=" STYLEREF 1 \s ">
        <w:r w:rsidR="00B90199">
          <w:rPr>
            <w:noProof/>
          </w:rPr>
          <w:t>1</w:t>
        </w:r>
      </w:fldSimple>
      <w:r w:rsidR="00826113">
        <w:noBreakHyphen/>
      </w:r>
      <w:fldSimple w:instr=" SEQ Table \* ARABIC \s 1 ">
        <w:r w:rsidR="00B90199">
          <w:rPr>
            <w:noProof/>
          </w:rPr>
          <w:t>4</w:t>
        </w:r>
      </w:fldSimple>
      <w:r w:rsidRPr="004D6BEA">
        <w:t xml:space="preserve"> Site Names and Addresses</w:t>
      </w:r>
      <w:bookmarkEnd w:id="60"/>
      <w:bookmarkEnd w:id="61"/>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95"/>
        <w:gridCol w:w="3195"/>
        <w:gridCol w:w="7"/>
      </w:tblGrid>
      <w:tr w:rsidR="00A62105" w:rsidRPr="009631CB" w14:paraId="0F2E8D9B" w14:textId="77777777" w:rsidTr="009631CB">
        <w:trPr>
          <w:gridAfter w:val="1"/>
          <w:wAfter w:w="7" w:type="dxa"/>
          <w:tblHeader/>
          <w:jc w:val="center"/>
        </w:trPr>
        <w:tc>
          <w:tcPr>
            <w:tcW w:w="3196" w:type="dxa"/>
            <w:shd w:val="clear" w:color="auto" w:fill="D9E2F3" w:themeFill="accent5" w:themeFillTint="33"/>
            <w:tcMar>
              <w:top w:w="86" w:type="dxa"/>
              <w:left w:w="115" w:type="dxa"/>
              <w:bottom w:w="14" w:type="dxa"/>
              <w:right w:w="115" w:type="dxa"/>
            </w:tcMar>
            <w:vAlign w:val="center"/>
          </w:tcPr>
          <w:p w14:paraId="72B3EC53" w14:textId="77777777" w:rsidR="00A62105" w:rsidRPr="009631CB" w:rsidRDefault="009631CB" w:rsidP="005574B7">
            <w:pPr>
              <w:pStyle w:val="GSATableHeading"/>
            </w:pPr>
            <w:r w:rsidRPr="009631CB">
              <w:t>Data Center Site Name</w:t>
            </w:r>
          </w:p>
        </w:tc>
        <w:tc>
          <w:tcPr>
            <w:tcW w:w="3197" w:type="dxa"/>
            <w:shd w:val="clear" w:color="auto" w:fill="D9E2F3" w:themeFill="accent5" w:themeFillTint="33"/>
            <w:tcMar>
              <w:top w:w="86" w:type="dxa"/>
              <w:left w:w="115" w:type="dxa"/>
              <w:bottom w:w="14" w:type="dxa"/>
              <w:right w:w="115" w:type="dxa"/>
            </w:tcMar>
            <w:vAlign w:val="center"/>
          </w:tcPr>
          <w:p w14:paraId="7B7E14D3" w14:textId="77777777" w:rsidR="00A62105" w:rsidRPr="009631CB" w:rsidRDefault="009631CB" w:rsidP="005574B7">
            <w:pPr>
              <w:pStyle w:val="GSATableHeading"/>
            </w:pPr>
            <w:r w:rsidRPr="009631CB">
              <w:t>Address</w:t>
            </w:r>
          </w:p>
        </w:tc>
        <w:tc>
          <w:tcPr>
            <w:tcW w:w="3197" w:type="dxa"/>
            <w:shd w:val="clear" w:color="auto" w:fill="D9E2F3" w:themeFill="accent5" w:themeFillTint="33"/>
          </w:tcPr>
          <w:p w14:paraId="2EF1D96A" w14:textId="77777777" w:rsidR="00A62105" w:rsidRPr="009631CB" w:rsidRDefault="009631CB" w:rsidP="005574B7">
            <w:pPr>
              <w:pStyle w:val="GSATableHeading"/>
            </w:pPr>
            <w:r w:rsidRPr="009631CB">
              <w:t>Description of Components</w:t>
            </w:r>
          </w:p>
        </w:tc>
      </w:tr>
      <w:tr w:rsidR="00A62105" w:rsidRPr="000465EE" w14:paraId="2609B6E9" w14:textId="77777777" w:rsidTr="009631CB">
        <w:trPr>
          <w:gridAfter w:val="1"/>
          <w:wAfter w:w="7" w:type="dxa"/>
          <w:trHeight w:val="84"/>
          <w:jc w:val="center"/>
        </w:trPr>
        <w:tc>
          <w:tcPr>
            <w:tcW w:w="3196" w:type="dxa"/>
            <w:tcMar>
              <w:top w:w="86" w:type="dxa"/>
              <w:left w:w="115" w:type="dxa"/>
              <w:bottom w:w="14" w:type="dxa"/>
              <w:right w:w="115" w:type="dxa"/>
            </w:tcMar>
            <w:vAlign w:val="center"/>
          </w:tcPr>
          <w:p w14:paraId="07FB1B79" w14:textId="77777777" w:rsidR="00A62105" w:rsidRPr="000465EE" w:rsidRDefault="00A62105" w:rsidP="004D6BEA">
            <w:pPr>
              <w:pStyle w:val="GSATableText"/>
            </w:pPr>
          </w:p>
        </w:tc>
        <w:tc>
          <w:tcPr>
            <w:tcW w:w="3197" w:type="dxa"/>
            <w:tcMar>
              <w:top w:w="86" w:type="dxa"/>
              <w:left w:w="115" w:type="dxa"/>
              <w:bottom w:w="14" w:type="dxa"/>
              <w:right w:w="115" w:type="dxa"/>
            </w:tcMar>
            <w:vAlign w:val="center"/>
          </w:tcPr>
          <w:p w14:paraId="4759B238" w14:textId="77777777" w:rsidR="00A62105" w:rsidRPr="005538A0" w:rsidRDefault="00A62105" w:rsidP="004D6BEA">
            <w:pPr>
              <w:pStyle w:val="GSATableText"/>
            </w:pPr>
          </w:p>
        </w:tc>
        <w:tc>
          <w:tcPr>
            <w:tcW w:w="3197" w:type="dxa"/>
          </w:tcPr>
          <w:p w14:paraId="5716F033" w14:textId="77777777" w:rsidR="00A62105" w:rsidRPr="005538A0" w:rsidRDefault="00A62105" w:rsidP="004D6BEA">
            <w:pPr>
              <w:pStyle w:val="GSATableText"/>
            </w:pPr>
          </w:p>
        </w:tc>
      </w:tr>
      <w:tr w:rsidR="009E47A8" w:rsidRPr="000465EE" w14:paraId="51C36381" w14:textId="77777777" w:rsidTr="005538A0">
        <w:trPr>
          <w:jc w:val="center"/>
        </w:trPr>
        <w:tc>
          <w:tcPr>
            <w:tcW w:w="3196" w:type="dxa"/>
            <w:tcMar>
              <w:top w:w="86" w:type="dxa"/>
              <w:left w:w="115" w:type="dxa"/>
              <w:bottom w:w="14" w:type="dxa"/>
              <w:right w:w="115" w:type="dxa"/>
            </w:tcMar>
            <w:vAlign w:val="bottom"/>
          </w:tcPr>
          <w:p w14:paraId="5DBACF13" w14:textId="77777777" w:rsidR="009E47A8" w:rsidRPr="000465EE" w:rsidRDefault="009E47A8" w:rsidP="009E47A8">
            <w:pPr>
              <w:pStyle w:val="GSATableText"/>
            </w:pPr>
          </w:p>
        </w:tc>
        <w:tc>
          <w:tcPr>
            <w:tcW w:w="3197" w:type="dxa"/>
            <w:tcMar>
              <w:top w:w="86" w:type="dxa"/>
              <w:left w:w="115" w:type="dxa"/>
              <w:bottom w:w="14" w:type="dxa"/>
              <w:right w:w="115" w:type="dxa"/>
            </w:tcMar>
            <w:vAlign w:val="center"/>
          </w:tcPr>
          <w:p w14:paraId="62A70236" w14:textId="77777777" w:rsidR="009E47A8" w:rsidRPr="00FB25B6" w:rsidRDefault="009E47A8" w:rsidP="009E47A8">
            <w:pPr>
              <w:pStyle w:val="GSATableText"/>
            </w:pPr>
          </w:p>
        </w:tc>
        <w:tc>
          <w:tcPr>
            <w:tcW w:w="3197" w:type="dxa"/>
            <w:gridSpan w:val="2"/>
          </w:tcPr>
          <w:p w14:paraId="3C0CCA8D" w14:textId="77777777" w:rsidR="009E47A8" w:rsidRPr="000465EE" w:rsidRDefault="009E47A8" w:rsidP="009E47A8">
            <w:pPr>
              <w:pStyle w:val="GSATableText"/>
            </w:pPr>
          </w:p>
        </w:tc>
      </w:tr>
      <w:tr w:rsidR="009E47A8" w:rsidRPr="000465EE" w14:paraId="5F4D127E" w14:textId="77777777" w:rsidTr="009631CB">
        <w:trPr>
          <w:gridAfter w:val="1"/>
          <w:wAfter w:w="7" w:type="dxa"/>
          <w:jc w:val="center"/>
        </w:trPr>
        <w:tc>
          <w:tcPr>
            <w:tcW w:w="3196" w:type="dxa"/>
            <w:tcMar>
              <w:top w:w="86" w:type="dxa"/>
              <w:left w:w="115" w:type="dxa"/>
              <w:bottom w:w="14" w:type="dxa"/>
              <w:right w:w="115" w:type="dxa"/>
            </w:tcMar>
            <w:vAlign w:val="center"/>
          </w:tcPr>
          <w:p w14:paraId="4FCD355D" w14:textId="77777777" w:rsidR="009E47A8" w:rsidRPr="000465EE" w:rsidRDefault="009E47A8" w:rsidP="009E47A8">
            <w:pPr>
              <w:pStyle w:val="GSATableText"/>
            </w:pPr>
          </w:p>
        </w:tc>
        <w:tc>
          <w:tcPr>
            <w:tcW w:w="3197" w:type="dxa"/>
            <w:tcMar>
              <w:top w:w="86" w:type="dxa"/>
              <w:left w:w="115" w:type="dxa"/>
              <w:bottom w:w="14" w:type="dxa"/>
              <w:right w:w="115" w:type="dxa"/>
            </w:tcMar>
            <w:vAlign w:val="center"/>
          </w:tcPr>
          <w:p w14:paraId="0E850109" w14:textId="77777777" w:rsidR="009E47A8" w:rsidRPr="00FB25B6" w:rsidRDefault="009E47A8" w:rsidP="009E47A8">
            <w:pPr>
              <w:pStyle w:val="GSATableText"/>
            </w:pPr>
          </w:p>
        </w:tc>
        <w:tc>
          <w:tcPr>
            <w:tcW w:w="3197" w:type="dxa"/>
          </w:tcPr>
          <w:p w14:paraId="1F857E5A" w14:textId="77777777" w:rsidR="009E47A8" w:rsidRPr="000465EE" w:rsidRDefault="009E47A8" w:rsidP="009E47A8">
            <w:pPr>
              <w:pStyle w:val="GSATableText"/>
            </w:pPr>
          </w:p>
        </w:tc>
      </w:tr>
      <w:tr w:rsidR="009E47A8" w:rsidRPr="000465EE" w14:paraId="2A32FE1A" w14:textId="77777777" w:rsidTr="009631CB">
        <w:trPr>
          <w:gridAfter w:val="1"/>
          <w:wAfter w:w="7" w:type="dxa"/>
          <w:jc w:val="center"/>
        </w:trPr>
        <w:tc>
          <w:tcPr>
            <w:tcW w:w="3196" w:type="dxa"/>
            <w:tcMar>
              <w:top w:w="86" w:type="dxa"/>
              <w:left w:w="115" w:type="dxa"/>
              <w:bottom w:w="14" w:type="dxa"/>
              <w:right w:w="115" w:type="dxa"/>
            </w:tcMar>
            <w:vAlign w:val="center"/>
          </w:tcPr>
          <w:p w14:paraId="2ACB56C6" w14:textId="77777777" w:rsidR="009E47A8" w:rsidRPr="000465EE" w:rsidRDefault="009E47A8" w:rsidP="009E47A8">
            <w:pPr>
              <w:pStyle w:val="GSATableText"/>
            </w:pPr>
          </w:p>
        </w:tc>
        <w:tc>
          <w:tcPr>
            <w:tcW w:w="3197" w:type="dxa"/>
            <w:tcMar>
              <w:top w:w="86" w:type="dxa"/>
              <w:left w:w="115" w:type="dxa"/>
              <w:bottom w:w="14" w:type="dxa"/>
              <w:right w:w="115" w:type="dxa"/>
            </w:tcMar>
            <w:vAlign w:val="center"/>
          </w:tcPr>
          <w:p w14:paraId="55CCAC17" w14:textId="77777777" w:rsidR="009E47A8" w:rsidRPr="00FB25B6" w:rsidRDefault="009E47A8" w:rsidP="009E47A8">
            <w:pPr>
              <w:pStyle w:val="GSATableText"/>
            </w:pPr>
          </w:p>
        </w:tc>
        <w:tc>
          <w:tcPr>
            <w:tcW w:w="3197" w:type="dxa"/>
          </w:tcPr>
          <w:p w14:paraId="27F2D71B" w14:textId="77777777" w:rsidR="009E47A8" w:rsidRPr="000465EE" w:rsidRDefault="009E47A8" w:rsidP="009E47A8">
            <w:pPr>
              <w:pStyle w:val="GSATableText"/>
            </w:pPr>
          </w:p>
        </w:tc>
      </w:tr>
    </w:tbl>
    <w:p w14:paraId="014AF661" w14:textId="77777777" w:rsidR="004819A1" w:rsidRDefault="004819A1" w:rsidP="004D6BEA"/>
    <w:p w14:paraId="33DA8CEE" w14:textId="77777777" w:rsidR="00095652" w:rsidRDefault="009631CB" w:rsidP="008B0AB0">
      <w:pPr>
        <w:pStyle w:val="GSAInstruction"/>
      </w:pPr>
      <w:r w:rsidRPr="009631CB">
        <w:t xml:space="preserve">Instruction: </w:t>
      </w:r>
      <w:r w:rsidR="0064089B">
        <w:t>3PAO</w:t>
      </w:r>
      <w:r w:rsidRPr="009631CB">
        <w:t xml:space="preserve"> must ensure that the site names match those found in the IT Contingency Plan (unless the site names found in the IT Contingency Plan were found to be in error in which case that must be noted.)</w:t>
      </w:r>
      <w:r w:rsidR="00095652" w:rsidRPr="00095652">
        <w:t xml:space="preserve"> </w:t>
      </w:r>
    </w:p>
    <w:p w14:paraId="625D47F3" w14:textId="77777777" w:rsidR="004819A1" w:rsidRDefault="00095652" w:rsidP="008B0AB0">
      <w:pPr>
        <w:pStyle w:val="GSAInstruction"/>
      </w:pPr>
      <w:r>
        <w:t>Delete this instruction from your final version of this document.</w:t>
      </w:r>
    </w:p>
    <w:p w14:paraId="2F9E112E" w14:textId="77777777" w:rsidR="004819A1" w:rsidRPr="00B96F01" w:rsidRDefault="004819A1" w:rsidP="004D6BEA"/>
    <w:p w14:paraId="5E05D00D" w14:textId="77777777" w:rsidR="00030164" w:rsidRPr="00030164" w:rsidRDefault="00030164" w:rsidP="005878AE">
      <w:pPr>
        <w:pStyle w:val="Heading1"/>
      </w:pPr>
      <w:bookmarkStart w:id="62" w:name="_Toc476737119"/>
      <w:r w:rsidRPr="00030164">
        <w:lastRenderedPageBreak/>
        <w:t>S</w:t>
      </w:r>
      <w:r w:rsidR="00620FE1">
        <w:t>ystem</w:t>
      </w:r>
      <w:r w:rsidRPr="00030164">
        <w:t xml:space="preserve"> O</w:t>
      </w:r>
      <w:r w:rsidR="00620FE1">
        <w:t>verview</w:t>
      </w:r>
      <w:bookmarkEnd w:id="62"/>
    </w:p>
    <w:p w14:paraId="200B615C" w14:textId="77777777" w:rsidR="00030164" w:rsidRPr="00030164" w:rsidRDefault="00030164" w:rsidP="005878AE">
      <w:pPr>
        <w:pStyle w:val="Heading2"/>
      </w:pPr>
      <w:bookmarkStart w:id="63" w:name="_Toc476737120"/>
      <w:r w:rsidRPr="00030164">
        <w:t>S</w:t>
      </w:r>
      <w:r w:rsidR="00620FE1">
        <w:t>ecurity</w:t>
      </w:r>
      <w:r w:rsidRPr="00030164">
        <w:t xml:space="preserve"> C</w:t>
      </w:r>
      <w:r w:rsidR="00620FE1">
        <w:t>ategorization</w:t>
      </w:r>
      <w:bookmarkEnd w:id="63"/>
    </w:p>
    <w:p w14:paraId="6FA2C9B4" w14:textId="156A47DA" w:rsidR="00B96F01" w:rsidRPr="00B96F01" w:rsidRDefault="00030164" w:rsidP="004D6BEA">
      <w:r>
        <w:t xml:space="preserve">The </w:t>
      </w:r>
      <w:sdt>
        <w:sdtPr>
          <w:alias w:val="Information System Abbreviation"/>
          <w:tag w:val="informationsystemabbreviation"/>
          <w:id w:val="-1902747853"/>
          <w:placeholder>
            <w:docPart w:val="D9F7BC982F4B4742AB0A3375FB28CEB2"/>
          </w:placeholder>
          <w:dataBinding w:xpath="/root[1]/companyinfo[1]/informationsystemabbreviation[1]" w:storeItemID="{2A6FDD8D-8164-4CC4-96FB-7BB5A8D38A25}"/>
          <w:text/>
        </w:sdtPr>
        <w:sdtEndPr/>
        <w:sdtContent>
          <w:r w:rsidR="00870ED3">
            <w:t>Information System Abbreviation</w:t>
          </w:r>
        </w:sdtContent>
      </w:sdt>
      <w:r w:rsidR="00F96D26">
        <w:t xml:space="preserve"> </w:t>
      </w:r>
      <w:r>
        <w:t xml:space="preserve">is categorized as </w:t>
      </w:r>
      <w:proofErr w:type="spellStart"/>
      <w:r>
        <w:t>a</w:t>
      </w:r>
      <w:proofErr w:type="spellEnd"/>
      <w:r>
        <w:t xml:space="preserve"> </w:t>
      </w:r>
      <w:sdt>
        <w:sdtPr>
          <w:alias w:val="Low Moderate High"/>
          <w:tag w:val="lowmoderatehigh"/>
          <w:id w:val="965007695"/>
          <w:placeholder>
            <w:docPart w:val="1123E41E4C214128A9F8A5364F320379"/>
          </w:placeholder>
          <w:showingPlcHdr/>
          <w:dropDownList>
            <w:listItem w:value="&lt;choose level&gt;"/>
            <w:listItem w:displayText="Low (L)" w:value="Low (L)"/>
            <w:listItem w:displayText="Moderate (M)" w:value="Moderate (M)"/>
            <w:listItem w:displayText="High (H)" w:value="High (H)"/>
          </w:dropDownList>
        </w:sdtPr>
        <w:sdtEndPr/>
        <w:sdtContent>
          <w:r w:rsidR="00040617">
            <w:t>&lt;c</w:t>
          </w:r>
          <w:r w:rsidR="00040617" w:rsidRPr="005D37F9">
            <w:t>hoose level</w:t>
          </w:r>
          <w:r w:rsidR="00040617">
            <w:t>&gt;</w:t>
          </w:r>
        </w:sdtContent>
      </w:sdt>
      <w:r w:rsidR="00040617">
        <w:t xml:space="preserve"> </w:t>
      </w:r>
      <w:r>
        <w:t>impact system.</w:t>
      </w:r>
      <w:r w:rsidR="00855B9E">
        <w:t xml:space="preserve"> </w:t>
      </w:r>
      <w:r>
        <w:t xml:space="preserve">The </w:t>
      </w:r>
      <w:sdt>
        <w:sdtPr>
          <w:alias w:val="Information System Abbreviation"/>
          <w:tag w:val="informationsystemabbreviation"/>
          <w:id w:val="472342617"/>
          <w:placeholder>
            <w:docPart w:val="11835A7ED8B049AD8306D35270CD2BD4"/>
          </w:placeholder>
          <w:dataBinding w:xpath="/root[1]/companyinfo[1]/informationsystemabbreviation[1]" w:storeItemID="{2A6FDD8D-8164-4CC4-96FB-7BB5A8D38A25}"/>
          <w:text/>
        </w:sdtPr>
        <w:sdtEndPr/>
        <w:sdtContent>
          <w:r w:rsidR="00870ED3">
            <w:t>Information System Abbreviation</w:t>
          </w:r>
        </w:sdtContent>
      </w:sdt>
      <w:r w:rsidR="00F96D26">
        <w:t xml:space="preserve"> </w:t>
      </w:r>
      <w:r>
        <w:t>categorization was determined in accordance with FIPS 199, Standards for Security Categorization of Federal Information and Information Systems.</w:t>
      </w:r>
      <w:r w:rsidR="00855B9E">
        <w:t xml:space="preserve"> </w:t>
      </w:r>
    </w:p>
    <w:p w14:paraId="532102F0" w14:textId="77777777" w:rsidR="00211AC6" w:rsidRDefault="00D01751" w:rsidP="005878AE">
      <w:pPr>
        <w:pStyle w:val="Heading2"/>
      </w:pPr>
      <w:bookmarkStart w:id="64" w:name="_Toc476737121"/>
      <w:r w:rsidRPr="00D01751">
        <w:t>S</w:t>
      </w:r>
      <w:r w:rsidR="00620FE1">
        <w:t>ystem</w:t>
      </w:r>
      <w:r w:rsidRPr="00D01751">
        <w:t xml:space="preserve"> D</w:t>
      </w:r>
      <w:r w:rsidR="00620FE1">
        <w:t>escription</w:t>
      </w:r>
      <w:bookmarkEnd w:id="64"/>
    </w:p>
    <w:p w14:paraId="347A9777" w14:textId="792FDD99" w:rsidR="00095652" w:rsidRDefault="00D01751" w:rsidP="008B0AB0">
      <w:pPr>
        <w:pStyle w:val="GSAInstruction"/>
      </w:pPr>
      <w:r w:rsidRPr="00D01751">
        <w:t>Instruction: In the sections below, insert a general description of the information system.</w:t>
      </w:r>
      <w:r w:rsidR="00855B9E">
        <w:t xml:space="preserve"> </w:t>
      </w:r>
      <w:r w:rsidRPr="00D01751">
        <w:t>Use a description that is consistent with the description found in the System Security Plan (SSP).</w:t>
      </w:r>
      <w:r w:rsidR="00855B9E">
        <w:t xml:space="preserve"> </w:t>
      </w:r>
      <w:r w:rsidRPr="00D01751">
        <w:t>The description must only differ from the description in the SSP if additional information is going to be included that is not available in the SSP or if the description in the SSP is not accurate.</w:t>
      </w:r>
      <w:r w:rsidR="00095652">
        <w:t xml:space="preserve"> </w:t>
      </w:r>
    </w:p>
    <w:p w14:paraId="5E1187BF" w14:textId="77777777" w:rsidR="00095652" w:rsidRDefault="00095652" w:rsidP="008B0AB0">
      <w:pPr>
        <w:pStyle w:val="GSAInstruction"/>
      </w:pPr>
      <w:r>
        <w:t>Delete this instruction from your final version of this document.</w:t>
      </w:r>
    </w:p>
    <w:p w14:paraId="61918A38" w14:textId="77777777" w:rsidR="00D01751" w:rsidRDefault="00D01751" w:rsidP="004D6BEA"/>
    <w:p w14:paraId="27706C66" w14:textId="77777777" w:rsidR="00D01751" w:rsidRDefault="00D01751" w:rsidP="005878AE">
      <w:pPr>
        <w:pStyle w:val="Heading2"/>
      </w:pPr>
      <w:bookmarkStart w:id="65" w:name="_Toc476737122"/>
      <w:r w:rsidRPr="00D01751">
        <w:t>P</w:t>
      </w:r>
      <w:r w:rsidR="00620FE1">
        <w:t>urpose</w:t>
      </w:r>
      <w:r w:rsidRPr="00D01751">
        <w:t xml:space="preserve"> </w:t>
      </w:r>
      <w:r w:rsidR="00620FE1">
        <w:t>o</w:t>
      </w:r>
      <w:r w:rsidRPr="00D01751">
        <w:t>F S</w:t>
      </w:r>
      <w:r w:rsidR="00620FE1">
        <w:t>ystem</w:t>
      </w:r>
      <w:bookmarkEnd w:id="65"/>
    </w:p>
    <w:p w14:paraId="1EFB47AB" w14:textId="3C552E3E" w:rsidR="00095652" w:rsidRDefault="00D01751" w:rsidP="008B0AB0">
      <w:pPr>
        <w:pStyle w:val="GSAInstruction"/>
      </w:pPr>
      <w:r w:rsidRPr="00D01751">
        <w:t>Instruction: In the sections below, insert the purpose of the information system.</w:t>
      </w:r>
      <w:r w:rsidR="00855B9E">
        <w:t xml:space="preserve"> </w:t>
      </w:r>
      <w:r w:rsidRPr="00D01751">
        <w:t>Ensure that the purpose is consistent with the one in the System Security Plan.</w:t>
      </w:r>
      <w:r w:rsidR="00095652">
        <w:t xml:space="preserve"> </w:t>
      </w:r>
    </w:p>
    <w:p w14:paraId="28F930F5" w14:textId="77777777" w:rsidR="00095652" w:rsidRDefault="00095652" w:rsidP="008B0AB0">
      <w:pPr>
        <w:pStyle w:val="GSAInstruction"/>
      </w:pPr>
      <w:r>
        <w:t>Delete this instruction from your final version of this document.</w:t>
      </w:r>
    </w:p>
    <w:p w14:paraId="7AD7E591" w14:textId="77777777" w:rsidR="00D01751" w:rsidRDefault="00D01751" w:rsidP="004D6BEA"/>
    <w:p w14:paraId="478EDF37" w14:textId="77777777" w:rsidR="00D01751" w:rsidRDefault="00D01751" w:rsidP="005878AE">
      <w:pPr>
        <w:pStyle w:val="Heading1"/>
      </w:pPr>
      <w:bookmarkStart w:id="66" w:name="_Toc476737123"/>
      <w:r w:rsidRPr="00D01751">
        <w:t>A</w:t>
      </w:r>
      <w:r w:rsidR="00A2089C">
        <w:t>ssessment</w:t>
      </w:r>
      <w:r w:rsidRPr="00D01751">
        <w:t xml:space="preserve"> M</w:t>
      </w:r>
      <w:r w:rsidR="00A2089C">
        <w:t>ethodology</w:t>
      </w:r>
      <w:bookmarkEnd w:id="66"/>
    </w:p>
    <w:p w14:paraId="4F161E6A" w14:textId="77777777" w:rsidR="00D01751" w:rsidRDefault="00D01751" w:rsidP="004D6BEA">
      <w:r>
        <w:t xml:space="preserve">The assessment methodology used to conduct the security assessment for the </w:t>
      </w:r>
      <w:sdt>
        <w:sdtPr>
          <w:alias w:val="Information System Abbreviation"/>
          <w:tag w:val="informationsystemabbreviation"/>
          <w:id w:val="1988204374"/>
          <w:placeholder>
            <w:docPart w:val="BDAA72E704B54A819E27F0509F7D3A58"/>
          </w:placeholder>
          <w:dataBinding w:xpath="/root[1]/companyinfo[1]/informationsystemabbreviation[1]" w:storeItemID="{2A6FDD8D-8164-4CC4-96FB-7BB5A8D38A25}"/>
          <w:text/>
        </w:sdtPr>
        <w:sdtEndPr/>
        <w:sdtContent>
          <w:r w:rsidR="00870ED3">
            <w:t>Information System Abbreviation</w:t>
          </w:r>
        </w:sdtContent>
      </w:sdt>
      <w:r>
        <w:t xml:space="preserve"> system is summarized in the following steps:</w:t>
      </w:r>
    </w:p>
    <w:p w14:paraId="1E99B5C1" w14:textId="77777777" w:rsidR="00D01751" w:rsidRDefault="004D6BEA" w:rsidP="00A151F8">
      <w:pPr>
        <w:pStyle w:val="List"/>
      </w:pPr>
      <w:r>
        <w:t>3.</w:t>
      </w:r>
      <w:r w:rsidR="00D01751">
        <w:t>1.</w:t>
      </w:r>
      <w:r w:rsidR="00D01751">
        <w:tab/>
        <w:t xml:space="preserve">Perform tests described in the </w:t>
      </w:r>
      <w:r w:rsidR="009E47A8">
        <w:t>SAP</w:t>
      </w:r>
      <w:r w:rsidR="00D01751">
        <w:t xml:space="preserve"> workbook and record the results</w:t>
      </w:r>
    </w:p>
    <w:p w14:paraId="09DE8083" w14:textId="77777777" w:rsidR="00D01751" w:rsidRDefault="004D6BEA" w:rsidP="00A151F8">
      <w:pPr>
        <w:pStyle w:val="List"/>
      </w:pPr>
      <w:r>
        <w:t>3.</w:t>
      </w:r>
      <w:r w:rsidR="00D01751">
        <w:t>2.</w:t>
      </w:r>
      <w:r w:rsidR="00D01751">
        <w:tab/>
        <w:t>Identify vulnerabilities related to the CSP platform</w:t>
      </w:r>
    </w:p>
    <w:p w14:paraId="37F4DB6F" w14:textId="77777777" w:rsidR="00D01751" w:rsidRDefault="004D6BEA" w:rsidP="00A151F8">
      <w:pPr>
        <w:pStyle w:val="List"/>
      </w:pPr>
      <w:r>
        <w:t>3.</w:t>
      </w:r>
      <w:r w:rsidR="00D01751">
        <w:t>3.</w:t>
      </w:r>
      <w:r w:rsidR="00D01751">
        <w:tab/>
      </w:r>
      <w:r w:rsidR="00D01751" w:rsidRPr="00AC392B">
        <w:t>Identify threats and determine which threats are associated with the cited vulnerabilities</w:t>
      </w:r>
    </w:p>
    <w:p w14:paraId="479313DB" w14:textId="77777777" w:rsidR="00D01751" w:rsidRDefault="004D6BEA" w:rsidP="00A151F8">
      <w:pPr>
        <w:pStyle w:val="List"/>
      </w:pPr>
      <w:r>
        <w:t>3.</w:t>
      </w:r>
      <w:r w:rsidR="00D01751">
        <w:t>4.</w:t>
      </w:r>
      <w:r w:rsidR="00D01751">
        <w:tab/>
        <w:t>Analyze risks based on vulnerabilities and associated threats</w:t>
      </w:r>
    </w:p>
    <w:p w14:paraId="706D8CED" w14:textId="77777777" w:rsidR="00D01751" w:rsidRDefault="004D6BEA" w:rsidP="00A151F8">
      <w:pPr>
        <w:pStyle w:val="List"/>
      </w:pPr>
      <w:r>
        <w:t>3.</w:t>
      </w:r>
      <w:r w:rsidR="00D01751">
        <w:t>5.</w:t>
      </w:r>
      <w:r w:rsidR="00D01751">
        <w:tab/>
        <w:t xml:space="preserve">Recommend corrective actions </w:t>
      </w:r>
    </w:p>
    <w:p w14:paraId="35C44E2B" w14:textId="77777777" w:rsidR="004D6BEA" w:rsidRDefault="004D6BEA" w:rsidP="0058551D">
      <w:pPr>
        <w:pStyle w:val="List"/>
      </w:pPr>
      <w:r>
        <w:t>3.</w:t>
      </w:r>
      <w:r w:rsidR="0058551D">
        <w:t>6.</w:t>
      </w:r>
      <w:r w:rsidR="0058551D">
        <w:tab/>
        <w:t>Document the results</w:t>
      </w:r>
    </w:p>
    <w:p w14:paraId="46F79B04" w14:textId="77777777" w:rsidR="004D6BEA" w:rsidRDefault="004D6BEA" w:rsidP="005878AE">
      <w:pPr>
        <w:pStyle w:val="Heading2"/>
      </w:pPr>
      <w:bookmarkStart w:id="67" w:name="_Toc476737124"/>
      <w:r>
        <w:t>P</w:t>
      </w:r>
      <w:r w:rsidR="00A2089C">
        <w:t>erform</w:t>
      </w:r>
      <w:r>
        <w:t xml:space="preserve"> T</w:t>
      </w:r>
      <w:r w:rsidR="00A2089C">
        <w:t>ests</w:t>
      </w:r>
      <w:bookmarkEnd w:id="67"/>
    </w:p>
    <w:p w14:paraId="2402C8AA" w14:textId="64D20664" w:rsidR="00D01751" w:rsidRDefault="00317726" w:rsidP="004D6BEA">
      <w:sdt>
        <w:sdtPr>
          <w:alias w:val="Third Party Assessment Organization"/>
          <w:tag w:val="thirdpartyassessmentorganization"/>
          <w:id w:val="1128667631"/>
          <w:placeholder>
            <w:docPart w:val="8E7EA5916AED480AA61FEE956953F1E7"/>
          </w:placeholder>
          <w:showingPlcHdr/>
          <w:dataBinding w:xpath="/root[1]/companyinfo[1]/thirdpartyassessmentorganization[1]" w:storeItemID="{2A6FDD8D-8164-4CC4-96FB-7BB5A8D38A25}"/>
          <w:text/>
        </w:sdtPr>
        <w:sdtEndPr/>
        <w:sdtContent>
          <w:r w:rsidR="004C7FF5" w:rsidRPr="004C7FF5">
            <w:t>Third Party Assessment Organization</w:t>
          </w:r>
        </w:sdtContent>
      </w:sdt>
      <w:r w:rsidR="009529F7">
        <w:t xml:space="preserve"> </w:t>
      </w:r>
      <w:r w:rsidR="004D6BEA">
        <w:t xml:space="preserve">performed security tests on the </w:t>
      </w:r>
      <w:sdt>
        <w:sdtPr>
          <w:alias w:val="Information System Abbreviation"/>
          <w:tag w:val="informationsystemabbreviation"/>
          <w:id w:val="1579863162"/>
          <w:placeholder>
            <w:docPart w:val="520EDF5DDF124F65BA8462B69DF7AB95"/>
          </w:placeholder>
          <w:dataBinding w:xpath="/root[1]/companyinfo[1]/informationsystemabbreviation[1]" w:storeItemID="{2A6FDD8D-8164-4CC4-96FB-7BB5A8D38A25}"/>
          <w:text/>
        </w:sdtPr>
        <w:sdtEndPr/>
        <w:sdtContent>
          <w:r w:rsidR="00870ED3">
            <w:t>Information System Abbreviation</w:t>
          </w:r>
        </w:sdtContent>
      </w:sdt>
      <w:r w:rsidR="00CD700B">
        <w:t>,</w:t>
      </w:r>
      <w:r w:rsidR="004D6BEA">
        <w:t xml:space="preserve"> which were concluded on </w:t>
      </w:r>
      <w:sdt>
        <w:sdtPr>
          <w:alias w:val="Security Test Completion Date"/>
          <w:tag w:val="sectestdate"/>
          <w:id w:val="1963614148"/>
          <w:placeholder>
            <w:docPart w:val="BAA1E01F1B914F9BA06DF8D4045C3865"/>
          </w:placeholder>
          <w:date>
            <w:dateFormat w:val="M/d/yyyy"/>
            <w:lid w:val="en-US"/>
            <w:storeMappedDataAs w:val="dateTime"/>
            <w:calendar w:val="gregorian"/>
          </w:date>
        </w:sdtPr>
        <w:sdtEndPr/>
        <w:sdtContent>
          <w:r w:rsidR="00870ED3">
            <w:t>&lt;date&gt;</w:t>
          </w:r>
        </w:sdtContent>
      </w:sdt>
      <w:r w:rsidR="004D6BEA">
        <w:t>.</w:t>
      </w:r>
      <w:r w:rsidR="00855B9E">
        <w:t xml:space="preserve"> </w:t>
      </w:r>
      <w:r w:rsidR="004D6BEA">
        <w:t xml:space="preserve">The SAP separately documents the schedule of testing, which </w:t>
      </w:r>
      <w:sdt>
        <w:sdtPr>
          <w:alias w:val="Choose an answer"/>
          <w:tag w:val="wasorwasnot"/>
          <w:id w:val="-1038817232"/>
          <w:placeholder>
            <w:docPart w:val="91A8F5D63CE94C79BD98F1FB54B0448E"/>
          </w:placeholder>
          <w:comboBox>
            <w:listItem w:displayText="was" w:value="was"/>
            <w:listItem w:displayText="was not" w:value="was not"/>
          </w:comboBox>
        </w:sdtPr>
        <w:sdtEndPr/>
        <w:sdtContent>
          <w:r w:rsidR="00870ED3">
            <w:t>&lt;was/was not&gt;</w:t>
          </w:r>
        </w:sdtContent>
      </w:sdt>
      <w:r w:rsidR="004D6BEA">
        <w:t xml:space="preserve"> adjusted to provide an opportunity for correcting identified weaknesses and re-validation of those corrections.</w:t>
      </w:r>
      <w:r w:rsidR="00855B9E">
        <w:t xml:space="preserve"> </w:t>
      </w:r>
      <w:r w:rsidR="004D6BEA">
        <w:t xml:space="preserve">The results of the tests are recorded in </w:t>
      </w:r>
      <w:r w:rsidR="004D6BEA" w:rsidRPr="00065E7C">
        <w:t>the Security Test Procedures workbooks w</w:t>
      </w:r>
      <w:r w:rsidR="004D6BEA">
        <w:t xml:space="preserve">hich are </w:t>
      </w:r>
      <w:r w:rsidR="00065E7C">
        <w:t>identified</w:t>
      </w:r>
      <w:r w:rsidR="004D6BEA">
        <w:t xml:space="preserve"> in</w:t>
      </w:r>
      <w:r w:rsidR="00065E7C">
        <w:t xml:space="preserve"> </w:t>
      </w:r>
      <w:r w:rsidR="00065E7C">
        <w:fldChar w:fldCharType="begin"/>
      </w:r>
      <w:r w:rsidR="00065E7C">
        <w:instrText xml:space="preserve"> REF _Ref451526394 \r \h </w:instrText>
      </w:r>
      <w:r w:rsidR="00065E7C">
        <w:fldChar w:fldCharType="separate"/>
      </w:r>
      <w:r w:rsidR="00B90199">
        <w:t>Appendix B</w:t>
      </w:r>
      <w:r w:rsidR="00065E7C">
        <w:fldChar w:fldCharType="end"/>
      </w:r>
      <w:r w:rsidR="004D6BEA">
        <w:t xml:space="preserve"> </w:t>
      </w:r>
      <w:r w:rsidR="00065E7C">
        <w:fldChar w:fldCharType="begin"/>
      </w:r>
      <w:r w:rsidR="00065E7C">
        <w:instrText xml:space="preserve"> REF _Ref451526123 \h </w:instrText>
      </w:r>
      <w:r w:rsidR="00065E7C">
        <w:fldChar w:fldCharType="separate"/>
      </w:r>
      <w:r w:rsidR="00B90199" w:rsidRPr="00D42482">
        <w:t>S</w:t>
      </w:r>
      <w:r w:rsidR="00B90199">
        <w:t>ecurity</w:t>
      </w:r>
      <w:r w:rsidR="00B90199" w:rsidRPr="00D42482">
        <w:t xml:space="preserve"> T</w:t>
      </w:r>
      <w:r w:rsidR="00B90199">
        <w:t>est</w:t>
      </w:r>
      <w:r w:rsidR="00B90199" w:rsidRPr="00D42482">
        <w:t xml:space="preserve"> P</w:t>
      </w:r>
      <w:r w:rsidR="00B90199">
        <w:t>rocedure</w:t>
      </w:r>
      <w:r w:rsidR="00B90199" w:rsidRPr="00D42482">
        <w:t xml:space="preserve"> W</w:t>
      </w:r>
      <w:r w:rsidR="00B90199">
        <w:t>orkbooks</w:t>
      </w:r>
      <w:r w:rsidR="00065E7C">
        <w:fldChar w:fldCharType="end"/>
      </w:r>
      <w:r w:rsidR="004D6BEA">
        <w:t>.</w:t>
      </w:r>
      <w:r w:rsidR="00855B9E">
        <w:t xml:space="preserve"> </w:t>
      </w:r>
      <w:r w:rsidR="004D6BEA">
        <w:t xml:space="preserve">The findings of the security tests serve as inputs to this </w:t>
      </w:r>
      <w:r w:rsidR="009E47A8">
        <w:t>SAR</w:t>
      </w:r>
      <w:r w:rsidR="004D6BEA">
        <w:t>.</w:t>
      </w:r>
      <w:r w:rsidR="00855B9E">
        <w:t xml:space="preserve"> </w:t>
      </w:r>
      <w:r w:rsidR="004D6BEA">
        <w:t xml:space="preserve">A separate penetration test was performed, with the results documented in a formal </w:t>
      </w:r>
      <w:r w:rsidR="00065E7C">
        <w:rPr>
          <w:highlight w:val="yellow"/>
        </w:rPr>
        <w:fldChar w:fldCharType="begin"/>
      </w:r>
      <w:r w:rsidR="00065E7C">
        <w:instrText xml:space="preserve"> REF _Ref451526282 \h </w:instrText>
      </w:r>
      <w:r w:rsidR="00065E7C">
        <w:rPr>
          <w:highlight w:val="yellow"/>
        </w:rPr>
      </w:r>
      <w:r w:rsidR="00065E7C">
        <w:rPr>
          <w:highlight w:val="yellow"/>
        </w:rPr>
        <w:fldChar w:fldCharType="separate"/>
      </w:r>
      <w:r w:rsidR="00B90199" w:rsidRPr="00BC7AB0">
        <w:t>Penetration Test Report</w:t>
      </w:r>
      <w:r w:rsidR="00065E7C">
        <w:rPr>
          <w:highlight w:val="yellow"/>
        </w:rPr>
        <w:fldChar w:fldCharType="end"/>
      </w:r>
      <w:r w:rsidR="00065E7C">
        <w:t xml:space="preserve"> </w:t>
      </w:r>
      <w:r w:rsidR="004D6BEA">
        <w:t xml:space="preserve">that is </w:t>
      </w:r>
      <w:r w:rsidR="00065E7C">
        <w:t>described</w:t>
      </w:r>
      <w:r w:rsidR="004D6BEA">
        <w:t xml:space="preserve"> as an attachment </w:t>
      </w:r>
      <w:r w:rsidR="00065E7C">
        <w:t xml:space="preserve">template </w:t>
      </w:r>
      <w:r w:rsidR="004D6BEA">
        <w:t xml:space="preserve">in </w:t>
      </w:r>
      <w:r w:rsidR="00065E7C">
        <w:rPr>
          <w:highlight w:val="yellow"/>
        </w:rPr>
        <w:fldChar w:fldCharType="begin"/>
      </w:r>
      <w:r w:rsidR="00065E7C">
        <w:instrText xml:space="preserve"> REF _Ref451526305 \r \h </w:instrText>
      </w:r>
      <w:r w:rsidR="00065E7C">
        <w:rPr>
          <w:highlight w:val="yellow"/>
        </w:rPr>
      </w:r>
      <w:r w:rsidR="00065E7C">
        <w:rPr>
          <w:highlight w:val="yellow"/>
        </w:rPr>
        <w:fldChar w:fldCharType="separate"/>
      </w:r>
      <w:r w:rsidR="00B90199">
        <w:t>Appendix J</w:t>
      </w:r>
      <w:r w:rsidR="00065E7C">
        <w:rPr>
          <w:highlight w:val="yellow"/>
        </w:rPr>
        <w:fldChar w:fldCharType="end"/>
      </w:r>
      <w:r w:rsidR="00065E7C">
        <w:t xml:space="preserve"> </w:t>
      </w:r>
      <w:r w:rsidR="004D6BEA">
        <w:t>to this SAR.</w:t>
      </w:r>
      <w:r w:rsidR="00855B9E">
        <w:t xml:space="preserve"> </w:t>
      </w:r>
    </w:p>
    <w:p w14:paraId="19D8DDEE" w14:textId="77777777" w:rsidR="004D6BEA" w:rsidRPr="005878AE" w:rsidRDefault="004D6BEA" w:rsidP="005878AE">
      <w:pPr>
        <w:pStyle w:val="Heading3"/>
      </w:pPr>
      <w:bookmarkStart w:id="68" w:name="_Toc476737125"/>
      <w:r w:rsidRPr="005878AE">
        <w:lastRenderedPageBreak/>
        <w:t>A</w:t>
      </w:r>
      <w:r w:rsidR="00A2089C">
        <w:t>ssessment</w:t>
      </w:r>
      <w:r w:rsidRPr="005878AE">
        <w:t xml:space="preserve"> D</w:t>
      </w:r>
      <w:r w:rsidR="00A2089C">
        <w:t>eviations</w:t>
      </w:r>
      <w:bookmarkEnd w:id="68"/>
    </w:p>
    <w:p w14:paraId="2FC6A178" w14:textId="627CB105" w:rsidR="004D6BEA" w:rsidRDefault="00317726" w:rsidP="004D6BEA">
      <w:sdt>
        <w:sdtPr>
          <w:alias w:val="Third Party Assessment Organization"/>
          <w:tag w:val="thirdpartyassessmentorganization"/>
          <w:id w:val="82425806"/>
          <w:placeholder>
            <w:docPart w:val="D36409EC846049FEB5BED7C9D86AEDDD"/>
          </w:placeholder>
          <w:showingPlcHdr/>
          <w:dataBinding w:xpath="/root[1]/companyinfo[1]/thirdpartyassessmentorganization[1]" w:storeItemID="{2A6FDD8D-8164-4CC4-96FB-7BB5A8D38A25}"/>
          <w:text/>
        </w:sdtPr>
        <w:sdtEndPr/>
        <w:sdtContent>
          <w:r w:rsidR="004C7FF5" w:rsidRPr="004C7FF5">
            <w:t>Third Party Assessment Organization</w:t>
          </w:r>
        </w:sdtContent>
      </w:sdt>
      <w:r w:rsidR="009529F7">
        <w:t xml:space="preserve"> </w:t>
      </w:r>
      <w:r w:rsidR="004D6BEA">
        <w:t xml:space="preserve">performed security tests on the </w:t>
      </w:r>
      <w:sdt>
        <w:sdtPr>
          <w:alias w:val="Information System Name"/>
          <w:tag w:val="informationsystemname"/>
          <w:id w:val="-593323632"/>
          <w:placeholder>
            <w:docPart w:val="1AEBD0CD915E472A8ACAE10EF2874EBB"/>
          </w:placeholder>
          <w:dataBinding w:xpath="/root[1]/companyinfo[1]/informationsystemname[1]" w:storeItemID="{2A6FDD8D-8164-4CC4-96FB-7BB5A8D38A25}"/>
          <w:text/>
        </w:sdtPr>
        <w:sdtEndPr/>
        <w:sdtContent>
          <w:r w:rsidR="008613B9">
            <w:t>Information System Name</w:t>
          </w:r>
        </w:sdtContent>
      </w:sdt>
      <w:r w:rsidR="004D6BEA">
        <w:t xml:space="preserve"> and the tests concluded on </w:t>
      </w:r>
      <w:sdt>
        <w:sdtPr>
          <w:alias w:val="Deviation Test Completion Date"/>
          <w:tag w:val="deviationtestdate"/>
          <w:id w:val="1231879527"/>
          <w:placeholder>
            <w:docPart w:val="A3012B098D44448A9E401195968DE1D6"/>
          </w:placeholder>
          <w:date>
            <w:dateFormat w:val="M/d/yyyy"/>
            <w:lid w:val="en-US"/>
            <w:storeMappedDataAs w:val="dateTime"/>
            <w:calendar w:val="gregorian"/>
          </w:date>
        </w:sdtPr>
        <w:sdtEndPr/>
        <w:sdtContent>
          <w:r w:rsidR="00870ED3">
            <w:t>&lt;date&gt;</w:t>
          </w:r>
        </w:sdtContent>
      </w:sdt>
      <w:r w:rsidR="004D6BEA">
        <w:t>.</w:t>
      </w:r>
      <w:r w:rsidR="00855B9E">
        <w:t xml:space="preserve"> </w:t>
      </w:r>
      <w:r w:rsidR="004D6BEA">
        <w:t xml:space="preserve">The </w:t>
      </w:r>
      <w:r w:rsidR="004D6BEA">
        <w:fldChar w:fldCharType="begin"/>
      </w:r>
      <w:r w:rsidR="004D6BEA">
        <w:instrText xml:space="preserve"> REF _Ref442343471 \h </w:instrText>
      </w:r>
      <w:r w:rsidR="004D6BEA">
        <w:fldChar w:fldCharType="separate"/>
      </w:r>
      <w:r w:rsidR="00B90199">
        <w:t xml:space="preserve">Table </w:t>
      </w:r>
      <w:r w:rsidR="00B90199">
        <w:rPr>
          <w:noProof/>
        </w:rPr>
        <w:t>3</w:t>
      </w:r>
      <w:r w:rsidR="00B90199">
        <w:noBreakHyphen/>
      </w:r>
      <w:r w:rsidR="00B90199">
        <w:rPr>
          <w:noProof/>
        </w:rPr>
        <w:t>1</w:t>
      </w:r>
      <w:r w:rsidR="00B90199">
        <w:t xml:space="preserve"> </w:t>
      </w:r>
      <w:r w:rsidR="00B90199" w:rsidRPr="004D6BEA">
        <w:t>List of Assessment Deviations</w:t>
      </w:r>
      <w:r w:rsidR="004D6BEA">
        <w:fldChar w:fldCharType="end"/>
      </w:r>
      <w:r w:rsidR="004D6BEA">
        <w:t xml:space="preserve"> below contains a list of deviations from the original plan for the as</w:t>
      </w:r>
      <w:r w:rsidR="00065E7C">
        <w:t>sessment presented in the SAP.</w:t>
      </w:r>
    </w:p>
    <w:p w14:paraId="722D404C" w14:textId="77777777" w:rsidR="004D6BEA" w:rsidRDefault="004D6BEA" w:rsidP="004D6BEA">
      <w:pPr>
        <w:pStyle w:val="Caption"/>
      </w:pPr>
      <w:bookmarkStart w:id="69" w:name="_Ref442343471"/>
      <w:bookmarkStart w:id="70" w:name="_Toc475524062"/>
      <w:r>
        <w:t xml:space="preserve">Table </w:t>
      </w:r>
      <w:fldSimple w:instr=" STYLEREF 1 \s ">
        <w:r w:rsidR="00B90199">
          <w:rPr>
            <w:noProof/>
          </w:rPr>
          <w:t>3</w:t>
        </w:r>
      </w:fldSimple>
      <w:r w:rsidR="00826113">
        <w:noBreakHyphen/>
      </w:r>
      <w:fldSimple w:instr=" SEQ Table \* ARABIC \s 1 ">
        <w:r w:rsidR="00B90199">
          <w:rPr>
            <w:noProof/>
          </w:rPr>
          <w:t>1</w:t>
        </w:r>
      </w:fldSimple>
      <w:r>
        <w:t xml:space="preserve"> </w:t>
      </w:r>
      <w:r w:rsidRPr="004D6BEA">
        <w:t>List of Assessment Deviations</w:t>
      </w:r>
      <w:bookmarkEnd w:id="69"/>
      <w:bookmarkEnd w:id="70"/>
    </w:p>
    <w:tbl>
      <w:tblPr>
        <w:tblStyle w:val="TableGrid"/>
        <w:tblW w:w="5000" w:type="pct"/>
        <w:tblLook w:val="04A0" w:firstRow="1" w:lastRow="0" w:firstColumn="1" w:lastColumn="0" w:noHBand="0" w:noVBand="1"/>
      </w:tblPr>
      <w:tblGrid>
        <w:gridCol w:w="1285"/>
        <w:gridCol w:w="3595"/>
        <w:gridCol w:w="4696"/>
      </w:tblGrid>
      <w:tr w:rsidR="0058551D" w:rsidRPr="002970C8" w14:paraId="3CD3AD06" w14:textId="77777777" w:rsidTr="0058551D">
        <w:trPr>
          <w:tblHeader/>
        </w:trPr>
        <w:tc>
          <w:tcPr>
            <w:tcW w:w="671" w:type="pct"/>
            <w:shd w:val="clear" w:color="auto" w:fill="D9E2F3" w:themeFill="accent5" w:themeFillTint="33"/>
          </w:tcPr>
          <w:p w14:paraId="4D089D4B" w14:textId="77777777" w:rsidR="0058551D" w:rsidRPr="002970C8" w:rsidRDefault="0058551D" w:rsidP="00872E41">
            <w:pPr>
              <w:pStyle w:val="GSATableHeading"/>
              <w:rPr>
                <w:lang w:eastAsia="zh-TW"/>
              </w:rPr>
            </w:pPr>
            <w:r w:rsidRPr="0058551D">
              <w:rPr>
                <w:lang w:eastAsia="zh-TW"/>
              </w:rPr>
              <w:t>Deviation ID</w:t>
            </w:r>
          </w:p>
        </w:tc>
        <w:tc>
          <w:tcPr>
            <w:tcW w:w="1877" w:type="pct"/>
            <w:shd w:val="clear" w:color="auto" w:fill="D9E2F3" w:themeFill="accent5" w:themeFillTint="33"/>
          </w:tcPr>
          <w:p w14:paraId="5E871F7C" w14:textId="77777777" w:rsidR="0058551D" w:rsidRPr="002970C8" w:rsidRDefault="0058551D" w:rsidP="00872E41">
            <w:pPr>
              <w:pStyle w:val="GSATableHeading"/>
              <w:rPr>
                <w:lang w:eastAsia="zh-TW"/>
              </w:rPr>
            </w:pPr>
            <w:r w:rsidRPr="00E94463">
              <w:t>Deviation Description</w:t>
            </w:r>
          </w:p>
        </w:tc>
        <w:tc>
          <w:tcPr>
            <w:tcW w:w="2452" w:type="pct"/>
            <w:shd w:val="clear" w:color="auto" w:fill="D9E2F3" w:themeFill="accent5" w:themeFillTint="33"/>
          </w:tcPr>
          <w:p w14:paraId="00CFBEB4" w14:textId="77777777" w:rsidR="0058551D" w:rsidRPr="002970C8" w:rsidRDefault="0058551D" w:rsidP="00872E41">
            <w:pPr>
              <w:pStyle w:val="GSATableHeading"/>
              <w:rPr>
                <w:lang w:eastAsia="zh-TW"/>
              </w:rPr>
            </w:pPr>
            <w:r w:rsidRPr="00E94463">
              <w:t>Justification</w:t>
            </w:r>
          </w:p>
        </w:tc>
      </w:tr>
      <w:tr w:rsidR="0058551D" w14:paraId="73F4526D" w14:textId="77777777" w:rsidTr="0058551D">
        <w:trPr>
          <w:trHeight w:val="144"/>
        </w:trPr>
        <w:tc>
          <w:tcPr>
            <w:tcW w:w="671" w:type="pct"/>
          </w:tcPr>
          <w:p w14:paraId="1FA18A69" w14:textId="77777777" w:rsidR="0058551D" w:rsidRDefault="0058551D" w:rsidP="00872E41">
            <w:pPr>
              <w:pStyle w:val="GSATableText"/>
              <w:rPr>
                <w:lang w:eastAsia="zh-TW"/>
              </w:rPr>
            </w:pPr>
            <w:r>
              <w:rPr>
                <w:lang w:eastAsia="zh-TW"/>
              </w:rPr>
              <w:t>1</w:t>
            </w:r>
          </w:p>
        </w:tc>
        <w:tc>
          <w:tcPr>
            <w:tcW w:w="1877" w:type="pct"/>
          </w:tcPr>
          <w:p w14:paraId="1347AB2D" w14:textId="77777777" w:rsidR="0058551D" w:rsidRDefault="0058551D" w:rsidP="00872E41">
            <w:pPr>
              <w:pStyle w:val="GSATableText"/>
              <w:rPr>
                <w:lang w:eastAsia="zh-TW"/>
              </w:rPr>
            </w:pPr>
          </w:p>
        </w:tc>
        <w:tc>
          <w:tcPr>
            <w:tcW w:w="2452" w:type="pct"/>
          </w:tcPr>
          <w:p w14:paraId="3F7E8655" w14:textId="77777777" w:rsidR="0058551D" w:rsidRDefault="0058551D" w:rsidP="00872E41">
            <w:pPr>
              <w:pStyle w:val="GSATableTextCenter"/>
              <w:rPr>
                <w:lang w:eastAsia="zh-TW"/>
              </w:rPr>
            </w:pPr>
          </w:p>
        </w:tc>
      </w:tr>
      <w:tr w:rsidR="0058551D" w14:paraId="70A9AF34" w14:textId="77777777" w:rsidTr="0058551D">
        <w:trPr>
          <w:trHeight w:val="144"/>
        </w:trPr>
        <w:tc>
          <w:tcPr>
            <w:tcW w:w="671" w:type="pct"/>
          </w:tcPr>
          <w:p w14:paraId="7F0B20D8" w14:textId="77777777" w:rsidR="0058551D" w:rsidRDefault="0058551D" w:rsidP="00872E41">
            <w:pPr>
              <w:pStyle w:val="GSATableText"/>
              <w:rPr>
                <w:lang w:eastAsia="zh-TW"/>
              </w:rPr>
            </w:pPr>
            <w:r>
              <w:rPr>
                <w:lang w:eastAsia="zh-TW"/>
              </w:rPr>
              <w:t>2</w:t>
            </w:r>
          </w:p>
        </w:tc>
        <w:tc>
          <w:tcPr>
            <w:tcW w:w="1877" w:type="pct"/>
          </w:tcPr>
          <w:p w14:paraId="68F80B68" w14:textId="77777777" w:rsidR="0058551D" w:rsidRDefault="0058551D" w:rsidP="00872E41">
            <w:pPr>
              <w:pStyle w:val="GSATableText"/>
              <w:rPr>
                <w:lang w:eastAsia="zh-TW"/>
              </w:rPr>
            </w:pPr>
          </w:p>
        </w:tc>
        <w:tc>
          <w:tcPr>
            <w:tcW w:w="2452" w:type="pct"/>
          </w:tcPr>
          <w:p w14:paraId="0EDA8840" w14:textId="77777777" w:rsidR="0058551D" w:rsidRDefault="0058551D" w:rsidP="00872E41">
            <w:pPr>
              <w:pStyle w:val="GSATableTextCenter"/>
              <w:rPr>
                <w:lang w:eastAsia="zh-TW"/>
              </w:rPr>
            </w:pPr>
          </w:p>
        </w:tc>
      </w:tr>
      <w:tr w:rsidR="0058551D" w14:paraId="3CC6EE19" w14:textId="77777777" w:rsidTr="0058551D">
        <w:trPr>
          <w:trHeight w:val="144"/>
        </w:trPr>
        <w:tc>
          <w:tcPr>
            <w:tcW w:w="671" w:type="pct"/>
          </w:tcPr>
          <w:p w14:paraId="38B34152" w14:textId="77777777" w:rsidR="0058551D" w:rsidRDefault="0058551D" w:rsidP="00872E41">
            <w:pPr>
              <w:pStyle w:val="GSATableText"/>
              <w:rPr>
                <w:lang w:eastAsia="zh-TW"/>
              </w:rPr>
            </w:pPr>
            <w:r>
              <w:rPr>
                <w:lang w:eastAsia="zh-TW"/>
              </w:rPr>
              <w:t>3</w:t>
            </w:r>
          </w:p>
        </w:tc>
        <w:tc>
          <w:tcPr>
            <w:tcW w:w="1877" w:type="pct"/>
          </w:tcPr>
          <w:p w14:paraId="4FDDC220" w14:textId="77777777" w:rsidR="0058551D" w:rsidRDefault="0058551D" w:rsidP="00872E41">
            <w:pPr>
              <w:pStyle w:val="GSATableText"/>
              <w:rPr>
                <w:lang w:eastAsia="zh-TW"/>
              </w:rPr>
            </w:pPr>
          </w:p>
        </w:tc>
        <w:tc>
          <w:tcPr>
            <w:tcW w:w="2452" w:type="pct"/>
          </w:tcPr>
          <w:p w14:paraId="096D2F94" w14:textId="77777777" w:rsidR="0058551D" w:rsidRDefault="0058551D" w:rsidP="00872E41">
            <w:pPr>
              <w:pStyle w:val="GSATableTextCenter"/>
              <w:rPr>
                <w:lang w:eastAsia="zh-TW"/>
              </w:rPr>
            </w:pPr>
          </w:p>
        </w:tc>
      </w:tr>
      <w:tr w:rsidR="0058551D" w14:paraId="2241AB0F" w14:textId="77777777" w:rsidTr="0058551D">
        <w:trPr>
          <w:trHeight w:val="144"/>
        </w:trPr>
        <w:tc>
          <w:tcPr>
            <w:tcW w:w="671" w:type="pct"/>
          </w:tcPr>
          <w:p w14:paraId="36A90ACD" w14:textId="77777777" w:rsidR="0058551D" w:rsidRDefault="0058551D" w:rsidP="00872E41">
            <w:pPr>
              <w:pStyle w:val="GSATableText"/>
              <w:rPr>
                <w:lang w:eastAsia="zh-TW"/>
              </w:rPr>
            </w:pPr>
            <w:r>
              <w:rPr>
                <w:lang w:eastAsia="zh-TW"/>
              </w:rPr>
              <w:t>4</w:t>
            </w:r>
          </w:p>
        </w:tc>
        <w:tc>
          <w:tcPr>
            <w:tcW w:w="1877" w:type="pct"/>
          </w:tcPr>
          <w:p w14:paraId="0E102C86" w14:textId="77777777" w:rsidR="0058551D" w:rsidRDefault="0058551D" w:rsidP="00872E41">
            <w:pPr>
              <w:pStyle w:val="GSATableText"/>
              <w:rPr>
                <w:lang w:eastAsia="zh-TW"/>
              </w:rPr>
            </w:pPr>
          </w:p>
        </w:tc>
        <w:tc>
          <w:tcPr>
            <w:tcW w:w="2452" w:type="pct"/>
          </w:tcPr>
          <w:p w14:paraId="1D88C030" w14:textId="77777777" w:rsidR="0058551D" w:rsidRDefault="0058551D" w:rsidP="00872E41">
            <w:pPr>
              <w:pStyle w:val="GSATableTextCenter"/>
              <w:rPr>
                <w:lang w:eastAsia="zh-TW"/>
              </w:rPr>
            </w:pPr>
          </w:p>
        </w:tc>
      </w:tr>
      <w:tr w:rsidR="0058551D" w14:paraId="230B13FF" w14:textId="77777777" w:rsidTr="0058551D">
        <w:trPr>
          <w:trHeight w:val="144"/>
        </w:trPr>
        <w:tc>
          <w:tcPr>
            <w:tcW w:w="671" w:type="pct"/>
          </w:tcPr>
          <w:p w14:paraId="4C4C2C13" w14:textId="77777777" w:rsidR="0058551D" w:rsidRDefault="0058551D" w:rsidP="00872E41">
            <w:pPr>
              <w:pStyle w:val="GSATableText"/>
              <w:rPr>
                <w:lang w:eastAsia="zh-TW"/>
              </w:rPr>
            </w:pPr>
            <w:r>
              <w:rPr>
                <w:lang w:eastAsia="zh-TW"/>
              </w:rPr>
              <w:t>5</w:t>
            </w:r>
          </w:p>
        </w:tc>
        <w:tc>
          <w:tcPr>
            <w:tcW w:w="1877" w:type="pct"/>
          </w:tcPr>
          <w:p w14:paraId="2143B5A3" w14:textId="77777777" w:rsidR="0058551D" w:rsidRDefault="0058551D" w:rsidP="00872E41">
            <w:pPr>
              <w:pStyle w:val="GSATableText"/>
              <w:rPr>
                <w:lang w:eastAsia="zh-TW"/>
              </w:rPr>
            </w:pPr>
          </w:p>
        </w:tc>
        <w:tc>
          <w:tcPr>
            <w:tcW w:w="2452" w:type="pct"/>
          </w:tcPr>
          <w:p w14:paraId="3D9BF4CC" w14:textId="77777777" w:rsidR="0058551D" w:rsidRDefault="0058551D" w:rsidP="00872E41">
            <w:pPr>
              <w:pStyle w:val="GSATableTextCenter"/>
              <w:rPr>
                <w:lang w:eastAsia="zh-TW"/>
              </w:rPr>
            </w:pPr>
          </w:p>
        </w:tc>
      </w:tr>
      <w:tr w:rsidR="0058551D" w14:paraId="559766F4" w14:textId="77777777" w:rsidTr="0058551D">
        <w:trPr>
          <w:trHeight w:val="144"/>
        </w:trPr>
        <w:tc>
          <w:tcPr>
            <w:tcW w:w="671" w:type="pct"/>
          </w:tcPr>
          <w:p w14:paraId="7B0AE7F6" w14:textId="77777777" w:rsidR="0058551D" w:rsidRDefault="0058551D" w:rsidP="00872E41">
            <w:pPr>
              <w:pStyle w:val="GSATableText"/>
              <w:rPr>
                <w:lang w:eastAsia="zh-TW"/>
              </w:rPr>
            </w:pPr>
            <w:r>
              <w:rPr>
                <w:lang w:eastAsia="zh-TW"/>
              </w:rPr>
              <w:t>6</w:t>
            </w:r>
          </w:p>
        </w:tc>
        <w:tc>
          <w:tcPr>
            <w:tcW w:w="1877" w:type="pct"/>
          </w:tcPr>
          <w:p w14:paraId="6C71CFC3" w14:textId="77777777" w:rsidR="0058551D" w:rsidRDefault="0058551D" w:rsidP="00872E41">
            <w:pPr>
              <w:pStyle w:val="GSATableText"/>
              <w:rPr>
                <w:lang w:eastAsia="zh-TW"/>
              </w:rPr>
            </w:pPr>
          </w:p>
        </w:tc>
        <w:tc>
          <w:tcPr>
            <w:tcW w:w="2452" w:type="pct"/>
          </w:tcPr>
          <w:p w14:paraId="653C4E5E" w14:textId="77777777" w:rsidR="0058551D" w:rsidRDefault="0058551D" w:rsidP="00872E41">
            <w:pPr>
              <w:pStyle w:val="GSATableTextCenter"/>
              <w:rPr>
                <w:lang w:eastAsia="zh-TW"/>
              </w:rPr>
            </w:pPr>
          </w:p>
        </w:tc>
      </w:tr>
    </w:tbl>
    <w:p w14:paraId="2C5593AE" w14:textId="77777777" w:rsidR="004D6BEA" w:rsidRDefault="004D6BEA" w:rsidP="004D6BEA"/>
    <w:p w14:paraId="6A0F4968" w14:textId="77777777" w:rsidR="00E94463" w:rsidRDefault="00E94463" w:rsidP="00E94463">
      <w:pPr>
        <w:pStyle w:val="Heading2"/>
      </w:pPr>
      <w:bookmarkStart w:id="71" w:name="_Toc476737126"/>
      <w:r>
        <w:t>I</w:t>
      </w:r>
      <w:r w:rsidR="00A2089C">
        <w:t>dentification</w:t>
      </w:r>
      <w:r>
        <w:t xml:space="preserve"> </w:t>
      </w:r>
      <w:r w:rsidR="00A2089C">
        <w:t>of</w:t>
      </w:r>
      <w:r>
        <w:t xml:space="preserve"> V</w:t>
      </w:r>
      <w:r w:rsidR="00A2089C">
        <w:t>ulnerabilities</w:t>
      </w:r>
      <w:bookmarkEnd w:id="71"/>
    </w:p>
    <w:p w14:paraId="67801AC2" w14:textId="4E8FD875" w:rsidR="00E94463" w:rsidRDefault="00E94463" w:rsidP="00E94463">
      <w:r>
        <w:t xml:space="preserve">Vulnerabilities have been identified by </w:t>
      </w:r>
      <w:sdt>
        <w:sdtPr>
          <w:alias w:val="Third Party Assessment Organization"/>
          <w:tag w:val="thirdpartyassessmentorganization"/>
          <w:id w:val="1264423847"/>
          <w:showingPlcHdr/>
          <w:dataBinding w:xpath="/root[1]/companyinfo[1]/thirdpartyassessmentorganization[1]" w:storeItemID="{2A6FDD8D-8164-4CC4-96FB-7BB5A8D38A25}"/>
          <w:text/>
        </w:sdtPr>
        <w:sdtEndPr/>
        <w:sdtContent>
          <w:r w:rsidR="004C7FF5" w:rsidRPr="004C7FF5">
            <w:t>Third Party Assessment Organization</w:t>
          </w:r>
        </w:sdtContent>
      </w:sdt>
      <w:r w:rsidR="0064089B">
        <w:t xml:space="preserve"> </w:t>
      </w:r>
      <w:r>
        <w:t xml:space="preserve">for the </w:t>
      </w:r>
      <w:sdt>
        <w:sdtPr>
          <w:alias w:val="Information System Abbreviation"/>
          <w:tag w:val="informationsystemabbreviation"/>
          <w:id w:val="-1358732283"/>
          <w:dataBinding w:xpath="/root[1]/companyinfo[1]/informationsystemabbreviation[1]" w:storeItemID="{2A6FDD8D-8164-4CC4-96FB-7BB5A8D38A25}"/>
          <w:text/>
        </w:sdtPr>
        <w:sdtEndPr/>
        <w:sdtContent>
          <w:r w:rsidR="00870ED3">
            <w:t>Information System Abbreviation</w:t>
          </w:r>
        </w:sdtContent>
      </w:sdt>
      <w:r w:rsidR="00F96D26">
        <w:t xml:space="preserve"> </w:t>
      </w:r>
      <w:r>
        <w:t>through security control testing.</w:t>
      </w:r>
      <w:r w:rsidR="00855B9E">
        <w:t xml:space="preserve"> </w:t>
      </w:r>
      <w:r>
        <w:t xml:space="preserve">The results of the security control testing are recorded in the Security Test procedures workbooks and the </w:t>
      </w:r>
      <w:r w:rsidRPr="00065E7C">
        <w:t>SAP</w:t>
      </w:r>
      <w:r>
        <w:t>.</w:t>
      </w:r>
      <w:r w:rsidR="00855B9E">
        <w:t xml:space="preserve"> </w:t>
      </w:r>
    </w:p>
    <w:p w14:paraId="388F679C" w14:textId="02AAA18A" w:rsidR="00E94463" w:rsidRDefault="00E94463" w:rsidP="00E94463">
      <w:r>
        <w:t>A vulnerability is an inherent weakness in an information system that can be exploited by a threat or threat agent, resulting in an undesirable impact on the protection of the confidentiality, integrity, or availability of the system (application and associated data).</w:t>
      </w:r>
      <w:r w:rsidR="00855B9E">
        <w:t xml:space="preserve"> </w:t>
      </w:r>
      <w:r>
        <w:t>A vulnerability may be due to a design flaw or error in configuration which makes the network, or a host on the network, susceptible to malicious attacks from local or remote users.</w:t>
      </w:r>
      <w:r w:rsidR="00855B9E">
        <w:t xml:space="preserve"> </w:t>
      </w:r>
      <w:r>
        <w:t xml:space="preserve">Vulnerabilities can exist in multiple areas of the system or facilities, such as in firewalls, application servers, </w:t>
      </w:r>
      <w:r w:rsidR="00875202">
        <w:t xml:space="preserve">web </w:t>
      </w:r>
      <w:r>
        <w:t>servers, operating systems or fire suppression systems.</w:t>
      </w:r>
    </w:p>
    <w:p w14:paraId="70868B0F" w14:textId="77777777" w:rsidR="00E94463" w:rsidRDefault="00E94463" w:rsidP="00E94463">
      <w:r>
        <w:t>Whether or not a vulnerability has the potential to be exploited by a threat depends on a number of variables including (but not limited to):</w:t>
      </w:r>
    </w:p>
    <w:p w14:paraId="7491B1E9" w14:textId="77777777" w:rsidR="00E94463" w:rsidRDefault="00E94463" w:rsidP="00E94463">
      <w:pPr>
        <w:pStyle w:val="ListBullet2"/>
      </w:pPr>
      <w:r>
        <w:t>The strength of the security controls in place</w:t>
      </w:r>
    </w:p>
    <w:p w14:paraId="14633467" w14:textId="77777777" w:rsidR="00E94463" w:rsidRDefault="00E94463" w:rsidP="00E94463">
      <w:pPr>
        <w:pStyle w:val="ListBullet2"/>
      </w:pPr>
      <w:r>
        <w:t>The ease at which a human actor could purposefully launch an attack</w:t>
      </w:r>
    </w:p>
    <w:p w14:paraId="3CDE1787" w14:textId="77777777" w:rsidR="00E94463" w:rsidRDefault="00E94463" w:rsidP="00E94463">
      <w:pPr>
        <w:pStyle w:val="ListBullet2"/>
      </w:pPr>
      <w:r>
        <w:t>The probability of an environmental event or disruption in a given local area</w:t>
      </w:r>
    </w:p>
    <w:p w14:paraId="2F397427" w14:textId="1A3ADB74" w:rsidR="00E94463" w:rsidRDefault="00E94463" w:rsidP="00E94463">
      <w:r>
        <w:t>An environmental disruption is usually unique to a geographic location.</w:t>
      </w:r>
      <w:r w:rsidR="00855B9E">
        <w:t xml:space="preserve"> </w:t>
      </w:r>
      <w:r>
        <w:t>Depending on the level of the risk exposure, the successful exploitation of a vulnerability can vary from disclosure of information about the host to a complete compromise of the host.</w:t>
      </w:r>
      <w:r w:rsidR="00855B9E">
        <w:t xml:space="preserve"> </w:t>
      </w:r>
      <w:r>
        <w:t>Risk exposure to organizational operations can affect the business mission, functions, and/or reputation of the organization.</w:t>
      </w:r>
    </w:p>
    <w:p w14:paraId="4A29DB67" w14:textId="0C2F9E77" w:rsidR="00E94463" w:rsidRDefault="00E94463" w:rsidP="00E94463">
      <w:r>
        <w:t xml:space="preserve">The vulnerabilities that were identified through security control testing (including penetration testing) for the </w:t>
      </w:r>
      <w:r w:rsidR="001A6719" w:rsidRPr="001A6719">
        <w:t>Information System Abbreviation</w:t>
      </w:r>
      <w:r w:rsidR="00F96D26">
        <w:t xml:space="preserve"> </w:t>
      </w:r>
      <w:r>
        <w:t xml:space="preserve">are identified in </w:t>
      </w:r>
      <w:r w:rsidR="007532EE">
        <w:t>the</w:t>
      </w:r>
      <w:r w:rsidR="00F13D6D" w:rsidRPr="00A342BA">
        <w:t xml:space="preserve"> </w:t>
      </w:r>
      <w:sdt>
        <w:sdtPr>
          <w:alias w:val="Information System Abbreviation"/>
          <w:tag w:val="informationsystemabbreviation"/>
          <w:id w:val="-1056856333"/>
          <w:dataBinding w:xpath="/root[1]/companyinfo[1]/informationsystemabbreviation[1]" w:storeItemID="{2A6FDD8D-8164-4CC4-96FB-7BB5A8D38A25}"/>
          <w:text/>
        </w:sdtPr>
        <w:sdtEndPr/>
        <w:sdtContent>
          <w:r w:rsidR="00F13D6D">
            <w:t>Information System Abbreviation</w:t>
          </w:r>
        </w:sdtContent>
      </w:sdt>
      <w:r w:rsidR="00F13D6D">
        <w:t xml:space="preserve"> </w:t>
      </w:r>
      <w:r w:rsidR="007532EE">
        <w:t>SAR Risk Exposure Table</w:t>
      </w:r>
      <w:r>
        <w:t>.</w:t>
      </w:r>
      <w:r w:rsidR="00855B9E">
        <w:t xml:space="preserve"> </w:t>
      </w:r>
    </w:p>
    <w:p w14:paraId="42D2D316" w14:textId="77777777" w:rsidR="00E94463" w:rsidRDefault="00E94463" w:rsidP="00E94463">
      <w:pPr>
        <w:pStyle w:val="Heading2"/>
      </w:pPr>
      <w:bookmarkStart w:id="72" w:name="_Toc476737127"/>
      <w:r>
        <w:t>C</w:t>
      </w:r>
      <w:r w:rsidR="00A2089C">
        <w:t>onsideration of</w:t>
      </w:r>
      <w:r>
        <w:t xml:space="preserve"> T</w:t>
      </w:r>
      <w:r w:rsidR="00A2089C">
        <w:t>hreats</w:t>
      </w:r>
      <w:bookmarkEnd w:id="72"/>
    </w:p>
    <w:p w14:paraId="2CF8D693" w14:textId="1AA04E99" w:rsidR="00E94463" w:rsidRDefault="00E94463" w:rsidP="00E94463">
      <w:r>
        <w:t xml:space="preserve">A threat is an adversarial force or phenomenon that could impact the availability, integrity, or confidentiality of an information system and its networks including the facility that houses the </w:t>
      </w:r>
      <w:r>
        <w:lastRenderedPageBreak/>
        <w:t>hardware and software.</w:t>
      </w:r>
      <w:r w:rsidR="00855B9E">
        <w:t xml:space="preserve"> </w:t>
      </w:r>
      <w:r>
        <w:t>A threat agent is an element that provides the delivery mechanism for a threat.</w:t>
      </w:r>
      <w:r w:rsidR="00855B9E">
        <w:t xml:space="preserve"> </w:t>
      </w:r>
      <w:r>
        <w:t>An entity that initiates the launch of a threat agent is referred to as a threat actor.</w:t>
      </w:r>
    </w:p>
    <w:p w14:paraId="614C883D" w14:textId="08C40C9D" w:rsidR="004D6BEA" w:rsidRDefault="00E94463" w:rsidP="00E94463">
      <w:r>
        <w:t>A threat actor might purposefully launch a threat agent (e.g.</w:t>
      </w:r>
      <w:r w:rsidR="00655025">
        <w:t>,</w:t>
      </w:r>
      <w:r>
        <w:t xml:space="preserve"> a terrorist igniting a bomb).</w:t>
      </w:r>
      <w:r w:rsidR="00855B9E">
        <w:t xml:space="preserve"> </w:t>
      </w:r>
      <w:r>
        <w:t>However, a threat actor could also be a trusted employee that acts as an agent by making an unintentional human error (e.g.</w:t>
      </w:r>
      <w:r w:rsidR="00655025">
        <w:t>,</w:t>
      </w:r>
      <w:r>
        <w:t xml:space="preserve"> a trusted staff clicks on a phishing email that downloads malware).</w:t>
      </w:r>
      <w:r w:rsidR="00855B9E">
        <w:t xml:space="preserve"> </w:t>
      </w:r>
      <w:r>
        <w:t>Threat agents may also be environmental in nature with no purposeful intent (e.g.</w:t>
      </w:r>
      <w:r w:rsidR="00655025">
        <w:t>,</w:t>
      </w:r>
      <w:r>
        <w:t xml:space="preserve"> a hurricane).</w:t>
      </w:r>
      <w:r w:rsidR="00855B9E">
        <w:t xml:space="preserve"> </w:t>
      </w:r>
      <w:r>
        <w:t>Threat agents working alone, or in concert, exploit vulnerabilities to create incidents.</w:t>
      </w:r>
      <w:r w:rsidR="00855B9E">
        <w:t xml:space="preserve"> </w:t>
      </w:r>
      <w:r>
        <w:t>FedRAMP categorizes threats using a threat origination taxonomy of P</w:t>
      </w:r>
      <w:r w:rsidR="00D47738">
        <w:t>urposeful</w:t>
      </w:r>
      <w:r w:rsidR="00756224">
        <w:t xml:space="preserve"> (P)</w:t>
      </w:r>
      <w:r>
        <w:t>, U</w:t>
      </w:r>
      <w:r w:rsidR="00D47738">
        <w:t>nintentional</w:t>
      </w:r>
      <w:r w:rsidR="00756224">
        <w:t xml:space="preserve"> (U)</w:t>
      </w:r>
      <w:r>
        <w:t>, or E</w:t>
      </w:r>
      <w:r w:rsidR="00D47738">
        <w:t>nvironmental</w:t>
      </w:r>
      <w:r w:rsidR="00756224">
        <w:t xml:space="preserve"> (E)</w:t>
      </w:r>
      <w:r>
        <w:t xml:space="preserve"> type threats as described in </w:t>
      </w:r>
      <w:r>
        <w:fldChar w:fldCharType="begin"/>
      </w:r>
      <w:r>
        <w:instrText xml:space="preserve"> REF _Ref442349492 \h </w:instrText>
      </w:r>
      <w:r>
        <w:fldChar w:fldCharType="separate"/>
      </w:r>
      <w:r w:rsidR="00B90199" w:rsidRPr="00875202">
        <w:t xml:space="preserve">Table </w:t>
      </w:r>
      <w:r w:rsidR="00B90199">
        <w:rPr>
          <w:noProof/>
        </w:rPr>
        <w:t>3</w:t>
      </w:r>
      <w:r w:rsidR="00B90199" w:rsidRPr="00875202">
        <w:noBreakHyphen/>
      </w:r>
      <w:r w:rsidR="00B90199">
        <w:rPr>
          <w:noProof/>
        </w:rPr>
        <w:t>2</w:t>
      </w:r>
      <w:r w:rsidR="00B90199" w:rsidRPr="00875202">
        <w:t xml:space="preserve"> Threat Categories and Type Identifiers</w:t>
      </w:r>
      <w:r>
        <w:fldChar w:fldCharType="end"/>
      </w:r>
      <w:r>
        <w:t>.</w:t>
      </w:r>
    </w:p>
    <w:p w14:paraId="501366E6" w14:textId="77777777" w:rsidR="00E94463" w:rsidRPr="00875202" w:rsidRDefault="00E94463" w:rsidP="00875202">
      <w:pPr>
        <w:pStyle w:val="Caption"/>
      </w:pPr>
      <w:bookmarkStart w:id="73" w:name="_Ref442349492"/>
      <w:bookmarkStart w:id="74" w:name="_Toc475524063"/>
      <w:r w:rsidRPr="00875202">
        <w:t xml:space="preserve">Table </w:t>
      </w:r>
      <w:fldSimple w:instr=" STYLEREF 1 \s ">
        <w:r w:rsidR="00B90199">
          <w:rPr>
            <w:noProof/>
          </w:rPr>
          <w:t>3</w:t>
        </w:r>
      </w:fldSimple>
      <w:r w:rsidR="00826113" w:rsidRPr="00875202">
        <w:noBreakHyphen/>
      </w:r>
      <w:fldSimple w:instr=" SEQ Table \* ARABIC \s 1 ">
        <w:r w:rsidR="00B90199">
          <w:rPr>
            <w:noProof/>
          </w:rPr>
          <w:t>2</w:t>
        </w:r>
      </w:fldSimple>
      <w:r w:rsidRPr="00875202">
        <w:t xml:space="preserve"> Threat Categories and Type Identifiers</w:t>
      </w:r>
      <w:bookmarkEnd w:id="73"/>
      <w:bookmarkEnd w:id="74"/>
    </w:p>
    <w:tbl>
      <w:tblPr>
        <w:tblStyle w:val="TableGrid"/>
        <w:tblW w:w="5000" w:type="pct"/>
        <w:tblLook w:val="04A0" w:firstRow="1" w:lastRow="0" w:firstColumn="1" w:lastColumn="0" w:noHBand="0" w:noVBand="1"/>
      </w:tblPr>
      <w:tblGrid>
        <w:gridCol w:w="7829"/>
        <w:gridCol w:w="1747"/>
      </w:tblGrid>
      <w:tr w:rsidR="00F227F6" w:rsidRPr="002970C8" w14:paraId="47D1FC08" w14:textId="77777777" w:rsidTr="0065479F">
        <w:tc>
          <w:tcPr>
            <w:tcW w:w="4088" w:type="pct"/>
            <w:shd w:val="clear" w:color="auto" w:fill="D9E2F3" w:themeFill="accent5" w:themeFillTint="33"/>
          </w:tcPr>
          <w:p w14:paraId="135F5E1F" w14:textId="77777777" w:rsidR="00F227F6" w:rsidRPr="002970C8" w:rsidRDefault="00F227F6" w:rsidP="008A43DD">
            <w:pPr>
              <w:pStyle w:val="GSATableHeading"/>
              <w:rPr>
                <w:lang w:eastAsia="zh-TW"/>
              </w:rPr>
            </w:pPr>
            <w:r w:rsidRPr="00F227F6">
              <w:rPr>
                <w:lang w:eastAsia="zh-TW"/>
              </w:rPr>
              <w:t>Threat Origination Category</w:t>
            </w:r>
          </w:p>
        </w:tc>
        <w:tc>
          <w:tcPr>
            <w:tcW w:w="912" w:type="pct"/>
            <w:shd w:val="clear" w:color="auto" w:fill="D9E2F3" w:themeFill="accent5" w:themeFillTint="33"/>
          </w:tcPr>
          <w:p w14:paraId="4CAA9990" w14:textId="77777777" w:rsidR="00F227F6" w:rsidRPr="002970C8" w:rsidRDefault="00F227F6" w:rsidP="008A43DD">
            <w:pPr>
              <w:pStyle w:val="GSATableHeading"/>
              <w:rPr>
                <w:lang w:eastAsia="zh-TW"/>
              </w:rPr>
            </w:pPr>
            <w:r w:rsidRPr="00F227F6">
              <w:rPr>
                <w:lang w:eastAsia="zh-TW"/>
              </w:rPr>
              <w:t>Type Identifier</w:t>
            </w:r>
          </w:p>
        </w:tc>
      </w:tr>
      <w:tr w:rsidR="00F227F6" w14:paraId="0391001A" w14:textId="77777777" w:rsidTr="00F227F6">
        <w:trPr>
          <w:trHeight w:val="144"/>
        </w:trPr>
        <w:tc>
          <w:tcPr>
            <w:tcW w:w="4088" w:type="pct"/>
          </w:tcPr>
          <w:p w14:paraId="5DBEAD20" w14:textId="77777777" w:rsidR="00F227F6" w:rsidRDefault="00F227F6" w:rsidP="008A43DD">
            <w:pPr>
              <w:pStyle w:val="GSATableText"/>
              <w:rPr>
                <w:lang w:eastAsia="zh-TW"/>
              </w:rPr>
            </w:pPr>
            <w:r w:rsidRPr="00F227F6">
              <w:rPr>
                <w:lang w:eastAsia="zh-TW"/>
              </w:rPr>
              <w:t>Threats launched purposefully</w:t>
            </w:r>
          </w:p>
        </w:tc>
        <w:tc>
          <w:tcPr>
            <w:tcW w:w="912" w:type="pct"/>
          </w:tcPr>
          <w:p w14:paraId="770485E1" w14:textId="77777777" w:rsidR="00F227F6" w:rsidRDefault="00F227F6" w:rsidP="00F227F6">
            <w:pPr>
              <w:pStyle w:val="GSATableTextCenter"/>
              <w:rPr>
                <w:lang w:eastAsia="zh-TW"/>
              </w:rPr>
            </w:pPr>
            <w:r>
              <w:rPr>
                <w:lang w:eastAsia="zh-TW"/>
              </w:rPr>
              <w:t>P</w:t>
            </w:r>
          </w:p>
        </w:tc>
      </w:tr>
      <w:tr w:rsidR="00F227F6" w14:paraId="4ABB2245" w14:textId="77777777" w:rsidTr="00F227F6">
        <w:trPr>
          <w:trHeight w:val="144"/>
        </w:trPr>
        <w:tc>
          <w:tcPr>
            <w:tcW w:w="4088" w:type="pct"/>
          </w:tcPr>
          <w:p w14:paraId="6CBDA68E" w14:textId="77777777" w:rsidR="00F227F6" w:rsidRDefault="00F227F6" w:rsidP="008A43DD">
            <w:pPr>
              <w:pStyle w:val="GSATableText"/>
              <w:rPr>
                <w:lang w:eastAsia="zh-TW"/>
              </w:rPr>
            </w:pPr>
            <w:r w:rsidRPr="00F227F6">
              <w:rPr>
                <w:lang w:eastAsia="zh-TW"/>
              </w:rPr>
              <w:t>Threats created by unintentional human or machine</w:t>
            </w:r>
          </w:p>
        </w:tc>
        <w:tc>
          <w:tcPr>
            <w:tcW w:w="912" w:type="pct"/>
          </w:tcPr>
          <w:p w14:paraId="42AB8FDE" w14:textId="77777777" w:rsidR="00F227F6" w:rsidRDefault="00F227F6" w:rsidP="00F227F6">
            <w:pPr>
              <w:pStyle w:val="GSATableTextCenter"/>
              <w:rPr>
                <w:lang w:eastAsia="zh-TW"/>
              </w:rPr>
            </w:pPr>
            <w:r>
              <w:rPr>
                <w:lang w:eastAsia="zh-TW"/>
              </w:rPr>
              <w:t>U</w:t>
            </w:r>
          </w:p>
        </w:tc>
      </w:tr>
      <w:tr w:rsidR="00F227F6" w14:paraId="1A4B6877" w14:textId="77777777" w:rsidTr="00F227F6">
        <w:trPr>
          <w:trHeight w:val="144"/>
        </w:trPr>
        <w:tc>
          <w:tcPr>
            <w:tcW w:w="4088" w:type="pct"/>
          </w:tcPr>
          <w:p w14:paraId="081E9D1E" w14:textId="77777777" w:rsidR="00F227F6" w:rsidRDefault="00F227F6" w:rsidP="008A43DD">
            <w:pPr>
              <w:pStyle w:val="GSATableText"/>
              <w:rPr>
                <w:lang w:eastAsia="zh-TW"/>
              </w:rPr>
            </w:pPr>
            <w:r w:rsidRPr="00F227F6">
              <w:rPr>
                <w:lang w:eastAsia="zh-TW"/>
              </w:rPr>
              <w:t>Threats caused by environmental agents or disruptions</w:t>
            </w:r>
          </w:p>
        </w:tc>
        <w:tc>
          <w:tcPr>
            <w:tcW w:w="912" w:type="pct"/>
          </w:tcPr>
          <w:p w14:paraId="197E3888" w14:textId="77777777" w:rsidR="00F227F6" w:rsidRDefault="00F227F6" w:rsidP="00F227F6">
            <w:pPr>
              <w:pStyle w:val="GSATableTextCenter"/>
              <w:rPr>
                <w:lang w:eastAsia="zh-TW"/>
              </w:rPr>
            </w:pPr>
            <w:r>
              <w:rPr>
                <w:lang w:eastAsia="zh-TW"/>
              </w:rPr>
              <w:t>E</w:t>
            </w:r>
          </w:p>
        </w:tc>
      </w:tr>
    </w:tbl>
    <w:p w14:paraId="59F35367" w14:textId="77777777" w:rsidR="008A43DD" w:rsidRPr="008A43DD" w:rsidRDefault="008A43DD" w:rsidP="008A43DD"/>
    <w:p w14:paraId="66D37CC5" w14:textId="7A40F570" w:rsidR="00E94463" w:rsidRDefault="00E94463" w:rsidP="00E94463">
      <w:r>
        <w:t>Purposeful threats are launched by threat actors for a variety of reasons and the reasons may never be fully known.</w:t>
      </w:r>
      <w:r w:rsidR="00855B9E">
        <w:t xml:space="preserve"> </w:t>
      </w:r>
      <w:r>
        <w:t>Threat actors could be motivated by curiosity, monetary gain, political gain, social activism, revenge or many other driving forces.</w:t>
      </w:r>
      <w:r w:rsidR="00855B9E">
        <w:t xml:space="preserve"> </w:t>
      </w:r>
      <w:r>
        <w:t>It is possible that some threats could have more than one threat origination category.</w:t>
      </w:r>
      <w:r w:rsidR="00855B9E">
        <w:t xml:space="preserve"> </w:t>
      </w:r>
    </w:p>
    <w:p w14:paraId="5A66700D" w14:textId="1AA3C368" w:rsidR="00E94463" w:rsidRDefault="00E94463" w:rsidP="00E94463">
      <w:r>
        <w:t>Some threat types are more likely to occur than others.</w:t>
      </w:r>
      <w:r w:rsidR="00855B9E">
        <w:t xml:space="preserve"> </w:t>
      </w:r>
      <w:r>
        <w:t>FedRAMP takes threat types into consideration to help determine the likelihood that a vulnerability could be exploited.</w:t>
      </w:r>
      <w:r w:rsidR="00855B9E">
        <w:t xml:space="preserve"> </w:t>
      </w:r>
      <w:r>
        <w:t xml:space="preserve">The threat table shown in </w:t>
      </w:r>
      <w:r w:rsidR="002F566E">
        <w:rPr>
          <w:highlight w:val="yellow"/>
        </w:rPr>
        <w:fldChar w:fldCharType="begin"/>
      </w:r>
      <w:r w:rsidR="002F566E">
        <w:instrText xml:space="preserve"> REF _Ref451492729 \h </w:instrText>
      </w:r>
      <w:r w:rsidR="002F566E">
        <w:rPr>
          <w:highlight w:val="yellow"/>
        </w:rPr>
      </w:r>
      <w:r w:rsidR="002F566E">
        <w:rPr>
          <w:highlight w:val="yellow"/>
        </w:rPr>
        <w:fldChar w:fldCharType="separate"/>
      </w:r>
      <w:r w:rsidR="00B90199">
        <w:t xml:space="preserve">Table </w:t>
      </w:r>
      <w:r w:rsidR="00B90199">
        <w:rPr>
          <w:noProof/>
        </w:rPr>
        <w:t>3</w:t>
      </w:r>
      <w:r w:rsidR="00B90199">
        <w:noBreakHyphen/>
      </w:r>
      <w:r w:rsidR="00B90199">
        <w:rPr>
          <w:noProof/>
        </w:rPr>
        <w:t>3</w:t>
      </w:r>
      <w:r w:rsidR="00B90199">
        <w:t xml:space="preserve"> Potential Threats</w:t>
      </w:r>
      <w:r w:rsidR="002F566E">
        <w:rPr>
          <w:highlight w:val="yellow"/>
        </w:rPr>
        <w:fldChar w:fldCharType="end"/>
      </w:r>
      <w:r w:rsidR="002F566E">
        <w:t xml:space="preserve">, </w:t>
      </w:r>
      <w:r>
        <w:t>is designed to offer typical threats to information systems and these threats have been considered for</w:t>
      </w:r>
      <w:r w:rsidR="00450241" w:rsidRPr="00450241">
        <w:t xml:space="preserve"> </w:t>
      </w:r>
      <w:sdt>
        <w:sdtPr>
          <w:alias w:val="Information System Abbreviation"/>
          <w:tag w:val="informationsystemabbreviation"/>
          <w:id w:val="639921962"/>
          <w:dataBinding w:xpath="/root[1]/companyinfo[1]/informationsystemabbreviation[1]" w:storeItemID="{2A6FDD8D-8164-4CC4-96FB-7BB5A8D38A25}"/>
          <w:text/>
        </w:sdtPr>
        <w:sdtEndPr/>
        <w:sdtContent>
          <w:r w:rsidR="00870ED3">
            <w:t>Information System Abbreviation</w:t>
          </w:r>
        </w:sdtContent>
      </w:sdt>
      <w:r>
        <w:t>.</w:t>
      </w:r>
    </w:p>
    <w:p w14:paraId="26E57E70" w14:textId="77777777" w:rsidR="00F96D26" w:rsidRDefault="00F96D26" w:rsidP="00E94463"/>
    <w:p w14:paraId="4D304EC0" w14:textId="77777777" w:rsidR="00F96D26" w:rsidRDefault="00F96D26" w:rsidP="00E94463">
      <w:pPr>
        <w:sectPr w:rsidR="00F96D26" w:rsidSect="00653515">
          <w:pgSz w:w="12240" w:h="15840"/>
          <w:pgMar w:top="1440" w:right="1440" w:bottom="1440" w:left="1440" w:header="720" w:footer="720" w:gutter="0"/>
          <w:pgNumType w:start="1"/>
          <w:cols w:space="720"/>
          <w:titlePg/>
          <w:docGrid w:linePitch="360"/>
        </w:sectPr>
      </w:pPr>
    </w:p>
    <w:p w14:paraId="514A0134" w14:textId="1D8B5FB4" w:rsidR="002F566E" w:rsidRDefault="00F608D0" w:rsidP="008B0AB0">
      <w:pPr>
        <w:pStyle w:val="GSAInstruction"/>
      </w:pPr>
      <w:r w:rsidRPr="00F608D0">
        <w:lastRenderedPageBreak/>
        <w:t>Instruction: A list of potential threats is found in Table 3-3.</w:t>
      </w:r>
      <w:r w:rsidR="00855B9E">
        <w:t xml:space="preserve"> </w:t>
      </w:r>
      <w:r w:rsidRPr="00F608D0">
        <w:t xml:space="preserve">Assign threat types to vulnerabilities, </w:t>
      </w:r>
      <w:r w:rsidR="00D47738" w:rsidRPr="00F608D0">
        <w:t>and then</w:t>
      </w:r>
      <w:r w:rsidRPr="00F608D0">
        <w:t xml:space="preserve"> determine the likelihood that a vulnerability could be exploited by the corresponding threat.</w:t>
      </w:r>
      <w:r w:rsidR="00855B9E">
        <w:t xml:space="preserve"> </w:t>
      </w:r>
      <w:r w:rsidRPr="00F608D0">
        <w:t xml:space="preserve">This table does not include all threat types and the </w:t>
      </w:r>
      <w:r w:rsidR="0064089B">
        <w:t>3PAO</w:t>
      </w:r>
      <w:r w:rsidRPr="00F608D0">
        <w:t xml:space="preserve"> may add additional threat types, or modify the listed threats, as needed</w:t>
      </w:r>
      <w:r w:rsidR="002F566E">
        <w:t xml:space="preserve">. </w:t>
      </w:r>
    </w:p>
    <w:p w14:paraId="1F1CFF7C" w14:textId="77777777" w:rsidR="002F566E" w:rsidRDefault="002F566E" w:rsidP="008B0AB0">
      <w:pPr>
        <w:pStyle w:val="GSAInstruction"/>
      </w:pPr>
      <w:r>
        <w:t>Delete this instruction from your final version of this document.</w:t>
      </w:r>
    </w:p>
    <w:p w14:paraId="3681F87C" w14:textId="77777777" w:rsidR="00E94463" w:rsidRDefault="00E94463" w:rsidP="00653515"/>
    <w:p w14:paraId="33268EFB" w14:textId="77777777" w:rsidR="00E94463" w:rsidRDefault="00A41B32" w:rsidP="00A41B32">
      <w:pPr>
        <w:pStyle w:val="Caption"/>
      </w:pPr>
      <w:bookmarkStart w:id="75" w:name="_Ref451492729"/>
      <w:bookmarkStart w:id="76" w:name="_Toc475524064"/>
      <w:r>
        <w:t xml:space="preserve">Table </w:t>
      </w:r>
      <w:fldSimple w:instr=" STYLEREF 1 \s ">
        <w:r w:rsidR="00B90199">
          <w:rPr>
            <w:noProof/>
          </w:rPr>
          <w:t>3</w:t>
        </w:r>
      </w:fldSimple>
      <w:r w:rsidR="00826113">
        <w:noBreakHyphen/>
      </w:r>
      <w:fldSimple w:instr=" SEQ Table \* ARABIC \s 1 ">
        <w:r w:rsidR="00B90199">
          <w:rPr>
            <w:noProof/>
          </w:rPr>
          <w:t>3</w:t>
        </w:r>
      </w:fldSimple>
      <w:r>
        <w:t xml:space="preserve"> Potential Threats</w:t>
      </w:r>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1557"/>
        <w:gridCol w:w="1007"/>
        <w:gridCol w:w="5220"/>
        <w:gridCol w:w="1557"/>
        <w:gridCol w:w="1463"/>
        <w:gridCol w:w="1737"/>
      </w:tblGrid>
      <w:tr w:rsidR="00A63866" w:rsidRPr="009C0AFF" w14:paraId="66D63EB8" w14:textId="77777777" w:rsidTr="00145C81">
        <w:trPr>
          <w:cantSplit/>
          <w:trHeight w:val="366"/>
          <w:tblHeader/>
        </w:trPr>
        <w:tc>
          <w:tcPr>
            <w:tcW w:w="241" w:type="pct"/>
            <w:vMerge w:val="restart"/>
            <w:tcBorders>
              <w:left w:val="single" w:sz="4" w:space="0" w:color="auto"/>
            </w:tcBorders>
            <w:shd w:val="clear" w:color="auto" w:fill="D9E2F3" w:themeFill="accent5" w:themeFillTint="33"/>
          </w:tcPr>
          <w:p w14:paraId="6947F62B" w14:textId="77777777" w:rsidR="00A63866" w:rsidRPr="007F7370" w:rsidRDefault="00A63866" w:rsidP="005574B7">
            <w:pPr>
              <w:pStyle w:val="GSATableHeading"/>
            </w:pPr>
            <w:r w:rsidRPr="007F7370">
              <w:t xml:space="preserve">ID </w:t>
            </w:r>
          </w:p>
        </w:tc>
        <w:tc>
          <w:tcPr>
            <w:tcW w:w="591" w:type="pct"/>
            <w:vMerge w:val="restart"/>
            <w:shd w:val="clear" w:color="auto" w:fill="D9E2F3" w:themeFill="accent5" w:themeFillTint="33"/>
            <w:tcMar>
              <w:top w:w="43" w:type="dxa"/>
              <w:left w:w="115" w:type="dxa"/>
              <w:bottom w:w="43" w:type="dxa"/>
              <w:right w:w="115" w:type="dxa"/>
            </w:tcMar>
          </w:tcPr>
          <w:p w14:paraId="08BBB84D" w14:textId="77777777" w:rsidR="00A63866" w:rsidRPr="007F7370" w:rsidRDefault="00A63866" w:rsidP="005574B7">
            <w:pPr>
              <w:pStyle w:val="GSATableHeading"/>
            </w:pPr>
            <w:r w:rsidRPr="007F7370">
              <w:t>Threat Name</w:t>
            </w:r>
          </w:p>
        </w:tc>
        <w:tc>
          <w:tcPr>
            <w:tcW w:w="382" w:type="pct"/>
            <w:vMerge w:val="restart"/>
            <w:shd w:val="clear" w:color="auto" w:fill="D9E2F3" w:themeFill="accent5" w:themeFillTint="33"/>
          </w:tcPr>
          <w:p w14:paraId="249A0BEF" w14:textId="77777777" w:rsidR="00A63866" w:rsidRDefault="00A63866" w:rsidP="005574B7">
            <w:pPr>
              <w:pStyle w:val="GSATableHeading"/>
            </w:pPr>
            <w:r w:rsidRPr="007F7370">
              <w:t>Type</w:t>
            </w:r>
          </w:p>
          <w:p w14:paraId="44C89EE0" w14:textId="77777777" w:rsidR="00A63866" w:rsidRPr="007F7370" w:rsidRDefault="00A63866" w:rsidP="005574B7">
            <w:pPr>
              <w:pStyle w:val="GSATableHeading"/>
            </w:pPr>
            <w:r w:rsidRPr="007F7370">
              <w:t>Identifier</w:t>
            </w:r>
          </w:p>
        </w:tc>
        <w:tc>
          <w:tcPr>
            <w:tcW w:w="1981" w:type="pct"/>
            <w:vMerge w:val="restart"/>
            <w:shd w:val="clear" w:color="auto" w:fill="D9E2F3" w:themeFill="accent5" w:themeFillTint="33"/>
          </w:tcPr>
          <w:p w14:paraId="5F83C30D" w14:textId="77777777" w:rsidR="00A63866" w:rsidRPr="007F7370" w:rsidRDefault="00A63866" w:rsidP="005574B7">
            <w:pPr>
              <w:pStyle w:val="GSATableHeading"/>
            </w:pPr>
            <w:r w:rsidRPr="007F7370">
              <w:t>Description</w:t>
            </w:r>
          </w:p>
        </w:tc>
        <w:tc>
          <w:tcPr>
            <w:tcW w:w="1805" w:type="pct"/>
            <w:gridSpan w:val="3"/>
            <w:tcBorders>
              <w:bottom w:val="single" w:sz="4" w:space="0" w:color="auto"/>
            </w:tcBorders>
            <w:shd w:val="clear" w:color="auto" w:fill="D9E2F3" w:themeFill="accent5" w:themeFillTint="33"/>
          </w:tcPr>
          <w:p w14:paraId="5CDEB518" w14:textId="77777777" w:rsidR="00A63866" w:rsidRPr="007F7370" w:rsidRDefault="00A63866" w:rsidP="005574B7">
            <w:pPr>
              <w:pStyle w:val="GSATableHeading"/>
            </w:pPr>
            <w:r w:rsidRPr="007F7370">
              <w:t>Typical Impact to Data or System</w:t>
            </w:r>
          </w:p>
        </w:tc>
      </w:tr>
      <w:tr w:rsidR="00A2089C" w:rsidRPr="009C0AFF" w14:paraId="420A993C" w14:textId="77777777" w:rsidTr="00145C81">
        <w:trPr>
          <w:cantSplit/>
          <w:trHeight w:val="366"/>
          <w:tblHeader/>
        </w:trPr>
        <w:tc>
          <w:tcPr>
            <w:tcW w:w="241" w:type="pct"/>
            <w:vMerge/>
            <w:tcBorders>
              <w:left w:val="single" w:sz="4" w:space="0" w:color="auto"/>
              <w:bottom w:val="single" w:sz="4" w:space="0" w:color="auto"/>
            </w:tcBorders>
            <w:shd w:val="clear" w:color="auto" w:fill="44546A" w:themeFill="text2"/>
            <w:tcMar>
              <w:top w:w="43" w:type="dxa"/>
              <w:left w:w="115" w:type="dxa"/>
              <w:bottom w:w="43" w:type="dxa"/>
              <w:right w:w="115" w:type="dxa"/>
            </w:tcMar>
          </w:tcPr>
          <w:p w14:paraId="4431135A" w14:textId="77777777" w:rsidR="00A63866" w:rsidRPr="007F7370" w:rsidRDefault="00A63866" w:rsidP="00F608D0">
            <w:pPr>
              <w:pStyle w:val="GSATableText"/>
              <w:rPr>
                <w:rFonts w:eastAsia="Times New Roman"/>
                <w:b/>
                <w:bCs/>
                <w:szCs w:val="22"/>
              </w:rPr>
            </w:pPr>
          </w:p>
        </w:tc>
        <w:tc>
          <w:tcPr>
            <w:tcW w:w="591" w:type="pct"/>
            <w:vMerge/>
            <w:tcBorders>
              <w:bottom w:val="single" w:sz="4" w:space="0" w:color="auto"/>
            </w:tcBorders>
            <w:shd w:val="clear" w:color="auto" w:fill="44546A" w:themeFill="text2"/>
            <w:tcMar>
              <w:top w:w="43" w:type="dxa"/>
              <w:left w:w="115" w:type="dxa"/>
              <w:bottom w:w="43" w:type="dxa"/>
              <w:right w:w="115" w:type="dxa"/>
            </w:tcMar>
          </w:tcPr>
          <w:p w14:paraId="29C03CDD" w14:textId="77777777" w:rsidR="00A63866" w:rsidRPr="007F7370" w:rsidRDefault="00A63866" w:rsidP="00F608D0">
            <w:pPr>
              <w:pStyle w:val="GSATableText"/>
              <w:rPr>
                <w:rFonts w:eastAsia="Times New Roman"/>
                <w:b/>
                <w:bCs/>
                <w:szCs w:val="22"/>
              </w:rPr>
            </w:pPr>
          </w:p>
        </w:tc>
        <w:tc>
          <w:tcPr>
            <w:tcW w:w="382" w:type="pct"/>
            <w:vMerge/>
            <w:tcBorders>
              <w:bottom w:val="single" w:sz="4" w:space="0" w:color="auto"/>
            </w:tcBorders>
            <w:shd w:val="clear" w:color="auto" w:fill="44546A" w:themeFill="text2"/>
          </w:tcPr>
          <w:p w14:paraId="4EEBA39B" w14:textId="77777777" w:rsidR="00A63866" w:rsidRPr="007F7370" w:rsidRDefault="00A63866" w:rsidP="00F608D0">
            <w:pPr>
              <w:pStyle w:val="GSATableTextCenter"/>
              <w:rPr>
                <w:rFonts w:eastAsia="Times New Roman"/>
                <w:b/>
                <w:bCs/>
                <w:szCs w:val="22"/>
              </w:rPr>
            </w:pPr>
          </w:p>
        </w:tc>
        <w:tc>
          <w:tcPr>
            <w:tcW w:w="1981" w:type="pct"/>
            <w:vMerge/>
            <w:tcBorders>
              <w:bottom w:val="single" w:sz="4" w:space="0" w:color="auto"/>
            </w:tcBorders>
            <w:shd w:val="clear" w:color="auto" w:fill="44546A" w:themeFill="text2"/>
          </w:tcPr>
          <w:p w14:paraId="40F0496D" w14:textId="77777777" w:rsidR="00A63866" w:rsidRPr="007F7370" w:rsidRDefault="00A63866" w:rsidP="00F608D0">
            <w:pPr>
              <w:pStyle w:val="GSATableText"/>
              <w:rPr>
                <w:rFonts w:eastAsia="Times New Roman"/>
                <w:b/>
                <w:bCs/>
                <w:szCs w:val="22"/>
              </w:rPr>
            </w:pPr>
          </w:p>
        </w:tc>
        <w:tc>
          <w:tcPr>
            <w:tcW w:w="591" w:type="pct"/>
            <w:tcBorders>
              <w:bottom w:val="single" w:sz="4" w:space="0" w:color="auto"/>
            </w:tcBorders>
            <w:shd w:val="clear" w:color="auto" w:fill="D9E2F3" w:themeFill="accent5" w:themeFillTint="33"/>
          </w:tcPr>
          <w:p w14:paraId="5D3DA573" w14:textId="77777777" w:rsidR="00A63866" w:rsidRPr="007F7370" w:rsidRDefault="00A63866" w:rsidP="005574B7">
            <w:pPr>
              <w:pStyle w:val="GSATableHeading"/>
            </w:pPr>
            <w:r w:rsidRPr="007F7370">
              <w:t>Confidentiality</w:t>
            </w:r>
          </w:p>
        </w:tc>
        <w:tc>
          <w:tcPr>
            <w:tcW w:w="555" w:type="pct"/>
            <w:tcBorders>
              <w:bottom w:val="single" w:sz="4" w:space="0" w:color="auto"/>
            </w:tcBorders>
            <w:shd w:val="clear" w:color="auto" w:fill="D9E2F3" w:themeFill="accent5" w:themeFillTint="33"/>
          </w:tcPr>
          <w:p w14:paraId="2101183A" w14:textId="77777777" w:rsidR="00A63866" w:rsidRPr="007F7370" w:rsidRDefault="00A63866" w:rsidP="005574B7">
            <w:pPr>
              <w:pStyle w:val="GSATableHeading"/>
            </w:pPr>
            <w:r w:rsidRPr="007F7370">
              <w:t>Integrity</w:t>
            </w:r>
          </w:p>
        </w:tc>
        <w:tc>
          <w:tcPr>
            <w:tcW w:w="659" w:type="pct"/>
            <w:tcBorders>
              <w:bottom w:val="single" w:sz="4" w:space="0" w:color="auto"/>
            </w:tcBorders>
            <w:shd w:val="clear" w:color="auto" w:fill="D9E2F3" w:themeFill="accent5" w:themeFillTint="33"/>
          </w:tcPr>
          <w:p w14:paraId="420B2EAE" w14:textId="77777777" w:rsidR="00A63866" w:rsidRPr="007F7370" w:rsidRDefault="00A63866" w:rsidP="005574B7">
            <w:pPr>
              <w:pStyle w:val="GSATableHeading"/>
            </w:pPr>
            <w:r w:rsidRPr="007F7370">
              <w:t>Availability</w:t>
            </w:r>
          </w:p>
        </w:tc>
      </w:tr>
      <w:tr w:rsidR="00A2089C" w:rsidRPr="009C0AFF" w14:paraId="3B49B016" w14:textId="77777777" w:rsidTr="00145C81">
        <w:trPr>
          <w:cantSplit/>
        </w:trPr>
        <w:tc>
          <w:tcPr>
            <w:tcW w:w="241" w:type="pct"/>
            <w:tcBorders>
              <w:left w:val="single" w:sz="4" w:space="0" w:color="auto"/>
            </w:tcBorders>
            <w:tcMar>
              <w:top w:w="43" w:type="dxa"/>
              <w:left w:w="115" w:type="dxa"/>
              <w:bottom w:w="43" w:type="dxa"/>
              <w:right w:w="115" w:type="dxa"/>
            </w:tcMar>
          </w:tcPr>
          <w:p w14:paraId="2BA56C56" w14:textId="77777777" w:rsidR="00A63866" w:rsidRPr="00395B05" w:rsidRDefault="00A63866" w:rsidP="002F566E">
            <w:pPr>
              <w:pStyle w:val="GSATableText"/>
            </w:pPr>
            <w:r>
              <w:t>T-1</w:t>
            </w:r>
          </w:p>
        </w:tc>
        <w:tc>
          <w:tcPr>
            <w:tcW w:w="591" w:type="pct"/>
            <w:tcMar>
              <w:top w:w="43" w:type="dxa"/>
              <w:left w:w="115" w:type="dxa"/>
              <w:bottom w:w="43" w:type="dxa"/>
              <w:right w:w="115" w:type="dxa"/>
            </w:tcMar>
          </w:tcPr>
          <w:p w14:paraId="0439FB68" w14:textId="77777777" w:rsidR="00A63866" w:rsidRPr="00395B05" w:rsidRDefault="00A63866" w:rsidP="002F566E">
            <w:pPr>
              <w:pStyle w:val="GSATableText"/>
            </w:pPr>
            <w:r w:rsidRPr="00395B05">
              <w:t>Alteration</w:t>
            </w:r>
          </w:p>
        </w:tc>
        <w:tc>
          <w:tcPr>
            <w:tcW w:w="382" w:type="pct"/>
          </w:tcPr>
          <w:p w14:paraId="3F6E884B" w14:textId="77777777" w:rsidR="00A63866" w:rsidRPr="00395B05" w:rsidRDefault="00A63866" w:rsidP="002F566E">
            <w:pPr>
              <w:pStyle w:val="GSATableText"/>
            </w:pPr>
            <w:r w:rsidRPr="00395B05">
              <w:t>U, P, E</w:t>
            </w:r>
          </w:p>
        </w:tc>
        <w:tc>
          <w:tcPr>
            <w:tcW w:w="1981" w:type="pct"/>
          </w:tcPr>
          <w:p w14:paraId="0E6F71FA" w14:textId="06E33783" w:rsidR="00A63866" w:rsidRPr="00395B05" w:rsidRDefault="00A63866" w:rsidP="002F566E">
            <w:pPr>
              <w:pStyle w:val="GSATableText"/>
            </w:pPr>
            <w:r w:rsidRPr="00395B05">
              <w:t>Alteration of data, files, or records.</w:t>
            </w:r>
            <w:r w:rsidR="00855B9E">
              <w:t xml:space="preserve"> </w:t>
            </w:r>
          </w:p>
        </w:tc>
        <w:tc>
          <w:tcPr>
            <w:tcW w:w="591" w:type="pct"/>
          </w:tcPr>
          <w:p w14:paraId="6474374B" w14:textId="77777777" w:rsidR="00A63866" w:rsidRPr="00395B05" w:rsidRDefault="00A63866" w:rsidP="002F566E">
            <w:pPr>
              <w:pStyle w:val="GSATableText"/>
            </w:pPr>
          </w:p>
        </w:tc>
        <w:tc>
          <w:tcPr>
            <w:tcW w:w="555" w:type="pct"/>
          </w:tcPr>
          <w:p w14:paraId="597A3048" w14:textId="77777777" w:rsidR="00A63866" w:rsidRPr="00395B05" w:rsidRDefault="00A63866" w:rsidP="002F566E">
            <w:pPr>
              <w:pStyle w:val="GSATableText"/>
            </w:pPr>
            <w:r w:rsidRPr="00395B05">
              <w:t>Modification</w:t>
            </w:r>
          </w:p>
        </w:tc>
        <w:tc>
          <w:tcPr>
            <w:tcW w:w="659" w:type="pct"/>
          </w:tcPr>
          <w:p w14:paraId="3F9B138C" w14:textId="77777777" w:rsidR="00A63866" w:rsidRPr="00395B05" w:rsidRDefault="00A63866" w:rsidP="002F566E">
            <w:pPr>
              <w:pStyle w:val="GSATableText"/>
            </w:pPr>
          </w:p>
        </w:tc>
      </w:tr>
      <w:tr w:rsidR="00A2089C" w:rsidRPr="009C0AFF" w14:paraId="1BC4B557" w14:textId="77777777" w:rsidTr="00145C81">
        <w:trPr>
          <w:cantSplit/>
        </w:trPr>
        <w:tc>
          <w:tcPr>
            <w:tcW w:w="241" w:type="pct"/>
            <w:tcBorders>
              <w:left w:val="single" w:sz="4" w:space="0" w:color="auto"/>
            </w:tcBorders>
            <w:tcMar>
              <w:top w:w="43" w:type="dxa"/>
              <w:left w:w="115" w:type="dxa"/>
              <w:bottom w:w="43" w:type="dxa"/>
              <w:right w:w="115" w:type="dxa"/>
            </w:tcMar>
          </w:tcPr>
          <w:p w14:paraId="14F507BF" w14:textId="77777777" w:rsidR="00A63866" w:rsidRPr="00395B05" w:rsidRDefault="00A63866" w:rsidP="002F566E">
            <w:pPr>
              <w:pStyle w:val="GSATableText"/>
            </w:pPr>
            <w:r w:rsidRPr="00F74C7B">
              <w:t>T-</w:t>
            </w:r>
            <w:r>
              <w:t>2</w:t>
            </w:r>
          </w:p>
        </w:tc>
        <w:tc>
          <w:tcPr>
            <w:tcW w:w="591" w:type="pct"/>
            <w:tcMar>
              <w:top w:w="43" w:type="dxa"/>
              <w:left w:w="115" w:type="dxa"/>
              <w:bottom w:w="43" w:type="dxa"/>
              <w:right w:w="115" w:type="dxa"/>
            </w:tcMar>
          </w:tcPr>
          <w:p w14:paraId="1736F65E" w14:textId="77777777" w:rsidR="00A63866" w:rsidRPr="00395B05" w:rsidRDefault="00A63866" w:rsidP="002F566E">
            <w:pPr>
              <w:pStyle w:val="GSATableText"/>
            </w:pPr>
            <w:r w:rsidRPr="00395B05">
              <w:t>Audit Compromise</w:t>
            </w:r>
          </w:p>
        </w:tc>
        <w:tc>
          <w:tcPr>
            <w:tcW w:w="382" w:type="pct"/>
          </w:tcPr>
          <w:p w14:paraId="32962EAB" w14:textId="77777777" w:rsidR="00A63866" w:rsidRPr="00395B05" w:rsidRDefault="00A63866" w:rsidP="002F566E">
            <w:pPr>
              <w:pStyle w:val="GSATableText"/>
            </w:pPr>
            <w:r w:rsidRPr="00395B05">
              <w:t>P</w:t>
            </w:r>
          </w:p>
        </w:tc>
        <w:tc>
          <w:tcPr>
            <w:tcW w:w="1981" w:type="pct"/>
          </w:tcPr>
          <w:p w14:paraId="46892AA4" w14:textId="77777777" w:rsidR="00A63866" w:rsidRPr="00395B05" w:rsidRDefault="00A63866" w:rsidP="002F566E">
            <w:pPr>
              <w:pStyle w:val="GSATableText"/>
            </w:pPr>
            <w:r w:rsidRPr="00395B05">
              <w:t>An unauthorized user gains access to the audit trail and could cause audit records to be deleted or modified, or prevents future audit records from being recorded, thus masking a security relevant event.</w:t>
            </w:r>
          </w:p>
        </w:tc>
        <w:tc>
          <w:tcPr>
            <w:tcW w:w="591" w:type="pct"/>
          </w:tcPr>
          <w:p w14:paraId="1735AB39" w14:textId="77777777" w:rsidR="00A63866" w:rsidRPr="00395B05" w:rsidRDefault="00A63866" w:rsidP="002F566E">
            <w:pPr>
              <w:pStyle w:val="GSATableText"/>
            </w:pPr>
          </w:p>
        </w:tc>
        <w:tc>
          <w:tcPr>
            <w:tcW w:w="555" w:type="pct"/>
          </w:tcPr>
          <w:p w14:paraId="00F674CA" w14:textId="77777777" w:rsidR="00A63866" w:rsidRPr="00395B05" w:rsidRDefault="00A63866" w:rsidP="002F566E">
            <w:pPr>
              <w:pStyle w:val="GSATableText"/>
            </w:pPr>
            <w:r w:rsidRPr="00395B05">
              <w:t>Modification or Destruction</w:t>
            </w:r>
          </w:p>
        </w:tc>
        <w:tc>
          <w:tcPr>
            <w:tcW w:w="659" w:type="pct"/>
          </w:tcPr>
          <w:p w14:paraId="09EB1D03" w14:textId="77777777" w:rsidR="00A63866" w:rsidRPr="00395B05" w:rsidRDefault="00A63866" w:rsidP="002F566E">
            <w:pPr>
              <w:pStyle w:val="GSATableText"/>
            </w:pPr>
            <w:r w:rsidRPr="00395B05">
              <w:t>Unavailable Accurate Records</w:t>
            </w:r>
          </w:p>
        </w:tc>
      </w:tr>
      <w:tr w:rsidR="00A2089C" w:rsidRPr="009C0AFF" w14:paraId="62ECB34A" w14:textId="77777777" w:rsidTr="00145C81">
        <w:trPr>
          <w:cantSplit/>
        </w:trPr>
        <w:tc>
          <w:tcPr>
            <w:tcW w:w="241" w:type="pct"/>
            <w:tcBorders>
              <w:left w:val="single" w:sz="4" w:space="0" w:color="auto"/>
            </w:tcBorders>
            <w:tcMar>
              <w:top w:w="43" w:type="dxa"/>
              <w:left w:w="115" w:type="dxa"/>
              <w:bottom w:w="43" w:type="dxa"/>
              <w:right w:w="115" w:type="dxa"/>
            </w:tcMar>
          </w:tcPr>
          <w:p w14:paraId="646D80E4" w14:textId="77777777" w:rsidR="00A63866" w:rsidRPr="00395B05" w:rsidRDefault="00A63866" w:rsidP="002F566E">
            <w:pPr>
              <w:pStyle w:val="GSATableText"/>
            </w:pPr>
            <w:r w:rsidRPr="00F74C7B">
              <w:t>T-</w:t>
            </w:r>
            <w:r>
              <w:t>3</w:t>
            </w:r>
          </w:p>
        </w:tc>
        <w:tc>
          <w:tcPr>
            <w:tcW w:w="591" w:type="pct"/>
            <w:tcMar>
              <w:top w:w="43" w:type="dxa"/>
              <w:left w:w="115" w:type="dxa"/>
              <w:bottom w:w="43" w:type="dxa"/>
              <w:right w:w="115" w:type="dxa"/>
            </w:tcMar>
          </w:tcPr>
          <w:p w14:paraId="57F68873" w14:textId="77777777" w:rsidR="00A63866" w:rsidRPr="00395B05" w:rsidRDefault="00A63866" w:rsidP="002F566E">
            <w:pPr>
              <w:pStyle w:val="GSATableText"/>
            </w:pPr>
            <w:r w:rsidRPr="00395B05">
              <w:t>Bomb</w:t>
            </w:r>
          </w:p>
        </w:tc>
        <w:tc>
          <w:tcPr>
            <w:tcW w:w="382" w:type="pct"/>
          </w:tcPr>
          <w:p w14:paraId="27DD8F3A" w14:textId="77777777" w:rsidR="00A63866" w:rsidRPr="00395B05" w:rsidRDefault="00A63866" w:rsidP="002F566E">
            <w:pPr>
              <w:pStyle w:val="GSATableText"/>
            </w:pPr>
            <w:r w:rsidRPr="00395B05">
              <w:t>P</w:t>
            </w:r>
          </w:p>
        </w:tc>
        <w:tc>
          <w:tcPr>
            <w:tcW w:w="1981" w:type="pct"/>
          </w:tcPr>
          <w:p w14:paraId="79CC69AD" w14:textId="77777777" w:rsidR="00A63866" w:rsidRPr="00395B05" w:rsidRDefault="00A63866" w:rsidP="002F566E">
            <w:pPr>
              <w:pStyle w:val="GSATableText"/>
            </w:pPr>
            <w:r w:rsidRPr="00395B05">
              <w:t>An intentional explosion.</w:t>
            </w:r>
          </w:p>
        </w:tc>
        <w:tc>
          <w:tcPr>
            <w:tcW w:w="591" w:type="pct"/>
          </w:tcPr>
          <w:p w14:paraId="31FF083C" w14:textId="77777777" w:rsidR="00A63866" w:rsidRPr="00395B05" w:rsidRDefault="00A63866" w:rsidP="002F566E">
            <w:pPr>
              <w:pStyle w:val="GSATableText"/>
            </w:pPr>
          </w:p>
        </w:tc>
        <w:tc>
          <w:tcPr>
            <w:tcW w:w="555" w:type="pct"/>
          </w:tcPr>
          <w:p w14:paraId="1FEBBF57" w14:textId="77777777" w:rsidR="00A63866" w:rsidRPr="00395B05" w:rsidRDefault="00A63866" w:rsidP="002F566E">
            <w:pPr>
              <w:pStyle w:val="GSATableText"/>
            </w:pPr>
            <w:r w:rsidRPr="00395B05">
              <w:t>Modification or Destruction</w:t>
            </w:r>
          </w:p>
        </w:tc>
        <w:tc>
          <w:tcPr>
            <w:tcW w:w="659" w:type="pct"/>
          </w:tcPr>
          <w:p w14:paraId="32182268" w14:textId="77777777" w:rsidR="00A63866" w:rsidRPr="00395B05" w:rsidRDefault="00A63866" w:rsidP="002F566E">
            <w:pPr>
              <w:pStyle w:val="GSATableText"/>
            </w:pPr>
            <w:r w:rsidRPr="00395B05">
              <w:t>Denial of Service</w:t>
            </w:r>
          </w:p>
        </w:tc>
      </w:tr>
      <w:tr w:rsidR="00A2089C" w:rsidRPr="009C0AFF" w14:paraId="797BC846" w14:textId="77777777" w:rsidTr="00145C81">
        <w:trPr>
          <w:cantSplit/>
        </w:trPr>
        <w:tc>
          <w:tcPr>
            <w:tcW w:w="241" w:type="pct"/>
            <w:tcBorders>
              <w:left w:val="single" w:sz="4" w:space="0" w:color="auto"/>
            </w:tcBorders>
            <w:tcMar>
              <w:top w:w="43" w:type="dxa"/>
              <w:left w:w="115" w:type="dxa"/>
              <w:bottom w:w="43" w:type="dxa"/>
              <w:right w:w="115" w:type="dxa"/>
            </w:tcMar>
          </w:tcPr>
          <w:p w14:paraId="2DA710F9" w14:textId="77777777" w:rsidR="00A63866" w:rsidRPr="00395B05" w:rsidRDefault="00A63866" w:rsidP="002F566E">
            <w:pPr>
              <w:pStyle w:val="GSATableText"/>
            </w:pPr>
            <w:r w:rsidRPr="00F74C7B">
              <w:t>T-</w:t>
            </w:r>
            <w:r>
              <w:t>4</w:t>
            </w:r>
          </w:p>
        </w:tc>
        <w:tc>
          <w:tcPr>
            <w:tcW w:w="591" w:type="pct"/>
            <w:tcMar>
              <w:top w:w="43" w:type="dxa"/>
              <w:left w:w="115" w:type="dxa"/>
              <w:bottom w:w="43" w:type="dxa"/>
              <w:right w:w="115" w:type="dxa"/>
            </w:tcMar>
          </w:tcPr>
          <w:p w14:paraId="7D42FA4B" w14:textId="77777777" w:rsidR="00A63866" w:rsidRPr="00395B05" w:rsidRDefault="00A63866" w:rsidP="002F566E">
            <w:pPr>
              <w:pStyle w:val="GSATableText"/>
            </w:pPr>
            <w:r w:rsidRPr="00395B05">
              <w:t>Communications Failure</w:t>
            </w:r>
          </w:p>
        </w:tc>
        <w:tc>
          <w:tcPr>
            <w:tcW w:w="382" w:type="pct"/>
          </w:tcPr>
          <w:p w14:paraId="0D890749" w14:textId="77777777" w:rsidR="00A63866" w:rsidRPr="00395B05" w:rsidRDefault="00A63866" w:rsidP="002F566E">
            <w:pPr>
              <w:pStyle w:val="GSATableText"/>
            </w:pPr>
            <w:r w:rsidRPr="00395B05">
              <w:t>U, E</w:t>
            </w:r>
          </w:p>
        </w:tc>
        <w:tc>
          <w:tcPr>
            <w:tcW w:w="1981" w:type="pct"/>
          </w:tcPr>
          <w:p w14:paraId="5CE92EB2" w14:textId="77777777" w:rsidR="00A63866" w:rsidRPr="00395B05" w:rsidRDefault="00A63866" w:rsidP="002F566E">
            <w:pPr>
              <w:pStyle w:val="GSATableText"/>
            </w:pPr>
            <w:r w:rsidRPr="00395B05">
              <w:t>Cut of fiber optic lines, trees falling on telephone lines.</w:t>
            </w:r>
          </w:p>
        </w:tc>
        <w:tc>
          <w:tcPr>
            <w:tcW w:w="591" w:type="pct"/>
          </w:tcPr>
          <w:p w14:paraId="78B13ED3" w14:textId="77777777" w:rsidR="00A63866" w:rsidRPr="00395B05" w:rsidRDefault="00A63866" w:rsidP="002F566E">
            <w:pPr>
              <w:pStyle w:val="GSATableText"/>
            </w:pPr>
          </w:p>
        </w:tc>
        <w:tc>
          <w:tcPr>
            <w:tcW w:w="555" w:type="pct"/>
          </w:tcPr>
          <w:p w14:paraId="42C40E87" w14:textId="77777777" w:rsidR="00A63866" w:rsidRPr="00395B05" w:rsidRDefault="00A63866" w:rsidP="002F566E">
            <w:pPr>
              <w:pStyle w:val="GSATableText"/>
            </w:pPr>
          </w:p>
        </w:tc>
        <w:tc>
          <w:tcPr>
            <w:tcW w:w="659" w:type="pct"/>
          </w:tcPr>
          <w:p w14:paraId="766E1DD7" w14:textId="77777777" w:rsidR="00A63866" w:rsidRPr="00395B05" w:rsidRDefault="00A63866" w:rsidP="002F566E">
            <w:pPr>
              <w:pStyle w:val="GSATableText"/>
            </w:pPr>
            <w:r w:rsidRPr="00395B05">
              <w:t>Denial of Service</w:t>
            </w:r>
          </w:p>
        </w:tc>
      </w:tr>
      <w:tr w:rsidR="00A2089C" w:rsidRPr="009C0AFF" w14:paraId="5A481A54" w14:textId="77777777" w:rsidTr="00145C81">
        <w:trPr>
          <w:cantSplit/>
        </w:trPr>
        <w:tc>
          <w:tcPr>
            <w:tcW w:w="241" w:type="pct"/>
            <w:tcBorders>
              <w:left w:val="single" w:sz="4" w:space="0" w:color="auto"/>
            </w:tcBorders>
            <w:tcMar>
              <w:top w:w="43" w:type="dxa"/>
              <w:left w:w="115" w:type="dxa"/>
              <w:bottom w:w="43" w:type="dxa"/>
              <w:right w:w="115" w:type="dxa"/>
            </w:tcMar>
          </w:tcPr>
          <w:p w14:paraId="1CBF1959" w14:textId="77777777" w:rsidR="00A63866" w:rsidRPr="00395B05" w:rsidRDefault="00A63866" w:rsidP="002F566E">
            <w:pPr>
              <w:pStyle w:val="GSATableText"/>
            </w:pPr>
            <w:r w:rsidRPr="00F74C7B">
              <w:t>T-</w:t>
            </w:r>
            <w:r>
              <w:t>5</w:t>
            </w:r>
          </w:p>
        </w:tc>
        <w:tc>
          <w:tcPr>
            <w:tcW w:w="591" w:type="pct"/>
            <w:tcMar>
              <w:top w:w="43" w:type="dxa"/>
              <w:left w:w="115" w:type="dxa"/>
              <w:bottom w:w="43" w:type="dxa"/>
              <w:right w:w="115" w:type="dxa"/>
            </w:tcMar>
          </w:tcPr>
          <w:p w14:paraId="6A3C1ECE" w14:textId="77777777" w:rsidR="00A63866" w:rsidRPr="00395B05" w:rsidRDefault="00A63866" w:rsidP="002F566E">
            <w:pPr>
              <w:pStyle w:val="GSATableText"/>
            </w:pPr>
            <w:r w:rsidRPr="00395B05">
              <w:t>Compromising Emanations</w:t>
            </w:r>
          </w:p>
        </w:tc>
        <w:tc>
          <w:tcPr>
            <w:tcW w:w="382" w:type="pct"/>
          </w:tcPr>
          <w:p w14:paraId="1F76BCE0" w14:textId="77777777" w:rsidR="00A63866" w:rsidRPr="00395B05" w:rsidRDefault="00A63866" w:rsidP="002F566E">
            <w:pPr>
              <w:pStyle w:val="GSATableText"/>
            </w:pPr>
            <w:r w:rsidRPr="00395B05">
              <w:t>P</w:t>
            </w:r>
          </w:p>
        </w:tc>
        <w:tc>
          <w:tcPr>
            <w:tcW w:w="1981" w:type="pct"/>
          </w:tcPr>
          <w:p w14:paraId="29389067" w14:textId="77777777" w:rsidR="00A63866" w:rsidRPr="00395B05" w:rsidRDefault="00A63866" w:rsidP="002F566E">
            <w:pPr>
              <w:pStyle w:val="GSATableText"/>
            </w:pPr>
            <w:r w:rsidRPr="00395B05">
              <w:t>Eavesdropping can occur via electronic media directed against large scale electronic facilities that do not process classified National Security Information.</w:t>
            </w:r>
          </w:p>
        </w:tc>
        <w:tc>
          <w:tcPr>
            <w:tcW w:w="591" w:type="pct"/>
          </w:tcPr>
          <w:p w14:paraId="7A088DA4" w14:textId="77777777" w:rsidR="00A63866" w:rsidRPr="00395B05" w:rsidRDefault="00A63866" w:rsidP="002F566E">
            <w:pPr>
              <w:pStyle w:val="GSATableText"/>
            </w:pPr>
            <w:r w:rsidRPr="00395B05">
              <w:t>Disclosure</w:t>
            </w:r>
          </w:p>
        </w:tc>
        <w:tc>
          <w:tcPr>
            <w:tcW w:w="555" w:type="pct"/>
          </w:tcPr>
          <w:p w14:paraId="352EBEB2" w14:textId="77777777" w:rsidR="00A63866" w:rsidRPr="00395B05" w:rsidRDefault="00A63866" w:rsidP="002F566E">
            <w:pPr>
              <w:pStyle w:val="GSATableText"/>
            </w:pPr>
          </w:p>
        </w:tc>
        <w:tc>
          <w:tcPr>
            <w:tcW w:w="659" w:type="pct"/>
          </w:tcPr>
          <w:p w14:paraId="5D567EB7" w14:textId="77777777" w:rsidR="00A63866" w:rsidRPr="00395B05" w:rsidRDefault="00A63866" w:rsidP="002F566E">
            <w:pPr>
              <w:pStyle w:val="GSATableText"/>
            </w:pPr>
          </w:p>
        </w:tc>
      </w:tr>
      <w:tr w:rsidR="00A2089C" w:rsidRPr="009C0AFF" w14:paraId="021D9031" w14:textId="77777777" w:rsidTr="00145C81">
        <w:trPr>
          <w:cantSplit/>
        </w:trPr>
        <w:tc>
          <w:tcPr>
            <w:tcW w:w="241" w:type="pct"/>
            <w:tcBorders>
              <w:left w:val="single" w:sz="4" w:space="0" w:color="auto"/>
            </w:tcBorders>
            <w:tcMar>
              <w:top w:w="43" w:type="dxa"/>
              <w:left w:w="115" w:type="dxa"/>
              <w:bottom w:w="43" w:type="dxa"/>
              <w:right w:w="115" w:type="dxa"/>
            </w:tcMar>
          </w:tcPr>
          <w:p w14:paraId="1B26FF48" w14:textId="77777777" w:rsidR="00A63866" w:rsidRPr="00395B05" w:rsidRDefault="00A63866" w:rsidP="002F566E">
            <w:pPr>
              <w:pStyle w:val="GSATableText"/>
            </w:pPr>
            <w:r w:rsidRPr="00F74C7B">
              <w:t>T-</w:t>
            </w:r>
            <w:r>
              <w:t>6</w:t>
            </w:r>
          </w:p>
        </w:tc>
        <w:tc>
          <w:tcPr>
            <w:tcW w:w="591" w:type="pct"/>
            <w:tcMar>
              <w:top w:w="43" w:type="dxa"/>
              <w:left w:w="115" w:type="dxa"/>
              <w:bottom w:w="43" w:type="dxa"/>
              <w:right w:w="115" w:type="dxa"/>
            </w:tcMar>
          </w:tcPr>
          <w:p w14:paraId="421C1CD0" w14:textId="77777777" w:rsidR="00A63866" w:rsidRPr="00395B05" w:rsidRDefault="00A63866" w:rsidP="002F566E">
            <w:pPr>
              <w:pStyle w:val="GSATableText"/>
            </w:pPr>
            <w:r w:rsidRPr="00395B05">
              <w:t>Cyber Brute Force</w:t>
            </w:r>
          </w:p>
        </w:tc>
        <w:tc>
          <w:tcPr>
            <w:tcW w:w="382" w:type="pct"/>
          </w:tcPr>
          <w:p w14:paraId="4B8A1F1E" w14:textId="77777777" w:rsidR="00A63866" w:rsidRPr="00395B05" w:rsidRDefault="00A63866" w:rsidP="002F566E">
            <w:pPr>
              <w:pStyle w:val="GSATableText"/>
            </w:pPr>
            <w:r w:rsidRPr="00395B05">
              <w:t>P</w:t>
            </w:r>
          </w:p>
        </w:tc>
        <w:tc>
          <w:tcPr>
            <w:tcW w:w="1981" w:type="pct"/>
          </w:tcPr>
          <w:p w14:paraId="0CD8ADA6" w14:textId="55D55C21" w:rsidR="00A63866" w:rsidRPr="00395B05" w:rsidRDefault="00A63866" w:rsidP="002F566E">
            <w:pPr>
              <w:pStyle w:val="GSATableText"/>
            </w:pPr>
            <w:r w:rsidRPr="00395B05">
              <w:t>Unauthorized user could gain access to the information systems by random or systematic guessing of passwords, possibly supported by password cracking utilities.</w:t>
            </w:r>
            <w:r w:rsidR="00855B9E">
              <w:t xml:space="preserve"> </w:t>
            </w:r>
          </w:p>
        </w:tc>
        <w:tc>
          <w:tcPr>
            <w:tcW w:w="591" w:type="pct"/>
          </w:tcPr>
          <w:p w14:paraId="6F8A746C" w14:textId="77777777" w:rsidR="00A63866" w:rsidRPr="00395B05" w:rsidRDefault="00A63866" w:rsidP="002F566E">
            <w:pPr>
              <w:pStyle w:val="GSATableText"/>
            </w:pPr>
            <w:r w:rsidRPr="00395B05">
              <w:t>Disclosure</w:t>
            </w:r>
          </w:p>
        </w:tc>
        <w:tc>
          <w:tcPr>
            <w:tcW w:w="555" w:type="pct"/>
          </w:tcPr>
          <w:p w14:paraId="2DA13923" w14:textId="77777777" w:rsidR="00A63866" w:rsidRPr="00395B05" w:rsidRDefault="00A63866" w:rsidP="002F566E">
            <w:pPr>
              <w:pStyle w:val="GSATableText"/>
            </w:pPr>
            <w:r w:rsidRPr="00395B05">
              <w:t>Modification or Destruction</w:t>
            </w:r>
          </w:p>
        </w:tc>
        <w:tc>
          <w:tcPr>
            <w:tcW w:w="659" w:type="pct"/>
          </w:tcPr>
          <w:p w14:paraId="1D19CEC1" w14:textId="77777777" w:rsidR="00A63866" w:rsidRPr="00395B05" w:rsidRDefault="00A63866" w:rsidP="002F566E">
            <w:pPr>
              <w:pStyle w:val="GSATableText"/>
            </w:pPr>
            <w:r w:rsidRPr="00395B05">
              <w:t>Denial of Service</w:t>
            </w:r>
          </w:p>
        </w:tc>
      </w:tr>
      <w:tr w:rsidR="00A2089C" w:rsidRPr="009C0AFF" w14:paraId="67095719" w14:textId="77777777" w:rsidTr="00145C81">
        <w:trPr>
          <w:cantSplit/>
        </w:trPr>
        <w:tc>
          <w:tcPr>
            <w:tcW w:w="241" w:type="pct"/>
            <w:tcBorders>
              <w:left w:val="single" w:sz="4" w:space="0" w:color="auto"/>
            </w:tcBorders>
            <w:tcMar>
              <w:top w:w="43" w:type="dxa"/>
              <w:left w:w="115" w:type="dxa"/>
              <w:bottom w:w="43" w:type="dxa"/>
              <w:right w:w="115" w:type="dxa"/>
            </w:tcMar>
          </w:tcPr>
          <w:p w14:paraId="4331659E" w14:textId="77777777" w:rsidR="00A63866" w:rsidRPr="00395B05" w:rsidRDefault="00A63866" w:rsidP="002F566E">
            <w:pPr>
              <w:pStyle w:val="GSATableText"/>
            </w:pPr>
            <w:r w:rsidRPr="00F74C7B">
              <w:t>T-</w:t>
            </w:r>
            <w:r>
              <w:t>7</w:t>
            </w:r>
          </w:p>
        </w:tc>
        <w:tc>
          <w:tcPr>
            <w:tcW w:w="591" w:type="pct"/>
            <w:tcMar>
              <w:top w:w="43" w:type="dxa"/>
              <w:left w:w="115" w:type="dxa"/>
              <w:bottom w:w="43" w:type="dxa"/>
              <w:right w:w="115" w:type="dxa"/>
            </w:tcMar>
          </w:tcPr>
          <w:p w14:paraId="5914329E" w14:textId="77777777" w:rsidR="00A63866" w:rsidRPr="00395B05" w:rsidRDefault="00A63866" w:rsidP="002F566E">
            <w:pPr>
              <w:pStyle w:val="GSATableText"/>
            </w:pPr>
            <w:r w:rsidRPr="00395B05">
              <w:t>Data Disclosure Attack</w:t>
            </w:r>
          </w:p>
        </w:tc>
        <w:tc>
          <w:tcPr>
            <w:tcW w:w="382" w:type="pct"/>
          </w:tcPr>
          <w:p w14:paraId="76E6CE88" w14:textId="77777777" w:rsidR="00A63866" w:rsidRPr="00395B05" w:rsidRDefault="00A63866" w:rsidP="002F566E">
            <w:pPr>
              <w:pStyle w:val="GSATableText"/>
            </w:pPr>
            <w:r w:rsidRPr="00395B05">
              <w:t>P</w:t>
            </w:r>
          </w:p>
        </w:tc>
        <w:tc>
          <w:tcPr>
            <w:tcW w:w="1981" w:type="pct"/>
          </w:tcPr>
          <w:p w14:paraId="0F8E3045" w14:textId="77777777" w:rsidR="00A63866" w:rsidRPr="00395B05" w:rsidRDefault="00A63866" w:rsidP="002F566E">
            <w:pPr>
              <w:pStyle w:val="GSATableText"/>
            </w:pPr>
            <w:r w:rsidRPr="00395B05">
              <w:t>An attacker uses techniques that could result in the disclosure of sensitive information by exploiting weaknesses in the design or configuration.</w:t>
            </w:r>
          </w:p>
        </w:tc>
        <w:tc>
          <w:tcPr>
            <w:tcW w:w="591" w:type="pct"/>
          </w:tcPr>
          <w:p w14:paraId="5CDE7A17" w14:textId="77777777" w:rsidR="00A63866" w:rsidRPr="00395B05" w:rsidRDefault="00A63866" w:rsidP="002F566E">
            <w:pPr>
              <w:pStyle w:val="GSATableText"/>
            </w:pPr>
            <w:r w:rsidRPr="00395B05">
              <w:t>Disclosure</w:t>
            </w:r>
          </w:p>
        </w:tc>
        <w:tc>
          <w:tcPr>
            <w:tcW w:w="555" w:type="pct"/>
          </w:tcPr>
          <w:p w14:paraId="5DFEB8F1" w14:textId="77777777" w:rsidR="00A63866" w:rsidRPr="00395B05" w:rsidRDefault="00A63866" w:rsidP="002F566E">
            <w:pPr>
              <w:pStyle w:val="GSATableText"/>
            </w:pPr>
          </w:p>
        </w:tc>
        <w:tc>
          <w:tcPr>
            <w:tcW w:w="659" w:type="pct"/>
          </w:tcPr>
          <w:p w14:paraId="1009E7AB" w14:textId="77777777" w:rsidR="00A63866" w:rsidRPr="00395B05" w:rsidRDefault="00A63866" w:rsidP="002F566E">
            <w:pPr>
              <w:pStyle w:val="GSATableText"/>
            </w:pPr>
          </w:p>
        </w:tc>
      </w:tr>
      <w:tr w:rsidR="00A2089C" w:rsidRPr="009C0AFF" w14:paraId="7086C289" w14:textId="77777777" w:rsidTr="00145C81">
        <w:trPr>
          <w:cantSplit/>
        </w:trPr>
        <w:tc>
          <w:tcPr>
            <w:tcW w:w="241" w:type="pct"/>
            <w:tcBorders>
              <w:left w:val="single" w:sz="4" w:space="0" w:color="auto"/>
            </w:tcBorders>
            <w:tcMar>
              <w:top w:w="43" w:type="dxa"/>
              <w:left w:w="115" w:type="dxa"/>
              <w:bottom w:w="43" w:type="dxa"/>
              <w:right w:w="115" w:type="dxa"/>
            </w:tcMar>
          </w:tcPr>
          <w:p w14:paraId="6C5F3AF6" w14:textId="77777777" w:rsidR="00A63866" w:rsidRPr="00395B05" w:rsidRDefault="00A63866" w:rsidP="002F566E">
            <w:pPr>
              <w:pStyle w:val="GSATableText"/>
            </w:pPr>
            <w:r w:rsidRPr="00F74C7B">
              <w:t>T-</w:t>
            </w:r>
            <w:r>
              <w:t>8</w:t>
            </w:r>
          </w:p>
        </w:tc>
        <w:tc>
          <w:tcPr>
            <w:tcW w:w="591" w:type="pct"/>
            <w:tcMar>
              <w:top w:w="43" w:type="dxa"/>
              <w:left w:w="115" w:type="dxa"/>
              <w:bottom w:w="43" w:type="dxa"/>
              <w:right w:w="115" w:type="dxa"/>
            </w:tcMar>
          </w:tcPr>
          <w:p w14:paraId="1C65EA41" w14:textId="77777777" w:rsidR="00A63866" w:rsidRPr="00395B05" w:rsidRDefault="00A63866" w:rsidP="002F566E">
            <w:pPr>
              <w:pStyle w:val="GSATableText"/>
            </w:pPr>
            <w:r w:rsidRPr="00395B05">
              <w:t>Data Entry Error</w:t>
            </w:r>
          </w:p>
        </w:tc>
        <w:tc>
          <w:tcPr>
            <w:tcW w:w="382" w:type="pct"/>
          </w:tcPr>
          <w:p w14:paraId="0CD86EE6" w14:textId="77777777" w:rsidR="00A63866" w:rsidRPr="00395B05" w:rsidRDefault="00A63866" w:rsidP="002F566E">
            <w:pPr>
              <w:pStyle w:val="GSATableText"/>
            </w:pPr>
            <w:r w:rsidRPr="00395B05">
              <w:t>U</w:t>
            </w:r>
          </w:p>
        </w:tc>
        <w:tc>
          <w:tcPr>
            <w:tcW w:w="1981" w:type="pct"/>
          </w:tcPr>
          <w:p w14:paraId="66231244" w14:textId="77777777" w:rsidR="00A63866" w:rsidRPr="00395B05" w:rsidRDefault="00A63866" w:rsidP="002F566E">
            <w:pPr>
              <w:pStyle w:val="GSATableText"/>
            </w:pPr>
            <w:r w:rsidRPr="00395B05">
              <w:t>Human inattention, lack of knowledge, and failure to cross-check system activities could contribute to errors becoming integrated and ingrained in automated systems.</w:t>
            </w:r>
          </w:p>
        </w:tc>
        <w:tc>
          <w:tcPr>
            <w:tcW w:w="591" w:type="pct"/>
          </w:tcPr>
          <w:p w14:paraId="6A80BB0E" w14:textId="77777777" w:rsidR="00A63866" w:rsidRPr="00395B05" w:rsidRDefault="00A63866" w:rsidP="002F566E">
            <w:pPr>
              <w:pStyle w:val="GSATableText"/>
            </w:pPr>
          </w:p>
        </w:tc>
        <w:tc>
          <w:tcPr>
            <w:tcW w:w="555" w:type="pct"/>
          </w:tcPr>
          <w:p w14:paraId="6794E7B1" w14:textId="77777777" w:rsidR="00A63866" w:rsidRPr="00395B05" w:rsidRDefault="00A63866" w:rsidP="002F566E">
            <w:pPr>
              <w:pStyle w:val="GSATableText"/>
            </w:pPr>
            <w:r w:rsidRPr="00395B05">
              <w:t>Modification</w:t>
            </w:r>
          </w:p>
        </w:tc>
        <w:tc>
          <w:tcPr>
            <w:tcW w:w="659" w:type="pct"/>
          </w:tcPr>
          <w:p w14:paraId="568968CF" w14:textId="77777777" w:rsidR="00A63866" w:rsidRPr="00395B05" w:rsidRDefault="00A63866" w:rsidP="002F566E">
            <w:pPr>
              <w:pStyle w:val="GSATableText"/>
            </w:pPr>
          </w:p>
        </w:tc>
      </w:tr>
      <w:tr w:rsidR="00A2089C" w:rsidRPr="009C0AFF" w14:paraId="19DDB69C" w14:textId="77777777" w:rsidTr="00145C81">
        <w:trPr>
          <w:cantSplit/>
        </w:trPr>
        <w:tc>
          <w:tcPr>
            <w:tcW w:w="241" w:type="pct"/>
            <w:tcBorders>
              <w:left w:val="single" w:sz="4" w:space="0" w:color="auto"/>
            </w:tcBorders>
            <w:tcMar>
              <w:top w:w="43" w:type="dxa"/>
              <w:left w:w="115" w:type="dxa"/>
              <w:bottom w:w="43" w:type="dxa"/>
              <w:right w:w="115" w:type="dxa"/>
            </w:tcMar>
          </w:tcPr>
          <w:p w14:paraId="7CE1ECD7" w14:textId="77777777" w:rsidR="00A63866" w:rsidRPr="00395B05" w:rsidRDefault="00A63866" w:rsidP="002F566E">
            <w:pPr>
              <w:pStyle w:val="GSATableText"/>
            </w:pPr>
            <w:r w:rsidRPr="00F74C7B">
              <w:lastRenderedPageBreak/>
              <w:t>T-</w:t>
            </w:r>
            <w:r>
              <w:t>9</w:t>
            </w:r>
          </w:p>
        </w:tc>
        <w:tc>
          <w:tcPr>
            <w:tcW w:w="591" w:type="pct"/>
            <w:tcMar>
              <w:top w:w="43" w:type="dxa"/>
              <w:left w:w="115" w:type="dxa"/>
              <w:bottom w:w="43" w:type="dxa"/>
              <w:right w:w="115" w:type="dxa"/>
            </w:tcMar>
          </w:tcPr>
          <w:p w14:paraId="0247E3AE" w14:textId="77777777" w:rsidR="00A63866" w:rsidRPr="00395B05" w:rsidRDefault="00A63866" w:rsidP="002F566E">
            <w:pPr>
              <w:pStyle w:val="GSATableText"/>
            </w:pPr>
            <w:r w:rsidRPr="00395B05">
              <w:t>Denial of Service Attack</w:t>
            </w:r>
          </w:p>
        </w:tc>
        <w:tc>
          <w:tcPr>
            <w:tcW w:w="382" w:type="pct"/>
          </w:tcPr>
          <w:p w14:paraId="1AF62929" w14:textId="77777777" w:rsidR="00A63866" w:rsidRPr="00395B05" w:rsidRDefault="00A63866" w:rsidP="002F566E">
            <w:pPr>
              <w:pStyle w:val="GSATableText"/>
            </w:pPr>
            <w:r w:rsidRPr="00395B05">
              <w:t>P</w:t>
            </w:r>
          </w:p>
        </w:tc>
        <w:tc>
          <w:tcPr>
            <w:tcW w:w="1981" w:type="pct"/>
          </w:tcPr>
          <w:p w14:paraId="7095BE0B" w14:textId="753C3906" w:rsidR="00A63866" w:rsidRPr="00395B05" w:rsidRDefault="00A63866" w:rsidP="002F566E">
            <w:pPr>
              <w:pStyle w:val="GSATableText"/>
            </w:pPr>
            <w:r w:rsidRPr="00395B05">
              <w:t>An adversary uses techniques to attack a single target rendering it unable to respond and could cause denial of service for users of the targeted information systems.</w:t>
            </w:r>
            <w:r w:rsidR="00855B9E">
              <w:t xml:space="preserve"> </w:t>
            </w:r>
          </w:p>
        </w:tc>
        <w:tc>
          <w:tcPr>
            <w:tcW w:w="591" w:type="pct"/>
          </w:tcPr>
          <w:p w14:paraId="3BA8AD06" w14:textId="77777777" w:rsidR="00A63866" w:rsidRPr="00395B05" w:rsidRDefault="00A63866" w:rsidP="002F566E">
            <w:pPr>
              <w:pStyle w:val="GSATableText"/>
            </w:pPr>
          </w:p>
        </w:tc>
        <w:tc>
          <w:tcPr>
            <w:tcW w:w="555" w:type="pct"/>
          </w:tcPr>
          <w:p w14:paraId="510290ED" w14:textId="77777777" w:rsidR="00A63866" w:rsidRPr="00395B05" w:rsidRDefault="00A63866" w:rsidP="002F566E">
            <w:pPr>
              <w:pStyle w:val="GSATableText"/>
            </w:pPr>
          </w:p>
        </w:tc>
        <w:tc>
          <w:tcPr>
            <w:tcW w:w="659" w:type="pct"/>
          </w:tcPr>
          <w:p w14:paraId="6A7EB474" w14:textId="77777777" w:rsidR="00A63866" w:rsidRPr="00395B05" w:rsidRDefault="00A63866" w:rsidP="002F566E">
            <w:pPr>
              <w:pStyle w:val="GSATableText"/>
            </w:pPr>
            <w:r w:rsidRPr="00395B05">
              <w:t>Denial of Service</w:t>
            </w:r>
          </w:p>
        </w:tc>
      </w:tr>
      <w:tr w:rsidR="00A2089C" w:rsidRPr="009C0AFF" w14:paraId="27148B1B" w14:textId="77777777" w:rsidTr="00145C81">
        <w:trPr>
          <w:cantSplit/>
        </w:trPr>
        <w:tc>
          <w:tcPr>
            <w:tcW w:w="241" w:type="pct"/>
            <w:tcBorders>
              <w:left w:val="single" w:sz="4" w:space="0" w:color="auto"/>
            </w:tcBorders>
            <w:tcMar>
              <w:top w:w="43" w:type="dxa"/>
              <w:left w:w="115" w:type="dxa"/>
              <w:bottom w:w="43" w:type="dxa"/>
              <w:right w:w="115" w:type="dxa"/>
            </w:tcMar>
          </w:tcPr>
          <w:p w14:paraId="69B34ACC" w14:textId="77777777" w:rsidR="00A63866" w:rsidRPr="00395B05" w:rsidRDefault="00A63866" w:rsidP="002F566E">
            <w:pPr>
              <w:pStyle w:val="GSATableText"/>
            </w:pPr>
            <w:r w:rsidRPr="00F74C7B">
              <w:t>T-1</w:t>
            </w:r>
            <w:r>
              <w:t>0</w:t>
            </w:r>
          </w:p>
        </w:tc>
        <w:tc>
          <w:tcPr>
            <w:tcW w:w="591" w:type="pct"/>
            <w:tcMar>
              <w:top w:w="43" w:type="dxa"/>
              <w:left w:w="115" w:type="dxa"/>
              <w:bottom w:w="43" w:type="dxa"/>
              <w:right w:w="115" w:type="dxa"/>
            </w:tcMar>
          </w:tcPr>
          <w:p w14:paraId="1E4962EE" w14:textId="77777777" w:rsidR="00A63866" w:rsidRPr="00395B05" w:rsidRDefault="00A63866" w:rsidP="002F566E">
            <w:pPr>
              <w:pStyle w:val="GSATableText"/>
            </w:pPr>
            <w:r w:rsidRPr="00395B05">
              <w:t>Distributed Denial of Service Attack</w:t>
            </w:r>
          </w:p>
        </w:tc>
        <w:tc>
          <w:tcPr>
            <w:tcW w:w="382" w:type="pct"/>
          </w:tcPr>
          <w:p w14:paraId="006510BE" w14:textId="77777777" w:rsidR="00A63866" w:rsidRPr="00395B05" w:rsidRDefault="00A63866" w:rsidP="002F566E">
            <w:pPr>
              <w:pStyle w:val="GSATableText"/>
            </w:pPr>
            <w:r w:rsidRPr="00395B05">
              <w:t>P</w:t>
            </w:r>
          </w:p>
        </w:tc>
        <w:tc>
          <w:tcPr>
            <w:tcW w:w="1981" w:type="pct"/>
          </w:tcPr>
          <w:p w14:paraId="403FF90E" w14:textId="22648F9F" w:rsidR="00A63866" w:rsidRPr="00395B05" w:rsidRDefault="00A63866" w:rsidP="002F566E">
            <w:pPr>
              <w:pStyle w:val="GSATableText"/>
            </w:pPr>
            <w:r w:rsidRPr="00395B05">
              <w:t>An adversary uses multiple compromised information systems to attack a single target and could cause denial of service for users of the targeted information systems.</w:t>
            </w:r>
            <w:r w:rsidR="00855B9E">
              <w:t xml:space="preserve"> </w:t>
            </w:r>
          </w:p>
        </w:tc>
        <w:tc>
          <w:tcPr>
            <w:tcW w:w="591" w:type="pct"/>
          </w:tcPr>
          <w:p w14:paraId="7142521F" w14:textId="77777777" w:rsidR="00A63866" w:rsidRPr="00395B05" w:rsidRDefault="00A63866" w:rsidP="002F566E">
            <w:pPr>
              <w:pStyle w:val="GSATableText"/>
            </w:pPr>
          </w:p>
        </w:tc>
        <w:tc>
          <w:tcPr>
            <w:tcW w:w="555" w:type="pct"/>
          </w:tcPr>
          <w:p w14:paraId="185554CB" w14:textId="77777777" w:rsidR="00A63866" w:rsidRPr="00395B05" w:rsidRDefault="00A63866" w:rsidP="002F566E">
            <w:pPr>
              <w:pStyle w:val="GSATableText"/>
            </w:pPr>
          </w:p>
        </w:tc>
        <w:tc>
          <w:tcPr>
            <w:tcW w:w="659" w:type="pct"/>
          </w:tcPr>
          <w:p w14:paraId="1CA2A805" w14:textId="77777777" w:rsidR="00A63866" w:rsidRPr="00395B05" w:rsidRDefault="00A63866" w:rsidP="002F566E">
            <w:pPr>
              <w:pStyle w:val="GSATableText"/>
            </w:pPr>
            <w:r w:rsidRPr="00395B05">
              <w:t>Denial of Service</w:t>
            </w:r>
          </w:p>
        </w:tc>
      </w:tr>
      <w:tr w:rsidR="00A2089C" w:rsidRPr="009C0AFF" w14:paraId="5A852581" w14:textId="77777777" w:rsidTr="00145C81">
        <w:trPr>
          <w:cantSplit/>
        </w:trPr>
        <w:tc>
          <w:tcPr>
            <w:tcW w:w="241" w:type="pct"/>
            <w:tcBorders>
              <w:left w:val="single" w:sz="4" w:space="0" w:color="auto"/>
            </w:tcBorders>
            <w:tcMar>
              <w:top w:w="43" w:type="dxa"/>
              <w:left w:w="115" w:type="dxa"/>
              <w:bottom w:w="43" w:type="dxa"/>
              <w:right w:w="115" w:type="dxa"/>
            </w:tcMar>
          </w:tcPr>
          <w:p w14:paraId="5A2942A1" w14:textId="77777777" w:rsidR="00A63866" w:rsidRPr="00395B05" w:rsidRDefault="00A63866" w:rsidP="002F566E">
            <w:pPr>
              <w:pStyle w:val="GSATableText"/>
            </w:pPr>
            <w:r w:rsidRPr="00F74C7B">
              <w:t>T-1</w:t>
            </w:r>
            <w:r>
              <w:t>1</w:t>
            </w:r>
          </w:p>
        </w:tc>
        <w:tc>
          <w:tcPr>
            <w:tcW w:w="591" w:type="pct"/>
            <w:tcMar>
              <w:top w:w="43" w:type="dxa"/>
              <w:left w:w="115" w:type="dxa"/>
              <w:bottom w:w="43" w:type="dxa"/>
              <w:right w:w="115" w:type="dxa"/>
            </w:tcMar>
          </w:tcPr>
          <w:p w14:paraId="7BEE00B0" w14:textId="77777777" w:rsidR="00A63866" w:rsidRPr="00395B05" w:rsidRDefault="00A63866" w:rsidP="002F566E">
            <w:pPr>
              <w:pStyle w:val="GSATableText"/>
            </w:pPr>
            <w:r w:rsidRPr="00395B05">
              <w:t>Earthquake</w:t>
            </w:r>
          </w:p>
        </w:tc>
        <w:tc>
          <w:tcPr>
            <w:tcW w:w="382" w:type="pct"/>
          </w:tcPr>
          <w:p w14:paraId="749D56D9" w14:textId="77777777" w:rsidR="00A63866" w:rsidRPr="00395B05" w:rsidRDefault="00A63866" w:rsidP="002F566E">
            <w:pPr>
              <w:pStyle w:val="GSATableText"/>
            </w:pPr>
            <w:r w:rsidRPr="00395B05">
              <w:t>E</w:t>
            </w:r>
          </w:p>
        </w:tc>
        <w:tc>
          <w:tcPr>
            <w:tcW w:w="1981" w:type="pct"/>
          </w:tcPr>
          <w:p w14:paraId="5319A6DC" w14:textId="06E684BB" w:rsidR="00A63866" w:rsidRPr="00395B05" w:rsidRDefault="00A63866" w:rsidP="002F566E">
            <w:pPr>
              <w:pStyle w:val="GSATableText"/>
            </w:pPr>
            <w:r w:rsidRPr="00395B05">
              <w:t>Seismic activity can damage the information system or its facility.</w:t>
            </w:r>
            <w:r w:rsidR="00855B9E">
              <w:t xml:space="preserve"> </w:t>
            </w:r>
            <w:r>
              <w:t>R</w:t>
            </w:r>
            <w:r w:rsidRPr="00395B05">
              <w:t>efer to the following document for earthquake probability maps</w:t>
            </w:r>
            <w:r>
              <w:t>:</w:t>
            </w:r>
            <w:r w:rsidRPr="00395B05">
              <w:t xml:space="preserve"> </w:t>
            </w:r>
            <w:hyperlink r:id="rId24" w:history="1">
              <w:r w:rsidRPr="00395B05">
                <w:rPr>
                  <w:rStyle w:val="Hyperlink"/>
                  <w:szCs w:val="20"/>
                </w:rPr>
                <w:t>http://pubs.usgs.gov/of/2008/1128/pdf/OF08-1128_v1.1.pdf</w:t>
              </w:r>
            </w:hyperlink>
            <w:r>
              <w:t xml:space="preserve"> </w:t>
            </w:r>
          </w:p>
        </w:tc>
        <w:tc>
          <w:tcPr>
            <w:tcW w:w="591" w:type="pct"/>
          </w:tcPr>
          <w:p w14:paraId="1A2332A5" w14:textId="77777777" w:rsidR="00A63866" w:rsidRPr="00395B05" w:rsidRDefault="00A63866" w:rsidP="002F566E">
            <w:pPr>
              <w:pStyle w:val="GSATableText"/>
            </w:pPr>
          </w:p>
        </w:tc>
        <w:tc>
          <w:tcPr>
            <w:tcW w:w="555" w:type="pct"/>
          </w:tcPr>
          <w:p w14:paraId="535AACEC" w14:textId="77777777" w:rsidR="00A63866" w:rsidRPr="00395B05" w:rsidRDefault="00A63866" w:rsidP="002F566E">
            <w:pPr>
              <w:pStyle w:val="GSATableText"/>
            </w:pPr>
            <w:r w:rsidRPr="00395B05">
              <w:t>Destruction</w:t>
            </w:r>
          </w:p>
        </w:tc>
        <w:tc>
          <w:tcPr>
            <w:tcW w:w="659" w:type="pct"/>
          </w:tcPr>
          <w:p w14:paraId="58A8B06D" w14:textId="77777777" w:rsidR="00A63866" w:rsidRPr="00395B05" w:rsidRDefault="00A63866" w:rsidP="002F566E">
            <w:pPr>
              <w:pStyle w:val="GSATableText"/>
            </w:pPr>
            <w:r w:rsidRPr="00395B05">
              <w:t>Denial of Service</w:t>
            </w:r>
          </w:p>
        </w:tc>
      </w:tr>
      <w:tr w:rsidR="00A2089C" w:rsidRPr="009C0AFF" w14:paraId="619EBF7C" w14:textId="77777777" w:rsidTr="00145C81">
        <w:trPr>
          <w:cantSplit/>
        </w:trPr>
        <w:tc>
          <w:tcPr>
            <w:tcW w:w="241" w:type="pct"/>
            <w:tcBorders>
              <w:left w:val="single" w:sz="4" w:space="0" w:color="auto"/>
            </w:tcBorders>
            <w:tcMar>
              <w:top w:w="43" w:type="dxa"/>
              <w:left w:w="115" w:type="dxa"/>
              <w:bottom w:w="43" w:type="dxa"/>
              <w:right w:w="115" w:type="dxa"/>
            </w:tcMar>
          </w:tcPr>
          <w:p w14:paraId="40FCB2E2" w14:textId="77777777" w:rsidR="00A63866" w:rsidRPr="00395B05" w:rsidRDefault="00A63866" w:rsidP="002F566E">
            <w:pPr>
              <w:pStyle w:val="GSATableText"/>
            </w:pPr>
            <w:r w:rsidRPr="00F74C7B">
              <w:t>T-1</w:t>
            </w:r>
            <w:r>
              <w:t>2</w:t>
            </w:r>
          </w:p>
        </w:tc>
        <w:tc>
          <w:tcPr>
            <w:tcW w:w="591" w:type="pct"/>
            <w:tcMar>
              <w:top w:w="43" w:type="dxa"/>
              <w:left w:w="115" w:type="dxa"/>
              <w:bottom w:w="43" w:type="dxa"/>
              <w:right w:w="115" w:type="dxa"/>
            </w:tcMar>
          </w:tcPr>
          <w:p w14:paraId="39676CF5" w14:textId="77777777" w:rsidR="00A63866" w:rsidRPr="00395B05" w:rsidRDefault="00A63866" w:rsidP="002F566E">
            <w:pPr>
              <w:pStyle w:val="GSATableText"/>
            </w:pPr>
            <w:r w:rsidRPr="00395B05">
              <w:t>Electromagnetic Interference</w:t>
            </w:r>
          </w:p>
        </w:tc>
        <w:tc>
          <w:tcPr>
            <w:tcW w:w="382" w:type="pct"/>
          </w:tcPr>
          <w:p w14:paraId="4FCBB936" w14:textId="77777777" w:rsidR="00A63866" w:rsidRPr="00395B05" w:rsidRDefault="00A63866" w:rsidP="002F566E">
            <w:pPr>
              <w:pStyle w:val="GSATableText"/>
            </w:pPr>
            <w:r w:rsidRPr="00395B05">
              <w:t>E, P</w:t>
            </w:r>
          </w:p>
        </w:tc>
        <w:tc>
          <w:tcPr>
            <w:tcW w:w="1981" w:type="pct"/>
          </w:tcPr>
          <w:p w14:paraId="558D2E06" w14:textId="547EB5BA" w:rsidR="00A63866" w:rsidRPr="00395B05" w:rsidRDefault="00A63866" w:rsidP="002F566E">
            <w:pPr>
              <w:pStyle w:val="GSATableText"/>
            </w:pPr>
            <w:r w:rsidRPr="00395B05">
              <w:t>Disruption of electronic and wire transmissions could be caused by high frequency (HF), very high frequency (VHF), and ultra-high frequency (UHF) communications devices (jamming) or sun spots.</w:t>
            </w:r>
            <w:r w:rsidR="00855B9E">
              <w:t xml:space="preserve"> </w:t>
            </w:r>
          </w:p>
        </w:tc>
        <w:tc>
          <w:tcPr>
            <w:tcW w:w="591" w:type="pct"/>
          </w:tcPr>
          <w:p w14:paraId="242B7B1E" w14:textId="77777777" w:rsidR="00A63866" w:rsidRPr="00395B05" w:rsidRDefault="00A63866" w:rsidP="002F566E">
            <w:pPr>
              <w:pStyle w:val="GSATableText"/>
            </w:pPr>
          </w:p>
        </w:tc>
        <w:tc>
          <w:tcPr>
            <w:tcW w:w="555" w:type="pct"/>
          </w:tcPr>
          <w:p w14:paraId="331EE6B2" w14:textId="77777777" w:rsidR="00A63866" w:rsidRPr="00395B05" w:rsidRDefault="00A63866" w:rsidP="002F566E">
            <w:pPr>
              <w:pStyle w:val="GSATableText"/>
            </w:pPr>
          </w:p>
        </w:tc>
        <w:tc>
          <w:tcPr>
            <w:tcW w:w="659" w:type="pct"/>
          </w:tcPr>
          <w:p w14:paraId="4385085D" w14:textId="77777777" w:rsidR="00A63866" w:rsidRPr="00395B05" w:rsidRDefault="00A63866" w:rsidP="002F566E">
            <w:pPr>
              <w:pStyle w:val="GSATableText"/>
            </w:pPr>
            <w:r w:rsidRPr="00395B05">
              <w:t>Denial of Service</w:t>
            </w:r>
          </w:p>
        </w:tc>
      </w:tr>
      <w:tr w:rsidR="00A2089C" w:rsidRPr="009C0AFF" w14:paraId="27D4A837" w14:textId="77777777" w:rsidTr="00145C81">
        <w:trPr>
          <w:cantSplit/>
        </w:trPr>
        <w:tc>
          <w:tcPr>
            <w:tcW w:w="241" w:type="pct"/>
            <w:tcBorders>
              <w:left w:val="single" w:sz="4" w:space="0" w:color="auto"/>
            </w:tcBorders>
            <w:tcMar>
              <w:top w:w="43" w:type="dxa"/>
              <w:left w:w="115" w:type="dxa"/>
              <w:bottom w:w="43" w:type="dxa"/>
              <w:right w:w="115" w:type="dxa"/>
            </w:tcMar>
          </w:tcPr>
          <w:p w14:paraId="2224E0E0" w14:textId="77777777" w:rsidR="00A63866" w:rsidRPr="00395B05" w:rsidRDefault="00A63866" w:rsidP="002F566E">
            <w:pPr>
              <w:pStyle w:val="GSATableText"/>
            </w:pPr>
            <w:r w:rsidRPr="00F74C7B">
              <w:t>T-1</w:t>
            </w:r>
            <w:r>
              <w:t>3</w:t>
            </w:r>
          </w:p>
        </w:tc>
        <w:tc>
          <w:tcPr>
            <w:tcW w:w="591" w:type="pct"/>
            <w:tcMar>
              <w:top w:w="43" w:type="dxa"/>
              <w:left w:w="115" w:type="dxa"/>
              <w:bottom w:w="43" w:type="dxa"/>
              <w:right w:w="115" w:type="dxa"/>
            </w:tcMar>
          </w:tcPr>
          <w:p w14:paraId="7BD3A945" w14:textId="77777777" w:rsidR="00A63866" w:rsidRPr="00395B05" w:rsidRDefault="00A63866" w:rsidP="002F566E">
            <w:pPr>
              <w:pStyle w:val="GSATableText"/>
            </w:pPr>
            <w:r w:rsidRPr="00395B05">
              <w:t>Espionage</w:t>
            </w:r>
          </w:p>
        </w:tc>
        <w:tc>
          <w:tcPr>
            <w:tcW w:w="382" w:type="pct"/>
          </w:tcPr>
          <w:p w14:paraId="0211A93E" w14:textId="77777777" w:rsidR="00A63866" w:rsidRPr="00395B05" w:rsidRDefault="00A63866" w:rsidP="002F566E">
            <w:pPr>
              <w:pStyle w:val="GSATableText"/>
            </w:pPr>
            <w:r w:rsidRPr="00395B05">
              <w:t>P</w:t>
            </w:r>
          </w:p>
        </w:tc>
        <w:tc>
          <w:tcPr>
            <w:tcW w:w="1981" w:type="pct"/>
          </w:tcPr>
          <w:p w14:paraId="7A9655A9" w14:textId="77777777" w:rsidR="00A63866" w:rsidRPr="00395B05" w:rsidRDefault="00A63866" w:rsidP="002F566E">
            <w:pPr>
              <w:pStyle w:val="GSATableText"/>
            </w:pPr>
            <w:r w:rsidRPr="00395B05">
              <w:t>The illegal covert act of copying, reproducing, recording, photographing or intercepting to obtain sensitive information.</w:t>
            </w:r>
          </w:p>
        </w:tc>
        <w:tc>
          <w:tcPr>
            <w:tcW w:w="591" w:type="pct"/>
          </w:tcPr>
          <w:p w14:paraId="74611FB1" w14:textId="77777777" w:rsidR="00A63866" w:rsidRPr="00395B05" w:rsidRDefault="00A63866" w:rsidP="002F566E">
            <w:pPr>
              <w:pStyle w:val="GSATableText"/>
            </w:pPr>
            <w:r w:rsidRPr="00395B05">
              <w:t>Disclosure</w:t>
            </w:r>
          </w:p>
        </w:tc>
        <w:tc>
          <w:tcPr>
            <w:tcW w:w="555" w:type="pct"/>
          </w:tcPr>
          <w:p w14:paraId="4D09BE6A" w14:textId="77777777" w:rsidR="00A63866" w:rsidRPr="00395B05" w:rsidRDefault="00A63866" w:rsidP="002F566E">
            <w:pPr>
              <w:pStyle w:val="GSATableText"/>
            </w:pPr>
            <w:r w:rsidRPr="00395B05">
              <w:t>Modification</w:t>
            </w:r>
          </w:p>
        </w:tc>
        <w:tc>
          <w:tcPr>
            <w:tcW w:w="659" w:type="pct"/>
          </w:tcPr>
          <w:p w14:paraId="09DABEC1" w14:textId="77777777" w:rsidR="00A63866" w:rsidRPr="00395B05" w:rsidRDefault="00A63866" w:rsidP="002F566E">
            <w:pPr>
              <w:pStyle w:val="GSATableText"/>
            </w:pPr>
          </w:p>
        </w:tc>
      </w:tr>
      <w:tr w:rsidR="00A2089C" w:rsidRPr="009C0AFF" w14:paraId="15B0BB51" w14:textId="77777777" w:rsidTr="00145C81">
        <w:trPr>
          <w:cantSplit/>
        </w:trPr>
        <w:tc>
          <w:tcPr>
            <w:tcW w:w="241" w:type="pct"/>
            <w:tcBorders>
              <w:left w:val="single" w:sz="4" w:space="0" w:color="auto"/>
            </w:tcBorders>
            <w:tcMar>
              <w:top w:w="43" w:type="dxa"/>
              <w:left w:w="115" w:type="dxa"/>
              <w:bottom w:w="43" w:type="dxa"/>
              <w:right w:w="115" w:type="dxa"/>
            </w:tcMar>
          </w:tcPr>
          <w:p w14:paraId="2445FF01" w14:textId="77777777" w:rsidR="00A63866" w:rsidRPr="00395B05" w:rsidRDefault="00A63866" w:rsidP="002F566E">
            <w:pPr>
              <w:pStyle w:val="GSATableText"/>
            </w:pPr>
            <w:r w:rsidRPr="00F74C7B">
              <w:t>T-1</w:t>
            </w:r>
            <w:r>
              <w:t>4</w:t>
            </w:r>
          </w:p>
        </w:tc>
        <w:tc>
          <w:tcPr>
            <w:tcW w:w="591" w:type="pct"/>
            <w:tcMar>
              <w:top w:w="43" w:type="dxa"/>
              <w:left w:w="115" w:type="dxa"/>
              <w:bottom w:w="43" w:type="dxa"/>
              <w:right w:w="115" w:type="dxa"/>
            </w:tcMar>
          </w:tcPr>
          <w:p w14:paraId="2C54859B" w14:textId="77777777" w:rsidR="00A63866" w:rsidRPr="00395B05" w:rsidRDefault="00A63866" w:rsidP="002F566E">
            <w:pPr>
              <w:pStyle w:val="GSATableText"/>
            </w:pPr>
            <w:r w:rsidRPr="00395B05">
              <w:t>Fire</w:t>
            </w:r>
          </w:p>
        </w:tc>
        <w:tc>
          <w:tcPr>
            <w:tcW w:w="382" w:type="pct"/>
          </w:tcPr>
          <w:p w14:paraId="419666A5" w14:textId="77777777" w:rsidR="00A63866" w:rsidRPr="00395B05" w:rsidRDefault="00A63866" w:rsidP="002F566E">
            <w:pPr>
              <w:pStyle w:val="GSATableText"/>
            </w:pPr>
            <w:r w:rsidRPr="00395B05">
              <w:t>E, P</w:t>
            </w:r>
          </w:p>
        </w:tc>
        <w:tc>
          <w:tcPr>
            <w:tcW w:w="1981" w:type="pct"/>
          </w:tcPr>
          <w:p w14:paraId="41ECB1E4" w14:textId="77777777" w:rsidR="00A63866" w:rsidRPr="00395B05" w:rsidRDefault="00A63866" w:rsidP="002F566E">
            <w:pPr>
              <w:pStyle w:val="GSATableText"/>
            </w:pPr>
            <w:r w:rsidRPr="00395B05">
              <w:t>Fire can be caused by arson, electrical problems, lightning, chemical agents, or other unrelated proximity fires.</w:t>
            </w:r>
          </w:p>
        </w:tc>
        <w:tc>
          <w:tcPr>
            <w:tcW w:w="591" w:type="pct"/>
          </w:tcPr>
          <w:p w14:paraId="30714B86" w14:textId="77777777" w:rsidR="00A63866" w:rsidRPr="00395B05" w:rsidRDefault="00A63866" w:rsidP="002F566E">
            <w:pPr>
              <w:pStyle w:val="GSATableText"/>
            </w:pPr>
          </w:p>
        </w:tc>
        <w:tc>
          <w:tcPr>
            <w:tcW w:w="555" w:type="pct"/>
          </w:tcPr>
          <w:p w14:paraId="056B2967" w14:textId="77777777" w:rsidR="00A63866" w:rsidRPr="00395B05" w:rsidRDefault="00A63866" w:rsidP="002F566E">
            <w:pPr>
              <w:pStyle w:val="GSATableText"/>
            </w:pPr>
            <w:r w:rsidRPr="00395B05">
              <w:t>Destruction</w:t>
            </w:r>
          </w:p>
        </w:tc>
        <w:tc>
          <w:tcPr>
            <w:tcW w:w="659" w:type="pct"/>
          </w:tcPr>
          <w:p w14:paraId="7B200019" w14:textId="77777777" w:rsidR="00A63866" w:rsidRPr="00395B05" w:rsidRDefault="00A63866" w:rsidP="002F566E">
            <w:pPr>
              <w:pStyle w:val="GSATableText"/>
            </w:pPr>
            <w:r w:rsidRPr="00395B05">
              <w:t>Denial of Service</w:t>
            </w:r>
          </w:p>
        </w:tc>
      </w:tr>
      <w:tr w:rsidR="00A2089C" w:rsidRPr="009C0AFF" w14:paraId="0423D9CA" w14:textId="77777777" w:rsidTr="00145C81">
        <w:trPr>
          <w:cantSplit/>
        </w:trPr>
        <w:tc>
          <w:tcPr>
            <w:tcW w:w="241" w:type="pct"/>
            <w:tcBorders>
              <w:left w:val="single" w:sz="4" w:space="0" w:color="auto"/>
            </w:tcBorders>
            <w:tcMar>
              <w:top w:w="43" w:type="dxa"/>
              <w:left w:w="115" w:type="dxa"/>
              <w:bottom w:w="43" w:type="dxa"/>
              <w:right w:w="115" w:type="dxa"/>
            </w:tcMar>
          </w:tcPr>
          <w:p w14:paraId="380ECC32" w14:textId="77777777" w:rsidR="00A63866" w:rsidRPr="00395B05" w:rsidRDefault="00A63866" w:rsidP="002F566E">
            <w:pPr>
              <w:pStyle w:val="GSATableText"/>
            </w:pPr>
            <w:r w:rsidRPr="00F74C7B">
              <w:t>T-1</w:t>
            </w:r>
            <w:r>
              <w:t>5</w:t>
            </w:r>
          </w:p>
        </w:tc>
        <w:tc>
          <w:tcPr>
            <w:tcW w:w="591" w:type="pct"/>
            <w:tcMar>
              <w:top w:w="43" w:type="dxa"/>
              <w:left w:w="115" w:type="dxa"/>
              <w:bottom w:w="43" w:type="dxa"/>
              <w:right w:w="115" w:type="dxa"/>
            </w:tcMar>
          </w:tcPr>
          <w:p w14:paraId="2ABC75BA" w14:textId="77777777" w:rsidR="00A63866" w:rsidRPr="00395B05" w:rsidRDefault="00A63866" w:rsidP="002F566E">
            <w:pPr>
              <w:pStyle w:val="GSATableText"/>
            </w:pPr>
            <w:r w:rsidRPr="00395B05">
              <w:t>Floods</w:t>
            </w:r>
          </w:p>
        </w:tc>
        <w:tc>
          <w:tcPr>
            <w:tcW w:w="382" w:type="pct"/>
          </w:tcPr>
          <w:p w14:paraId="1AFD3910" w14:textId="77777777" w:rsidR="00A63866" w:rsidRPr="00395B05" w:rsidRDefault="00A63866" w:rsidP="002F566E">
            <w:pPr>
              <w:pStyle w:val="GSATableText"/>
            </w:pPr>
            <w:r w:rsidRPr="00395B05">
              <w:t>E</w:t>
            </w:r>
          </w:p>
        </w:tc>
        <w:tc>
          <w:tcPr>
            <w:tcW w:w="1981" w:type="pct"/>
          </w:tcPr>
          <w:p w14:paraId="7F82E224" w14:textId="1C0E7877" w:rsidR="00A63866" w:rsidRPr="00395B05" w:rsidRDefault="00A63866" w:rsidP="002F566E">
            <w:pPr>
              <w:pStyle w:val="GSATableText"/>
            </w:pPr>
            <w:r w:rsidRPr="00395B05">
              <w:t>Water damage caused by flood hazards can be caused by proximity to local flood plains.</w:t>
            </w:r>
            <w:r w:rsidR="00855B9E">
              <w:t xml:space="preserve"> </w:t>
            </w:r>
            <w:r w:rsidRPr="00395B05">
              <w:t xml:space="preserve">Flood maps and base flood elevation </w:t>
            </w:r>
            <w:r>
              <w:t>must</w:t>
            </w:r>
            <w:r w:rsidRPr="00395B05">
              <w:t xml:space="preserve"> be considered.</w:t>
            </w:r>
          </w:p>
        </w:tc>
        <w:tc>
          <w:tcPr>
            <w:tcW w:w="591" w:type="pct"/>
          </w:tcPr>
          <w:p w14:paraId="5B2A7C48" w14:textId="77777777" w:rsidR="00A63866" w:rsidRPr="00395B05" w:rsidRDefault="00A63866" w:rsidP="002F566E">
            <w:pPr>
              <w:pStyle w:val="GSATableText"/>
            </w:pPr>
          </w:p>
        </w:tc>
        <w:tc>
          <w:tcPr>
            <w:tcW w:w="555" w:type="pct"/>
          </w:tcPr>
          <w:p w14:paraId="07EEC414" w14:textId="77777777" w:rsidR="00A63866" w:rsidRPr="00395B05" w:rsidRDefault="00A63866" w:rsidP="002F566E">
            <w:pPr>
              <w:pStyle w:val="GSATableText"/>
            </w:pPr>
            <w:r w:rsidRPr="00395B05">
              <w:t>Destruction</w:t>
            </w:r>
          </w:p>
        </w:tc>
        <w:tc>
          <w:tcPr>
            <w:tcW w:w="659" w:type="pct"/>
          </w:tcPr>
          <w:p w14:paraId="6DE4F8A6" w14:textId="77777777" w:rsidR="00A63866" w:rsidRPr="00395B05" w:rsidRDefault="00A63866" w:rsidP="002F566E">
            <w:pPr>
              <w:pStyle w:val="GSATableText"/>
            </w:pPr>
            <w:r w:rsidRPr="00395B05">
              <w:t>Denial of Service</w:t>
            </w:r>
          </w:p>
        </w:tc>
      </w:tr>
      <w:tr w:rsidR="00A2089C" w:rsidRPr="009C0AFF" w14:paraId="5272395D" w14:textId="77777777" w:rsidTr="00145C81">
        <w:trPr>
          <w:cantSplit/>
        </w:trPr>
        <w:tc>
          <w:tcPr>
            <w:tcW w:w="241" w:type="pct"/>
            <w:tcBorders>
              <w:left w:val="single" w:sz="4" w:space="0" w:color="auto"/>
            </w:tcBorders>
            <w:tcMar>
              <w:top w:w="43" w:type="dxa"/>
              <w:left w:w="115" w:type="dxa"/>
              <w:bottom w:w="43" w:type="dxa"/>
              <w:right w:w="115" w:type="dxa"/>
            </w:tcMar>
          </w:tcPr>
          <w:p w14:paraId="6E66D9FF" w14:textId="77777777" w:rsidR="00A63866" w:rsidRPr="00395B05" w:rsidRDefault="00A63866" w:rsidP="002F566E">
            <w:pPr>
              <w:pStyle w:val="GSATableText"/>
            </w:pPr>
            <w:r w:rsidRPr="00F74C7B">
              <w:t>T-1</w:t>
            </w:r>
            <w:r>
              <w:t>6</w:t>
            </w:r>
          </w:p>
        </w:tc>
        <w:tc>
          <w:tcPr>
            <w:tcW w:w="591" w:type="pct"/>
            <w:tcMar>
              <w:top w:w="43" w:type="dxa"/>
              <w:left w:w="115" w:type="dxa"/>
              <w:bottom w:w="43" w:type="dxa"/>
              <w:right w:w="115" w:type="dxa"/>
            </w:tcMar>
          </w:tcPr>
          <w:p w14:paraId="7AC5EDA4" w14:textId="77777777" w:rsidR="00A63866" w:rsidRPr="00395B05" w:rsidRDefault="00A63866" w:rsidP="002F566E">
            <w:pPr>
              <w:pStyle w:val="GSATableText"/>
            </w:pPr>
            <w:r w:rsidRPr="00395B05">
              <w:t>Fraud</w:t>
            </w:r>
          </w:p>
        </w:tc>
        <w:tc>
          <w:tcPr>
            <w:tcW w:w="382" w:type="pct"/>
          </w:tcPr>
          <w:p w14:paraId="163A9CE6" w14:textId="77777777" w:rsidR="00A63866" w:rsidRPr="00395B05" w:rsidRDefault="00A63866" w:rsidP="002F566E">
            <w:pPr>
              <w:pStyle w:val="GSATableText"/>
            </w:pPr>
            <w:r w:rsidRPr="00395B05">
              <w:t>P</w:t>
            </w:r>
          </w:p>
        </w:tc>
        <w:tc>
          <w:tcPr>
            <w:tcW w:w="1981" w:type="pct"/>
          </w:tcPr>
          <w:p w14:paraId="61A1E1D2" w14:textId="7230232D" w:rsidR="00A63866" w:rsidRPr="00395B05" w:rsidRDefault="00A63866" w:rsidP="002F566E">
            <w:pPr>
              <w:pStyle w:val="GSATableText"/>
            </w:pPr>
            <w:r w:rsidRPr="00395B05">
              <w:t>Intentional deception regarding data or information about an information system could compromise the confidentiality, integrity, or availability of an information system.</w:t>
            </w:r>
            <w:r w:rsidR="00855B9E">
              <w:t xml:space="preserve"> </w:t>
            </w:r>
          </w:p>
        </w:tc>
        <w:tc>
          <w:tcPr>
            <w:tcW w:w="591" w:type="pct"/>
          </w:tcPr>
          <w:p w14:paraId="1A610CF5" w14:textId="77777777" w:rsidR="00A63866" w:rsidRPr="00395B05" w:rsidRDefault="00A63866" w:rsidP="002F566E">
            <w:pPr>
              <w:pStyle w:val="GSATableText"/>
            </w:pPr>
            <w:r w:rsidRPr="00395B05">
              <w:t>Disclosure</w:t>
            </w:r>
          </w:p>
        </w:tc>
        <w:tc>
          <w:tcPr>
            <w:tcW w:w="555" w:type="pct"/>
          </w:tcPr>
          <w:p w14:paraId="183ADA6A" w14:textId="77777777" w:rsidR="00A63866" w:rsidRPr="00395B05" w:rsidRDefault="00A63866" w:rsidP="002F566E">
            <w:pPr>
              <w:pStyle w:val="GSATableText"/>
            </w:pPr>
            <w:r w:rsidRPr="00395B05">
              <w:t>Modification or Destruction</w:t>
            </w:r>
          </w:p>
        </w:tc>
        <w:tc>
          <w:tcPr>
            <w:tcW w:w="659" w:type="pct"/>
          </w:tcPr>
          <w:p w14:paraId="24D9CBF5" w14:textId="77777777" w:rsidR="00A63866" w:rsidRPr="00395B05" w:rsidRDefault="00A63866" w:rsidP="002F566E">
            <w:pPr>
              <w:pStyle w:val="GSATableText"/>
            </w:pPr>
            <w:r w:rsidRPr="00E52B36">
              <w:t>Denial of Service</w:t>
            </w:r>
            <w:r w:rsidRPr="00395B05" w:rsidDel="00D83E99">
              <w:t xml:space="preserve"> </w:t>
            </w:r>
          </w:p>
        </w:tc>
      </w:tr>
      <w:tr w:rsidR="00A2089C" w:rsidRPr="009C0AFF" w14:paraId="39597D34" w14:textId="77777777" w:rsidTr="00145C81">
        <w:trPr>
          <w:cantSplit/>
        </w:trPr>
        <w:tc>
          <w:tcPr>
            <w:tcW w:w="241" w:type="pct"/>
            <w:tcBorders>
              <w:left w:val="single" w:sz="4" w:space="0" w:color="auto"/>
            </w:tcBorders>
            <w:tcMar>
              <w:top w:w="43" w:type="dxa"/>
              <w:left w:w="115" w:type="dxa"/>
              <w:bottom w:w="43" w:type="dxa"/>
              <w:right w:w="115" w:type="dxa"/>
            </w:tcMar>
          </w:tcPr>
          <w:p w14:paraId="030F89F1" w14:textId="77777777" w:rsidR="00A63866" w:rsidRPr="00395B05" w:rsidRDefault="00A63866" w:rsidP="002F566E">
            <w:pPr>
              <w:pStyle w:val="GSATableText"/>
            </w:pPr>
            <w:r w:rsidRPr="00F74C7B">
              <w:t>T-1</w:t>
            </w:r>
            <w:r>
              <w:t>7</w:t>
            </w:r>
          </w:p>
        </w:tc>
        <w:tc>
          <w:tcPr>
            <w:tcW w:w="591" w:type="pct"/>
            <w:tcMar>
              <w:top w:w="43" w:type="dxa"/>
              <w:left w:w="115" w:type="dxa"/>
              <w:bottom w:w="43" w:type="dxa"/>
              <w:right w:w="115" w:type="dxa"/>
            </w:tcMar>
          </w:tcPr>
          <w:p w14:paraId="062B9E46" w14:textId="77777777" w:rsidR="00A63866" w:rsidRPr="00395B05" w:rsidRDefault="00A63866" w:rsidP="002F566E">
            <w:pPr>
              <w:pStyle w:val="GSATableText"/>
            </w:pPr>
            <w:r w:rsidRPr="00395B05">
              <w:t>Hardware or Equipment Failure</w:t>
            </w:r>
          </w:p>
        </w:tc>
        <w:tc>
          <w:tcPr>
            <w:tcW w:w="382" w:type="pct"/>
          </w:tcPr>
          <w:p w14:paraId="52638DFE" w14:textId="77777777" w:rsidR="00A63866" w:rsidRPr="00395B05" w:rsidRDefault="00A63866" w:rsidP="002F566E">
            <w:pPr>
              <w:pStyle w:val="GSATableText"/>
            </w:pPr>
            <w:r w:rsidRPr="00395B05">
              <w:t>E</w:t>
            </w:r>
          </w:p>
        </w:tc>
        <w:tc>
          <w:tcPr>
            <w:tcW w:w="1981" w:type="pct"/>
          </w:tcPr>
          <w:p w14:paraId="504B1A56" w14:textId="3BC26D29" w:rsidR="00A63866" w:rsidRPr="00395B05" w:rsidRDefault="00A63866" w:rsidP="002F566E">
            <w:pPr>
              <w:pStyle w:val="GSATableText"/>
            </w:pPr>
            <w:r w:rsidRPr="00395B05">
              <w:t>Hardware or equipment may fail due to a variety of reasons.</w:t>
            </w:r>
            <w:r w:rsidR="00855B9E">
              <w:t xml:space="preserve"> </w:t>
            </w:r>
          </w:p>
        </w:tc>
        <w:tc>
          <w:tcPr>
            <w:tcW w:w="591" w:type="pct"/>
          </w:tcPr>
          <w:p w14:paraId="6C3E3453" w14:textId="77777777" w:rsidR="00A63866" w:rsidRPr="00395B05" w:rsidRDefault="00A63866" w:rsidP="002F566E">
            <w:pPr>
              <w:pStyle w:val="GSATableText"/>
            </w:pPr>
          </w:p>
        </w:tc>
        <w:tc>
          <w:tcPr>
            <w:tcW w:w="555" w:type="pct"/>
          </w:tcPr>
          <w:p w14:paraId="296A4140" w14:textId="77777777" w:rsidR="00A63866" w:rsidRPr="00395B05" w:rsidRDefault="00A63866" w:rsidP="002F566E">
            <w:pPr>
              <w:pStyle w:val="GSATableText"/>
            </w:pPr>
          </w:p>
        </w:tc>
        <w:tc>
          <w:tcPr>
            <w:tcW w:w="659" w:type="pct"/>
          </w:tcPr>
          <w:p w14:paraId="6C55F9B5" w14:textId="77777777" w:rsidR="00A63866" w:rsidRPr="00395B05" w:rsidRDefault="00A63866" w:rsidP="002F566E">
            <w:pPr>
              <w:pStyle w:val="GSATableText"/>
            </w:pPr>
            <w:r w:rsidRPr="00395B05">
              <w:t>Denial of Service</w:t>
            </w:r>
          </w:p>
        </w:tc>
      </w:tr>
      <w:tr w:rsidR="00A2089C" w:rsidRPr="009C0AFF" w14:paraId="7453F670" w14:textId="77777777" w:rsidTr="00145C81">
        <w:trPr>
          <w:cantSplit/>
        </w:trPr>
        <w:tc>
          <w:tcPr>
            <w:tcW w:w="241" w:type="pct"/>
            <w:tcBorders>
              <w:left w:val="single" w:sz="4" w:space="0" w:color="auto"/>
            </w:tcBorders>
            <w:tcMar>
              <w:top w:w="43" w:type="dxa"/>
              <w:left w:w="115" w:type="dxa"/>
              <w:bottom w:w="43" w:type="dxa"/>
              <w:right w:w="115" w:type="dxa"/>
            </w:tcMar>
          </w:tcPr>
          <w:p w14:paraId="392515D3" w14:textId="77777777" w:rsidR="00A63866" w:rsidRPr="00395B05" w:rsidRDefault="00A63866" w:rsidP="002F566E">
            <w:pPr>
              <w:pStyle w:val="GSATableText"/>
            </w:pPr>
            <w:r w:rsidRPr="00F74C7B">
              <w:lastRenderedPageBreak/>
              <w:t>T-1</w:t>
            </w:r>
            <w:r>
              <w:t>8</w:t>
            </w:r>
          </w:p>
        </w:tc>
        <w:tc>
          <w:tcPr>
            <w:tcW w:w="591" w:type="pct"/>
            <w:tcMar>
              <w:top w:w="43" w:type="dxa"/>
              <w:left w:w="115" w:type="dxa"/>
              <w:bottom w:w="43" w:type="dxa"/>
              <w:right w:w="115" w:type="dxa"/>
            </w:tcMar>
          </w:tcPr>
          <w:p w14:paraId="5EC302A3" w14:textId="77777777" w:rsidR="00A63866" w:rsidRPr="00395B05" w:rsidRDefault="00A63866" w:rsidP="002F566E">
            <w:pPr>
              <w:pStyle w:val="GSATableText"/>
            </w:pPr>
            <w:r w:rsidRPr="00395B05">
              <w:t>Hardware Tampering</w:t>
            </w:r>
          </w:p>
        </w:tc>
        <w:tc>
          <w:tcPr>
            <w:tcW w:w="382" w:type="pct"/>
          </w:tcPr>
          <w:p w14:paraId="7A490FE3" w14:textId="77777777" w:rsidR="00A63866" w:rsidRPr="00395B05" w:rsidRDefault="00A63866" w:rsidP="002F566E">
            <w:pPr>
              <w:pStyle w:val="GSATableText"/>
            </w:pPr>
            <w:r w:rsidRPr="00395B05">
              <w:t>P</w:t>
            </w:r>
          </w:p>
        </w:tc>
        <w:tc>
          <w:tcPr>
            <w:tcW w:w="1981" w:type="pct"/>
          </w:tcPr>
          <w:p w14:paraId="5FF36E26" w14:textId="77777777" w:rsidR="00A63866" w:rsidRPr="00395B05" w:rsidRDefault="00A63866" w:rsidP="002F566E">
            <w:pPr>
              <w:pStyle w:val="GSATableText"/>
            </w:pPr>
            <w:r w:rsidRPr="00395B05">
              <w:t>An unauthorized modification to hardware that alters the proper functioning of equipment in a manner that degrades the security functionality the asset provides.</w:t>
            </w:r>
          </w:p>
        </w:tc>
        <w:tc>
          <w:tcPr>
            <w:tcW w:w="591" w:type="pct"/>
          </w:tcPr>
          <w:p w14:paraId="18D59D38" w14:textId="77777777" w:rsidR="00A63866" w:rsidRPr="00395B05" w:rsidRDefault="00A63866" w:rsidP="002F566E">
            <w:pPr>
              <w:pStyle w:val="GSATableText"/>
            </w:pPr>
          </w:p>
        </w:tc>
        <w:tc>
          <w:tcPr>
            <w:tcW w:w="555" w:type="pct"/>
          </w:tcPr>
          <w:p w14:paraId="55FD3905" w14:textId="77777777" w:rsidR="00A63866" w:rsidRPr="00395B05" w:rsidRDefault="00A63866" w:rsidP="002F566E">
            <w:pPr>
              <w:pStyle w:val="GSATableText"/>
            </w:pPr>
            <w:r w:rsidRPr="00395B05">
              <w:t>Modification</w:t>
            </w:r>
          </w:p>
        </w:tc>
        <w:tc>
          <w:tcPr>
            <w:tcW w:w="659" w:type="pct"/>
          </w:tcPr>
          <w:p w14:paraId="6E816030" w14:textId="77777777" w:rsidR="00A63866" w:rsidRPr="00395B05" w:rsidRDefault="00A63866" w:rsidP="002F566E">
            <w:pPr>
              <w:pStyle w:val="GSATableText"/>
            </w:pPr>
            <w:r w:rsidRPr="00395B05">
              <w:t>Denial of Service</w:t>
            </w:r>
          </w:p>
        </w:tc>
      </w:tr>
      <w:tr w:rsidR="00A2089C" w:rsidRPr="009C0AFF" w14:paraId="732B241B" w14:textId="77777777" w:rsidTr="00145C81">
        <w:trPr>
          <w:cantSplit/>
        </w:trPr>
        <w:tc>
          <w:tcPr>
            <w:tcW w:w="241" w:type="pct"/>
            <w:tcBorders>
              <w:left w:val="single" w:sz="4" w:space="0" w:color="auto"/>
            </w:tcBorders>
            <w:tcMar>
              <w:top w:w="43" w:type="dxa"/>
              <w:left w:w="115" w:type="dxa"/>
              <w:bottom w:w="43" w:type="dxa"/>
              <w:right w:w="115" w:type="dxa"/>
            </w:tcMar>
          </w:tcPr>
          <w:p w14:paraId="54222132" w14:textId="77777777" w:rsidR="00A63866" w:rsidRPr="00395B05" w:rsidRDefault="00A63866" w:rsidP="002F566E">
            <w:pPr>
              <w:pStyle w:val="GSATableText"/>
            </w:pPr>
            <w:r w:rsidRPr="00F74C7B">
              <w:t>T-1</w:t>
            </w:r>
            <w:r>
              <w:t>9</w:t>
            </w:r>
          </w:p>
        </w:tc>
        <w:tc>
          <w:tcPr>
            <w:tcW w:w="591" w:type="pct"/>
            <w:tcMar>
              <w:top w:w="43" w:type="dxa"/>
              <w:left w:w="115" w:type="dxa"/>
              <w:bottom w:w="43" w:type="dxa"/>
              <w:right w:w="115" w:type="dxa"/>
            </w:tcMar>
          </w:tcPr>
          <w:p w14:paraId="3C605467" w14:textId="77777777" w:rsidR="00A63866" w:rsidRPr="00395B05" w:rsidRDefault="00A63866" w:rsidP="002F566E">
            <w:pPr>
              <w:pStyle w:val="GSATableText"/>
            </w:pPr>
            <w:r w:rsidRPr="00395B05">
              <w:t>Hurricane</w:t>
            </w:r>
          </w:p>
        </w:tc>
        <w:tc>
          <w:tcPr>
            <w:tcW w:w="382" w:type="pct"/>
          </w:tcPr>
          <w:p w14:paraId="5692DA12" w14:textId="77777777" w:rsidR="00A63866" w:rsidRPr="00395B05" w:rsidRDefault="00A63866" w:rsidP="002F566E">
            <w:pPr>
              <w:pStyle w:val="GSATableText"/>
            </w:pPr>
            <w:r w:rsidRPr="00395B05">
              <w:t>E</w:t>
            </w:r>
          </w:p>
        </w:tc>
        <w:tc>
          <w:tcPr>
            <w:tcW w:w="1981" w:type="pct"/>
          </w:tcPr>
          <w:p w14:paraId="5AC4B888" w14:textId="2CE28275" w:rsidR="00A63866" w:rsidRPr="00395B05" w:rsidRDefault="00A63866" w:rsidP="002F566E">
            <w:pPr>
              <w:pStyle w:val="GSATableText"/>
            </w:pPr>
            <w:r w:rsidRPr="00395B05">
              <w:t>A category 1, 2, 3, 4, or 5 land falling hurricane could impact the facilities that house the information systems.</w:t>
            </w:r>
            <w:r w:rsidR="00855B9E">
              <w:t xml:space="preserve"> </w:t>
            </w:r>
          </w:p>
        </w:tc>
        <w:tc>
          <w:tcPr>
            <w:tcW w:w="591" w:type="pct"/>
          </w:tcPr>
          <w:p w14:paraId="47E82AFF" w14:textId="77777777" w:rsidR="00A63866" w:rsidRPr="00395B05" w:rsidRDefault="00A63866" w:rsidP="002F566E">
            <w:pPr>
              <w:pStyle w:val="GSATableText"/>
            </w:pPr>
          </w:p>
        </w:tc>
        <w:tc>
          <w:tcPr>
            <w:tcW w:w="555" w:type="pct"/>
          </w:tcPr>
          <w:p w14:paraId="30C66090" w14:textId="77777777" w:rsidR="00A63866" w:rsidRPr="00395B05" w:rsidRDefault="00A63866" w:rsidP="002F566E">
            <w:pPr>
              <w:pStyle w:val="GSATableText"/>
            </w:pPr>
            <w:r w:rsidRPr="00395B05">
              <w:t>Destruction</w:t>
            </w:r>
          </w:p>
        </w:tc>
        <w:tc>
          <w:tcPr>
            <w:tcW w:w="659" w:type="pct"/>
          </w:tcPr>
          <w:p w14:paraId="45734BAE" w14:textId="77777777" w:rsidR="00A63866" w:rsidRPr="00395B05" w:rsidRDefault="00A63866" w:rsidP="002F566E">
            <w:pPr>
              <w:pStyle w:val="GSATableText"/>
            </w:pPr>
            <w:r w:rsidRPr="00395B05">
              <w:t>Denial of Service</w:t>
            </w:r>
          </w:p>
        </w:tc>
      </w:tr>
      <w:tr w:rsidR="00A2089C" w:rsidRPr="009C0AFF" w14:paraId="166D29E7" w14:textId="77777777" w:rsidTr="00145C81">
        <w:trPr>
          <w:cantSplit/>
        </w:trPr>
        <w:tc>
          <w:tcPr>
            <w:tcW w:w="241" w:type="pct"/>
            <w:tcBorders>
              <w:left w:val="single" w:sz="4" w:space="0" w:color="auto"/>
            </w:tcBorders>
            <w:tcMar>
              <w:top w:w="43" w:type="dxa"/>
              <w:left w:w="115" w:type="dxa"/>
              <w:bottom w:w="43" w:type="dxa"/>
              <w:right w:w="115" w:type="dxa"/>
            </w:tcMar>
          </w:tcPr>
          <w:p w14:paraId="59150E1A" w14:textId="77777777" w:rsidR="00A63866" w:rsidRPr="00395B05" w:rsidRDefault="00A63866" w:rsidP="002F566E">
            <w:pPr>
              <w:pStyle w:val="GSATableText"/>
            </w:pPr>
            <w:r>
              <w:t>T-20</w:t>
            </w:r>
          </w:p>
        </w:tc>
        <w:tc>
          <w:tcPr>
            <w:tcW w:w="591" w:type="pct"/>
            <w:tcMar>
              <w:top w:w="43" w:type="dxa"/>
              <w:left w:w="115" w:type="dxa"/>
              <w:bottom w:w="43" w:type="dxa"/>
              <w:right w:w="115" w:type="dxa"/>
            </w:tcMar>
          </w:tcPr>
          <w:p w14:paraId="17CAE3AC" w14:textId="77777777" w:rsidR="00A63866" w:rsidRPr="00395B05" w:rsidRDefault="00A63866" w:rsidP="002F566E">
            <w:pPr>
              <w:pStyle w:val="GSATableText"/>
            </w:pPr>
            <w:r w:rsidRPr="00395B05">
              <w:t>Malicious Software</w:t>
            </w:r>
          </w:p>
        </w:tc>
        <w:tc>
          <w:tcPr>
            <w:tcW w:w="382" w:type="pct"/>
          </w:tcPr>
          <w:p w14:paraId="5D8D0A5C" w14:textId="77777777" w:rsidR="00A63866" w:rsidRPr="00395B05" w:rsidRDefault="00A63866" w:rsidP="002F566E">
            <w:pPr>
              <w:pStyle w:val="GSATableText"/>
            </w:pPr>
            <w:r w:rsidRPr="00395B05">
              <w:t>P</w:t>
            </w:r>
          </w:p>
        </w:tc>
        <w:tc>
          <w:tcPr>
            <w:tcW w:w="1981" w:type="pct"/>
          </w:tcPr>
          <w:p w14:paraId="06D35334" w14:textId="08B37DB3" w:rsidR="00A63866" w:rsidRPr="00395B05" w:rsidRDefault="00A63866" w:rsidP="002F566E">
            <w:pPr>
              <w:pStyle w:val="GSATableText"/>
            </w:pPr>
            <w:r w:rsidRPr="00395B05">
              <w:t>Software that damages a system such a virus, Trojan, or worm.</w:t>
            </w:r>
            <w:r w:rsidR="00855B9E">
              <w:t xml:space="preserve"> </w:t>
            </w:r>
          </w:p>
        </w:tc>
        <w:tc>
          <w:tcPr>
            <w:tcW w:w="591" w:type="pct"/>
          </w:tcPr>
          <w:p w14:paraId="742B94F4" w14:textId="77777777" w:rsidR="00A63866" w:rsidRPr="00395B05" w:rsidRDefault="00A63866" w:rsidP="002F566E">
            <w:pPr>
              <w:pStyle w:val="GSATableText"/>
            </w:pPr>
          </w:p>
        </w:tc>
        <w:tc>
          <w:tcPr>
            <w:tcW w:w="555" w:type="pct"/>
          </w:tcPr>
          <w:p w14:paraId="46FE5524" w14:textId="77777777" w:rsidR="00A63866" w:rsidRPr="00395B05" w:rsidRDefault="00A63866" w:rsidP="002F566E">
            <w:pPr>
              <w:pStyle w:val="GSATableText"/>
            </w:pPr>
            <w:r w:rsidRPr="00395B05">
              <w:t>Modification or Destruction</w:t>
            </w:r>
          </w:p>
        </w:tc>
        <w:tc>
          <w:tcPr>
            <w:tcW w:w="659" w:type="pct"/>
          </w:tcPr>
          <w:p w14:paraId="261533B3" w14:textId="77777777" w:rsidR="00A63866" w:rsidRPr="00395B05" w:rsidRDefault="00A63866" w:rsidP="002F566E">
            <w:pPr>
              <w:pStyle w:val="GSATableText"/>
            </w:pPr>
            <w:r w:rsidRPr="00395B05">
              <w:t>Denial of Service</w:t>
            </w:r>
          </w:p>
        </w:tc>
      </w:tr>
      <w:tr w:rsidR="00A2089C" w:rsidRPr="009C0AFF" w14:paraId="66181CB7" w14:textId="77777777" w:rsidTr="00145C81">
        <w:trPr>
          <w:cantSplit/>
        </w:trPr>
        <w:tc>
          <w:tcPr>
            <w:tcW w:w="241" w:type="pct"/>
            <w:tcBorders>
              <w:left w:val="single" w:sz="4" w:space="0" w:color="auto"/>
            </w:tcBorders>
            <w:tcMar>
              <w:top w:w="43" w:type="dxa"/>
              <w:left w:w="115" w:type="dxa"/>
              <w:bottom w:w="43" w:type="dxa"/>
              <w:right w:w="115" w:type="dxa"/>
            </w:tcMar>
          </w:tcPr>
          <w:p w14:paraId="74ED4E85" w14:textId="77777777" w:rsidR="00A63866" w:rsidRPr="00395B05" w:rsidRDefault="00A63866" w:rsidP="002F566E">
            <w:pPr>
              <w:pStyle w:val="GSATableText"/>
            </w:pPr>
            <w:r w:rsidRPr="00F74C7B">
              <w:t>T-</w:t>
            </w:r>
            <w:r>
              <w:t>2</w:t>
            </w:r>
            <w:r w:rsidRPr="00F74C7B">
              <w:t>1</w:t>
            </w:r>
          </w:p>
        </w:tc>
        <w:tc>
          <w:tcPr>
            <w:tcW w:w="591" w:type="pct"/>
            <w:tcMar>
              <w:top w:w="43" w:type="dxa"/>
              <w:left w:w="115" w:type="dxa"/>
              <w:bottom w:w="43" w:type="dxa"/>
              <w:right w:w="115" w:type="dxa"/>
            </w:tcMar>
          </w:tcPr>
          <w:p w14:paraId="4EEA28B8" w14:textId="77777777" w:rsidR="00A63866" w:rsidRPr="00395B05" w:rsidRDefault="00A63866" w:rsidP="002F566E">
            <w:pPr>
              <w:pStyle w:val="GSATableText"/>
            </w:pPr>
            <w:r w:rsidRPr="00395B05">
              <w:t>Phishing Attack</w:t>
            </w:r>
          </w:p>
        </w:tc>
        <w:tc>
          <w:tcPr>
            <w:tcW w:w="382" w:type="pct"/>
          </w:tcPr>
          <w:p w14:paraId="082903F9" w14:textId="77777777" w:rsidR="00A63866" w:rsidRPr="00395B05" w:rsidRDefault="00A63866" w:rsidP="002F566E">
            <w:pPr>
              <w:pStyle w:val="GSATableText"/>
            </w:pPr>
            <w:r w:rsidRPr="00395B05">
              <w:t>P</w:t>
            </w:r>
          </w:p>
        </w:tc>
        <w:tc>
          <w:tcPr>
            <w:tcW w:w="1981" w:type="pct"/>
          </w:tcPr>
          <w:p w14:paraId="288A14DE" w14:textId="68EA0288" w:rsidR="00A63866" w:rsidRPr="00395B05" w:rsidRDefault="00A63866" w:rsidP="002F566E">
            <w:pPr>
              <w:pStyle w:val="GSATableText"/>
            </w:pPr>
            <w:r w:rsidRPr="00395B05">
              <w:t>Adversary attempts to acquire sensitive information such as usernames, passwords, or S</w:t>
            </w:r>
            <w:r>
              <w:t>SNs</w:t>
            </w:r>
            <w:r w:rsidRPr="00395B05">
              <w:t>, by pretending to be communications from a legitimate/trustworthy source.</w:t>
            </w:r>
            <w:r w:rsidR="00855B9E">
              <w:t xml:space="preserve"> </w:t>
            </w:r>
          </w:p>
          <w:p w14:paraId="544F3EF8" w14:textId="747018AF" w:rsidR="00A63866" w:rsidRPr="00395B05" w:rsidRDefault="00A63866" w:rsidP="00875202">
            <w:pPr>
              <w:pStyle w:val="GSATableText"/>
            </w:pPr>
            <w:r w:rsidRPr="00395B05">
              <w:t xml:space="preserve">Typical attacks occur via email, instant messaging, or comparable means; commonly directing users to </w:t>
            </w:r>
            <w:r w:rsidR="00875202">
              <w:t>w</w:t>
            </w:r>
            <w:r w:rsidR="00875202" w:rsidRPr="00395B05">
              <w:t xml:space="preserve">eb </w:t>
            </w:r>
            <w:r w:rsidRPr="00395B05">
              <w:t>sites that appear to be legitimate sites, while actually stealing the entered information.</w:t>
            </w:r>
            <w:r w:rsidR="00855B9E">
              <w:t xml:space="preserve"> </w:t>
            </w:r>
          </w:p>
        </w:tc>
        <w:tc>
          <w:tcPr>
            <w:tcW w:w="591" w:type="pct"/>
          </w:tcPr>
          <w:p w14:paraId="7F2FA461" w14:textId="77777777" w:rsidR="00A63866" w:rsidRPr="00395B05" w:rsidRDefault="00A63866" w:rsidP="002F566E">
            <w:pPr>
              <w:pStyle w:val="GSATableText"/>
            </w:pPr>
            <w:r w:rsidRPr="00395B05">
              <w:t>Disclosure</w:t>
            </w:r>
          </w:p>
        </w:tc>
        <w:tc>
          <w:tcPr>
            <w:tcW w:w="555" w:type="pct"/>
          </w:tcPr>
          <w:p w14:paraId="61C219D8" w14:textId="77777777" w:rsidR="00A63866" w:rsidRPr="00395B05" w:rsidRDefault="00A63866" w:rsidP="002F566E">
            <w:pPr>
              <w:pStyle w:val="GSATableText"/>
            </w:pPr>
            <w:r w:rsidRPr="00395B05">
              <w:t>Modification or Destruction</w:t>
            </w:r>
          </w:p>
        </w:tc>
        <w:tc>
          <w:tcPr>
            <w:tcW w:w="659" w:type="pct"/>
          </w:tcPr>
          <w:p w14:paraId="6E665001" w14:textId="77777777" w:rsidR="00A63866" w:rsidRPr="00395B05" w:rsidRDefault="00A63866" w:rsidP="002F566E">
            <w:pPr>
              <w:pStyle w:val="GSATableText"/>
            </w:pPr>
            <w:r w:rsidRPr="00395B05">
              <w:t>Denial of Service</w:t>
            </w:r>
          </w:p>
        </w:tc>
      </w:tr>
      <w:tr w:rsidR="00A2089C" w:rsidRPr="009C0AFF" w14:paraId="5D18337F" w14:textId="77777777" w:rsidTr="00145C81">
        <w:trPr>
          <w:cantSplit/>
        </w:trPr>
        <w:tc>
          <w:tcPr>
            <w:tcW w:w="241" w:type="pct"/>
            <w:tcBorders>
              <w:left w:val="single" w:sz="4" w:space="0" w:color="auto"/>
            </w:tcBorders>
            <w:tcMar>
              <w:top w:w="43" w:type="dxa"/>
              <w:left w:w="115" w:type="dxa"/>
              <w:bottom w:w="43" w:type="dxa"/>
              <w:right w:w="115" w:type="dxa"/>
            </w:tcMar>
          </w:tcPr>
          <w:p w14:paraId="4612771D" w14:textId="77777777" w:rsidR="00A63866" w:rsidRPr="00395B05" w:rsidRDefault="00A63866" w:rsidP="002F566E">
            <w:pPr>
              <w:pStyle w:val="GSATableText"/>
            </w:pPr>
            <w:r>
              <w:t>T-22</w:t>
            </w:r>
          </w:p>
        </w:tc>
        <w:tc>
          <w:tcPr>
            <w:tcW w:w="591" w:type="pct"/>
            <w:tcMar>
              <w:top w:w="43" w:type="dxa"/>
              <w:left w:w="115" w:type="dxa"/>
              <w:bottom w:w="43" w:type="dxa"/>
              <w:right w:w="115" w:type="dxa"/>
            </w:tcMar>
          </w:tcPr>
          <w:p w14:paraId="4D707D2F" w14:textId="77777777" w:rsidR="00A63866" w:rsidRPr="00395B05" w:rsidRDefault="00A63866" w:rsidP="002F566E">
            <w:pPr>
              <w:pStyle w:val="GSATableText"/>
            </w:pPr>
            <w:r w:rsidRPr="00395B05">
              <w:t>Power Interruptions</w:t>
            </w:r>
          </w:p>
        </w:tc>
        <w:tc>
          <w:tcPr>
            <w:tcW w:w="382" w:type="pct"/>
          </w:tcPr>
          <w:p w14:paraId="6F7F5242" w14:textId="77777777" w:rsidR="00A63866" w:rsidRPr="00395B05" w:rsidRDefault="00A63866" w:rsidP="002F566E">
            <w:pPr>
              <w:pStyle w:val="GSATableText"/>
            </w:pPr>
            <w:r w:rsidRPr="00395B05">
              <w:t>E</w:t>
            </w:r>
          </w:p>
        </w:tc>
        <w:tc>
          <w:tcPr>
            <w:tcW w:w="1981" w:type="pct"/>
          </w:tcPr>
          <w:p w14:paraId="0283942F" w14:textId="0B6FE664" w:rsidR="00A63866" w:rsidRPr="00395B05" w:rsidRDefault="00A63866" w:rsidP="002F566E">
            <w:pPr>
              <w:pStyle w:val="GSATableText"/>
            </w:pPr>
            <w:r w:rsidRPr="00395B05">
              <w:t>Power interruptions may be due to any number of reasons such as electrical grid failures, generator failures, uninterruptable power supply failures (e.g.</w:t>
            </w:r>
            <w:r w:rsidR="00655025">
              <w:t>,</w:t>
            </w:r>
            <w:r>
              <w:t xml:space="preserve"> </w:t>
            </w:r>
            <w:r w:rsidRPr="00395B05">
              <w:t>spike, surge, brownout, or blackout).</w:t>
            </w:r>
            <w:r w:rsidR="00855B9E">
              <w:t xml:space="preserve"> </w:t>
            </w:r>
          </w:p>
        </w:tc>
        <w:tc>
          <w:tcPr>
            <w:tcW w:w="591" w:type="pct"/>
          </w:tcPr>
          <w:p w14:paraId="0CD87943" w14:textId="77777777" w:rsidR="00A63866" w:rsidRPr="00395B05" w:rsidRDefault="00A63866" w:rsidP="002F566E">
            <w:pPr>
              <w:pStyle w:val="GSATableText"/>
            </w:pPr>
          </w:p>
        </w:tc>
        <w:tc>
          <w:tcPr>
            <w:tcW w:w="555" w:type="pct"/>
          </w:tcPr>
          <w:p w14:paraId="67B0BCEE" w14:textId="77777777" w:rsidR="00A63866" w:rsidRPr="00395B05" w:rsidRDefault="00A63866" w:rsidP="002F566E">
            <w:pPr>
              <w:pStyle w:val="GSATableText"/>
            </w:pPr>
          </w:p>
        </w:tc>
        <w:tc>
          <w:tcPr>
            <w:tcW w:w="659" w:type="pct"/>
          </w:tcPr>
          <w:p w14:paraId="024CF323" w14:textId="77777777" w:rsidR="00A63866" w:rsidRPr="00395B05" w:rsidRDefault="00A63866" w:rsidP="002F566E">
            <w:pPr>
              <w:pStyle w:val="GSATableText"/>
            </w:pPr>
            <w:r w:rsidRPr="00395B05">
              <w:t>Denial of Service</w:t>
            </w:r>
          </w:p>
        </w:tc>
      </w:tr>
      <w:tr w:rsidR="00A2089C" w:rsidRPr="009C0AFF" w14:paraId="0825B4EB" w14:textId="77777777" w:rsidTr="00145C81">
        <w:trPr>
          <w:cantSplit/>
        </w:trPr>
        <w:tc>
          <w:tcPr>
            <w:tcW w:w="241" w:type="pct"/>
            <w:tcBorders>
              <w:left w:val="single" w:sz="4" w:space="0" w:color="auto"/>
            </w:tcBorders>
            <w:tcMar>
              <w:top w:w="43" w:type="dxa"/>
              <w:left w:w="115" w:type="dxa"/>
              <w:bottom w:w="43" w:type="dxa"/>
              <w:right w:w="115" w:type="dxa"/>
            </w:tcMar>
          </w:tcPr>
          <w:p w14:paraId="047C684F" w14:textId="77777777" w:rsidR="00A63866" w:rsidRPr="00395B05" w:rsidRDefault="00A63866" w:rsidP="002F566E">
            <w:pPr>
              <w:pStyle w:val="GSATableText"/>
            </w:pPr>
            <w:r>
              <w:t>T-23</w:t>
            </w:r>
          </w:p>
        </w:tc>
        <w:tc>
          <w:tcPr>
            <w:tcW w:w="591" w:type="pct"/>
            <w:tcMar>
              <w:top w:w="43" w:type="dxa"/>
              <w:left w:w="115" w:type="dxa"/>
              <w:bottom w:w="43" w:type="dxa"/>
              <w:right w:w="115" w:type="dxa"/>
            </w:tcMar>
          </w:tcPr>
          <w:p w14:paraId="33BA48A9" w14:textId="77777777" w:rsidR="00A63866" w:rsidRPr="00395B05" w:rsidRDefault="00A63866" w:rsidP="002F566E">
            <w:pPr>
              <w:pStyle w:val="GSATableText"/>
            </w:pPr>
            <w:r w:rsidRPr="00395B05">
              <w:t>Procedural Error</w:t>
            </w:r>
          </w:p>
        </w:tc>
        <w:tc>
          <w:tcPr>
            <w:tcW w:w="382" w:type="pct"/>
          </w:tcPr>
          <w:p w14:paraId="0C824A73" w14:textId="77777777" w:rsidR="00A63866" w:rsidRPr="00395B05" w:rsidRDefault="00A63866" w:rsidP="002F566E">
            <w:pPr>
              <w:pStyle w:val="GSATableText"/>
            </w:pPr>
            <w:r w:rsidRPr="00395B05">
              <w:t>U</w:t>
            </w:r>
          </w:p>
        </w:tc>
        <w:tc>
          <w:tcPr>
            <w:tcW w:w="1981" w:type="pct"/>
          </w:tcPr>
          <w:p w14:paraId="7D6EC317" w14:textId="5EE644B2" w:rsidR="00A63866" w:rsidRPr="00395B05" w:rsidRDefault="00A63866" w:rsidP="002F566E">
            <w:pPr>
              <w:pStyle w:val="GSATableText"/>
            </w:pPr>
            <w:r w:rsidRPr="00395B05">
              <w:t>An error in procedures could result in unintended consequences.</w:t>
            </w:r>
            <w:r w:rsidR="00855B9E">
              <w:t xml:space="preserve"> </w:t>
            </w:r>
          </w:p>
        </w:tc>
        <w:tc>
          <w:tcPr>
            <w:tcW w:w="591" w:type="pct"/>
          </w:tcPr>
          <w:p w14:paraId="1D3F34BB" w14:textId="77777777" w:rsidR="00A63866" w:rsidRPr="00395B05" w:rsidRDefault="00A63866" w:rsidP="002F566E">
            <w:pPr>
              <w:pStyle w:val="GSATableText"/>
            </w:pPr>
            <w:r w:rsidRPr="00395B05">
              <w:t>Disclosure</w:t>
            </w:r>
          </w:p>
        </w:tc>
        <w:tc>
          <w:tcPr>
            <w:tcW w:w="555" w:type="pct"/>
          </w:tcPr>
          <w:p w14:paraId="1CD6A8A7" w14:textId="77777777" w:rsidR="00A63866" w:rsidRPr="00395B05" w:rsidRDefault="00A63866" w:rsidP="002F566E">
            <w:pPr>
              <w:pStyle w:val="GSATableText"/>
            </w:pPr>
            <w:r w:rsidRPr="00395B05">
              <w:t>Modification or Destruction</w:t>
            </w:r>
          </w:p>
        </w:tc>
        <w:tc>
          <w:tcPr>
            <w:tcW w:w="659" w:type="pct"/>
          </w:tcPr>
          <w:p w14:paraId="7210C36A" w14:textId="77777777" w:rsidR="00A63866" w:rsidRPr="00395B05" w:rsidRDefault="00A63866" w:rsidP="002F566E">
            <w:pPr>
              <w:pStyle w:val="GSATableText"/>
            </w:pPr>
            <w:r w:rsidRPr="00395B05">
              <w:t>Denial of Service</w:t>
            </w:r>
          </w:p>
        </w:tc>
      </w:tr>
      <w:tr w:rsidR="00A2089C" w:rsidRPr="009C0AFF" w14:paraId="1EDBA383" w14:textId="77777777" w:rsidTr="00145C81">
        <w:trPr>
          <w:cantSplit/>
        </w:trPr>
        <w:tc>
          <w:tcPr>
            <w:tcW w:w="241" w:type="pct"/>
            <w:tcBorders>
              <w:left w:val="single" w:sz="4" w:space="0" w:color="auto"/>
            </w:tcBorders>
            <w:tcMar>
              <w:top w:w="43" w:type="dxa"/>
              <w:left w:w="115" w:type="dxa"/>
              <w:bottom w:w="43" w:type="dxa"/>
              <w:right w:w="115" w:type="dxa"/>
            </w:tcMar>
          </w:tcPr>
          <w:p w14:paraId="299A5524" w14:textId="77777777" w:rsidR="00A63866" w:rsidRPr="00395B05" w:rsidRDefault="00A63866" w:rsidP="002F566E">
            <w:pPr>
              <w:pStyle w:val="GSATableText"/>
            </w:pPr>
            <w:r>
              <w:t>T-24</w:t>
            </w:r>
          </w:p>
        </w:tc>
        <w:tc>
          <w:tcPr>
            <w:tcW w:w="591" w:type="pct"/>
            <w:tcMar>
              <w:top w:w="43" w:type="dxa"/>
              <w:left w:w="115" w:type="dxa"/>
              <w:bottom w:w="43" w:type="dxa"/>
              <w:right w:w="115" w:type="dxa"/>
            </w:tcMar>
          </w:tcPr>
          <w:p w14:paraId="20C121A5" w14:textId="77777777" w:rsidR="00A63866" w:rsidRPr="00395B05" w:rsidRDefault="00A63866" w:rsidP="002F566E">
            <w:pPr>
              <w:pStyle w:val="GSATableText"/>
            </w:pPr>
            <w:r w:rsidRPr="00395B05">
              <w:t>Procedural Violations</w:t>
            </w:r>
          </w:p>
        </w:tc>
        <w:tc>
          <w:tcPr>
            <w:tcW w:w="382" w:type="pct"/>
          </w:tcPr>
          <w:p w14:paraId="2C346912" w14:textId="77777777" w:rsidR="00A63866" w:rsidRPr="00395B05" w:rsidRDefault="00A63866" w:rsidP="002F566E">
            <w:pPr>
              <w:pStyle w:val="GSATableText"/>
            </w:pPr>
            <w:r w:rsidRPr="00395B05">
              <w:t>P</w:t>
            </w:r>
          </w:p>
        </w:tc>
        <w:tc>
          <w:tcPr>
            <w:tcW w:w="1981" w:type="pct"/>
          </w:tcPr>
          <w:p w14:paraId="71AF9EDE" w14:textId="42E64D9C" w:rsidR="00A63866" w:rsidRPr="00395B05" w:rsidRDefault="00A63866" w:rsidP="002F566E">
            <w:pPr>
              <w:pStyle w:val="GSATableText"/>
            </w:pPr>
            <w:r w:rsidRPr="00395B05">
              <w:t>Violations of standard procedures.</w:t>
            </w:r>
            <w:r w:rsidR="00855B9E">
              <w:t xml:space="preserve"> </w:t>
            </w:r>
          </w:p>
        </w:tc>
        <w:tc>
          <w:tcPr>
            <w:tcW w:w="591" w:type="pct"/>
          </w:tcPr>
          <w:p w14:paraId="796EA7DA" w14:textId="77777777" w:rsidR="00A63866" w:rsidRPr="00395B05" w:rsidRDefault="00A63866" w:rsidP="002F566E">
            <w:pPr>
              <w:pStyle w:val="GSATableText"/>
            </w:pPr>
            <w:r w:rsidRPr="00395B05">
              <w:t>Disclosure</w:t>
            </w:r>
          </w:p>
        </w:tc>
        <w:tc>
          <w:tcPr>
            <w:tcW w:w="555" w:type="pct"/>
          </w:tcPr>
          <w:p w14:paraId="252A441E" w14:textId="77777777" w:rsidR="00A63866" w:rsidRPr="00395B05" w:rsidRDefault="00A63866" w:rsidP="002F566E">
            <w:pPr>
              <w:pStyle w:val="GSATableText"/>
            </w:pPr>
            <w:r w:rsidRPr="00395B05">
              <w:t>Modification or Destruction</w:t>
            </w:r>
          </w:p>
        </w:tc>
        <w:tc>
          <w:tcPr>
            <w:tcW w:w="659" w:type="pct"/>
          </w:tcPr>
          <w:p w14:paraId="6183F85B" w14:textId="77777777" w:rsidR="00A63866" w:rsidRPr="00395B05" w:rsidRDefault="00A63866" w:rsidP="002F566E">
            <w:pPr>
              <w:pStyle w:val="GSATableText"/>
            </w:pPr>
            <w:r w:rsidRPr="00395B05">
              <w:t>Denial of Service</w:t>
            </w:r>
          </w:p>
        </w:tc>
      </w:tr>
      <w:tr w:rsidR="00A2089C" w:rsidRPr="009C0AFF" w14:paraId="3096ACDE" w14:textId="77777777" w:rsidTr="00145C81">
        <w:trPr>
          <w:cantSplit/>
        </w:trPr>
        <w:tc>
          <w:tcPr>
            <w:tcW w:w="241" w:type="pct"/>
            <w:tcBorders>
              <w:left w:val="single" w:sz="4" w:space="0" w:color="auto"/>
            </w:tcBorders>
            <w:tcMar>
              <w:top w:w="43" w:type="dxa"/>
              <w:left w:w="115" w:type="dxa"/>
              <w:bottom w:w="43" w:type="dxa"/>
              <w:right w:w="115" w:type="dxa"/>
            </w:tcMar>
          </w:tcPr>
          <w:p w14:paraId="6B1C9401" w14:textId="77777777" w:rsidR="00A63866" w:rsidRPr="00395B05" w:rsidRDefault="00A63866" w:rsidP="002F566E">
            <w:pPr>
              <w:pStyle w:val="GSATableText"/>
            </w:pPr>
            <w:r>
              <w:t>T</w:t>
            </w:r>
            <w:r w:rsidR="00997736">
              <w:t>-</w:t>
            </w:r>
            <w:r>
              <w:t>25</w:t>
            </w:r>
          </w:p>
        </w:tc>
        <w:tc>
          <w:tcPr>
            <w:tcW w:w="591" w:type="pct"/>
            <w:tcMar>
              <w:top w:w="43" w:type="dxa"/>
              <w:left w:w="115" w:type="dxa"/>
              <w:bottom w:w="43" w:type="dxa"/>
              <w:right w:w="115" w:type="dxa"/>
            </w:tcMar>
          </w:tcPr>
          <w:p w14:paraId="4266EC24" w14:textId="77777777" w:rsidR="00A63866" w:rsidRPr="00395B05" w:rsidRDefault="00A63866" w:rsidP="002F566E">
            <w:pPr>
              <w:pStyle w:val="GSATableText"/>
            </w:pPr>
            <w:r w:rsidRPr="00395B05">
              <w:t>Resource Exhaustion</w:t>
            </w:r>
          </w:p>
        </w:tc>
        <w:tc>
          <w:tcPr>
            <w:tcW w:w="382" w:type="pct"/>
          </w:tcPr>
          <w:p w14:paraId="017DEBA3" w14:textId="77777777" w:rsidR="00A63866" w:rsidRPr="00395B05" w:rsidRDefault="00A63866" w:rsidP="002F566E">
            <w:pPr>
              <w:pStyle w:val="GSATableText"/>
            </w:pPr>
            <w:r w:rsidRPr="00395B05">
              <w:t>U</w:t>
            </w:r>
          </w:p>
        </w:tc>
        <w:tc>
          <w:tcPr>
            <w:tcW w:w="1981" w:type="pct"/>
          </w:tcPr>
          <w:p w14:paraId="56C5756D" w14:textId="183C378F" w:rsidR="00A63866" w:rsidRPr="00395B05" w:rsidRDefault="00A63866" w:rsidP="002F566E">
            <w:pPr>
              <w:pStyle w:val="GSATableText"/>
            </w:pPr>
            <w:r w:rsidRPr="00395B05">
              <w:t>An errant (buggy) process may create a situation that exhausts critical resources preventing access to services.</w:t>
            </w:r>
            <w:r w:rsidR="00855B9E">
              <w:t xml:space="preserve"> </w:t>
            </w:r>
          </w:p>
        </w:tc>
        <w:tc>
          <w:tcPr>
            <w:tcW w:w="591" w:type="pct"/>
          </w:tcPr>
          <w:p w14:paraId="7036ACB0" w14:textId="77777777" w:rsidR="00A63866" w:rsidRPr="00395B05" w:rsidRDefault="00A63866" w:rsidP="002F566E">
            <w:pPr>
              <w:pStyle w:val="GSATableText"/>
            </w:pPr>
          </w:p>
        </w:tc>
        <w:tc>
          <w:tcPr>
            <w:tcW w:w="555" w:type="pct"/>
          </w:tcPr>
          <w:p w14:paraId="7C8BDC49" w14:textId="77777777" w:rsidR="00A63866" w:rsidRPr="00395B05" w:rsidRDefault="00A63866" w:rsidP="002F566E">
            <w:pPr>
              <w:pStyle w:val="GSATableText"/>
            </w:pPr>
          </w:p>
        </w:tc>
        <w:tc>
          <w:tcPr>
            <w:tcW w:w="659" w:type="pct"/>
          </w:tcPr>
          <w:p w14:paraId="1C8EE292" w14:textId="77777777" w:rsidR="00A63866" w:rsidRPr="00395B05" w:rsidRDefault="00A63866" w:rsidP="002F566E">
            <w:pPr>
              <w:pStyle w:val="GSATableText"/>
            </w:pPr>
            <w:r w:rsidRPr="00395B05">
              <w:t>Denial of Service</w:t>
            </w:r>
          </w:p>
        </w:tc>
      </w:tr>
      <w:tr w:rsidR="00A2089C" w:rsidRPr="009C0AFF" w14:paraId="2FF625E4" w14:textId="77777777" w:rsidTr="00145C81">
        <w:trPr>
          <w:cantSplit/>
        </w:trPr>
        <w:tc>
          <w:tcPr>
            <w:tcW w:w="241" w:type="pct"/>
            <w:tcBorders>
              <w:left w:val="single" w:sz="4" w:space="0" w:color="auto"/>
            </w:tcBorders>
            <w:tcMar>
              <w:top w:w="43" w:type="dxa"/>
              <w:left w:w="115" w:type="dxa"/>
              <w:bottom w:w="43" w:type="dxa"/>
              <w:right w:w="115" w:type="dxa"/>
            </w:tcMar>
          </w:tcPr>
          <w:p w14:paraId="1F729279" w14:textId="77777777" w:rsidR="00A63866" w:rsidRPr="00395B05" w:rsidRDefault="00A63866" w:rsidP="002F566E">
            <w:pPr>
              <w:pStyle w:val="GSATableText"/>
            </w:pPr>
            <w:r>
              <w:t>T-26</w:t>
            </w:r>
          </w:p>
        </w:tc>
        <w:tc>
          <w:tcPr>
            <w:tcW w:w="591" w:type="pct"/>
            <w:tcMar>
              <w:top w:w="43" w:type="dxa"/>
              <w:left w:w="115" w:type="dxa"/>
              <w:bottom w:w="43" w:type="dxa"/>
              <w:right w:w="115" w:type="dxa"/>
            </w:tcMar>
          </w:tcPr>
          <w:p w14:paraId="0969ECEC" w14:textId="77777777" w:rsidR="00A63866" w:rsidRPr="00395B05" w:rsidRDefault="00A63866" w:rsidP="002F566E">
            <w:pPr>
              <w:pStyle w:val="GSATableText"/>
            </w:pPr>
            <w:r w:rsidRPr="00395B05">
              <w:t>Sabotage</w:t>
            </w:r>
          </w:p>
        </w:tc>
        <w:tc>
          <w:tcPr>
            <w:tcW w:w="382" w:type="pct"/>
          </w:tcPr>
          <w:p w14:paraId="3FB2DFB8" w14:textId="77777777" w:rsidR="00A63866" w:rsidRPr="00395B05" w:rsidRDefault="00A63866" w:rsidP="002F566E">
            <w:pPr>
              <w:pStyle w:val="GSATableText"/>
            </w:pPr>
            <w:r w:rsidRPr="00395B05">
              <w:t>P</w:t>
            </w:r>
          </w:p>
        </w:tc>
        <w:tc>
          <w:tcPr>
            <w:tcW w:w="1981" w:type="pct"/>
          </w:tcPr>
          <w:p w14:paraId="4C3D6258" w14:textId="77777777" w:rsidR="00A63866" w:rsidRPr="00395B05" w:rsidRDefault="00A63866" w:rsidP="002F566E">
            <w:pPr>
              <w:pStyle w:val="GSATableText"/>
            </w:pPr>
            <w:r w:rsidRPr="00395B05">
              <w:t>Underhand interference with work.</w:t>
            </w:r>
          </w:p>
        </w:tc>
        <w:tc>
          <w:tcPr>
            <w:tcW w:w="591" w:type="pct"/>
          </w:tcPr>
          <w:p w14:paraId="69F2B544" w14:textId="77777777" w:rsidR="00A63866" w:rsidRPr="00395B05" w:rsidRDefault="00A63866" w:rsidP="002F566E">
            <w:pPr>
              <w:pStyle w:val="GSATableText"/>
            </w:pPr>
          </w:p>
        </w:tc>
        <w:tc>
          <w:tcPr>
            <w:tcW w:w="555" w:type="pct"/>
          </w:tcPr>
          <w:p w14:paraId="1F20CFBE" w14:textId="77777777" w:rsidR="00A63866" w:rsidRPr="00395B05" w:rsidRDefault="00A63866" w:rsidP="002F566E">
            <w:pPr>
              <w:pStyle w:val="GSATableText"/>
            </w:pPr>
            <w:r w:rsidRPr="00395B05">
              <w:t>Modification or Destruction</w:t>
            </w:r>
          </w:p>
        </w:tc>
        <w:tc>
          <w:tcPr>
            <w:tcW w:w="659" w:type="pct"/>
          </w:tcPr>
          <w:p w14:paraId="48CE5DED" w14:textId="77777777" w:rsidR="00A63866" w:rsidRPr="00395B05" w:rsidRDefault="00A63866" w:rsidP="002F566E">
            <w:pPr>
              <w:pStyle w:val="GSATableText"/>
            </w:pPr>
            <w:r w:rsidRPr="00395B05">
              <w:t>Denial of Service</w:t>
            </w:r>
          </w:p>
        </w:tc>
      </w:tr>
      <w:tr w:rsidR="00A2089C" w:rsidRPr="009C0AFF" w14:paraId="1A53BEE1" w14:textId="77777777" w:rsidTr="00145C81">
        <w:trPr>
          <w:cantSplit/>
        </w:trPr>
        <w:tc>
          <w:tcPr>
            <w:tcW w:w="241" w:type="pct"/>
            <w:tcBorders>
              <w:left w:val="single" w:sz="4" w:space="0" w:color="auto"/>
            </w:tcBorders>
            <w:tcMar>
              <w:top w:w="43" w:type="dxa"/>
              <w:left w:w="115" w:type="dxa"/>
              <w:bottom w:w="43" w:type="dxa"/>
              <w:right w:w="115" w:type="dxa"/>
            </w:tcMar>
          </w:tcPr>
          <w:p w14:paraId="111858AC" w14:textId="77777777" w:rsidR="00A63866" w:rsidRPr="00395B05" w:rsidRDefault="00A63866" w:rsidP="002F566E">
            <w:pPr>
              <w:pStyle w:val="GSATableText"/>
            </w:pPr>
            <w:r>
              <w:t>T-27</w:t>
            </w:r>
          </w:p>
        </w:tc>
        <w:tc>
          <w:tcPr>
            <w:tcW w:w="591" w:type="pct"/>
            <w:tcMar>
              <w:top w:w="43" w:type="dxa"/>
              <w:left w:w="115" w:type="dxa"/>
              <w:bottom w:w="43" w:type="dxa"/>
              <w:right w:w="115" w:type="dxa"/>
            </w:tcMar>
          </w:tcPr>
          <w:p w14:paraId="6E0E84D7" w14:textId="77777777" w:rsidR="00A63866" w:rsidRPr="00395B05" w:rsidRDefault="00A63866" w:rsidP="002F566E">
            <w:pPr>
              <w:pStyle w:val="GSATableText"/>
            </w:pPr>
            <w:r w:rsidRPr="00395B05">
              <w:t>Scavenging</w:t>
            </w:r>
          </w:p>
        </w:tc>
        <w:tc>
          <w:tcPr>
            <w:tcW w:w="382" w:type="pct"/>
          </w:tcPr>
          <w:p w14:paraId="3E0B1B73" w14:textId="77777777" w:rsidR="00A63866" w:rsidRPr="00395B05" w:rsidRDefault="00A63866" w:rsidP="002F566E">
            <w:pPr>
              <w:pStyle w:val="GSATableText"/>
            </w:pPr>
            <w:r w:rsidRPr="00395B05">
              <w:t>P</w:t>
            </w:r>
          </w:p>
        </w:tc>
        <w:tc>
          <w:tcPr>
            <w:tcW w:w="1981" w:type="pct"/>
          </w:tcPr>
          <w:p w14:paraId="4B28E19E" w14:textId="592C3347" w:rsidR="00A63866" w:rsidRPr="00395B05" w:rsidRDefault="00A63866" w:rsidP="002F566E">
            <w:pPr>
              <w:pStyle w:val="GSATableText"/>
            </w:pPr>
            <w:r w:rsidRPr="00395B05">
              <w:t>Searching through disposal containers (e.g.</w:t>
            </w:r>
            <w:r w:rsidR="00655025">
              <w:t>,</w:t>
            </w:r>
            <w:r>
              <w:t xml:space="preserve"> </w:t>
            </w:r>
            <w:r w:rsidRPr="00395B05">
              <w:t>dumpsters) to acquire unauthorized data.</w:t>
            </w:r>
            <w:r w:rsidR="00855B9E">
              <w:t xml:space="preserve"> </w:t>
            </w:r>
          </w:p>
        </w:tc>
        <w:tc>
          <w:tcPr>
            <w:tcW w:w="591" w:type="pct"/>
          </w:tcPr>
          <w:p w14:paraId="7A64583D" w14:textId="77777777" w:rsidR="00A63866" w:rsidRPr="00395B05" w:rsidRDefault="00A63866" w:rsidP="002F566E">
            <w:pPr>
              <w:pStyle w:val="GSATableText"/>
            </w:pPr>
            <w:r w:rsidRPr="00395B05">
              <w:t>Disclosure</w:t>
            </w:r>
          </w:p>
        </w:tc>
        <w:tc>
          <w:tcPr>
            <w:tcW w:w="555" w:type="pct"/>
          </w:tcPr>
          <w:p w14:paraId="769A274D" w14:textId="77777777" w:rsidR="00A63866" w:rsidRPr="00395B05" w:rsidRDefault="00A63866" w:rsidP="002F566E">
            <w:pPr>
              <w:pStyle w:val="GSATableText"/>
            </w:pPr>
          </w:p>
        </w:tc>
        <w:tc>
          <w:tcPr>
            <w:tcW w:w="659" w:type="pct"/>
          </w:tcPr>
          <w:p w14:paraId="12E29AA7" w14:textId="77777777" w:rsidR="00A63866" w:rsidRPr="00395B05" w:rsidRDefault="00A63866" w:rsidP="002F566E">
            <w:pPr>
              <w:pStyle w:val="GSATableText"/>
            </w:pPr>
          </w:p>
        </w:tc>
      </w:tr>
      <w:tr w:rsidR="00A2089C" w:rsidRPr="009C0AFF" w14:paraId="347EA927" w14:textId="77777777" w:rsidTr="00145C81">
        <w:trPr>
          <w:cantSplit/>
        </w:trPr>
        <w:tc>
          <w:tcPr>
            <w:tcW w:w="241" w:type="pct"/>
            <w:tcBorders>
              <w:left w:val="single" w:sz="4" w:space="0" w:color="auto"/>
            </w:tcBorders>
            <w:tcMar>
              <w:top w:w="43" w:type="dxa"/>
              <w:left w:w="115" w:type="dxa"/>
              <w:bottom w:w="43" w:type="dxa"/>
              <w:right w:w="115" w:type="dxa"/>
            </w:tcMar>
          </w:tcPr>
          <w:p w14:paraId="19CE78C9" w14:textId="77777777" w:rsidR="00A63866" w:rsidRPr="00395B05" w:rsidRDefault="00A63866" w:rsidP="002F566E">
            <w:pPr>
              <w:pStyle w:val="GSATableText"/>
            </w:pPr>
            <w:r>
              <w:lastRenderedPageBreak/>
              <w:t>T-28</w:t>
            </w:r>
          </w:p>
        </w:tc>
        <w:tc>
          <w:tcPr>
            <w:tcW w:w="591" w:type="pct"/>
            <w:tcMar>
              <w:top w:w="43" w:type="dxa"/>
              <w:left w:w="115" w:type="dxa"/>
              <w:bottom w:w="43" w:type="dxa"/>
              <w:right w:w="115" w:type="dxa"/>
            </w:tcMar>
          </w:tcPr>
          <w:p w14:paraId="20FC6F98" w14:textId="77777777" w:rsidR="00A63866" w:rsidRPr="00395B05" w:rsidRDefault="00A63866" w:rsidP="002F566E">
            <w:pPr>
              <w:pStyle w:val="GSATableText"/>
            </w:pPr>
            <w:r w:rsidRPr="00395B05">
              <w:t xml:space="preserve">Severe Weather </w:t>
            </w:r>
          </w:p>
        </w:tc>
        <w:tc>
          <w:tcPr>
            <w:tcW w:w="382" w:type="pct"/>
          </w:tcPr>
          <w:p w14:paraId="0F51D305" w14:textId="77777777" w:rsidR="00A63866" w:rsidRPr="00395B05" w:rsidRDefault="00A63866" w:rsidP="002F566E">
            <w:pPr>
              <w:pStyle w:val="GSATableText"/>
            </w:pPr>
            <w:r w:rsidRPr="00395B05">
              <w:t>E</w:t>
            </w:r>
          </w:p>
        </w:tc>
        <w:tc>
          <w:tcPr>
            <w:tcW w:w="1981" w:type="pct"/>
          </w:tcPr>
          <w:p w14:paraId="51190E27" w14:textId="0FB80BD4" w:rsidR="00A63866" w:rsidRPr="00395B05" w:rsidRDefault="00A63866" w:rsidP="002F566E">
            <w:pPr>
              <w:pStyle w:val="GSATableText"/>
            </w:pPr>
            <w:r w:rsidRPr="00395B05">
              <w:t>Naturally occurring forces of nature could disrupt the operation of an information system by freezing, sleet, hail, heat, lightning, thunderstorms, tornados, or snowfall.</w:t>
            </w:r>
            <w:r w:rsidR="00855B9E">
              <w:t xml:space="preserve"> </w:t>
            </w:r>
          </w:p>
        </w:tc>
        <w:tc>
          <w:tcPr>
            <w:tcW w:w="591" w:type="pct"/>
          </w:tcPr>
          <w:p w14:paraId="4940D5DE" w14:textId="77777777" w:rsidR="00A63866" w:rsidRPr="00395B05" w:rsidRDefault="00A63866" w:rsidP="002F566E">
            <w:pPr>
              <w:pStyle w:val="GSATableText"/>
            </w:pPr>
          </w:p>
        </w:tc>
        <w:tc>
          <w:tcPr>
            <w:tcW w:w="555" w:type="pct"/>
          </w:tcPr>
          <w:p w14:paraId="57598E79" w14:textId="77777777" w:rsidR="00A63866" w:rsidRPr="00395B05" w:rsidRDefault="00A63866" w:rsidP="002F566E">
            <w:pPr>
              <w:pStyle w:val="GSATableText"/>
            </w:pPr>
            <w:r w:rsidRPr="00395B05">
              <w:t>Destruction</w:t>
            </w:r>
          </w:p>
        </w:tc>
        <w:tc>
          <w:tcPr>
            <w:tcW w:w="659" w:type="pct"/>
          </w:tcPr>
          <w:p w14:paraId="21BB9638" w14:textId="77777777" w:rsidR="00A63866" w:rsidRPr="00395B05" w:rsidRDefault="00A63866" w:rsidP="002F566E">
            <w:pPr>
              <w:pStyle w:val="GSATableText"/>
            </w:pPr>
            <w:r w:rsidRPr="00395B05">
              <w:t>Denial of Service</w:t>
            </w:r>
          </w:p>
        </w:tc>
      </w:tr>
      <w:tr w:rsidR="00A2089C" w:rsidRPr="009C0AFF" w14:paraId="08615202" w14:textId="77777777" w:rsidTr="00145C81">
        <w:trPr>
          <w:cantSplit/>
        </w:trPr>
        <w:tc>
          <w:tcPr>
            <w:tcW w:w="241" w:type="pct"/>
            <w:tcBorders>
              <w:left w:val="single" w:sz="4" w:space="0" w:color="auto"/>
            </w:tcBorders>
            <w:tcMar>
              <w:top w:w="43" w:type="dxa"/>
              <w:left w:w="115" w:type="dxa"/>
              <w:bottom w:w="43" w:type="dxa"/>
              <w:right w:w="115" w:type="dxa"/>
            </w:tcMar>
          </w:tcPr>
          <w:p w14:paraId="7A2C0997" w14:textId="77777777" w:rsidR="00A63866" w:rsidRPr="00395B05" w:rsidRDefault="00A63866" w:rsidP="002F566E">
            <w:pPr>
              <w:pStyle w:val="GSATableText"/>
            </w:pPr>
            <w:r>
              <w:t>T-29</w:t>
            </w:r>
          </w:p>
        </w:tc>
        <w:tc>
          <w:tcPr>
            <w:tcW w:w="591" w:type="pct"/>
            <w:tcMar>
              <w:top w:w="43" w:type="dxa"/>
              <w:left w:w="115" w:type="dxa"/>
              <w:bottom w:w="43" w:type="dxa"/>
              <w:right w:w="115" w:type="dxa"/>
            </w:tcMar>
          </w:tcPr>
          <w:p w14:paraId="0678F08D" w14:textId="77777777" w:rsidR="00A63866" w:rsidRPr="00395B05" w:rsidRDefault="00A63866" w:rsidP="002F566E">
            <w:pPr>
              <w:pStyle w:val="GSATableText"/>
            </w:pPr>
            <w:r w:rsidRPr="00395B05">
              <w:t>Social Engineering</w:t>
            </w:r>
          </w:p>
        </w:tc>
        <w:tc>
          <w:tcPr>
            <w:tcW w:w="382" w:type="pct"/>
          </w:tcPr>
          <w:p w14:paraId="68B10D17" w14:textId="77777777" w:rsidR="00A63866" w:rsidRPr="00395B05" w:rsidRDefault="00A63866" w:rsidP="002F566E">
            <w:pPr>
              <w:pStyle w:val="GSATableText"/>
            </w:pPr>
            <w:r w:rsidRPr="00395B05">
              <w:t>P</w:t>
            </w:r>
          </w:p>
        </w:tc>
        <w:tc>
          <w:tcPr>
            <w:tcW w:w="1981" w:type="pct"/>
          </w:tcPr>
          <w:p w14:paraId="6B500A36" w14:textId="77777777" w:rsidR="00A63866" w:rsidRPr="00395B05" w:rsidRDefault="00A63866" w:rsidP="002F566E">
            <w:pPr>
              <w:pStyle w:val="GSATableText"/>
            </w:pPr>
            <w:r w:rsidRPr="00395B05">
              <w:t>An attacker manipulates people into performing actions or divulging confidential information, as well as possible access to computer systems or facilities.</w:t>
            </w:r>
          </w:p>
        </w:tc>
        <w:tc>
          <w:tcPr>
            <w:tcW w:w="591" w:type="pct"/>
          </w:tcPr>
          <w:p w14:paraId="78A4B82B" w14:textId="77777777" w:rsidR="00A63866" w:rsidRPr="00395B05" w:rsidRDefault="00A63866" w:rsidP="002F566E">
            <w:pPr>
              <w:pStyle w:val="GSATableText"/>
            </w:pPr>
            <w:r w:rsidRPr="00395B05">
              <w:t>Disclosure</w:t>
            </w:r>
          </w:p>
        </w:tc>
        <w:tc>
          <w:tcPr>
            <w:tcW w:w="555" w:type="pct"/>
          </w:tcPr>
          <w:p w14:paraId="623A41E1" w14:textId="77777777" w:rsidR="00A63866" w:rsidRPr="00395B05" w:rsidRDefault="00A63866" w:rsidP="002F566E">
            <w:pPr>
              <w:pStyle w:val="GSATableText"/>
            </w:pPr>
          </w:p>
        </w:tc>
        <w:tc>
          <w:tcPr>
            <w:tcW w:w="659" w:type="pct"/>
          </w:tcPr>
          <w:p w14:paraId="6FFE431B" w14:textId="77777777" w:rsidR="00A63866" w:rsidRPr="00395B05" w:rsidRDefault="00A63866" w:rsidP="002F566E">
            <w:pPr>
              <w:pStyle w:val="GSATableText"/>
            </w:pPr>
          </w:p>
        </w:tc>
      </w:tr>
      <w:tr w:rsidR="00A2089C" w:rsidRPr="009C0AFF" w14:paraId="1420B00A" w14:textId="77777777" w:rsidTr="00145C81">
        <w:trPr>
          <w:cantSplit/>
        </w:trPr>
        <w:tc>
          <w:tcPr>
            <w:tcW w:w="241" w:type="pct"/>
            <w:tcBorders>
              <w:left w:val="single" w:sz="4" w:space="0" w:color="auto"/>
            </w:tcBorders>
            <w:tcMar>
              <w:top w:w="43" w:type="dxa"/>
              <w:left w:w="115" w:type="dxa"/>
              <w:bottom w:w="43" w:type="dxa"/>
              <w:right w:w="115" w:type="dxa"/>
            </w:tcMar>
          </w:tcPr>
          <w:p w14:paraId="1893B91F" w14:textId="77777777" w:rsidR="00A63866" w:rsidRPr="00395B05" w:rsidRDefault="00A63866" w:rsidP="002F566E">
            <w:pPr>
              <w:pStyle w:val="GSATableText"/>
            </w:pPr>
            <w:r>
              <w:t>T-30</w:t>
            </w:r>
          </w:p>
        </w:tc>
        <w:tc>
          <w:tcPr>
            <w:tcW w:w="591" w:type="pct"/>
            <w:tcMar>
              <w:top w:w="43" w:type="dxa"/>
              <w:left w:w="115" w:type="dxa"/>
              <w:bottom w:w="43" w:type="dxa"/>
              <w:right w:w="115" w:type="dxa"/>
            </w:tcMar>
          </w:tcPr>
          <w:p w14:paraId="76319C0C" w14:textId="77777777" w:rsidR="00A63866" w:rsidRPr="00395B05" w:rsidRDefault="00A63866" w:rsidP="002F566E">
            <w:pPr>
              <w:pStyle w:val="GSATableText"/>
            </w:pPr>
            <w:r w:rsidRPr="00395B05">
              <w:t>Software Tampering</w:t>
            </w:r>
          </w:p>
        </w:tc>
        <w:tc>
          <w:tcPr>
            <w:tcW w:w="382" w:type="pct"/>
          </w:tcPr>
          <w:p w14:paraId="683C64A1" w14:textId="77777777" w:rsidR="00A63866" w:rsidRPr="00395B05" w:rsidRDefault="00A63866" w:rsidP="002F566E">
            <w:pPr>
              <w:pStyle w:val="GSATableText"/>
            </w:pPr>
            <w:r w:rsidRPr="00395B05">
              <w:t>P</w:t>
            </w:r>
          </w:p>
        </w:tc>
        <w:tc>
          <w:tcPr>
            <w:tcW w:w="1981" w:type="pct"/>
          </w:tcPr>
          <w:p w14:paraId="6FED6075" w14:textId="22AA801C" w:rsidR="00A63866" w:rsidRPr="00395B05" w:rsidRDefault="00A63866" w:rsidP="002F566E">
            <w:pPr>
              <w:pStyle w:val="GSATableText"/>
            </w:pPr>
            <w:r w:rsidRPr="00395B05">
              <w:t>Unauthorized modification of software (e.g.</w:t>
            </w:r>
            <w:r w:rsidR="00655025">
              <w:t>,</w:t>
            </w:r>
            <w:r>
              <w:t xml:space="preserve"> </w:t>
            </w:r>
            <w:r w:rsidRPr="00395B05">
              <w:t>files, programs, database records) that alters the proper operational functions.</w:t>
            </w:r>
            <w:r w:rsidR="00855B9E">
              <w:t xml:space="preserve"> </w:t>
            </w:r>
          </w:p>
        </w:tc>
        <w:tc>
          <w:tcPr>
            <w:tcW w:w="591" w:type="pct"/>
          </w:tcPr>
          <w:p w14:paraId="009A5EE5" w14:textId="77777777" w:rsidR="00A63866" w:rsidRPr="00395B05" w:rsidRDefault="00A63866" w:rsidP="002F566E">
            <w:pPr>
              <w:pStyle w:val="GSATableText"/>
            </w:pPr>
          </w:p>
        </w:tc>
        <w:tc>
          <w:tcPr>
            <w:tcW w:w="555" w:type="pct"/>
          </w:tcPr>
          <w:p w14:paraId="3D372A5E" w14:textId="77777777" w:rsidR="00A63866" w:rsidRPr="00395B05" w:rsidRDefault="00A63866" w:rsidP="002F566E">
            <w:pPr>
              <w:pStyle w:val="GSATableText"/>
            </w:pPr>
            <w:r w:rsidRPr="00395B05">
              <w:t>Modification or Destruction</w:t>
            </w:r>
          </w:p>
        </w:tc>
        <w:tc>
          <w:tcPr>
            <w:tcW w:w="659" w:type="pct"/>
          </w:tcPr>
          <w:p w14:paraId="08613451" w14:textId="77777777" w:rsidR="00A63866" w:rsidRPr="00395B05" w:rsidRDefault="00A63866" w:rsidP="002F566E">
            <w:pPr>
              <w:pStyle w:val="GSATableText"/>
            </w:pPr>
          </w:p>
        </w:tc>
      </w:tr>
      <w:tr w:rsidR="00A2089C" w:rsidRPr="009C0AFF" w14:paraId="494A78E8" w14:textId="77777777" w:rsidTr="00145C81">
        <w:trPr>
          <w:cantSplit/>
        </w:trPr>
        <w:tc>
          <w:tcPr>
            <w:tcW w:w="241" w:type="pct"/>
            <w:tcBorders>
              <w:left w:val="single" w:sz="4" w:space="0" w:color="auto"/>
            </w:tcBorders>
            <w:tcMar>
              <w:top w:w="43" w:type="dxa"/>
              <w:left w:w="115" w:type="dxa"/>
              <w:bottom w:w="43" w:type="dxa"/>
              <w:right w:w="115" w:type="dxa"/>
            </w:tcMar>
          </w:tcPr>
          <w:p w14:paraId="450E3458" w14:textId="77777777" w:rsidR="00A63866" w:rsidRPr="00395B05" w:rsidRDefault="00A63866" w:rsidP="002F566E">
            <w:pPr>
              <w:pStyle w:val="GSATableText"/>
            </w:pPr>
            <w:r w:rsidRPr="00F74C7B">
              <w:t>T-</w:t>
            </w:r>
            <w:r>
              <w:t>3</w:t>
            </w:r>
            <w:r w:rsidRPr="00F74C7B">
              <w:t>1</w:t>
            </w:r>
          </w:p>
        </w:tc>
        <w:tc>
          <w:tcPr>
            <w:tcW w:w="591" w:type="pct"/>
            <w:tcMar>
              <w:top w:w="43" w:type="dxa"/>
              <w:left w:w="115" w:type="dxa"/>
              <w:bottom w:w="43" w:type="dxa"/>
              <w:right w:w="115" w:type="dxa"/>
            </w:tcMar>
          </w:tcPr>
          <w:p w14:paraId="4CFADD19" w14:textId="77777777" w:rsidR="00A63866" w:rsidRPr="00395B05" w:rsidRDefault="00A63866" w:rsidP="002F566E">
            <w:pPr>
              <w:pStyle w:val="GSATableText"/>
            </w:pPr>
            <w:r w:rsidRPr="00395B05">
              <w:t>Terrorist</w:t>
            </w:r>
          </w:p>
        </w:tc>
        <w:tc>
          <w:tcPr>
            <w:tcW w:w="382" w:type="pct"/>
          </w:tcPr>
          <w:p w14:paraId="4F00ECB6" w14:textId="77777777" w:rsidR="00A63866" w:rsidRPr="00395B05" w:rsidRDefault="00A63866" w:rsidP="002F566E">
            <w:pPr>
              <w:pStyle w:val="GSATableText"/>
            </w:pPr>
            <w:r w:rsidRPr="00395B05">
              <w:t>P</w:t>
            </w:r>
          </w:p>
        </w:tc>
        <w:tc>
          <w:tcPr>
            <w:tcW w:w="1981" w:type="pct"/>
          </w:tcPr>
          <w:p w14:paraId="7185D9C8" w14:textId="02017F94" w:rsidR="00A63866" w:rsidRPr="00395B05" w:rsidRDefault="00A63866" w:rsidP="002F566E">
            <w:pPr>
              <w:pStyle w:val="GSATableText"/>
            </w:pPr>
            <w:r w:rsidRPr="00395B05">
              <w:t>An individual performing a deliberate violent act could use a variety of agents to damage the information system, its facility, and/or its operations.</w:t>
            </w:r>
            <w:r w:rsidR="00855B9E">
              <w:t xml:space="preserve"> </w:t>
            </w:r>
          </w:p>
        </w:tc>
        <w:tc>
          <w:tcPr>
            <w:tcW w:w="591" w:type="pct"/>
          </w:tcPr>
          <w:p w14:paraId="3700BB6D" w14:textId="77777777" w:rsidR="00A63866" w:rsidRPr="00395B05" w:rsidRDefault="00A63866" w:rsidP="002F566E">
            <w:pPr>
              <w:pStyle w:val="GSATableText"/>
            </w:pPr>
          </w:p>
        </w:tc>
        <w:tc>
          <w:tcPr>
            <w:tcW w:w="555" w:type="pct"/>
          </w:tcPr>
          <w:p w14:paraId="3223227C" w14:textId="77777777" w:rsidR="00A63866" w:rsidRPr="00395B05" w:rsidRDefault="00A63866" w:rsidP="002F566E">
            <w:pPr>
              <w:pStyle w:val="GSATableText"/>
            </w:pPr>
            <w:r w:rsidRPr="00395B05">
              <w:t>Modification or Destruction</w:t>
            </w:r>
          </w:p>
        </w:tc>
        <w:tc>
          <w:tcPr>
            <w:tcW w:w="659" w:type="pct"/>
          </w:tcPr>
          <w:p w14:paraId="08EEB961" w14:textId="77777777" w:rsidR="00A63866" w:rsidRPr="00395B05" w:rsidRDefault="00A63866" w:rsidP="002F566E">
            <w:pPr>
              <w:pStyle w:val="GSATableText"/>
            </w:pPr>
            <w:r w:rsidRPr="00395B05">
              <w:t>Denial of Service</w:t>
            </w:r>
          </w:p>
        </w:tc>
      </w:tr>
      <w:tr w:rsidR="00A2089C" w:rsidRPr="009C0AFF" w14:paraId="2D902D4F" w14:textId="77777777" w:rsidTr="00145C81">
        <w:trPr>
          <w:cantSplit/>
        </w:trPr>
        <w:tc>
          <w:tcPr>
            <w:tcW w:w="241" w:type="pct"/>
            <w:tcBorders>
              <w:left w:val="single" w:sz="4" w:space="0" w:color="auto"/>
            </w:tcBorders>
            <w:tcMar>
              <w:top w:w="43" w:type="dxa"/>
              <w:left w:w="115" w:type="dxa"/>
              <w:bottom w:w="43" w:type="dxa"/>
              <w:right w:w="115" w:type="dxa"/>
            </w:tcMar>
          </w:tcPr>
          <w:p w14:paraId="490D3EBD" w14:textId="77777777" w:rsidR="00A63866" w:rsidRPr="00395B05" w:rsidRDefault="00A63866" w:rsidP="002F566E">
            <w:pPr>
              <w:pStyle w:val="GSATableText"/>
            </w:pPr>
            <w:r>
              <w:t>T-32</w:t>
            </w:r>
          </w:p>
        </w:tc>
        <w:tc>
          <w:tcPr>
            <w:tcW w:w="591" w:type="pct"/>
            <w:tcMar>
              <w:top w:w="43" w:type="dxa"/>
              <w:left w:w="115" w:type="dxa"/>
              <w:bottom w:w="43" w:type="dxa"/>
              <w:right w:w="115" w:type="dxa"/>
            </w:tcMar>
          </w:tcPr>
          <w:p w14:paraId="1C2CA610" w14:textId="77777777" w:rsidR="00A63866" w:rsidRPr="00395B05" w:rsidRDefault="00A63866" w:rsidP="002F566E">
            <w:pPr>
              <w:pStyle w:val="GSATableText"/>
            </w:pPr>
            <w:r w:rsidRPr="00395B05">
              <w:t>Theft</w:t>
            </w:r>
          </w:p>
        </w:tc>
        <w:tc>
          <w:tcPr>
            <w:tcW w:w="382" w:type="pct"/>
          </w:tcPr>
          <w:p w14:paraId="77EB7FA3" w14:textId="77777777" w:rsidR="00A63866" w:rsidRPr="00395B05" w:rsidRDefault="00A63866" w:rsidP="002F566E">
            <w:pPr>
              <w:pStyle w:val="GSATableText"/>
            </w:pPr>
            <w:r w:rsidRPr="00395B05">
              <w:t>P</w:t>
            </w:r>
          </w:p>
        </w:tc>
        <w:tc>
          <w:tcPr>
            <w:tcW w:w="1981" w:type="pct"/>
          </w:tcPr>
          <w:p w14:paraId="208C8987" w14:textId="0E87F63C" w:rsidR="00A63866" w:rsidRPr="00395B05" w:rsidRDefault="00A63866" w:rsidP="002F566E">
            <w:pPr>
              <w:pStyle w:val="GSATableText"/>
            </w:pPr>
            <w:r w:rsidRPr="00395B05">
              <w:t>An adversary could steal elements of the hardware.</w:t>
            </w:r>
            <w:r w:rsidR="00855B9E">
              <w:t xml:space="preserve"> </w:t>
            </w:r>
          </w:p>
        </w:tc>
        <w:tc>
          <w:tcPr>
            <w:tcW w:w="591" w:type="pct"/>
          </w:tcPr>
          <w:p w14:paraId="4A84B684" w14:textId="77777777" w:rsidR="00A63866" w:rsidRPr="00395B05" w:rsidRDefault="00A63866" w:rsidP="002F566E">
            <w:pPr>
              <w:pStyle w:val="GSATableText"/>
            </w:pPr>
          </w:p>
        </w:tc>
        <w:tc>
          <w:tcPr>
            <w:tcW w:w="555" w:type="pct"/>
          </w:tcPr>
          <w:p w14:paraId="605AC1D0" w14:textId="77777777" w:rsidR="00A63866" w:rsidRPr="00395B05" w:rsidRDefault="00A63866" w:rsidP="002F566E">
            <w:pPr>
              <w:pStyle w:val="GSATableText"/>
            </w:pPr>
          </w:p>
        </w:tc>
        <w:tc>
          <w:tcPr>
            <w:tcW w:w="659" w:type="pct"/>
          </w:tcPr>
          <w:p w14:paraId="14CA3CEE" w14:textId="77777777" w:rsidR="00A63866" w:rsidRPr="00395B05" w:rsidRDefault="00A63866" w:rsidP="002F566E">
            <w:pPr>
              <w:pStyle w:val="GSATableText"/>
            </w:pPr>
            <w:r w:rsidRPr="00395B05">
              <w:t>Denial of Service</w:t>
            </w:r>
          </w:p>
        </w:tc>
      </w:tr>
      <w:tr w:rsidR="00A2089C" w:rsidRPr="009C0AFF" w14:paraId="25DC0957" w14:textId="77777777" w:rsidTr="00145C81">
        <w:trPr>
          <w:cantSplit/>
        </w:trPr>
        <w:tc>
          <w:tcPr>
            <w:tcW w:w="241" w:type="pct"/>
            <w:tcBorders>
              <w:left w:val="single" w:sz="4" w:space="0" w:color="auto"/>
            </w:tcBorders>
            <w:tcMar>
              <w:top w:w="43" w:type="dxa"/>
              <w:left w:w="115" w:type="dxa"/>
              <w:bottom w:w="43" w:type="dxa"/>
              <w:right w:w="115" w:type="dxa"/>
            </w:tcMar>
          </w:tcPr>
          <w:p w14:paraId="0F27080B" w14:textId="77777777" w:rsidR="00A63866" w:rsidRPr="00395B05" w:rsidRDefault="00A63866" w:rsidP="002F566E">
            <w:pPr>
              <w:pStyle w:val="GSATableText"/>
            </w:pPr>
            <w:r>
              <w:t>T-33</w:t>
            </w:r>
          </w:p>
        </w:tc>
        <w:tc>
          <w:tcPr>
            <w:tcW w:w="591" w:type="pct"/>
            <w:tcMar>
              <w:top w:w="43" w:type="dxa"/>
              <w:left w:w="115" w:type="dxa"/>
              <w:bottom w:w="43" w:type="dxa"/>
              <w:right w:w="115" w:type="dxa"/>
            </w:tcMar>
          </w:tcPr>
          <w:p w14:paraId="676C4764" w14:textId="77777777" w:rsidR="00A63866" w:rsidRPr="00395B05" w:rsidRDefault="00A63866" w:rsidP="002F566E">
            <w:pPr>
              <w:pStyle w:val="GSATableText"/>
            </w:pPr>
            <w:r w:rsidRPr="00395B05">
              <w:t>Time and State</w:t>
            </w:r>
          </w:p>
        </w:tc>
        <w:tc>
          <w:tcPr>
            <w:tcW w:w="382" w:type="pct"/>
          </w:tcPr>
          <w:p w14:paraId="3FFBA66A" w14:textId="77777777" w:rsidR="00A63866" w:rsidRPr="00395B05" w:rsidRDefault="00A63866" w:rsidP="002F566E">
            <w:pPr>
              <w:pStyle w:val="GSATableText"/>
            </w:pPr>
            <w:r w:rsidRPr="00395B05">
              <w:t>P</w:t>
            </w:r>
          </w:p>
        </w:tc>
        <w:tc>
          <w:tcPr>
            <w:tcW w:w="1981" w:type="pct"/>
          </w:tcPr>
          <w:p w14:paraId="342BF73E" w14:textId="10FE0862" w:rsidR="00A63866" w:rsidRPr="00395B05" w:rsidRDefault="00A63866" w:rsidP="002F566E">
            <w:pPr>
              <w:pStyle w:val="GSATableText"/>
            </w:pPr>
            <w:r w:rsidRPr="00395B05">
              <w:t>An attacker exploits weaknesses in timing or state of functions to perform actions that would otherwise be prevented (e.g.</w:t>
            </w:r>
            <w:r w:rsidR="00655025">
              <w:t>,</w:t>
            </w:r>
            <w:r>
              <w:t xml:space="preserve"> </w:t>
            </w:r>
            <w:r w:rsidRPr="00395B05">
              <w:t>race conditions, manipulation user state).</w:t>
            </w:r>
            <w:r w:rsidR="00855B9E">
              <w:t xml:space="preserve"> </w:t>
            </w:r>
          </w:p>
        </w:tc>
        <w:tc>
          <w:tcPr>
            <w:tcW w:w="591" w:type="pct"/>
          </w:tcPr>
          <w:p w14:paraId="15B8CAFC" w14:textId="77777777" w:rsidR="00A63866" w:rsidRPr="00395B05" w:rsidRDefault="00A63866" w:rsidP="002F566E">
            <w:pPr>
              <w:pStyle w:val="GSATableText"/>
            </w:pPr>
            <w:r w:rsidRPr="00395B05">
              <w:t>Disclosure</w:t>
            </w:r>
          </w:p>
        </w:tc>
        <w:tc>
          <w:tcPr>
            <w:tcW w:w="555" w:type="pct"/>
          </w:tcPr>
          <w:p w14:paraId="6D4FE7A2" w14:textId="77777777" w:rsidR="00A63866" w:rsidRPr="00395B05" w:rsidRDefault="00A63866" w:rsidP="002F566E">
            <w:pPr>
              <w:pStyle w:val="GSATableText"/>
            </w:pPr>
            <w:r w:rsidRPr="00395B05">
              <w:t>Modification</w:t>
            </w:r>
          </w:p>
        </w:tc>
        <w:tc>
          <w:tcPr>
            <w:tcW w:w="659" w:type="pct"/>
          </w:tcPr>
          <w:p w14:paraId="2D7613A2" w14:textId="77777777" w:rsidR="00A63866" w:rsidRPr="00395B05" w:rsidRDefault="00A63866" w:rsidP="002F566E">
            <w:pPr>
              <w:pStyle w:val="GSATableText"/>
            </w:pPr>
            <w:r w:rsidRPr="00395B05">
              <w:t>Denial of Service</w:t>
            </w:r>
          </w:p>
        </w:tc>
      </w:tr>
      <w:tr w:rsidR="00A2089C" w:rsidRPr="009C0AFF" w14:paraId="176DB24C" w14:textId="77777777" w:rsidTr="00145C81">
        <w:trPr>
          <w:cantSplit/>
        </w:trPr>
        <w:tc>
          <w:tcPr>
            <w:tcW w:w="241" w:type="pct"/>
            <w:tcBorders>
              <w:left w:val="single" w:sz="4" w:space="0" w:color="auto"/>
            </w:tcBorders>
            <w:tcMar>
              <w:top w:w="43" w:type="dxa"/>
              <w:left w:w="115" w:type="dxa"/>
              <w:bottom w:w="43" w:type="dxa"/>
              <w:right w:w="115" w:type="dxa"/>
            </w:tcMar>
          </w:tcPr>
          <w:p w14:paraId="055F2022" w14:textId="77777777" w:rsidR="00A63866" w:rsidRPr="00395B05" w:rsidRDefault="00A63866" w:rsidP="002F566E">
            <w:pPr>
              <w:pStyle w:val="GSATableText"/>
            </w:pPr>
            <w:r>
              <w:t>T-34</w:t>
            </w:r>
          </w:p>
        </w:tc>
        <w:tc>
          <w:tcPr>
            <w:tcW w:w="591" w:type="pct"/>
            <w:tcMar>
              <w:top w:w="43" w:type="dxa"/>
              <w:left w:w="115" w:type="dxa"/>
              <w:bottom w:w="43" w:type="dxa"/>
              <w:right w:w="115" w:type="dxa"/>
            </w:tcMar>
          </w:tcPr>
          <w:p w14:paraId="2D605D71" w14:textId="77777777" w:rsidR="00A63866" w:rsidRPr="00395B05" w:rsidRDefault="00A63866" w:rsidP="002F566E">
            <w:pPr>
              <w:pStyle w:val="GSATableText"/>
            </w:pPr>
            <w:r w:rsidRPr="00395B05">
              <w:t>Transportation Accidents</w:t>
            </w:r>
          </w:p>
        </w:tc>
        <w:tc>
          <w:tcPr>
            <w:tcW w:w="382" w:type="pct"/>
          </w:tcPr>
          <w:p w14:paraId="64ED8E84" w14:textId="77777777" w:rsidR="00A63866" w:rsidRPr="00395B05" w:rsidRDefault="00A63866" w:rsidP="002F566E">
            <w:pPr>
              <w:pStyle w:val="GSATableText"/>
            </w:pPr>
            <w:r w:rsidRPr="00395B05">
              <w:t>E</w:t>
            </w:r>
          </w:p>
        </w:tc>
        <w:tc>
          <w:tcPr>
            <w:tcW w:w="1981" w:type="pct"/>
          </w:tcPr>
          <w:p w14:paraId="08814F53" w14:textId="63F3A330" w:rsidR="00A63866" w:rsidRPr="00395B05" w:rsidRDefault="00A63866" w:rsidP="002F566E">
            <w:pPr>
              <w:pStyle w:val="GSATableText"/>
            </w:pPr>
            <w:r w:rsidRPr="00395B05">
              <w:t>Transportation accidents include train derailments, river barge accidents, trucking accidents, and airlines accidents.</w:t>
            </w:r>
            <w:r w:rsidR="00855B9E">
              <w:t xml:space="preserve"> </w:t>
            </w:r>
            <w:r w:rsidRPr="00395B05">
              <w:t>Local transportation accidents typically occur when airports, sea ports, railroad tracks, and major trucking routes occur in close proximity to systems facilities.</w:t>
            </w:r>
            <w:r w:rsidR="00855B9E">
              <w:t xml:space="preserve"> </w:t>
            </w:r>
            <w:r w:rsidRPr="00395B05">
              <w:t xml:space="preserve">Likelihood of HAZMAT cargo </w:t>
            </w:r>
            <w:r>
              <w:t>must</w:t>
            </w:r>
            <w:r w:rsidRPr="00395B05">
              <w:t xml:space="preserve"> be determined when considering the probability of local transportation accidents.</w:t>
            </w:r>
          </w:p>
        </w:tc>
        <w:tc>
          <w:tcPr>
            <w:tcW w:w="591" w:type="pct"/>
          </w:tcPr>
          <w:p w14:paraId="63CCCFCF" w14:textId="77777777" w:rsidR="00A63866" w:rsidRPr="00395B05" w:rsidRDefault="00A63866" w:rsidP="002F566E">
            <w:pPr>
              <w:pStyle w:val="GSATableText"/>
            </w:pPr>
          </w:p>
        </w:tc>
        <w:tc>
          <w:tcPr>
            <w:tcW w:w="555" w:type="pct"/>
          </w:tcPr>
          <w:p w14:paraId="434D1BEE" w14:textId="77777777" w:rsidR="00A63866" w:rsidRPr="00395B05" w:rsidRDefault="00A63866" w:rsidP="002F566E">
            <w:pPr>
              <w:pStyle w:val="GSATableText"/>
            </w:pPr>
            <w:r w:rsidRPr="00395B05">
              <w:t>Destruction</w:t>
            </w:r>
          </w:p>
        </w:tc>
        <w:tc>
          <w:tcPr>
            <w:tcW w:w="659" w:type="pct"/>
          </w:tcPr>
          <w:p w14:paraId="00354A3D" w14:textId="77777777" w:rsidR="00A63866" w:rsidRPr="00395B05" w:rsidRDefault="00A63866" w:rsidP="002F566E">
            <w:pPr>
              <w:pStyle w:val="GSATableText"/>
            </w:pPr>
            <w:r w:rsidRPr="00395B05">
              <w:t>Denial of Service</w:t>
            </w:r>
          </w:p>
        </w:tc>
      </w:tr>
      <w:tr w:rsidR="00A2089C" w:rsidRPr="009C0AFF" w14:paraId="34AD9218" w14:textId="77777777" w:rsidTr="00145C81">
        <w:trPr>
          <w:cantSplit/>
        </w:trPr>
        <w:tc>
          <w:tcPr>
            <w:tcW w:w="241" w:type="pct"/>
            <w:tcBorders>
              <w:left w:val="single" w:sz="4" w:space="0" w:color="auto"/>
            </w:tcBorders>
            <w:tcMar>
              <w:top w:w="43" w:type="dxa"/>
              <w:left w:w="115" w:type="dxa"/>
              <w:bottom w:w="43" w:type="dxa"/>
              <w:right w:w="115" w:type="dxa"/>
            </w:tcMar>
          </w:tcPr>
          <w:p w14:paraId="665DC08F" w14:textId="77777777" w:rsidR="00A63866" w:rsidRPr="00395B05" w:rsidRDefault="00A63866" w:rsidP="002F566E">
            <w:pPr>
              <w:pStyle w:val="GSATableText"/>
            </w:pPr>
            <w:r>
              <w:t>T-35</w:t>
            </w:r>
          </w:p>
        </w:tc>
        <w:tc>
          <w:tcPr>
            <w:tcW w:w="591" w:type="pct"/>
            <w:tcMar>
              <w:top w:w="43" w:type="dxa"/>
              <w:left w:w="115" w:type="dxa"/>
              <w:bottom w:w="43" w:type="dxa"/>
              <w:right w:w="115" w:type="dxa"/>
            </w:tcMar>
          </w:tcPr>
          <w:p w14:paraId="35B129F0" w14:textId="77777777" w:rsidR="00A63866" w:rsidRPr="00395B05" w:rsidRDefault="00A63866" w:rsidP="002F566E">
            <w:pPr>
              <w:pStyle w:val="GSATableText"/>
            </w:pPr>
            <w:r w:rsidRPr="00395B05">
              <w:t>Unauthorized Facility Access</w:t>
            </w:r>
          </w:p>
        </w:tc>
        <w:tc>
          <w:tcPr>
            <w:tcW w:w="382" w:type="pct"/>
          </w:tcPr>
          <w:p w14:paraId="68A2AF22" w14:textId="77777777" w:rsidR="00A63866" w:rsidRPr="00395B05" w:rsidRDefault="00A63866" w:rsidP="002F566E">
            <w:pPr>
              <w:pStyle w:val="GSATableText"/>
            </w:pPr>
            <w:r w:rsidRPr="00395B05">
              <w:t>P</w:t>
            </w:r>
          </w:p>
        </w:tc>
        <w:tc>
          <w:tcPr>
            <w:tcW w:w="1981" w:type="pct"/>
          </w:tcPr>
          <w:p w14:paraId="4425881D" w14:textId="14C861C0" w:rsidR="00A63866" w:rsidRPr="00395B05" w:rsidRDefault="00A63866" w:rsidP="002F566E">
            <w:pPr>
              <w:pStyle w:val="GSATableText"/>
            </w:pPr>
            <w:r w:rsidRPr="00395B05">
              <w:t>An unauthorized individual accesses a facility which may result in comprises of confidentiality, integrity, or availability.</w:t>
            </w:r>
            <w:r w:rsidR="00855B9E">
              <w:t xml:space="preserve"> </w:t>
            </w:r>
          </w:p>
        </w:tc>
        <w:tc>
          <w:tcPr>
            <w:tcW w:w="591" w:type="pct"/>
          </w:tcPr>
          <w:p w14:paraId="6EE3956D" w14:textId="77777777" w:rsidR="00A63866" w:rsidRPr="00395B05" w:rsidRDefault="00A63866" w:rsidP="002F566E">
            <w:pPr>
              <w:pStyle w:val="GSATableText"/>
            </w:pPr>
            <w:r w:rsidRPr="00395B05">
              <w:t>Disclosure</w:t>
            </w:r>
          </w:p>
        </w:tc>
        <w:tc>
          <w:tcPr>
            <w:tcW w:w="555" w:type="pct"/>
          </w:tcPr>
          <w:p w14:paraId="2BE86F15" w14:textId="77777777" w:rsidR="00A63866" w:rsidRPr="00395B05" w:rsidRDefault="00A63866" w:rsidP="002F566E">
            <w:pPr>
              <w:pStyle w:val="GSATableText"/>
            </w:pPr>
            <w:r w:rsidRPr="00395B05">
              <w:t>Modification or Destruction</w:t>
            </w:r>
          </w:p>
        </w:tc>
        <w:tc>
          <w:tcPr>
            <w:tcW w:w="659" w:type="pct"/>
          </w:tcPr>
          <w:p w14:paraId="0EFA5578" w14:textId="77777777" w:rsidR="00A63866" w:rsidRPr="00395B05" w:rsidRDefault="00A63866" w:rsidP="002F566E">
            <w:pPr>
              <w:pStyle w:val="GSATableText"/>
            </w:pPr>
            <w:r w:rsidRPr="00395B05">
              <w:t>Denial of Service</w:t>
            </w:r>
          </w:p>
        </w:tc>
      </w:tr>
      <w:tr w:rsidR="00A2089C" w:rsidRPr="009C0AFF" w14:paraId="49B21291" w14:textId="77777777" w:rsidTr="00145C81">
        <w:trPr>
          <w:cantSplit/>
        </w:trPr>
        <w:tc>
          <w:tcPr>
            <w:tcW w:w="241" w:type="pct"/>
            <w:tcBorders>
              <w:left w:val="single" w:sz="4" w:space="0" w:color="auto"/>
            </w:tcBorders>
            <w:tcMar>
              <w:top w:w="43" w:type="dxa"/>
              <w:left w:w="115" w:type="dxa"/>
              <w:bottom w:w="43" w:type="dxa"/>
              <w:right w:w="115" w:type="dxa"/>
            </w:tcMar>
          </w:tcPr>
          <w:p w14:paraId="01CA70B9" w14:textId="77777777" w:rsidR="00A63866" w:rsidRPr="00395B05" w:rsidRDefault="00A63866" w:rsidP="002F566E">
            <w:pPr>
              <w:pStyle w:val="GSATableText"/>
            </w:pPr>
            <w:r>
              <w:t>T-36</w:t>
            </w:r>
          </w:p>
        </w:tc>
        <w:tc>
          <w:tcPr>
            <w:tcW w:w="591" w:type="pct"/>
            <w:tcMar>
              <w:top w:w="43" w:type="dxa"/>
              <w:left w:w="115" w:type="dxa"/>
              <w:bottom w:w="43" w:type="dxa"/>
              <w:right w:w="115" w:type="dxa"/>
            </w:tcMar>
          </w:tcPr>
          <w:p w14:paraId="4E53200E" w14:textId="77777777" w:rsidR="00A63866" w:rsidRPr="00395B05" w:rsidRDefault="00A63866" w:rsidP="002F566E">
            <w:pPr>
              <w:pStyle w:val="GSATableText"/>
            </w:pPr>
            <w:r w:rsidRPr="00395B05">
              <w:t>Unauthorized Systems Access</w:t>
            </w:r>
          </w:p>
        </w:tc>
        <w:tc>
          <w:tcPr>
            <w:tcW w:w="382" w:type="pct"/>
          </w:tcPr>
          <w:p w14:paraId="6601916D" w14:textId="77777777" w:rsidR="00A63866" w:rsidRPr="00395B05" w:rsidRDefault="00A63866" w:rsidP="002F566E">
            <w:pPr>
              <w:pStyle w:val="GSATableText"/>
            </w:pPr>
            <w:r w:rsidRPr="00395B05">
              <w:t>P</w:t>
            </w:r>
          </w:p>
        </w:tc>
        <w:tc>
          <w:tcPr>
            <w:tcW w:w="1981" w:type="pct"/>
          </w:tcPr>
          <w:p w14:paraId="6534F95B" w14:textId="665AB925" w:rsidR="00A63866" w:rsidRPr="00395B05" w:rsidRDefault="00A63866" w:rsidP="002F566E">
            <w:pPr>
              <w:pStyle w:val="GSATableText"/>
            </w:pPr>
            <w:r w:rsidRPr="00395B05">
              <w:t>An unauthorized user accesses a system or data.</w:t>
            </w:r>
            <w:r w:rsidR="00855B9E">
              <w:t xml:space="preserve"> </w:t>
            </w:r>
          </w:p>
        </w:tc>
        <w:tc>
          <w:tcPr>
            <w:tcW w:w="591" w:type="pct"/>
          </w:tcPr>
          <w:p w14:paraId="3C4F1471" w14:textId="77777777" w:rsidR="00A63866" w:rsidRPr="00395B05" w:rsidRDefault="00A63866" w:rsidP="002F566E">
            <w:pPr>
              <w:pStyle w:val="GSATableText"/>
            </w:pPr>
            <w:r w:rsidRPr="00395B05">
              <w:t>Disclosure</w:t>
            </w:r>
          </w:p>
        </w:tc>
        <w:tc>
          <w:tcPr>
            <w:tcW w:w="555" w:type="pct"/>
          </w:tcPr>
          <w:p w14:paraId="40CFFA9C" w14:textId="77777777" w:rsidR="00A63866" w:rsidRPr="00395B05" w:rsidRDefault="00A63866" w:rsidP="002F566E">
            <w:pPr>
              <w:pStyle w:val="GSATableText"/>
            </w:pPr>
            <w:r w:rsidRPr="00395B05">
              <w:t>Modification or Destruction</w:t>
            </w:r>
          </w:p>
        </w:tc>
        <w:tc>
          <w:tcPr>
            <w:tcW w:w="659" w:type="pct"/>
          </w:tcPr>
          <w:p w14:paraId="05CDF80F" w14:textId="77777777" w:rsidR="00A63866" w:rsidRPr="00395B05" w:rsidRDefault="00A63866" w:rsidP="002F566E">
            <w:pPr>
              <w:pStyle w:val="GSATableText"/>
            </w:pPr>
          </w:p>
        </w:tc>
      </w:tr>
      <w:tr w:rsidR="00A2089C" w:rsidRPr="009C0AFF" w14:paraId="34A42ADB" w14:textId="77777777" w:rsidTr="00145C81">
        <w:trPr>
          <w:cantSplit/>
        </w:trPr>
        <w:tc>
          <w:tcPr>
            <w:tcW w:w="241" w:type="pct"/>
            <w:tcBorders>
              <w:left w:val="single" w:sz="4" w:space="0" w:color="auto"/>
            </w:tcBorders>
            <w:tcMar>
              <w:top w:w="43" w:type="dxa"/>
              <w:left w:w="115" w:type="dxa"/>
              <w:bottom w:w="43" w:type="dxa"/>
              <w:right w:w="115" w:type="dxa"/>
            </w:tcMar>
          </w:tcPr>
          <w:p w14:paraId="4F7F2A94" w14:textId="77777777" w:rsidR="00A63866" w:rsidRPr="00395B05" w:rsidRDefault="00A63866" w:rsidP="002F566E">
            <w:pPr>
              <w:pStyle w:val="GSATableText"/>
            </w:pPr>
            <w:r>
              <w:lastRenderedPageBreak/>
              <w:t>T-37</w:t>
            </w:r>
          </w:p>
        </w:tc>
        <w:tc>
          <w:tcPr>
            <w:tcW w:w="591" w:type="pct"/>
            <w:tcMar>
              <w:top w:w="43" w:type="dxa"/>
              <w:left w:w="115" w:type="dxa"/>
              <w:bottom w:w="43" w:type="dxa"/>
              <w:right w:w="115" w:type="dxa"/>
            </w:tcMar>
          </w:tcPr>
          <w:p w14:paraId="5C914ACD" w14:textId="77777777" w:rsidR="00A63866" w:rsidRPr="00395B05" w:rsidRDefault="00A63866" w:rsidP="002F566E">
            <w:pPr>
              <w:pStyle w:val="GSATableText"/>
            </w:pPr>
            <w:r w:rsidRPr="00395B05">
              <w:t>Volcanic Activity</w:t>
            </w:r>
          </w:p>
        </w:tc>
        <w:tc>
          <w:tcPr>
            <w:tcW w:w="382" w:type="pct"/>
          </w:tcPr>
          <w:p w14:paraId="4CEF8EE9" w14:textId="77777777" w:rsidR="00A63866" w:rsidRPr="00395B05" w:rsidRDefault="00A63866" w:rsidP="002F566E">
            <w:pPr>
              <w:pStyle w:val="GSATableText"/>
            </w:pPr>
            <w:r w:rsidRPr="00395B05">
              <w:t>E</w:t>
            </w:r>
          </w:p>
        </w:tc>
        <w:tc>
          <w:tcPr>
            <w:tcW w:w="1981" w:type="pct"/>
          </w:tcPr>
          <w:p w14:paraId="1D4A64D3" w14:textId="417DBBB3" w:rsidR="00A63866" w:rsidRPr="00395B05" w:rsidRDefault="00A63866" w:rsidP="002F566E">
            <w:pPr>
              <w:pStyle w:val="GSATableText"/>
            </w:pPr>
            <w:r w:rsidRPr="00395B05">
              <w:t>A crack, perforation, or vent in the earth’s crust followed by molten lava, steam, gases, and ash forcefully ejected into the atmosphere.</w:t>
            </w:r>
            <w:r w:rsidR="00855B9E">
              <w:t xml:space="preserve"> </w:t>
            </w:r>
            <w:r w:rsidRPr="00395B05">
              <w:t>For a list of volcanoes in the U.S.</w:t>
            </w:r>
            <w:r>
              <w:t xml:space="preserve"> </w:t>
            </w:r>
            <w:r w:rsidRPr="00395B05">
              <w:t>see</w:t>
            </w:r>
            <w:r>
              <w:t>:</w:t>
            </w:r>
            <w:r w:rsidRPr="00395B05">
              <w:t xml:space="preserve">  </w:t>
            </w:r>
            <w:hyperlink r:id="rId25" w:history="1">
              <w:r w:rsidRPr="00395B05">
                <w:rPr>
                  <w:rStyle w:val="Hyperlink"/>
                  <w:szCs w:val="20"/>
                </w:rPr>
                <w:t>http://volcanoes.usgs.gov/about/volcanoes/volcanolist.php</w:t>
              </w:r>
            </w:hyperlink>
            <w:r w:rsidR="00145C81">
              <w:t xml:space="preserve"> </w:t>
            </w:r>
          </w:p>
        </w:tc>
        <w:tc>
          <w:tcPr>
            <w:tcW w:w="591" w:type="pct"/>
          </w:tcPr>
          <w:p w14:paraId="4A0AC6DF" w14:textId="77777777" w:rsidR="00A63866" w:rsidRPr="00395B05" w:rsidRDefault="00A63866" w:rsidP="002F566E">
            <w:pPr>
              <w:pStyle w:val="GSATableText"/>
            </w:pPr>
          </w:p>
        </w:tc>
        <w:tc>
          <w:tcPr>
            <w:tcW w:w="555" w:type="pct"/>
          </w:tcPr>
          <w:p w14:paraId="1A7C3926" w14:textId="77777777" w:rsidR="00A63866" w:rsidRPr="00395B05" w:rsidRDefault="00A63866" w:rsidP="002F566E">
            <w:pPr>
              <w:pStyle w:val="GSATableText"/>
            </w:pPr>
            <w:r w:rsidRPr="00395B05">
              <w:t>Destruction</w:t>
            </w:r>
          </w:p>
        </w:tc>
        <w:tc>
          <w:tcPr>
            <w:tcW w:w="659" w:type="pct"/>
          </w:tcPr>
          <w:p w14:paraId="2AA91C01" w14:textId="77777777" w:rsidR="00A63866" w:rsidRPr="00395B05" w:rsidRDefault="00A63866" w:rsidP="002F566E">
            <w:pPr>
              <w:pStyle w:val="GSATableText"/>
            </w:pPr>
            <w:r w:rsidRPr="00395B05">
              <w:t>Denial of Service</w:t>
            </w:r>
          </w:p>
        </w:tc>
      </w:tr>
    </w:tbl>
    <w:p w14:paraId="190CDAE5" w14:textId="77777777" w:rsidR="00E94463" w:rsidRDefault="00E94463" w:rsidP="004D6BEA"/>
    <w:p w14:paraId="1D3633AC" w14:textId="77777777" w:rsidR="00E94463" w:rsidRDefault="00E94463" w:rsidP="004D6BEA">
      <w:pPr>
        <w:sectPr w:rsidR="00E94463" w:rsidSect="00653515">
          <w:pgSz w:w="15840" w:h="12240" w:orient="landscape"/>
          <w:pgMar w:top="1440" w:right="1440" w:bottom="1440" w:left="1440" w:header="720" w:footer="720" w:gutter="0"/>
          <w:cols w:space="720"/>
          <w:titlePg/>
          <w:docGrid w:linePitch="360"/>
        </w:sectPr>
      </w:pPr>
    </w:p>
    <w:p w14:paraId="436914F7" w14:textId="77777777" w:rsidR="00AE3670" w:rsidRDefault="00AE3670" w:rsidP="00145C81">
      <w:pPr>
        <w:pStyle w:val="Heading2"/>
      </w:pPr>
      <w:bookmarkStart w:id="77" w:name="_Toc476737128"/>
      <w:r>
        <w:lastRenderedPageBreak/>
        <w:t>P</w:t>
      </w:r>
      <w:r w:rsidR="00145C81">
        <w:t>erform</w:t>
      </w:r>
      <w:r>
        <w:t xml:space="preserve"> R</w:t>
      </w:r>
      <w:r w:rsidR="00145C81">
        <w:t>isk</w:t>
      </w:r>
      <w:r>
        <w:t xml:space="preserve"> A</w:t>
      </w:r>
      <w:r w:rsidR="00145C81">
        <w:t>nalysis</w:t>
      </w:r>
      <w:bookmarkEnd w:id="77"/>
    </w:p>
    <w:p w14:paraId="31562C83" w14:textId="1EBE52A5" w:rsidR="00AE3670" w:rsidRDefault="00AE3670" w:rsidP="00AE3670">
      <w:r>
        <w:t>The goal of determining risk exposure is to facilitate decision making on how to respond to real and perceived risks.</w:t>
      </w:r>
      <w:r w:rsidR="00855B9E">
        <w:t xml:space="preserve"> </w:t>
      </w:r>
      <w:r>
        <w:t>The outcome of performing risk analysis yields risk exposure metrics that can be used to make risk-based decisions.</w:t>
      </w:r>
      <w:r w:rsidR="00855B9E">
        <w:t xml:space="preserve"> </w:t>
      </w:r>
    </w:p>
    <w:p w14:paraId="51F65CD4" w14:textId="030939F0" w:rsidR="00E94463" w:rsidRDefault="00AE3670" w:rsidP="00AE3670">
      <w:r>
        <w:t>The FedRAMP risk analysis process is based on qualitative risk analysis.</w:t>
      </w:r>
      <w:r w:rsidR="00855B9E">
        <w:t xml:space="preserve"> </w:t>
      </w:r>
      <w:r>
        <w:t>In qualitative risk analysis the impact of exploiting a threat is measured in relative terms.</w:t>
      </w:r>
      <w:r w:rsidR="00855B9E">
        <w:t xml:space="preserve"> </w:t>
      </w:r>
      <w:r>
        <w:t>When a system is easy to exploit, it has a High likelihood that a threat could exploit the vulnerability.</w:t>
      </w:r>
      <w:r w:rsidR="00855B9E">
        <w:t xml:space="preserve"> </w:t>
      </w:r>
      <w:r>
        <w:t xml:space="preserve">Likelihood definitions for the exploitation of vulnerabilities are found in </w:t>
      </w:r>
      <w:r w:rsidR="00145C81">
        <w:fldChar w:fldCharType="begin"/>
      </w:r>
      <w:r w:rsidR="00145C81">
        <w:instrText xml:space="preserve"> REF _Ref442770615 \h </w:instrText>
      </w:r>
      <w:r w:rsidR="00145C81">
        <w:fldChar w:fldCharType="separate"/>
      </w:r>
      <w:r w:rsidR="00B90199">
        <w:t xml:space="preserve">Table </w:t>
      </w:r>
      <w:r w:rsidR="00B90199">
        <w:rPr>
          <w:noProof/>
        </w:rPr>
        <w:t>3</w:t>
      </w:r>
      <w:r w:rsidR="00B90199">
        <w:noBreakHyphen/>
      </w:r>
      <w:r w:rsidR="00B90199">
        <w:rPr>
          <w:noProof/>
        </w:rPr>
        <w:t>4</w:t>
      </w:r>
      <w:r w:rsidR="00B90199">
        <w:t xml:space="preserve"> </w:t>
      </w:r>
      <w:r w:rsidR="00B90199" w:rsidRPr="00145C81">
        <w:t>Likelihood Definitions</w:t>
      </w:r>
      <w:r w:rsidR="00145C81">
        <w:fldChar w:fldCharType="end"/>
      </w:r>
      <w:r>
        <w:t>.</w:t>
      </w:r>
    </w:p>
    <w:p w14:paraId="7354168A" w14:textId="77777777" w:rsidR="0088250A" w:rsidRDefault="00145C81" w:rsidP="00145C81">
      <w:pPr>
        <w:pStyle w:val="Caption"/>
      </w:pPr>
      <w:bookmarkStart w:id="78" w:name="_Ref442770615"/>
      <w:bookmarkStart w:id="79" w:name="_Toc475524065"/>
      <w:r>
        <w:t xml:space="preserve">Table </w:t>
      </w:r>
      <w:fldSimple w:instr=" STYLEREF 1 \s ">
        <w:r w:rsidR="00B90199">
          <w:rPr>
            <w:noProof/>
          </w:rPr>
          <w:t>3</w:t>
        </w:r>
      </w:fldSimple>
      <w:r w:rsidR="00826113">
        <w:noBreakHyphen/>
      </w:r>
      <w:fldSimple w:instr=" SEQ Table \* ARABIC \s 1 ">
        <w:r w:rsidR="00B90199">
          <w:rPr>
            <w:noProof/>
          </w:rPr>
          <w:t>4</w:t>
        </w:r>
      </w:fldSimple>
      <w:r>
        <w:t xml:space="preserve"> </w:t>
      </w:r>
      <w:r w:rsidRPr="00145C81">
        <w:t>Likelihood Definitions</w:t>
      </w:r>
      <w:bookmarkEnd w:id="78"/>
      <w:bookmarkEnd w:id="79"/>
    </w:p>
    <w:tbl>
      <w:tblPr>
        <w:tblStyle w:val="TableGrid"/>
        <w:tblW w:w="5000" w:type="pct"/>
        <w:tblLook w:val="04A0" w:firstRow="1" w:lastRow="0" w:firstColumn="1" w:lastColumn="0" w:noHBand="0" w:noVBand="1"/>
      </w:tblPr>
      <w:tblGrid>
        <w:gridCol w:w="1469"/>
        <w:gridCol w:w="8107"/>
      </w:tblGrid>
      <w:tr w:rsidR="00E433D1" w:rsidRPr="002970C8" w14:paraId="78542952" w14:textId="77777777" w:rsidTr="000B6241">
        <w:trPr>
          <w:tblHeader/>
        </w:trPr>
        <w:tc>
          <w:tcPr>
            <w:tcW w:w="767" w:type="pct"/>
            <w:shd w:val="clear" w:color="auto" w:fill="D9E2F3" w:themeFill="accent5" w:themeFillTint="33"/>
          </w:tcPr>
          <w:p w14:paraId="7BF1B10D" w14:textId="77777777" w:rsidR="00E433D1" w:rsidRPr="002970C8" w:rsidRDefault="00997736" w:rsidP="008A43DD">
            <w:pPr>
              <w:pStyle w:val="GSATableHeading"/>
              <w:rPr>
                <w:lang w:eastAsia="zh-TW"/>
              </w:rPr>
            </w:pPr>
            <w:r>
              <w:t>Likelihood</w:t>
            </w:r>
          </w:p>
        </w:tc>
        <w:tc>
          <w:tcPr>
            <w:tcW w:w="4233" w:type="pct"/>
            <w:shd w:val="clear" w:color="auto" w:fill="D9E2F3" w:themeFill="accent5" w:themeFillTint="33"/>
          </w:tcPr>
          <w:p w14:paraId="022248EC" w14:textId="77777777" w:rsidR="00E433D1" w:rsidRPr="002970C8" w:rsidRDefault="00C77FBD" w:rsidP="008A43DD">
            <w:pPr>
              <w:pStyle w:val="GSATableHeading"/>
              <w:rPr>
                <w:lang w:eastAsia="zh-TW"/>
              </w:rPr>
            </w:pPr>
            <w:r w:rsidRPr="00AE3670">
              <w:t>Description</w:t>
            </w:r>
          </w:p>
        </w:tc>
      </w:tr>
      <w:tr w:rsidR="00E433D1" w14:paraId="744976D5" w14:textId="77777777" w:rsidTr="00C77FBD">
        <w:trPr>
          <w:trHeight w:val="144"/>
        </w:trPr>
        <w:tc>
          <w:tcPr>
            <w:tcW w:w="767" w:type="pct"/>
          </w:tcPr>
          <w:p w14:paraId="4FC239B5" w14:textId="77777777" w:rsidR="00E433D1" w:rsidRDefault="00C77FBD" w:rsidP="008613B9">
            <w:pPr>
              <w:pStyle w:val="GSATableText"/>
              <w:spacing w:line="230" w:lineRule="exact"/>
              <w:rPr>
                <w:lang w:eastAsia="zh-TW"/>
              </w:rPr>
            </w:pPr>
            <w:r w:rsidRPr="00EE7636">
              <w:t>Low</w:t>
            </w:r>
          </w:p>
        </w:tc>
        <w:tc>
          <w:tcPr>
            <w:tcW w:w="4233" w:type="pct"/>
          </w:tcPr>
          <w:p w14:paraId="692CBC87" w14:textId="77777777" w:rsidR="00E433D1" w:rsidRDefault="00C77FBD" w:rsidP="008613B9">
            <w:pPr>
              <w:pStyle w:val="GSATableText"/>
              <w:spacing w:line="230" w:lineRule="exact"/>
              <w:rPr>
                <w:lang w:eastAsia="zh-TW"/>
              </w:rPr>
            </w:pPr>
            <w:r w:rsidRPr="00C77FBD">
              <w:rPr>
                <w:lang w:eastAsia="zh-TW"/>
              </w:rPr>
              <w:t>There is little to no chance that a threat could exploit a vulnerability and cause loss to the system or its data</w:t>
            </w:r>
            <w:r>
              <w:rPr>
                <w:lang w:eastAsia="zh-TW"/>
              </w:rPr>
              <w:t>.</w:t>
            </w:r>
          </w:p>
        </w:tc>
      </w:tr>
      <w:tr w:rsidR="00E433D1" w14:paraId="27ED5B4C" w14:textId="77777777" w:rsidTr="00C77FBD">
        <w:trPr>
          <w:trHeight w:val="144"/>
        </w:trPr>
        <w:tc>
          <w:tcPr>
            <w:tcW w:w="767" w:type="pct"/>
          </w:tcPr>
          <w:p w14:paraId="4160C9E2" w14:textId="77777777" w:rsidR="00E433D1" w:rsidRDefault="00C77FBD" w:rsidP="008613B9">
            <w:pPr>
              <w:pStyle w:val="GSATableText"/>
              <w:spacing w:line="230" w:lineRule="exact"/>
              <w:rPr>
                <w:lang w:eastAsia="zh-TW"/>
              </w:rPr>
            </w:pPr>
            <w:r w:rsidRPr="00EE7636">
              <w:t>Moderate</w:t>
            </w:r>
          </w:p>
        </w:tc>
        <w:tc>
          <w:tcPr>
            <w:tcW w:w="4233" w:type="pct"/>
          </w:tcPr>
          <w:p w14:paraId="392DAA5C" w14:textId="77777777" w:rsidR="00E433D1" w:rsidRDefault="00C77FBD" w:rsidP="008613B9">
            <w:pPr>
              <w:pStyle w:val="GSATableText"/>
              <w:spacing w:line="230" w:lineRule="exact"/>
              <w:rPr>
                <w:lang w:eastAsia="zh-TW"/>
              </w:rPr>
            </w:pPr>
            <w:r w:rsidRPr="00C77FBD">
              <w:rPr>
                <w:lang w:eastAsia="zh-TW"/>
              </w:rPr>
              <w:t>There is a moderate chance that a threat could exploit a vulnerability and cause loss to the system or its data.</w:t>
            </w:r>
          </w:p>
        </w:tc>
      </w:tr>
      <w:tr w:rsidR="00E433D1" w14:paraId="787FE2F0" w14:textId="77777777" w:rsidTr="00C77FBD">
        <w:trPr>
          <w:trHeight w:val="144"/>
        </w:trPr>
        <w:tc>
          <w:tcPr>
            <w:tcW w:w="767" w:type="pct"/>
          </w:tcPr>
          <w:p w14:paraId="57D43E36" w14:textId="77777777" w:rsidR="00E433D1" w:rsidRDefault="00C77FBD" w:rsidP="008613B9">
            <w:pPr>
              <w:pStyle w:val="GSATableText"/>
              <w:spacing w:line="230" w:lineRule="exact"/>
              <w:rPr>
                <w:lang w:eastAsia="zh-TW"/>
              </w:rPr>
            </w:pPr>
            <w:r w:rsidRPr="00EE7636">
              <w:t>High</w:t>
            </w:r>
          </w:p>
        </w:tc>
        <w:tc>
          <w:tcPr>
            <w:tcW w:w="4233" w:type="pct"/>
          </w:tcPr>
          <w:p w14:paraId="04638206" w14:textId="77777777" w:rsidR="00E433D1" w:rsidRDefault="00C77FBD" w:rsidP="008613B9">
            <w:pPr>
              <w:pStyle w:val="GSATableText"/>
              <w:spacing w:line="230" w:lineRule="exact"/>
              <w:rPr>
                <w:lang w:eastAsia="zh-TW"/>
              </w:rPr>
            </w:pPr>
            <w:r w:rsidRPr="00C77FBD">
              <w:rPr>
                <w:lang w:eastAsia="zh-TW"/>
              </w:rPr>
              <w:t>There is a high chance that a threat could exploit a vulnerability and cause loss to the system or its data.</w:t>
            </w:r>
          </w:p>
        </w:tc>
      </w:tr>
    </w:tbl>
    <w:p w14:paraId="5D320B52" w14:textId="77777777" w:rsidR="0088250A" w:rsidRDefault="0088250A" w:rsidP="004D6BEA"/>
    <w:p w14:paraId="63E925A0" w14:textId="6515FC8A" w:rsidR="0088250A" w:rsidRDefault="00145C81" w:rsidP="004D6BEA">
      <w:r w:rsidRPr="00145C81">
        <w:t>Impact refers to the magnitude of potential harm that could be caused to the system (or its data) by successful exploitation.</w:t>
      </w:r>
      <w:r w:rsidR="00855B9E">
        <w:t xml:space="preserve"> </w:t>
      </w:r>
      <w:r w:rsidRPr="00145C81">
        <w:t xml:space="preserve">Definitions for the impact resulting from the exploitation of a vulnerability are described in </w:t>
      </w:r>
      <w:r>
        <w:fldChar w:fldCharType="begin"/>
      </w:r>
      <w:r>
        <w:instrText xml:space="preserve"> REF _Ref442770788 \h </w:instrText>
      </w:r>
      <w:r>
        <w:fldChar w:fldCharType="separate"/>
      </w:r>
      <w:r w:rsidR="00B90199">
        <w:t xml:space="preserve">Table </w:t>
      </w:r>
      <w:r w:rsidR="00B90199">
        <w:rPr>
          <w:noProof/>
        </w:rPr>
        <w:t>3</w:t>
      </w:r>
      <w:r w:rsidR="00B90199">
        <w:noBreakHyphen/>
      </w:r>
      <w:r w:rsidR="00B90199">
        <w:rPr>
          <w:noProof/>
        </w:rPr>
        <w:t>5</w:t>
      </w:r>
      <w:r w:rsidR="00B90199">
        <w:t xml:space="preserve"> </w:t>
      </w:r>
      <w:r w:rsidR="00B90199" w:rsidRPr="00145C81">
        <w:t>Impact Definitions</w:t>
      </w:r>
      <w:r>
        <w:fldChar w:fldCharType="end"/>
      </w:r>
      <w:r w:rsidRPr="00145C81">
        <w:t>.</w:t>
      </w:r>
      <w:r w:rsidR="00855B9E">
        <w:t xml:space="preserve"> </w:t>
      </w:r>
      <w:r w:rsidRPr="00145C81">
        <w:t>Since exploitation has not yet occurred, these values are perceived values.</w:t>
      </w:r>
      <w:r w:rsidR="00855B9E">
        <w:t xml:space="preserve"> </w:t>
      </w:r>
      <w:r w:rsidRPr="00145C81">
        <w:t xml:space="preserve">If the exploitation of a vulnerability can cause significant loss to a system (or its data) then the impact of the exploit is considered to be </w:t>
      </w:r>
      <w:r w:rsidRPr="00145C81">
        <w:rPr>
          <w:rStyle w:val="GSAItalicEmphasisChar"/>
        </w:rPr>
        <w:t>High</w:t>
      </w:r>
      <w:r w:rsidRPr="00145C81">
        <w:t>.</w:t>
      </w:r>
    </w:p>
    <w:p w14:paraId="025546FE" w14:textId="77777777" w:rsidR="00AE3670" w:rsidRDefault="00145C81" w:rsidP="00145C81">
      <w:pPr>
        <w:pStyle w:val="Caption"/>
      </w:pPr>
      <w:bookmarkStart w:id="80" w:name="_Ref442770788"/>
      <w:bookmarkStart w:id="81" w:name="_Toc475524066"/>
      <w:r>
        <w:t xml:space="preserve">Table </w:t>
      </w:r>
      <w:fldSimple w:instr=" STYLEREF 1 \s ">
        <w:r w:rsidR="00B90199">
          <w:rPr>
            <w:noProof/>
          </w:rPr>
          <w:t>3</w:t>
        </w:r>
      </w:fldSimple>
      <w:r w:rsidR="00826113">
        <w:noBreakHyphen/>
      </w:r>
      <w:fldSimple w:instr=" SEQ Table \* ARABIC \s 1 ">
        <w:r w:rsidR="00B90199">
          <w:rPr>
            <w:noProof/>
          </w:rPr>
          <w:t>5</w:t>
        </w:r>
      </w:fldSimple>
      <w:r>
        <w:t xml:space="preserve"> </w:t>
      </w:r>
      <w:r w:rsidRPr="00145C81">
        <w:t>Impact Definitions</w:t>
      </w:r>
      <w:bookmarkEnd w:id="80"/>
      <w:bookmarkEnd w:id="81"/>
    </w:p>
    <w:tbl>
      <w:tblPr>
        <w:tblStyle w:val="TableGrid"/>
        <w:tblW w:w="5000" w:type="pct"/>
        <w:tblLook w:val="04A0" w:firstRow="1" w:lastRow="0" w:firstColumn="1" w:lastColumn="0" w:noHBand="0" w:noVBand="1"/>
      </w:tblPr>
      <w:tblGrid>
        <w:gridCol w:w="1469"/>
        <w:gridCol w:w="8107"/>
      </w:tblGrid>
      <w:tr w:rsidR="00E433D1" w:rsidRPr="002970C8" w14:paraId="445A18E7" w14:textId="77777777" w:rsidTr="000B6241">
        <w:trPr>
          <w:tblHeader/>
        </w:trPr>
        <w:tc>
          <w:tcPr>
            <w:tcW w:w="767" w:type="pct"/>
            <w:shd w:val="clear" w:color="auto" w:fill="D9E2F3" w:themeFill="accent5" w:themeFillTint="33"/>
          </w:tcPr>
          <w:p w14:paraId="1C9125EA" w14:textId="77777777" w:rsidR="00E433D1" w:rsidRPr="002970C8" w:rsidRDefault="00C77FBD" w:rsidP="008A43DD">
            <w:pPr>
              <w:pStyle w:val="GSATableHeading"/>
              <w:rPr>
                <w:lang w:eastAsia="zh-TW"/>
              </w:rPr>
            </w:pPr>
            <w:r w:rsidRPr="00AE3670">
              <w:t>Impact</w:t>
            </w:r>
          </w:p>
        </w:tc>
        <w:tc>
          <w:tcPr>
            <w:tcW w:w="4233" w:type="pct"/>
            <w:shd w:val="clear" w:color="auto" w:fill="D9E2F3" w:themeFill="accent5" w:themeFillTint="33"/>
          </w:tcPr>
          <w:p w14:paraId="076838DD" w14:textId="77777777" w:rsidR="00E433D1" w:rsidRPr="002970C8" w:rsidRDefault="00C77FBD" w:rsidP="008A43DD">
            <w:pPr>
              <w:pStyle w:val="GSATableHeading"/>
              <w:rPr>
                <w:lang w:eastAsia="zh-TW"/>
              </w:rPr>
            </w:pPr>
            <w:r w:rsidRPr="00AE3670">
              <w:t>Description</w:t>
            </w:r>
          </w:p>
        </w:tc>
      </w:tr>
      <w:tr w:rsidR="00E433D1" w14:paraId="4636E6C9" w14:textId="77777777" w:rsidTr="000B6241">
        <w:trPr>
          <w:trHeight w:val="144"/>
        </w:trPr>
        <w:tc>
          <w:tcPr>
            <w:tcW w:w="767" w:type="pct"/>
          </w:tcPr>
          <w:p w14:paraId="4F7A2C9C" w14:textId="77777777" w:rsidR="00E433D1" w:rsidRDefault="00C77FBD" w:rsidP="008613B9">
            <w:pPr>
              <w:pStyle w:val="GSATableText"/>
              <w:spacing w:line="230" w:lineRule="exact"/>
              <w:rPr>
                <w:lang w:eastAsia="zh-TW"/>
              </w:rPr>
            </w:pPr>
            <w:r>
              <w:t>Low</w:t>
            </w:r>
          </w:p>
        </w:tc>
        <w:tc>
          <w:tcPr>
            <w:tcW w:w="4233" w:type="pct"/>
          </w:tcPr>
          <w:p w14:paraId="1D0E3C95" w14:textId="77777777" w:rsidR="00E433D1" w:rsidRDefault="00C77FBD" w:rsidP="008613B9">
            <w:pPr>
              <w:pStyle w:val="GSATableText"/>
              <w:spacing w:line="230" w:lineRule="exact"/>
              <w:rPr>
                <w:lang w:eastAsia="zh-TW"/>
              </w:rPr>
            </w:pPr>
            <w:r w:rsidRPr="00145C81">
              <w:t>If vulnerabilities are exploited by threats, little to no loss to the system, networks, or data would occur.</w:t>
            </w:r>
          </w:p>
        </w:tc>
      </w:tr>
      <w:tr w:rsidR="00E433D1" w14:paraId="03A1A98A" w14:textId="77777777" w:rsidTr="000B6241">
        <w:trPr>
          <w:trHeight w:val="144"/>
        </w:trPr>
        <w:tc>
          <w:tcPr>
            <w:tcW w:w="767" w:type="pct"/>
          </w:tcPr>
          <w:p w14:paraId="434091E0" w14:textId="77777777" w:rsidR="00E433D1" w:rsidRDefault="00C77FBD" w:rsidP="008613B9">
            <w:pPr>
              <w:pStyle w:val="GSATableText"/>
              <w:spacing w:line="230" w:lineRule="exact"/>
              <w:rPr>
                <w:lang w:eastAsia="zh-TW"/>
              </w:rPr>
            </w:pPr>
            <w:r>
              <w:t>Moderate</w:t>
            </w:r>
          </w:p>
        </w:tc>
        <w:tc>
          <w:tcPr>
            <w:tcW w:w="4233" w:type="pct"/>
          </w:tcPr>
          <w:p w14:paraId="1F290496" w14:textId="17861E2A" w:rsidR="00E433D1" w:rsidRDefault="00C77FBD" w:rsidP="008613B9">
            <w:pPr>
              <w:pStyle w:val="GSATableText"/>
              <w:spacing w:line="230" w:lineRule="exact"/>
              <w:rPr>
                <w:lang w:eastAsia="zh-TW"/>
              </w:rPr>
            </w:pPr>
            <w:r w:rsidRPr="00C77FBD">
              <w:rPr>
                <w:lang w:eastAsia="zh-TW"/>
              </w:rPr>
              <w:t>If vulnerabilities are exploited by threats, moderate loss to the system, networks, and data would occur.</w:t>
            </w:r>
            <w:r w:rsidR="00855B9E">
              <w:rPr>
                <w:lang w:eastAsia="zh-TW"/>
              </w:rPr>
              <w:t xml:space="preserve"> </w:t>
            </w:r>
          </w:p>
        </w:tc>
      </w:tr>
      <w:tr w:rsidR="00E433D1" w14:paraId="1B62CA13" w14:textId="77777777" w:rsidTr="000B6241">
        <w:trPr>
          <w:trHeight w:val="144"/>
        </w:trPr>
        <w:tc>
          <w:tcPr>
            <w:tcW w:w="767" w:type="pct"/>
          </w:tcPr>
          <w:p w14:paraId="6BF1CBB4" w14:textId="77777777" w:rsidR="00E433D1" w:rsidRDefault="00C77FBD" w:rsidP="008613B9">
            <w:pPr>
              <w:pStyle w:val="GSATableText"/>
              <w:spacing w:line="230" w:lineRule="exact"/>
              <w:rPr>
                <w:lang w:eastAsia="zh-TW"/>
              </w:rPr>
            </w:pPr>
            <w:r>
              <w:t>High</w:t>
            </w:r>
          </w:p>
        </w:tc>
        <w:tc>
          <w:tcPr>
            <w:tcW w:w="4233" w:type="pct"/>
          </w:tcPr>
          <w:p w14:paraId="3620978D" w14:textId="0F3FF78B" w:rsidR="00E433D1" w:rsidRDefault="00C77FBD" w:rsidP="008613B9">
            <w:pPr>
              <w:pStyle w:val="GSATableText"/>
              <w:spacing w:line="230" w:lineRule="exact"/>
              <w:rPr>
                <w:lang w:eastAsia="zh-TW"/>
              </w:rPr>
            </w:pPr>
            <w:r w:rsidRPr="00C77FBD">
              <w:rPr>
                <w:lang w:eastAsia="zh-TW"/>
              </w:rPr>
              <w:t>If vulnerabilities are exploited by threats, significant loss to the system, networks, and data would occur.</w:t>
            </w:r>
            <w:r w:rsidR="00855B9E">
              <w:rPr>
                <w:lang w:eastAsia="zh-TW"/>
              </w:rPr>
              <w:t xml:space="preserve"> </w:t>
            </w:r>
          </w:p>
        </w:tc>
      </w:tr>
    </w:tbl>
    <w:p w14:paraId="37EF0A2D" w14:textId="77777777" w:rsidR="00AE3670" w:rsidRDefault="00AE3670" w:rsidP="004D6BEA"/>
    <w:p w14:paraId="686640EE" w14:textId="1FE6362B" w:rsidR="00AE3670" w:rsidRDefault="00145C81" w:rsidP="004D6BEA">
      <w:r w:rsidRPr="00145C81">
        <w:t>The combination of High likelihood and High impact creates the highest risk exposure.</w:t>
      </w:r>
      <w:r w:rsidR="00855B9E">
        <w:t xml:space="preserve"> </w:t>
      </w:r>
      <w:r w:rsidRPr="00145C81">
        <w:t xml:space="preserve">The risk exposure matrix shown in </w:t>
      </w:r>
      <w:r w:rsidR="006A3396">
        <w:fldChar w:fldCharType="begin"/>
      </w:r>
      <w:r w:rsidR="006A3396">
        <w:instrText xml:space="preserve"> REF _Ref442771308 \h </w:instrText>
      </w:r>
      <w:r w:rsidR="006A3396">
        <w:fldChar w:fldCharType="separate"/>
      </w:r>
      <w:r w:rsidR="00B90199">
        <w:t xml:space="preserve">Table </w:t>
      </w:r>
      <w:r w:rsidR="00B90199">
        <w:rPr>
          <w:noProof/>
        </w:rPr>
        <w:t>3</w:t>
      </w:r>
      <w:r w:rsidR="00B90199">
        <w:noBreakHyphen/>
      </w:r>
      <w:r w:rsidR="00B90199">
        <w:rPr>
          <w:noProof/>
        </w:rPr>
        <w:t>6</w:t>
      </w:r>
      <w:r w:rsidR="00B90199">
        <w:t xml:space="preserve"> </w:t>
      </w:r>
      <w:r w:rsidR="00B90199" w:rsidRPr="006A3396">
        <w:t>Risk Exposure Ratings</w:t>
      </w:r>
      <w:r w:rsidR="006A3396">
        <w:fldChar w:fldCharType="end"/>
      </w:r>
      <w:r w:rsidR="006A3396">
        <w:t xml:space="preserve"> </w:t>
      </w:r>
      <w:r w:rsidRPr="00145C81">
        <w:t>presents the same likelihood and impact severity ratings as those found in NIST SP 800-30 Risk Management Guide for I</w:t>
      </w:r>
      <w:r w:rsidR="00322BFE">
        <w:t>nformation Technology Systems.</w:t>
      </w:r>
      <w:r w:rsidR="00855B9E">
        <w:t xml:space="preserve"> </w:t>
      </w:r>
      <w:r w:rsidR="00D47738">
        <w:t>Analyzing the likelihood and impact of each vulnerability, based upon the potential threats yields a Risk Exposure Table as outlined in Section 4 of this SAR.</w:t>
      </w:r>
    </w:p>
    <w:p w14:paraId="35D5C979" w14:textId="77777777" w:rsidR="00AE3670" w:rsidRDefault="006A3396" w:rsidP="006A3396">
      <w:pPr>
        <w:pStyle w:val="Caption"/>
      </w:pPr>
      <w:bookmarkStart w:id="82" w:name="_Ref442771308"/>
      <w:bookmarkStart w:id="83" w:name="_Toc475524067"/>
      <w:r>
        <w:t xml:space="preserve">Table </w:t>
      </w:r>
      <w:fldSimple w:instr=" STYLEREF 1 \s ">
        <w:r w:rsidR="00B90199">
          <w:rPr>
            <w:noProof/>
          </w:rPr>
          <w:t>3</w:t>
        </w:r>
      </w:fldSimple>
      <w:r w:rsidR="00826113">
        <w:noBreakHyphen/>
      </w:r>
      <w:fldSimple w:instr=" SEQ Table \* ARABIC \s 1 ">
        <w:r w:rsidR="00B90199">
          <w:rPr>
            <w:noProof/>
          </w:rPr>
          <w:t>6</w:t>
        </w:r>
      </w:fldSimple>
      <w:r>
        <w:t xml:space="preserve"> </w:t>
      </w:r>
      <w:r w:rsidRPr="006A3396">
        <w:t>Risk Exposure Ratings</w:t>
      </w:r>
      <w:bookmarkEnd w:id="82"/>
      <w:bookmarkEnd w:id="83"/>
    </w:p>
    <w:tbl>
      <w:tblPr>
        <w:tblStyle w:val="TableGrid"/>
        <w:tblW w:w="5000" w:type="pct"/>
        <w:tblLook w:val="04A0" w:firstRow="1" w:lastRow="0" w:firstColumn="1" w:lastColumn="0" w:noHBand="0" w:noVBand="1"/>
      </w:tblPr>
      <w:tblGrid>
        <w:gridCol w:w="1805"/>
        <w:gridCol w:w="2863"/>
        <w:gridCol w:w="2863"/>
        <w:gridCol w:w="2045"/>
      </w:tblGrid>
      <w:tr w:rsidR="00E433D1" w:rsidRPr="002970C8" w14:paraId="2FBED719" w14:textId="77777777" w:rsidTr="002C2CB0">
        <w:trPr>
          <w:cantSplit/>
        </w:trPr>
        <w:tc>
          <w:tcPr>
            <w:tcW w:w="942" w:type="pct"/>
            <w:vMerge w:val="restart"/>
            <w:shd w:val="clear" w:color="auto" w:fill="D9E2F3" w:themeFill="accent5" w:themeFillTint="33"/>
          </w:tcPr>
          <w:p w14:paraId="659EE6B8" w14:textId="77777777" w:rsidR="00E433D1" w:rsidRPr="002970C8" w:rsidRDefault="00E433D1" w:rsidP="008A43DD">
            <w:pPr>
              <w:pStyle w:val="GSATableHeading"/>
              <w:rPr>
                <w:lang w:eastAsia="zh-TW"/>
              </w:rPr>
            </w:pPr>
            <w:r w:rsidRPr="006A3396">
              <w:t>Likelihood</w:t>
            </w:r>
          </w:p>
        </w:tc>
        <w:tc>
          <w:tcPr>
            <w:tcW w:w="4058" w:type="pct"/>
            <w:gridSpan w:val="3"/>
            <w:shd w:val="clear" w:color="auto" w:fill="D9E2F3" w:themeFill="accent5" w:themeFillTint="33"/>
          </w:tcPr>
          <w:p w14:paraId="1C0610CA" w14:textId="5DB8D9E0" w:rsidR="00E433D1" w:rsidRPr="002970C8" w:rsidRDefault="00EE5CDB" w:rsidP="008A43DD">
            <w:pPr>
              <w:pStyle w:val="GSATableHeading"/>
              <w:rPr>
                <w:lang w:eastAsia="zh-TW"/>
              </w:rPr>
            </w:pPr>
            <w:r>
              <w:t>Impact</w:t>
            </w:r>
          </w:p>
        </w:tc>
      </w:tr>
      <w:tr w:rsidR="00E433D1" w14:paraId="49EB20E6" w14:textId="77777777" w:rsidTr="002C2CB0">
        <w:trPr>
          <w:cantSplit/>
          <w:trHeight w:val="144"/>
        </w:trPr>
        <w:tc>
          <w:tcPr>
            <w:tcW w:w="942" w:type="pct"/>
            <w:vMerge/>
            <w:shd w:val="clear" w:color="auto" w:fill="D9E2F3" w:themeFill="accent5" w:themeFillTint="33"/>
          </w:tcPr>
          <w:p w14:paraId="474E9906" w14:textId="77777777" w:rsidR="00E433D1" w:rsidRDefault="00E433D1" w:rsidP="008A43DD">
            <w:pPr>
              <w:pStyle w:val="GSATableText"/>
              <w:rPr>
                <w:lang w:eastAsia="zh-TW"/>
              </w:rPr>
            </w:pPr>
          </w:p>
        </w:tc>
        <w:tc>
          <w:tcPr>
            <w:tcW w:w="1495" w:type="pct"/>
            <w:shd w:val="clear" w:color="auto" w:fill="D9E2F3" w:themeFill="accent5" w:themeFillTint="33"/>
          </w:tcPr>
          <w:p w14:paraId="2D5144D6" w14:textId="77777777" w:rsidR="00E433D1" w:rsidRDefault="00E433D1" w:rsidP="000B6241">
            <w:pPr>
              <w:pStyle w:val="GSATableHeading"/>
            </w:pPr>
            <w:r>
              <w:t>Low</w:t>
            </w:r>
          </w:p>
        </w:tc>
        <w:tc>
          <w:tcPr>
            <w:tcW w:w="1495" w:type="pct"/>
            <w:shd w:val="clear" w:color="auto" w:fill="D9E2F3" w:themeFill="accent5" w:themeFillTint="33"/>
          </w:tcPr>
          <w:p w14:paraId="21CA8E6D" w14:textId="77777777" w:rsidR="00E433D1" w:rsidRDefault="00E433D1" w:rsidP="00E433D1">
            <w:pPr>
              <w:pStyle w:val="GSATableHeading"/>
            </w:pPr>
            <w:r>
              <w:t>Moderate</w:t>
            </w:r>
          </w:p>
        </w:tc>
        <w:tc>
          <w:tcPr>
            <w:tcW w:w="1068" w:type="pct"/>
            <w:shd w:val="clear" w:color="auto" w:fill="D9E2F3" w:themeFill="accent5" w:themeFillTint="33"/>
          </w:tcPr>
          <w:p w14:paraId="72C6A66A" w14:textId="77777777" w:rsidR="00E433D1" w:rsidRDefault="00E433D1" w:rsidP="00E433D1">
            <w:pPr>
              <w:pStyle w:val="GSATableHeading"/>
            </w:pPr>
            <w:r>
              <w:t>High</w:t>
            </w:r>
          </w:p>
        </w:tc>
      </w:tr>
      <w:tr w:rsidR="00E433D1" w14:paraId="2948903D" w14:textId="77777777" w:rsidTr="002C2CB0">
        <w:trPr>
          <w:cantSplit/>
          <w:trHeight w:val="144"/>
        </w:trPr>
        <w:tc>
          <w:tcPr>
            <w:tcW w:w="942" w:type="pct"/>
          </w:tcPr>
          <w:p w14:paraId="5C5A0313" w14:textId="77777777" w:rsidR="00E433D1" w:rsidRDefault="00E433D1" w:rsidP="008A43DD">
            <w:pPr>
              <w:pStyle w:val="GSATableText"/>
              <w:rPr>
                <w:lang w:eastAsia="zh-TW"/>
              </w:rPr>
            </w:pPr>
            <w:r>
              <w:t>High</w:t>
            </w:r>
          </w:p>
        </w:tc>
        <w:tc>
          <w:tcPr>
            <w:tcW w:w="1495" w:type="pct"/>
          </w:tcPr>
          <w:p w14:paraId="0434E2D9" w14:textId="77777777" w:rsidR="00E433D1" w:rsidRDefault="00E433D1" w:rsidP="000B6241">
            <w:pPr>
              <w:pStyle w:val="GSATableText"/>
              <w:keepNext/>
              <w:keepLines/>
              <w:rPr>
                <w:lang w:eastAsia="zh-TW"/>
              </w:rPr>
            </w:pPr>
            <w:r>
              <w:t>Low</w:t>
            </w:r>
          </w:p>
        </w:tc>
        <w:tc>
          <w:tcPr>
            <w:tcW w:w="1495" w:type="pct"/>
          </w:tcPr>
          <w:p w14:paraId="7BEF445E" w14:textId="77777777" w:rsidR="00E433D1" w:rsidRDefault="00E433D1" w:rsidP="008A43DD">
            <w:pPr>
              <w:pStyle w:val="GSATableText"/>
              <w:rPr>
                <w:lang w:eastAsia="zh-TW"/>
              </w:rPr>
            </w:pPr>
            <w:r>
              <w:t>Moderate</w:t>
            </w:r>
          </w:p>
        </w:tc>
        <w:tc>
          <w:tcPr>
            <w:tcW w:w="1068" w:type="pct"/>
          </w:tcPr>
          <w:p w14:paraId="251ECA6D" w14:textId="77777777" w:rsidR="00E433D1" w:rsidRDefault="00E433D1" w:rsidP="008A43DD">
            <w:pPr>
              <w:pStyle w:val="GSATableText"/>
              <w:rPr>
                <w:lang w:eastAsia="zh-TW"/>
              </w:rPr>
            </w:pPr>
            <w:r>
              <w:t>High</w:t>
            </w:r>
          </w:p>
        </w:tc>
      </w:tr>
      <w:tr w:rsidR="00E433D1" w14:paraId="2414AB31" w14:textId="77777777" w:rsidTr="002C2CB0">
        <w:trPr>
          <w:cantSplit/>
          <w:trHeight w:val="144"/>
        </w:trPr>
        <w:tc>
          <w:tcPr>
            <w:tcW w:w="942" w:type="pct"/>
          </w:tcPr>
          <w:p w14:paraId="5FD2496D" w14:textId="77777777" w:rsidR="00E433D1" w:rsidRDefault="00E433D1" w:rsidP="008A43DD">
            <w:pPr>
              <w:pStyle w:val="GSATableText"/>
              <w:rPr>
                <w:lang w:eastAsia="zh-TW"/>
              </w:rPr>
            </w:pPr>
            <w:r>
              <w:t>Moderate</w:t>
            </w:r>
          </w:p>
        </w:tc>
        <w:tc>
          <w:tcPr>
            <w:tcW w:w="1495" w:type="pct"/>
          </w:tcPr>
          <w:p w14:paraId="2157CF90" w14:textId="77777777" w:rsidR="00E433D1" w:rsidRDefault="00E433D1" w:rsidP="000B6241">
            <w:pPr>
              <w:pStyle w:val="GSATableText"/>
              <w:keepNext/>
              <w:keepLines/>
              <w:rPr>
                <w:lang w:eastAsia="zh-TW"/>
              </w:rPr>
            </w:pPr>
            <w:r>
              <w:t>Low</w:t>
            </w:r>
          </w:p>
        </w:tc>
        <w:tc>
          <w:tcPr>
            <w:tcW w:w="1495" w:type="pct"/>
          </w:tcPr>
          <w:p w14:paraId="40C28F8B" w14:textId="77777777" w:rsidR="00E433D1" w:rsidRDefault="00E433D1" w:rsidP="008A43DD">
            <w:pPr>
              <w:pStyle w:val="GSATableText"/>
              <w:rPr>
                <w:lang w:eastAsia="zh-TW"/>
              </w:rPr>
            </w:pPr>
            <w:r>
              <w:t>Moderate</w:t>
            </w:r>
          </w:p>
        </w:tc>
        <w:tc>
          <w:tcPr>
            <w:tcW w:w="1068" w:type="pct"/>
          </w:tcPr>
          <w:p w14:paraId="0309A53C" w14:textId="77777777" w:rsidR="00E433D1" w:rsidRDefault="00E433D1" w:rsidP="008A43DD">
            <w:pPr>
              <w:pStyle w:val="GSATableText"/>
              <w:rPr>
                <w:lang w:eastAsia="zh-TW"/>
              </w:rPr>
            </w:pPr>
            <w:r>
              <w:t>Moderate</w:t>
            </w:r>
          </w:p>
        </w:tc>
      </w:tr>
      <w:tr w:rsidR="00E433D1" w14:paraId="1942DFEE" w14:textId="77777777" w:rsidTr="002C2CB0">
        <w:trPr>
          <w:cantSplit/>
          <w:trHeight w:val="144"/>
        </w:trPr>
        <w:tc>
          <w:tcPr>
            <w:tcW w:w="942" w:type="pct"/>
          </w:tcPr>
          <w:p w14:paraId="47F839B7" w14:textId="77777777" w:rsidR="00E433D1" w:rsidRDefault="00E433D1" w:rsidP="008A43DD">
            <w:pPr>
              <w:pStyle w:val="GSATableText"/>
              <w:rPr>
                <w:lang w:eastAsia="zh-TW"/>
              </w:rPr>
            </w:pPr>
            <w:r>
              <w:t>Low</w:t>
            </w:r>
          </w:p>
        </w:tc>
        <w:tc>
          <w:tcPr>
            <w:tcW w:w="1495" w:type="pct"/>
          </w:tcPr>
          <w:p w14:paraId="18CAF3D4" w14:textId="77777777" w:rsidR="00E433D1" w:rsidRDefault="00E433D1" w:rsidP="000B6241">
            <w:pPr>
              <w:pStyle w:val="GSATableText"/>
              <w:keepNext/>
              <w:keepLines/>
              <w:rPr>
                <w:lang w:eastAsia="zh-TW"/>
              </w:rPr>
            </w:pPr>
            <w:r>
              <w:t>Low</w:t>
            </w:r>
          </w:p>
        </w:tc>
        <w:tc>
          <w:tcPr>
            <w:tcW w:w="1495" w:type="pct"/>
          </w:tcPr>
          <w:p w14:paraId="3CF8D765" w14:textId="77777777" w:rsidR="00E433D1" w:rsidRDefault="00E433D1" w:rsidP="008A43DD">
            <w:pPr>
              <w:pStyle w:val="GSATableText"/>
              <w:rPr>
                <w:lang w:eastAsia="zh-TW"/>
              </w:rPr>
            </w:pPr>
            <w:r>
              <w:t>Low</w:t>
            </w:r>
          </w:p>
        </w:tc>
        <w:tc>
          <w:tcPr>
            <w:tcW w:w="1068" w:type="pct"/>
          </w:tcPr>
          <w:p w14:paraId="316C0D31" w14:textId="77777777" w:rsidR="00E433D1" w:rsidRDefault="00E433D1" w:rsidP="008A43DD">
            <w:pPr>
              <w:pStyle w:val="GSATableText"/>
              <w:rPr>
                <w:lang w:eastAsia="zh-TW"/>
              </w:rPr>
            </w:pPr>
            <w:r>
              <w:t>Low</w:t>
            </w:r>
          </w:p>
        </w:tc>
      </w:tr>
    </w:tbl>
    <w:p w14:paraId="359559BF" w14:textId="77777777" w:rsidR="0088250A" w:rsidRDefault="0088250A" w:rsidP="004D6BEA"/>
    <w:p w14:paraId="3DA0B546" w14:textId="3FB94DBE" w:rsidR="0088250A" w:rsidRDefault="00317726" w:rsidP="004D6BEA">
      <w:sdt>
        <w:sdtPr>
          <w:alias w:val="Third Party Assessment Organization"/>
          <w:tag w:val="thirdpartyassessmentorganization"/>
          <w:id w:val="-1450318815"/>
          <w:showingPlcHdr/>
          <w:dataBinding w:xpath="/root[1]/companyinfo[1]/thirdpartyassessmentorganization[1]" w:storeItemID="{2A6FDD8D-8164-4CC4-96FB-7BB5A8D38A25}"/>
          <w:text/>
        </w:sdtPr>
        <w:sdtEndPr/>
        <w:sdtContent>
          <w:r w:rsidR="004C7FF5" w:rsidRPr="004C7FF5">
            <w:t>Third Party Assessment Organization</w:t>
          </w:r>
        </w:sdtContent>
      </w:sdt>
      <w:r w:rsidR="009529F7">
        <w:t xml:space="preserve"> </w:t>
      </w:r>
      <w:r w:rsidR="009E46D3" w:rsidRPr="009E46D3">
        <w:t xml:space="preserve">and </w:t>
      </w:r>
      <w:sdt>
        <w:sdtPr>
          <w:alias w:val="CSP Name"/>
          <w:tag w:val="cspname"/>
          <w:id w:val="1774358159"/>
          <w:dataBinding w:xpath="/root[1]/companyinfo[1]/cspname[1]" w:storeItemID="{2A6FDD8D-8164-4CC4-96FB-7BB5A8D38A25}"/>
          <w:text/>
        </w:sdtPr>
        <w:sdtEndPr/>
        <w:sdtContent>
          <w:r w:rsidR="00870ED3">
            <w:t>CSP Name</w:t>
          </w:r>
        </w:sdtContent>
      </w:sdt>
      <w:r w:rsidR="009E46D3" w:rsidRPr="009E46D3">
        <w:t xml:space="preserve"> reviewed all identified weaknesses and assigned a risk to the weakness based on </w:t>
      </w:r>
      <w:r w:rsidR="009E46D3">
        <w:fldChar w:fldCharType="begin"/>
      </w:r>
      <w:r w:rsidR="009E46D3">
        <w:instrText xml:space="preserve"> REF _Ref442771308 \h </w:instrText>
      </w:r>
      <w:r w:rsidR="009E46D3">
        <w:fldChar w:fldCharType="separate"/>
      </w:r>
      <w:r w:rsidR="00B90199">
        <w:t xml:space="preserve">Table </w:t>
      </w:r>
      <w:r w:rsidR="00B90199">
        <w:rPr>
          <w:noProof/>
        </w:rPr>
        <w:t>3</w:t>
      </w:r>
      <w:r w:rsidR="00B90199">
        <w:noBreakHyphen/>
      </w:r>
      <w:r w:rsidR="00B90199">
        <w:rPr>
          <w:noProof/>
        </w:rPr>
        <w:t>6</w:t>
      </w:r>
      <w:r w:rsidR="00B90199">
        <w:t xml:space="preserve"> </w:t>
      </w:r>
      <w:r w:rsidR="00B90199" w:rsidRPr="006A3396">
        <w:t>Risk Exposure Ratings</w:t>
      </w:r>
      <w:r w:rsidR="009E46D3">
        <w:fldChar w:fldCharType="end"/>
      </w:r>
      <w:r w:rsidR="009E46D3" w:rsidRPr="009E46D3">
        <w:t>.</w:t>
      </w:r>
      <w:r w:rsidR="00855B9E">
        <w:t xml:space="preserve"> </w:t>
      </w:r>
      <w:r w:rsidR="009E46D3" w:rsidRPr="009E46D3">
        <w:t>All identified scan risks have been assigned the risk identified by the scanning tool.</w:t>
      </w:r>
    </w:p>
    <w:p w14:paraId="595723CE" w14:textId="77777777" w:rsidR="009E46D3" w:rsidRDefault="009E46D3" w:rsidP="009E46D3">
      <w:pPr>
        <w:pStyle w:val="Heading2"/>
      </w:pPr>
      <w:bookmarkStart w:id="84" w:name="_Toc476737129"/>
      <w:r>
        <w:t>Recommend Corrective Actions</w:t>
      </w:r>
      <w:bookmarkEnd w:id="84"/>
    </w:p>
    <w:p w14:paraId="7F058CD2" w14:textId="77777777" w:rsidR="009E46D3" w:rsidRPr="00322BFE" w:rsidRDefault="00317726" w:rsidP="009E46D3">
      <w:sdt>
        <w:sdtPr>
          <w:alias w:val="Third Party Assessment Organization"/>
          <w:tag w:val="thirdpartyassessmentorganization"/>
          <w:id w:val="234979969"/>
          <w:showingPlcHdr/>
          <w:dataBinding w:xpath="/root[1]/companyinfo[1]/thirdpartyassessmentorganization[1]" w:storeItemID="{2A6FDD8D-8164-4CC4-96FB-7BB5A8D38A25}"/>
          <w:text/>
        </w:sdtPr>
        <w:sdtEndPr/>
        <w:sdtContent>
          <w:r w:rsidR="004C7FF5" w:rsidRPr="004C7FF5">
            <w:t>Third Party Assessment Organization</w:t>
          </w:r>
        </w:sdtContent>
      </w:sdt>
      <w:r w:rsidR="009529F7">
        <w:t xml:space="preserve"> </w:t>
      </w:r>
      <w:r w:rsidR="00322BFE" w:rsidRPr="009E46D3">
        <w:t xml:space="preserve">and </w:t>
      </w:r>
      <w:sdt>
        <w:sdtPr>
          <w:alias w:val="CSP Name"/>
          <w:tag w:val="cspname"/>
          <w:id w:val="-239490596"/>
          <w:dataBinding w:xpath="/root[1]/companyinfo[1]/cspname[1]" w:storeItemID="{2A6FDD8D-8164-4CC4-96FB-7BB5A8D38A25}"/>
          <w:text/>
        </w:sdtPr>
        <w:sdtEndPr/>
        <w:sdtContent>
          <w:r w:rsidR="00870ED3">
            <w:t>CSP Name</w:t>
          </w:r>
        </w:sdtContent>
      </w:sdt>
      <w:r w:rsidR="00322BFE">
        <w:t xml:space="preserve"> record and review</w:t>
      </w:r>
      <w:r w:rsidR="00322BFE" w:rsidRPr="009E46D3">
        <w:t xml:space="preserve"> all </w:t>
      </w:r>
      <w:r w:rsidR="00322BFE">
        <w:t>recommendations and corrective actions</w:t>
      </w:r>
      <w:r w:rsidR="009E46D3" w:rsidRPr="00322BFE">
        <w:t>.</w:t>
      </w:r>
    </w:p>
    <w:p w14:paraId="12F83F37" w14:textId="77777777" w:rsidR="009E46D3" w:rsidRDefault="009E46D3" w:rsidP="009E46D3">
      <w:pPr>
        <w:pStyle w:val="Heading2"/>
      </w:pPr>
      <w:bookmarkStart w:id="85" w:name="_Toc476737130"/>
      <w:r>
        <w:t>Document Results</w:t>
      </w:r>
      <w:bookmarkEnd w:id="85"/>
    </w:p>
    <w:p w14:paraId="589DDC3F" w14:textId="1BFAE7EE" w:rsidR="009E46D3" w:rsidRDefault="009E46D3" w:rsidP="009E46D3">
      <w:r>
        <w:t>Documenting the results of security control testing creates a record of the security posture for the system at a given moment in time.</w:t>
      </w:r>
      <w:r w:rsidR="00855B9E">
        <w:t xml:space="preserve"> </w:t>
      </w:r>
      <w:r>
        <w:t>The record can be reviewed for risk-based decision making and to create plans of action to mitigate risks.</w:t>
      </w:r>
      <w:r w:rsidR="00855B9E">
        <w:t xml:space="preserve"> </w:t>
      </w:r>
    </w:p>
    <w:p w14:paraId="3B1750BA" w14:textId="5C1447B8" w:rsidR="0088250A" w:rsidRDefault="009E46D3" w:rsidP="009E46D3">
      <w:r>
        <w:t>FISMA</w:t>
      </w:r>
      <w:r w:rsidR="00920B52">
        <w:t xml:space="preserve"> </w:t>
      </w:r>
      <w:r>
        <w:t>requires that a Plan of Action and Milestones (POA&amp;M) (using the format guidance prescribed by OMB) be developed and utilized as the primary mechanism for tracking all system security weaknesses and issues.</w:t>
      </w:r>
      <w:r w:rsidR="00855B9E">
        <w:t xml:space="preserve"> </w:t>
      </w:r>
      <w:sdt>
        <w:sdtPr>
          <w:alias w:val="CSP Name"/>
          <w:tag w:val="cspname"/>
          <w:id w:val="-1213271683"/>
          <w:dataBinding w:xpath="/root[1]/companyinfo[1]/cspname[1]" w:storeItemID="{2A6FDD8D-8164-4CC4-96FB-7BB5A8D38A25}"/>
          <w:text/>
        </w:sdtPr>
        <w:sdtEndPr/>
        <w:sdtContent>
          <w:r w:rsidR="00870ED3">
            <w:t>CSP Name</w:t>
          </w:r>
        </w:sdtContent>
      </w:sdt>
      <w:r w:rsidR="00A342BA">
        <w:t xml:space="preserve"> </w:t>
      </w:r>
      <w:r>
        <w:t>will leverage the SAR to create a POA&amp;M for</w:t>
      </w:r>
      <w:r w:rsidR="00450241" w:rsidRPr="00450241">
        <w:t xml:space="preserve"> </w:t>
      </w:r>
      <w:sdt>
        <w:sdtPr>
          <w:alias w:val="Information System Abbreviation"/>
          <w:tag w:val="informationsystemabbreviation"/>
          <w:id w:val="-194542416"/>
          <w:dataBinding w:xpath="/root[1]/companyinfo[1]/informationsystemabbreviation[1]" w:storeItemID="{2A6FDD8D-8164-4CC4-96FB-7BB5A8D38A25}"/>
          <w:text/>
        </w:sdtPr>
        <w:sdtEndPr/>
        <w:sdtContent>
          <w:r w:rsidR="00870ED3">
            <w:t>Information System Abbreviation</w:t>
          </w:r>
        </w:sdtContent>
      </w:sdt>
      <w:r>
        <w:t>.</w:t>
      </w:r>
      <w:r w:rsidR="00855B9E">
        <w:t xml:space="preserve"> </w:t>
      </w:r>
      <w:r>
        <w:t>The POA&amp;M is a mitigation plan designed to address specific residual security weaknesses and includes information on costing, resources, and target dates.</w:t>
      </w:r>
    </w:p>
    <w:p w14:paraId="0880C25F" w14:textId="11103B48" w:rsidR="00275F3B" w:rsidRDefault="008522EA" w:rsidP="00275F3B">
      <w:pPr>
        <w:pStyle w:val="Heading1"/>
      </w:pPr>
      <w:bookmarkStart w:id="86" w:name="_Toc476737131"/>
      <w:bookmarkStart w:id="87" w:name="_Ref451944761"/>
      <w:bookmarkStart w:id="88" w:name="_Ref451944791"/>
      <w:r>
        <w:t>Risk Exposure Table</w:t>
      </w:r>
      <w:bookmarkEnd w:id="86"/>
      <w:r>
        <w:t xml:space="preserve"> </w:t>
      </w:r>
      <w:bookmarkEnd w:id="87"/>
      <w:bookmarkEnd w:id="88"/>
    </w:p>
    <w:p w14:paraId="4EAD5EF9" w14:textId="77777777" w:rsidR="00C15333" w:rsidRDefault="001F11B6" w:rsidP="00970D76">
      <w:pPr>
        <w:pStyle w:val="GSAInstruction"/>
      </w:pPr>
      <w:r>
        <w:t xml:space="preserve">For the most current </w:t>
      </w:r>
      <w:r w:rsidR="00FC7CDE">
        <w:t xml:space="preserve">template </w:t>
      </w:r>
      <w:r>
        <w:t>copy, the SAR Risk Exposure Table can be downloaded from the FedRAMP Template website</w:t>
      </w:r>
      <w:r w:rsidR="00C15333">
        <w:t xml:space="preserve">: </w:t>
      </w:r>
      <w:hyperlink r:id="rId26" w:history="1">
        <w:r w:rsidR="00C15333" w:rsidRPr="00970D76">
          <w:t>https://www.fedramp.gov/resources/templates-2016/</w:t>
        </w:r>
      </w:hyperlink>
      <w:r w:rsidR="00C15333">
        <w:t xml:space="preserve"> </w:t>
      </w:r>
      <w:r>
        <w:t xml:space="preserve">. </w:t>
      </w:r>
      <w:r w:rsidR="00675850">
        <w:t>Please see SAR Appendix A: Risk Exposure Table.</w:t>
      </w:r>
    </w:p>
    <w:p w14:paraId="6C215397" w14:textId="77777777" w:rsidR="00C15333" w:rsidRDefault="00C15333" w:rsidP="00C15333">
      <w:pPr>
        <w:pStyle w:val="GSAInstruction"/>
      </w:pPr>
      <w:r>
        <w:t>Delete this instruction from your final version of this document.</w:t>
      </w:r>
    </w:p>
    <w:p w14:paraId="5590BF97" w14:textId="77777777" w:rsidR="00C15333" w:rsidRDefault="00C15333" w:rsidP="00275F3B"/>
    <w:p w14:paraId="2D12E7E3" w14:textId="25CF1D87" w:rsidR="00275F3B" w:rsidRDefault="001F11B6" w:rsidP="00275F3B">
      <w:r>
        <w:t xml:space="preserve">The </w:t>
      </w:r>
      <w:sdt>
        <w:sdtPr>
          <w:alias w:val="Information System Name"/>
          <w:tag w:val="informationsystemname"/>
          <w:id w:val="-487479848"/>
          <w:dataBinding w:xpath="/root[1]/companyinfo[1]/informationsystemname[1]" w:storeItemID="{2A6FDD8D-8164-4CC4-96FB-7BB5A8D38A25}"/>
          <w:text/>
        </w:sdtPr>
        <w:sdtEndPr/>
        <w:sdtContent>
          <w:r w:rsidR="008613B9">
            <w:t>Information System Name</w:t>
          </w:r>
        </w:sdtContent>
      </w:sdt>
      <w:r w:rsidR="00F13D6D" w:rsidRPr="009B68EC">
        <w:t xml:space="preserve"> </w:t>
      </w:r>
      <w:r>
        <w:t xml:space="preserve">SAR Risk Exposure Table </w:t>
      </w:r>
      <w:r w:rsidR="00275F3B">
        <w:t>describes all security weaknesses found during testing.</w:t>
      </w:r>
      <w:r w:rsidR="00855B9E">
        <w:t xml:space="preserve"> </w:t>
      </w:r>
      <w:r w:rsidR="00275F3B">
        <w:t>The following elements for each security weakness are reported</w:t>
      </w:r>
      <w:r>
        <w:t xml:space="preserve"> in this Table</w:t>
      </w:r>
      <w:r w:rsidR="00016607">
        <w:t>, as follows:</w:t>
      </w:r>
      <w:r w:rsidR="00855B9E">
        <w:t xml:space="preserve"> </w:t>
      </w:r>
    </w:p>
    <w:p w14:paraId="4956B5BF" w14:textId="77777777" w:rsidR="00275F3B" w:rsidRDefault="001F11B6" w:rsidP="00275F3B">
      <w:pPr>
        <w:pStyle w:val="ListBullet"/>
      </w:pPr>
      <w:r>
        <w:t xml:space="preserve">Column A: </w:t>
      </w:r>
      <w:r w:rsidR="00275F3B">
        <w:t>Identifier</w:t>
      </w:r>
    </w:p>
    <w:p w14:paraId="1E8748C4" w14:textId="77777777" w:rsidR="00275F3B" w:rsidRDefault="001F11B6" w:rsidP="00275F3B">
      <w:pPr>
        <w:pStyle w:val="ListBullet"/>
      </w:pPr>
      <w:r>
        <w:t xml:space="preserve">Column B: </w:t>
      </w:r>
      <w:r w:rsidR="00275F3B">
        <w:t>Name</w:t>
      </w:r>
    </w:p>
    <w:p w14:paraId="46FF3BA7" w14:textId="77777777" w:rsidR="00275F3B" w:rsidRDefault="00CD7F0D" w:rsidP="00275F3B">
      <w:pPr>
        <w:pStyle w:val="ListBullet"/>
      </w:pPr>
      <w:r>
        <w:t xml:space="preserve">Column C: </w:t>
      </w:r>
      <w:r w:rsidR="00275F3B">
        <w:t>Source of Discovery</w:t>
      </w:r>
    </w:p>
    <w:p w14:paraId="48A05534" w14:textId="77777777" w:rsidR="00275F3B" w:rsidRDefault="001479FB" w:rsidP="00275F3B">
      <w:pPr>
        <w:pStyle w:val="ListBullet"/>
      </w:pPr>
      <w:r>
        <w:t xml:space="preserve">Column D: </w:t>
      </w:r>
      <w:r w:rsidR="00275F3B">
        <w:t>Description</w:t>
      </w:r>
    </w:p>
    <w:p w14:paraId="49F17612" w14:textId="77777777" w:rsidR="00275F3B" w:rsidRDefault="001479FB" w:rsidP="00275F3B">
      <w:pPr>
        <w:pStyle w:val="ListBullet"/>
      </w:pPr>
      <w:r>
        <w:t xml:space="preserve">Column E: </w:t>
      </w:r>
      <w:r w:rsidR="00275F3B">
        <w:t xml:space="preserve">Affected </w:t>
      </w:r>
      <w:r w:rsidR="00920B52">
        <w:t>internet protocol (</w:t>
      </w:r>
      <w:r w:rsidR="00275F3B">
        <w:t>IP</w:t>
      </w:r>
      <w:r w:rsidR="00920B52">
        <w:t>)</w:t>
      </w:r>
      <w:r w:rsidR="00275F3B">
        <w:t xml:space="preserve"> Address/Hostname/Database</w:t>
      </w:r>
    </w:p>
    <w:p w14:paraId="4F4B63A2" w14:textId="77777777" w:rsidR="00275F3B" w:rsidRDefault="001479FB" w:rsidP="00275F3B">
      <w:pPr>
        <w:pStyle w:val="ListBullet"/>
      </w:pPr>
      <w:r>
        <w:t xml:space="preserve">Column F: </w:t>
      </w:r>
      <w:r w:rsidR="00275F3B">
        <w:t>Applicable Threats</w:t>
      </w:r>
    </w:p>
    <w:p w14:paraId="1A3A288D" w14:textId="77777777" w:rsidR="00275F3B" w:rsidRDefault="001479FB" w:rsidP="00275F3B">
      <w:pPr>
        <w:pStyle w:val="ListBullet"/>
      </w:pPr>
      <w:r>
        <w:t xml:space="preserve">Column G: </w:t>
      </w:r>
      <w:r w:rsidR="00275F3B">
        <w:t>Likelihood (before mitigating controls/factors)</w:t>
      </w:r>
    </w:p>
    <w:p w14:paraId="443275E0" w14:textId="77777777" w:rsidR="00275F3B" w:rsidRDefault="001479FB" w:rsidP="00275F3B">
      <w:pPr>
        <w:pStyle w:val="ListBullet"/>
      </w:pPr>
      <w:r>
        <w:t xml:space="preserve">Column H: </w:t>
      </w:r>
      <w:r w:rsidR="00275F3B">
        <w:t>Impact (before mitigating controls/factors)</w:t>
      </w:r>
    </w:p>
    <w:p w14:paraId="5EE0E53E" w14:textId="77777777" w:rsidR="00275F3B" w:rsidRDefault="001479FB" w:rsidP="00275F3B">
      <w:pPr>
        <w:pStyle w:val="ListBullet"/>
      </w:pPr>
      <w:r>
        <w:t xml:space="preserve">Column I: </w:t>
      </w:r>
      <w:r w:rsidR="00275F3B">
        <w:t>Risk Exposure (before mitigating controls/factors)</w:t>
      </w:r>
    </w:p>
    <w:p w14:paraId="74C777AD" w14:textId="77777777" w:rsidR="00275F3B" w:rsidRDefault="001479FB" w:rsidP="00275F3B">
      <w:pPr>
        <w:pStyle w:val="ListBullet"/>
      </w:pPr>
      <w:r>
        <w:t xml:space="preserve">Column J: </w:t>
      </w:r>
      <w:r w:rsidR="00275F3B">
        <w:t>Risk Statement</w:t>
      </w:r>
    </w:p>
    <w:p w14:paraId="2347273A" w14:textId="77777777" w:rsidR="00275F3B" w:rsidRDefault="001479FB" w:rsidP="00275F3B">
      <w:pPr>
        <w:pStyle w:val="ListBullet"/>
      </w:pPr>
      <w:r>
        <w:t xml:space="preserve">Column K: </w:t>
      </w:r>
      <w:r w:rsidR="00275F3B">
        <w:t>Mitigating Controls/Factors</w:t>
      </w:r>
    </w:p>
    <w:p w14:paraId="7BB8ADD0" w14:textId="77777777" w:rsidR="00275F3B" w:rsidRDefault="001479FB" w:rsidP="00275F3B">
      <w:pPr>
        <w:pStyle w:val="ListBullet"/>
      </w:pPr>
      <w:r>
        <w:t xml:space="preserve">Column L: </w:t>
      </w:r>
      <w:r w:rsidR="00275F3B">
        <w:t>Likelihood (after mitigating controls/factors)</w:t>
      </w:r>
    </w:p>
    <w:p w14:paraId="76F10B48" w14:textId="77777777" w:rsidR="001479FB" w:rsidRDefault="001479FB" w:rsidP="00275F3B">
      <w:pPr>
        <w:pStyle w:val="ListBullet"/>
      </w:pPr>
      <w:r>
        <w:t xml:space="preserve">Column M: </w:t>
      </w:r>
      <w:r w:rsidR="00275F3B">
        <w:t>Impact (after mitigating controls/factors)</w:t>
      </w:r>
    </w:p>
    <w:p w14:paraId="184AB9C7" w14:textId="0FA7F5F0" w:rsidR="00275F3B" w:rsidRDefault="001479FB" w:rsidP="00275F3B">
      <w:pPr>
        <w:pStyle w:val="ListBullet"/>
      </w:pPr>
      <w:r>
        <w:lastRenderedPageBreak/>
        <w:t xml:space="preserve">Column N: </w:t>
      </w:r>
      <w:r w:rsidR="00275F3B">
        <w:t>Risk Exposure (after mitigating controls/factors)</w:t>
      </w:r>
    </w:p>
    <w:p w14:paraId="05C5BB13" w14:textId="77777777" w:rsidR="00275F3B" w:rsidRDefault="001479FB" w:rsidP="00275F3B">
      <w:pPr>
        <w:pStyle w:val="ListBullet"/>
      </w:pPr>
      <w:r>
        <w:t xml:space="preserve">Column O: </w:t>
      </w:r>
      <w:r w:rsidR="00275F3B">
        <w:t>Recommendation</w:t>
      </w:r>
    </w:p>
    <w:p w14:paraId="0DA668B9" w14:textId="77777777" w:rsidR="001479FB" w:rsidRDefault="001479FB" w:rsidP="00275F3B">
      <w:pPr>
        <w:pStyle w:val="ListBullet"/>
      </w:pPr>
      <w:r>
        <w:t>Column P: Justification or Proposed Remediation</w:t>
      </w:r>
    </w:p>
    <w:p w14:paraId="440C4A1D" w14:textId="3992A299" w:rsidR="00275F3B" w:rsidRDefault="00275F3B" w:rsidP="00275F3B">
      <w:r>
        <w:t>The reader of the SAR must anticipate that the security weakness elements are described as indicated below.</w:t>
      </w:r>
      <w:r w:rsidR="00855B9E">
        <w:t xml:space="preserve"> </w:t>
      </w:r>
    </w:p>
    <w:p w14:paraId="26840A43" w14:textId="1947CA95" w:rsidR="00275F3B" w:rsidRDefault="00275F3B" w:rsidP="00275F3B">
      <w:pPr>
        <w:keepLines/>
      </w:pPr>
      <w:r w:rsidRPr="008B07AB">
        <w:rPr>
          <w:rStyle w:val="GSABoldTextChar"/>
        </w:rPr>
        <w:t>Identifier</w:t>
      </w:r>
      <w:r>
        <w:t>: All weaknesses are assigned a vulnerability ID in the form of V#-Security Control ID.</w:t>
      </w:r>
      <w:r w:rsidR="00855B9E">
        <w:t xml:space="preserve"> </w:t>
      </w:r>
      <w:r>
        <w:t>For example, the first vulnerability listed would be reported as V1-AC-2(2) if the vulnerability is for control ID AC-2(2).</w:t>
      </w:r>
      <w:r w:rsidR="00855B9E">
        <w:t xml:space="preserve"> </w:t>
      </w:r>
      <w:r>
        <w:t xml:space="preserve">If there are multiple vulnerabilities for the same security control ID, the first part of the vulnerability </w:t>
      </w:r>
      <w:r w:rsidR="00920B52">
        <w:t>identification (</w:t>
      </w:r>
      <w:r>
        <w:t>ID</w:t>
      </w:r>
      <w:r w:rsidR="00920B52">
        <w:t>)</w:t>
      </w:r>
      <w:r>
        <w:t xml:space="preserve"> must be incremented, for example V1-AC-2(2), V2-AC-2(2).</w:t>
      </w:r>
    </w:p>
    <w:p w14:paraId="328A6A02" w14:textId="72337D62" w:rsidR="00275F3B" w:rsidRDefault="00275F3B" w:rsidP="008B07AB">
      <w:pPr>
        <w:keepLines/>
      </w:pPr>
      <w:r w:rsidRPr="008B07AB">
        <w:rPr>
          <w:rStyle w:val="GSABoldTextChar"/>
        </w:rPr>
        <w:t xml:space="preserve">Name: </w:t>
      </w:r>
      <w:r>
        <w:t>A short name unique for each vulnerability.</w:t>
      </w:r>
      <w:r w:rsidR="00855B9E">
        <w:t xml:space="preserve"> </w:t>
      </w:r>
    </w:p>
    <w:p w14:paraId="03119503" w14:textId="43E270C8" w:rsidR="00275F3B" w:rsidRDefault="00275F3B" w:rsidP="008B07AB">
      <w:pPr>
        <w:keepLines/>
      </w:pPr>
      <w:r w:rsidRPr="008B07AB">
        <w:rPr>
          <w:rStyle w:val="GSABoldTextChar"/>
        </w:rPr>
        <w:t>Source of Discovery:</w:t>
      </w:r>
      <w:r>
        <w:t xml:space="preserve"> The source of discovery refers to the method that was used to discover the vulnerability (e.g.</w:t>
      </w:r>
      <w:r w:rsidR="00655025">
        <w:t>,</w:t>
      </w:r>
      <w:r>
        <w:t xml:space="preserve"> web application scanner, manual testing, security test procedure workbook, interview, document review).</w:t>
      </w:r>
      <w:r w:rsidR="00855B9E">
        <w:t xml:space="preserve"> </w:t>
      </w:r>
      <w:r>
        <w:t>References must be made to scan reports, security test case procedures numbers, staff that were interviewed, manual test results, and document names.</w:t>
      </w:r>
      <w:r w:rsidR="00855B9E">
        <w:t xml:space="preserve"> </w:t>
      </w:r>
      <w:r>
        <w:t xml:space="preserve">All scan reports are attached in </w:t>
      </w:r>
      <w:r w:rsidR="00322BFE">
        <w:t>Appendices.</w:t>
      </w:r>
      <w:r w:rsidR="00855B9E">
        <w:t xml:space="preserve"> </w:t>
      </w:r>
      <w:r>
        <w:t xml:space="preserve">Results of manual tests can be found in </w:t>
      </w:r>
      <w:r w:rsidR="00322BFE">
        <w:fldChar w:fldCharType="begin"/>
      </w:r>
      <w:r w:rsidR="00322BFE">
        <w:instrText xml:space="preserve"> REF _Ref451928352 \r \h </w:instrText>
      </w:r>
      <w:r w:rsidR="00322BFE">
        <w:fldChar w:fldCharType="separate"/>
      </w:r>
      <w:r w:rsidR="00B90199">
        <w:t>7.Appendix G</w:t>
      </w:r>
      <w:r w:rsidR="00322BFE">
        <w:fldChar w:fldCharType="end"/>
      </w:r>
      <w:r w:rsidR="00322BFE">
        <w:t xml:space="preserve"> </w:t>
      </w:r>
      <w:r w:rsidR="00322BFE">
        <w:rPr>
          <w:highlight w:val="yellow"/>
        </w:rPr>
        <w:fldChar w:fldCharType="begin"/>
      </w:r>
      <w:r w:rsidR="00322BFE">
        <w:instrText xml:space="preserve"> REF _Ref451928335 \h </w:instrText>
      </w:r>
      <w:r w:rsidR="00322BFE">
        <w:rPr>
          <w:highlight w:val="yellow"/>
        </w:rPr>
      </w:r>
      <w:r w:rsidR="00322BFE">
        <w:rPr>
          <w:highlight w:val="yellow"/>
        </w:rPr>
        <w:fldChar w:fldCharType="separate"/>
      </w:r>
      <w:r w:rsidR="00B90199" w:rsidRPr="00BC7AB0">
        <w:t>Manual Test Results</w:t>
      </w:r>
      <w:r w:rsidR="00322BFE">
        <w:rPr>
          <w:highlight w:val="yellow"/>
        </w:rPr>
        <w:fldChar w:fldCharType="end"/>
      </w:r>
      <w:r>
        <w:t>.</w:t>
      </w:r>
      <w:r w:rsidR="00855B9E">
        <w:t xml:space="preserve"> </w:t>
      </w:r>
      <w:r>
        <w:t xml:space="preserve">If the source of discovery is from one of the security test procedure workbooks, a reference must point to the </w:t>
      </w:r>
      <w:r w:rsidRPr="00322BFE">
        <w:t>Workbook name, the sheet number, the row number, the column number.</w:t>
      </w:r>
      <w:r w:rsidR="00855B9E">
        <w:t xml:space="preserve"> </w:t>
      </w:r>
      <w:r w:rsidRPr="00322BFE">
        <w:t>Workbook tests</w:t>
      </w:r>
      <w:r>
        <w:t xml:space="preserve"> results are found in </w:t>
      </w:r>
      <w:r w:rsidR="00322BFE">
        <w:fldChar w:fldCharType="begin"/>
      </w:r>
      <w:r w:rsidR="00322BFE">
        <w:instrText xml:space="preserve"> REF _Ref451526123 \r \h </w:instrText>
      </w:r>
      <w:r w:rsidR="00322BFE">
        <w:fldChar w:fldCharType="separate"/>
      </w:r>
      <w:r w:rsidR="00B90199">
        <w:t>7.Appendix B</w:t>
      </w:r>
      <w:r w:rsidR="00322BFE">
        <w:fldChar w:fldCharType="end"/>
      </w:r>
      <w:r w:rsidR="00322BFE">
        <w:t xml:space="preserve"> </w:t>
      </w:r>
      <w:r w:rsidR="00322BFE">
        <w:fldChar w:fldCharType="begin"/>
      </w:r>
      <w:r w:rsidR="00322BFE">
        <w:instrText xml:space="preserve"> REF _Ref451526123 \h </w:instrText>
      </w:r>
      <w:r w:rsidR="00322BFE">
        <w:fldChar w:fldCharType="separate"/>
      </w:r>
      <w:r w:rsidR="00B90199" w:rsidRPr="00D42482">
        <w:t>S</w:t>
      </w:r>
      <w:r w:rsidR="00B90199">
        <w:t>ecurity</w:t>
      </w:r>
      <w:r w:rsidR="00B90199" w:rsidRPr="00D42482">
        <w:t xml:space="preserve"> T</w:t>
      </w:r>
      <w:r w:rsidR="00B90199">
        <w:t>est</w:t>
      </w:r>
      <w:r w:rsidR="00B90199" w:rsidRPr="00D42482">
        <w:t xml:space="preserve"> P</w:t>
      </w:r>
      <w:r w:rsidR="00B90199">
        <w:t>rocedure</w:t>
      </w:r>
      <w:r w:rsidR="00B90199" w:rsidRPr="00D42482">
        <w:t xml:space="preserve"> W</w:t>
      </w:r>
      <w:r w:rsidR="00B90199">
        <w:t>orkbooks</w:t>
      </w:r>
      <w:r w:rsidR="00322BFE">
        <w:fldChar w:fldCharType="end"/>
      </w:r>
      <w:r>
        <w:t>.</w:t>
      </w:r>
      <w:r w:rsidR="00855B9E">
        <w:t xml:space="preserve"> </w:t>
      </w:r>
      <w:r>
        <w:t>If the source of discovery is from an interview, the date of the interview and the people who were present at the interview are named.</w:t>
      </w:r>
      <w:r w:rsidR="00855B9E">
        <w:t xml:space="preserve"> </w:t>
      </w:r>
      <w:r>
        <w:t>If the source of discovery is from a document, the document must be named.</w:t>
      </w:r>
      <w:r w:rsidR="00855B9E">
        <w:t xml:space="preserve"> </w:t>
      </w:r>
    </w:p>
    <w:p w14:paraId="548E561A" w14:textId="50D2F154" w:rsidR="00275F3B" w:rsidRDefault="00275F3B" w:rsidP="008B07AB">
      <w:pPr>
        <w:keepLines/>
      </w:pPr>
      <w:r w:rsidRPr="008B07AB">
        <w:rPr>
          <w:rStyle w:val="GSABoldTextChar"/>
        </w:rPr>
        <w:t>Description:</w:t>
      </w:r>
      <w:r>
        <w:t xml:space="preserve"> All security weaknesses must be described well enough such that they could be reproduced by the CSP, the</w:t>
      </w:r>
      <w:r w:rsidR="00920B52">
        <w:t xml:space="preserve"> Information System Security Officer (</w:t>
      </w:r>
      <w:r>
        <w:t>ISSO</w:t>
      </w:r>
      <w:r w:rsidR="00920B52">
        <w:t>)</w:t>
      </w:r>
      <w:r>
        <w:t>, or the AO.</w:t>
      </w:r>
      <w:r w:rsidR="00855B9E">
        <w:t xml:space="preserve"> </w:t>
      </w:r>
      <w:r>
        <w:t>If a test was performed manually, the exact manual procedure and any relevant screenshots must be detailed.</w:t>
      </w:r>
      <w:r w:rsidR="00855B9E">
        <w:t xml:space="preserve"> </w:t>
      </w:r>
      <w:r>
        <w:t>If a test was performed using a tool or scanner, a description of the reported scan results for that vulnerability must be included along with the</w:t>
      </w:r>
      <w:r w:rsidR="00CE17BD">
        <w:t xml:space="preserve"> vulnerability identifier (e.g.</w:t>
      </w:r>
      <w:r w:rsidR="00655025">
        <w:t>,</w:t>
      </w:r>
      <w:r>
        <w:t xml:space="preserve"> CVE, CVSS, and Nessus Plugin ID etc.) and screenshots of the particular vulnerability being described.</w:t>
      </w:r>
      <w:r w:rsidR="00855B9E">
        <w:t xml:space="preserve"> </w:t>
      </w:r>
      <w:r>
        <w:t>If the tool or scanner reports a severity level, that level must be reported in this section.</w:t>
      </w:r>
      <w:r w:rsidR="00855B9E">
        <w:t xml:space="preserve"> </w:t>
      </w:r>
      <w:r>
        <w:t>Any relevant login information and role information must be included for vulnerabilities discovered with scanners or automated tools.</w:t>
      </w:r>
      <w:r w:rsidR="00855B9E">
        <w:t xml:space="preserve"> </w:t>
      </w:r>
      <w:r>
        <w:t>If any security weaknesses affect a database transaction, a discussion of atomicity violations must be included.</w:t>
      </w:r>
      <w:r w:rsidR="00855B9E">
        <w:t xml:space="preserve"> </w:t>
      </w:r>
    </w:p>
    <w:p w14:paraId="7389FE42" w14:textId="3953AB71" w:rsidR="00275F3B" w:rsidRDefault="00275F3B" w:rsidP="008B07AB">
      <w:pPr>
        <w:keepLines/>
      </w:pPr>
      <w:r w:rsidRPr="008B07AB">
        <w:rPr>
          <w:rStyle w:val="GSABoldTextChar"/>
        </w:rPr>
        <w:t>Affected IP Address/Hostname(s)/Database:</w:t>
      </w:r>
      <w:r>
        <w:t xml:space="preserve"> For each reported vulnerability, all affected IP addresses/hostnames/databases must be included.</w:t>
      </w:r>
      <w:r w:rsidR="00855B9E">
        <w:t xml:space="preserve"> </w:t>
      </w:r>
      <w:r>
        <w:t>If multiple hosts/databases have the same vulnerability, list all affected hosts/databases.</w:t>
      </w:r>
      <w:r w:rsidR="00855B9E">
        <w:t xml:space="preserve"> </w:t>
      </w:r>
    </w:p>
    <w:p w14:paraId="0FEC2084" w14:textId="59E4CFE9" w:rsidR="00275F3B" w:rsidRDefault="00275F3B" w:rsidP="008B07AB">
      <w:pPr>
        <w:keepLines/>
      </w:pPr>
      <w:r w:rsidRPr="008B07AB">
        <w:rPr>
          <w:rStyle w:val="GSABoldTextChar"/>
        </w:rPr>
        <w:t>Applicable Threats:</w:t>
      </w:r>
      <w:r>
        <w:t xml:space="preserve"> The applicable threats describe the unique threats that have the ability to exploit the security vulnerability.</w:t>
      </w:r>
      <w:r w:rsidR="00855B9E">
        <w:t xml:space="preserve"> </w:t>
      </w:r>
      <w:r>
        <w:t>(Use threat numbers from Table 3-3.)</w:t>
      </w:r>
    </w:p>
    <w:p w14:paraId="70A82937" w14:textId="3A0910E3" w:rsidR="00275F3B" w:rsidRDefault="00275F3B" w:rsidP="008B07AB">
      <w:pPr>
        <w:keepLines/>
      </w:pPr>
      <w:r w:rsidRPr="008B07AB">
        <w:rPr>
          <w:rStyle w:val="GSABoldTextChar"/>
        </w:rPr>
        <w:t>Likelihood (before mitigating controls/factors)</w:t>
      </w:r>
      <w:r w:rsidRPr="00A153B3">
        <w:rPr>
          <w:rStyle w:val="GSABoldTextChar"/>
        </w:rPr>
        <w:t>:</w:t>
      </w:r>
      <w:r>
        <w:t xml:space="preserve"> High, Moderate, or Low (see </w:t>
      </w:r>
      <w:r w:rsidR="00322BFE">
        <w:rPr>
          <w:highlight w:val="yellow"/>
        </w:rPr>
        <w:fldChar w:fldCharType="begin"/>
      </w:r>
      <w:r w:rsidR="00322BFE">
        <w:instrText xml:space="preserve"> REF _Ref442770615 \h </w:instrText>
      </w:r>
      <w:r w:rsidR="00322BFE">
        <w:rPr>
          <w:highlight w:val="yellow"/>
        </w:rPr>
      </w:r>
      <w:r w:rsidR="00322BFE">
        <w:rPr>
          <w:highlight w:val="yellow"/>
        </w:rPr>
        <w:fldChar w:fldCharType="separate"/>
      </w:r>
      <w:r w:rsidR="00B90199">
        <w:t xml:space="preserve">Table </w:t>
      </w:r>
      <w:r w:rsidR="00B90199">
        <w:rPr>
          <w:noProof/>
        </w:rPr>
        <w:t>3</w:t>
      </w:r>
      <w:r w:rsidR="00B90199">
        <w:noBreakHyphen/>
      </w:r>
      <w:r w:rsidR="00B90199">
        <w:rPr>
          <w:noProof/>
        </w:rPr>
        <w:t>4</w:t>
      </w:r>
      <w:r w:rsidR="00B90199">
        <w:t xml:space="preserve"> </w:t>
      </w:r>
      <w:r w:rsidR="00B90199" w:rsidRPr="00145C81">
        <w:t>Likelihood Definitions</w:t>
      </w:r>
      <w:r w:rsidR="00322BFE">
        <w:rPr>
          <w:highlight w:val="yellow"/>
        </w:rPr>
        <w:fldChar w:fldCharType="end"/>
      </w:r>
      <w:r>
        <w:t>).</w:t>
      </w:r>
      <w:r w:rsidR="00855B9E">
        <w:t xml:space="preserve"> </w:t>
      </w:r>
    </w:p>
    <w:p w14:paraId="7E4204D5" w14:textId="08D995E2" w:rsidR="00275F3B" w:rsidRDefault="00275F3B" w:rsidP="008B07AB">
      <w:pPr>
        <w:keepLines/>
      </w:pPr>
      <w:r w:rsidRPr="008B07AB">
        <w:rPr>
          <w:rStyle w:val="GSABoldTextChar"/>
        </w:rPr>
        <w:t>Impact (before mitigating controls/factors)</w:t>
      </w:r>
      <w:r w:rsidRPr="00A153B3">
        <w:rPr>
          <w:rStyle w:val="GSABoldTextChar"/>
        </w:rPr>
        <w:t>:</w:t>
      </w:r>
      <w:r>
        <w:t xml:space="preserve"> High, Moderate, or Low (see </w:t>
      </w:r>
      <w:r w:rsidR="00322BFE">
        <w:rPr>
          <w:highlight w:val="yellow"/>
        </w:rPr>
        <w:fldChar w:fldCharType="begin"/>
      </w:r>
      <w:r w:rsidR="00322BFE">
        <w:instrText xml:space="preserve"> REF _Ref442770788 \h </w:instrText>
      </w:r>
      <w:r w:rsidR="00322BFE">
        <w:rPr>
          <w:highlight w:val="yellow"/>
        </w:rPr>
      </w:r>
      <w:r w:rsidR="00322BFE">
        <w:rPr>
          <w:highlight w:val="yellow"/>
        </w:rPr>
        <w:fldChar w:fldCharType="separate"/>
      </w:r>
      <w:r w:rsidR="00B90199">
        <w:t xml:space="preserve">Table </w:t>
      </w:r>
      <w:r w:rsidR="00B90199">
        <w:rPr>
          <w:noProof/>
        </w:rPr>
        <w:t>3</w:t>
      </w:r>
      <w:r w:rsidR="00B90199">
        <w:noBreakHyphen/>
      </w:r>
      <w:r w:rsidR="00B90199">
        <w:rPr>
          <w:noProof/>
        </w:rPr>
        <w:t>5</w:t>
      </w:r>
      <w:r w:rsidR="00B90199">
        <w:t xml:space="preserve"> </w:t>
      </w:r>
      <w:r w:rsidR="00B90199" w:rsidRPr="00145C81">
        <w:t>Impact Definitions</w:t>
      </w:r>
      <w:r w:rsidR="00322BFE">
        <w:rPr>
          <w:highlight w:val="yellow"/>
        </w:rPr>
        <w:fldChar w:fldCharType="end"/>
      </w:r>
      <w:r>
        <w:t>).</w:t>
      </w:r>
      <w:r w:rsidR="00855B9E">
        <w:t xml:space="preserve"> </w:t>
      </w:r>
    </w:p>
    <w:p w14:paraId="45C06846" w14:textId="77777777" w:rsidR="00275F3B" w:rsidRDefault="00275F3B" w:rsidP="008B07AB">
      <w:pPr>
        <w:keepLines/>
      </w:pPr>
      <w:r w:rsidRPr="00A153B3">
        <w:rPr>
          <w:rStyle w:val="GSABoldTextChar"/>
        </w:rPr>
        <w:lastRenderedPageBreak/>
        <w:t>Risk Exposure (before mitigating controls/factors):</w:t>
      </w:r>
      <w:r>
        <w:t xml:space="preserve"> High, Moderate, or Low (see </w:t>
      </w:r>
      <w:r w:rsidR="00322BFE">
        <w:rPr>
          <w:highlight w:val="yellow"/>
        </w:rPr>
        <w:fldChar w:fldCharType="begin"/>
      </w:r>
      <w:r w:rsidR="00322BFE">
        <w:instrText xml:space="preserve"> REF _Ref442771308 \h </w:instrText>
      </w:r>
      <w:r w:rsidR="00322BFE">
        <w:rPr>
          <w:highlight w:val="yellow"/>
        </w:rPr>
      </w:r>
      <w:r w:rsidR="00322BFE">
        <w:rPr>
          <w:highlight w:val="yellow"/>
        </w:rPr>
        <w:fldChar w:fldCharType="separate"/>
      </w:r>
      <w:r w:rsidR="00B90199">
        <w:t xml:space="preserve">Table </w:t>
      </w:r>
      <w:r w:rsidR="00B90199">
        <w:rPr>
          <w:noProof/>
        </w:rPr>
        <w:t>3</w:t>
      </w:r>
      <w:r w:rsidR="00B90199">
        <w:noBreakHyphen/>
      </w:r>
      <w:r w:rsidR="00B90199">
        <w:rPr>
          <w:noProof/>
        </w:rPr>
        <w:t>6</w:t>
      </w:r>
      <w:r w:rsidR="00B90199">
        <w:t xml:space="preserve"> </w:t>
      </w:r>
      <w:r w:rsidR="00B90199" w:rsidRPr="006A3396">
        <w:t>Risk Exposure Ratings</w:t>
      </w:r>
      <w:r w:rsidR="00322BFE">
        <w:rPr>
          <w:highlight w:val="yellow"/>
        </w:rPr>
        <w:fldChar w:fldCharType="end"/>
      </w:r>
      <w:r>
        <w:t>).</w:t>
      </w:r>
    </w:p>
    <w:p w14:paraId="016D19E1" w14:textId="7FAE67B6" w:rsidR="00275F3B" w:rsidRDefault="00275F3B" w:rsidP="008B07AB">
      <w:pPr>
        <w:keepLines/>
      </w:pPr>
      <w:r w:rsidRPr="00A153B3">
        <w:rPr>
          <w:rStyle w:val="GSABoldTextChar"/>
        </w:rPr>
        <w:t>Risk Statement:</w:t>
      </w:r>
      <w:r>
        <w:t xml:space="preserve"> Provide a risk statement that describes the risk to the business.</w:t>
      </w:r>
      <w:r w:rsidR="00855B9E">
        <w:t xml:space="preserve"> </w:t>
      </w:r>
      <w:r>
        <w:t xml:space="preserve">(See examples in </w:t>
      </w:r>
      <w:r w:rsidR="007532EE">
        <w:t>&lt;System Name Acronym&gt; SAR Risk Exposure Table</w:t>
      </w:r>
      <w:r>
        <w:t>).</w:t>
      </w:r>
      <w:r w:rsidR="00855B9E">
        <w:t xml:space="preserve"> </w:t>
      </w:r>
      <w:r>
        <w:t>Also indicate whether the affected machine(s) is/are internally or externally facing.</w:t>
      </w:r>
    </w:p>
    <w:p w14:paraId="5186750D" w14:textId="4F9F56F2" w:rsidR="00275F3B" w:rsidRDefault="00275F3B" w:rsidP="008B07AB">
      <w:pPr>
        <w:keepLines/>
      </w:pPr>
      <w:r w:rsidRPr="00A153B3">
        <w:rPr>
          <w:rStyle w:val="GSABoldTextChar"/>
        </w:rPr>
        <w:t>Mitigating Controls/Factors:</w:t>
      </w:r>
      <w:r>
        <w:t xml:space="preserve"> Describe any applicable mitigating controls/factors that could downgrade the likelihood or risk exposure.</w:t>
      </w:r>
      <w:r w:rsidR="00855B9E">
        <w:t xml:space="preserve"> </w:t>
      </w:r>
      <w:r>
        <w:t>Also indicate whether the affected machine(s) is/are internally or externally facing.</w:t>
      </w:r>
      <w:r w:rsidR="00855B9E">
        <w:t xml:space="preserve"> </w:t>
      </w:r>
      <w:r>
        <w:t>Include a full description of any mitigating factors and/or compensating controls if the risk is an operational requirement</w:t>
      </w:r>
      <w:r w:rsidR="00920B52">
        <w:t>.</w:t>
      </w:r>
    </w:p>
    <w:p w14:paraId="2E4542ED" w14:textId="1A20C7AC" w:rsidR="00275F3B" w:rsidRDefault="00275F3B" w:rsidP="008B07AB">
      <w:pPr>
        <w:keepLines/>
      </w:pPr>
      <w:r w:rsidRPr="00A153B3">
        <w:rPr>
          <w:rStyle w:val="GSABoldTextChar"/>
        </w:rPr>
        <w:t>Likelihood (after mitigating controls/factors):</w:t>
      </w:r>
      <w:r>
        <w:t xml:space="preserve"> Moderate or Low (see </w:t>
      </w:r>
      <w:r w:rsidR="00322BFE">
        <w:rPr>
          <w:highlight w:val="yellow"/>
        </w:rPr>
        <w:fldChar w:fldCharType="begin"/>
      </w:r>
      <w:r w:rsidR="00322BFE">
        <w:instrText xml:space="preserve"> REF _Ref442770615 \h </w:instrText>
      </w:r>
      <w:r w:rsidR="00322BFE">
        <w:rPr>
          <w:highlight w:val="yellow"/>
        </w:rPr>
      </w:r>
      <w:r w:rsidR="00322BFE">
        <w:rPr>
          <w:highlight w:val="yellow"/>
        </w:rPr>
        <w:fldChar w:fldCharType="separate"/>
      </w:r>
      <w:r w:rsidR="00B90199">
        <w:t xml:space="preserve">Table </w:t>
      </w:r>
      <w:r w:rsidR="00B90199">
        <w:rPr>
          <w:noProof/>
        </w:rPr>
        <w:t>3</w:t>
      </w:r>
      <w:r w:rsidR="00B90199">
        <w:noBreakHyphen/>
      </w:r>
      <w:r w:rsidR="00B90199">
        <w:rPr>
          <w:noProof/>
        </w:rPr>
        <w:t>4</w:t>
      </w:r>
      <w:r w:rsidR="00B90199">
        <w:t xml:space="preserve"> </w:t>
      </w:r>
      <w:r w:rsidR="00B90199" w:rsidRPr="00145C81">
        <w:t>Likelihood Definitions</w:t>
      </w:r>
      <w:r w:rsidR="00322BFE">
        <w:rPr>
          <w:highlight w:val="yellow"/>
        </w:rPr>
        <w:fldChar w:fldCharType="end"/>
      </w:r>
      <w:r>
        <w:t>) after mitigating control/factors have been identified and considered.</w:t>
      </w:r>
      <w:r w:rsidR="00855B9E">
        <w:t xml:space="preserve"> </w:t>
      </w:r>
    </w:p>
    <w:p w14:paraId="32253CD0" w14:textId="7698CB07" w:rsidR="00275F3B" w:rsidRDefault="00275F3B" w:rsidP="008B07AB">
      <w:pPr>
        <w:keepLines/>
      </w:pPr>
      <w:r w:rsidRPr="00A153B3">
        <w:rPr>
          <w:rStyle w:val="GSABoldTextChar"/>
        </w:rPr>
        <w:t>Impact (after mitigating controls/factors):</w:t>
      </w:r>
      <w:r>
        <w:t xml:space="preserve"> Moderate or Low (see </w:t>
      </w:r>
      <w:r w:rsidR="00322BFE">
        <w:rPr>
          <w:highlight w:val="yellow"/>
        </w:rPr>
        <w:fldChar w:fldCharType="begin"/>
      </w:r>
      <w:r w:rsidR="00322BFE">
        <w:instrText xml:space="preserve"> REF _Ref442770788 \h </w:instrText>
      </w:r>
      <w:r w:rsidR="00322BFE">
        <w:rPr>
          <w:highlight w:val="yellow"/>
        </w:rPr>
      </w:r>
      <w:r w:rsidR="00322BFE">
        <w:rPr>
          <w:highlight w:val="yellow"/>
        </w:rPr>
        <w:fldChar w:fldCharType="separate"/>
      </w:r>
      <w:r w:rsidR="00B90199">
        <w:t xml:space="preserve">Table </w:t>
      </w:r>
      <w:r w:rsidR="00B90199">
        <w:rPr>
          <w:noProof/>
        </w:rPr>
        <w:t>3</w:t>
      </w:r>
      <w:r w:rsidR="00B90199">
        <w:noBreakHyphen/>
      </w:r>
      <w:r w:rsidR="00B90199">
        <w:rPr>
          <w:noProof/>
        </w:rPr>
        <w:t>5</w:t>
      </w:r>
      <w:r w:rsidR="00B90199">
        <w:t xml:space="preserve"> </w:t>
      </w:r>
      <w:r w:rsidR="00B90199" w:rsidRPr="00145C81">
        <w:t>Impact Definitions</w:t>
      </w:r>
      <w:r w:rsidR="00322BFE">
        <w:rPr>
          <w:highlight w:val="yellow"/>
        </w:rPr>
        <w:fldChar w:fldCharType="end"/>
      </w:r>
      <w:r>
        <w:t>) after mitigating control/factors have been identified and considered.</w:t>
      </w:r>
      <w:r w:rsidR="00855B9E">
        <w:t xml:space="preserve"> </w:t>
      </w:r>
    </w:p>
    <w:p w14:paraId="599AD2AD" w14:textId="77777777" w:rsidR="00275F3B" w:rsidRDefault="00275F3B" w:rsidP="008B07AB">
      <w:pPr>
        <w:keepLines/>
      </w:pPr>
      <w:r w:rsidRPr="00A153B3">
        <w:rPr>
          <w:rStyle w:val="GSABoldTextChar"/>
        </w:rPr>
        <w:t>Risk Exposure (after mitigating controls/factors):</w:t>
      </w:r>
      <w:r>
        <w:t xml:space="preserve"> Moderate or Low (see </w:t>
      </w:r>
      <w:r w:rsidR="00322BFE">
        <w:rPr>
          <w:highlight w:val="yellow"/>
        </w:rPr>
        <w:fldChar w:fldCharType="begin"/>
      </w:r>
      <w:r w:rsidR="00322BFE">
        <w:instrText xml:space="preserve"> REF _Ref442771308 \h </w:instrText>
      </w:r>
      <w:r w:rsidR="00322BFE">
        <w:rPr>
          <w:highlight w:val="yellow"/>
        </w:rPr>
      </w:r>
      <w:r w:rsidR="00322BFE">
        <w:rPr>
          <w:highlight w:val="yellow"/>
        </w:rPr>
        <w:fldChar w:fldCharType="separate"/>
      </w:r>
      <w:r w:rsidR="00B90199">
        <w:t xml:space="preserve">Table </w:t>
      </w:r>
      <w:r w:rsidR="00B90199">
        <w:rPr>
          <w:noProof/>
        </w:rPr>
        <w:t>3</w:t>
      </w:r>
      <w:r w:rsidR="00B90199">
        <w:noBreakHyphen/>
      </w:r>
      <w:r w:rsidR="00B90199">
        <w:rPr>
          <w:noProof/>
        </w:rPr>
        <w:t>6</w:t>
      </w:r>
      <w:r w:rsidR="00B90199">
        <w:t xml:space="preserve"> </w:t>
      </w:r>
      <w:r w:rsidR="00B90199" w:rsidRPr="006A3396">
        <w:t>Risk Exposure Ratings</w:t>
      </w:r>
      <w:r w:rsidR="00322BFE">
        <w:rPr>
          <w:highlight w:val="yellow"/>
        </w:rPr>
        <w:fldChar w:fldCharType="end"/>
      </w:r>
      <w:r>
        <w:t>) after mitigating controls/factors have been identified and considered.</w:t>
      </w:r>
    </w:p>
    <w:p w14:paraId="23910BE5" w14:textId="5EB1B890" w:rsidR="00275F3B" w:rsidRDefault="00275F3B" w:rsidP="008B07AB">
      <w:pPr>
        <w:keepLines/>
      </w:pPr>
      <w:r w:rsidRPr="00A153B3">
        <w:rPr>
          <w:rStyle w:val="GSABoldTextChar"/>
        </w:rPr>
        <w:t>Recommendation:</w:t>
      </w:r>
      <w:r>
        <w:t xml:space="preserve"> The recommendation describes how the vulnerability must be resolved.</w:t>
      </w:r>
      <w:r w:rsidR="00855B9E">
        <w:t xml:space="preserve"> </w:t>
      </w:r>
      <w:r>
        <w:t>Indicate if there are multiple ways that the vulnerability could be resolved or recommendation for acceptance of operational requirement.</w:t>
      </w:r>
    </w:p>
    <w:p w14:paraId="0E8209E4" w14:textId="77777777" w:rsidR="00616442" w:rsidRDefault="00275F3B" w:rsidP="008B07AB">
      <w:pPr>
        <w:keepLines/>
      </w:pPr>
      <w:r w:rsidRPr="00A153B3">
        <w:rPr>
          <w:rStyle w:val="GSABoldTextChar"/>
        </w:rPr>
        <w:t>Justification or Proposed Remediation:</w:t>
      </w:r>
      <w:r>
        <w:t xml:space="preserve"> </w:t>
      </w:r>
    </w:p>
    <w:tbl>
      <w:tblPr>
        <w:tblStyle w:val="TableGrid"/>
        <w:tblW w:w="5000" w:type="pct"/>
        <w:tblLook w:val="04A0" w:firstRow="1" w:lastRow="0" w:firstColumn="1" w:lastColumn="0" w:noHBand="0" w:noVBand="1"/>
      </w:tblPr>
      <w:tblGrid>
        <w:gridCol w:w="4788"/>
        <w:gridCol w:w="4788"/>
      </w:tblGrid>
      <w:tr w:rsidR="00616442" w14:paraId="4D43E6C5" w14:textId="77777777" w:rsidTr="005C246A">
        <w:sdt>
          <w:sdtPr>
            <w:alias w:val="Reason for risk adjustment"/>
            <w:tag w:val="reasonforriskadjustment"/>
            <w:id w:val="1670672282"/>
            <w:showingPlcHdr/>
          </w:sdtPr>
          <w:sdtEndPr/>
          <w:sdtContent>
            <w:tc>
              <w:tcPr>
                <w:tcW w:w="2500" w:type="pct"/>
              </w:tcPr>
              <w:p w14:paraId="2DC21E0F" w14:textId="77777777" w:rsidR="00616442" w:rsidRDefault="00616442" w:rsidP="00616442">
                <w:pPr>
                  <w:keepLines/>
                </w:pPr>
                <w:r w:rsidRPr="00616442">
                  <w:rPr>
                    <w:rStyle w:val="PlaceholderText"/>
                  </w:rPr>
                  <w:t>&lt;Rationale for recommendation of risk adjustment&gt;</w:t>
                </w:r>
                <w:r w:rsidRPr="00777B96">
                  <w:rPr>
                    <w:rStyle w:val="PlaceholderText"/>
                  </w:rPr>
                  <w:t>.</w:t>
                </w:r>
              </w:p>
            </w:tc>
          </w:sdtContent>
        </w:sdt>
        <w:sdt>
          <w:sdtPr>
            <w:alias w:val="Rationale for operational requirement"/>
            <w:tag w:val="resonforoperationalrequirement"/>
            <w:id w:val="1348681237"/>
            <w:showingPlcHdr/>
          </w:sdtPr>
          <w:sdtEndPr/>
          <w:sdtContent>
            <w:tc>
              <w:tcPr>
                <w:tcW w:w="2500" w:type="pct"/>
              </w:tcPr>
              <w:p w14:paraId="0B080210" w14:textId="77777777" w:rsidR="00616442" w:rsidRDefault="00616442" w:rsidP="00616442">
                <w:pPr>
                  <w:keepLines/>
                </w:pPr>
                <w:r w:rsidRPr="00616442">
                  <w:rPr>
                    <w:rStyle w:val="PlaceholderText"/>
                  </w:rPr>
                  <w:t>&lt;Rationale for operational requirement.&gt;</w:t>
                </w:r>
              </w:p>
            </w:tc>
          </w:sdtContent>
        </w:sdt>
      </w:tr>
    </w:tbl>
    <w:p w14:paraId="40F8EDEE" w14:textId="77777777" w:rsidR="00616442" w:rsidRDefault="00616442" w:rsidP="008B07AB">
      <w:pPr>
        <w:keepLines/>
      </w:pPr>
    </w:p>
    <w:p w14:paraId="28CC9F8D" w14:textId="77777777" w:rsidR="0079478C" w:rsidRDefault="0079478C" w:rsidP="0079478C">
      <w:pPr>
        <w:pStyle w:val="Heading2"/>
      </w:pPr>
      <w:bookmarkStart w:id="89" w:name="_Toc476737132"/>
      <w:r>
        <w:t>Security Assessment Summary</w:t>
      </w:r>
      <w:bookmarkEnd w:id="89"/>
    </w:p>
    <w:p w14:paraId="4D11A0C4" w14:textId="65DF9111" w:rsidR="00016607" w:rsidRDefault="00317726" w:rsidP="00016607">
      <w:pPr>
        <w:spacing w:after="120"/>
      </w:pPr>
      <w:sdt>
        <w:sdtPr>
          <w:alias w:val="Enter number"/>
          <w:tag w:val="enternumber"/>
          <w:id w:val="911271592"/>
          <w:placeholder>
            <w:docPart w:val="B40E9C9CE91C4C30B1BB697657D39BF6"/>
          </w:placeholder>
        </w:sdtPr>
        <w:sdtEndPr/>
        <w:sdtContent>
          <w:r w:rsidR="0079478C">
            <w:t>&lt;Number&gt;</w:t>
          </w:r>
        </w:sdtContent>
      </w:sdt>
      <w:r w:rsidR="0079478C">
        <w:t xml:space="preserve"> vulnerabilities</w:t>
      </w:r>
      <w:r w:rsidR="00655025">
        <w:t xml:space="preserve"> (</w:t>
      </w:r>
      <w:sdt>
        <w:sdtPr>
          <w:alias w:val="Enter number"/>
          <w:tag w:val="enternumber"/>
          <w:id w:val="1234583883"/>
        </w:sdtPr>
        <w:sdtEndPr/>
        <w:sdtContent>
          <w:r w:rsidR="00655025">
            <w:t>&lt;Number&gt;</w:t>
          </w:r>
        </w:sdtContent>
      </w:sdt>
      <w:r w:rsidR="00655025">
        <w:t xml:space="preserve"> high,</w:t>
      </w:r>
      <w:r w:rsidR="0079478C">
        <w:t xml:space="preserve"> </w:t>
      </w:r>
      <w:sdt>
        <w:sdtPr>
          <w:alias w:val="Enter number"/>
          <w:tag w:val="enternumber"/>
          <w:id w:val="-1944145034"/>
        </w:sdtPr>
        <w:sdtEndPr/>
        <w:sdtContent>
          <w:r w:rsidR="005C246A">
            <w:t>&lt;Number&gt;</w:t>
          </w:r>
        </w:sdtContent>
      </w:sdt>
      <w:r w:rsidR="005C246A">
        <w:t xml:space="preserve"> </w:t>
      </w:r>
      <w:r w:rsidR="0079478C">
        <w:t>moderate,</w:t>
      </w:r>
      <w:r w:rsidR="00655025">
        <w:t xml:space="preserve"> and </w:t>
      </w:r>
      <w:sdt>
        <w:sdtPr>
          <w:alias w:val="Enter number"/>
          <w:tag w:val="enternumber"/>
          <w:id w:val="-1713571407"/>
        </w:sdtPr>
        <w:sdtEndPr/>
        <w:sdtContent>
          <w:r w:rsidR="005C246A">
            <w:t>&lt;Number&gt;</w:t>
          </w:r>
        </w:sdtContent>
      </w:sdt>
      <w:r w:rsidR="005C246A">
        <w:t xml:space="preserve"> </w:t>
      </w:r>
      <w:r w:rsidR="0079478C">
        <w:t>low)</w:t>
      </w:r>
      <w:r w:rsidR="00655025">
        <w:t>)</w:t>
      </w:r>
      <w:r w:rsidR="0079478C">
        <w:t xml:space="preserve"> discovered as part of the penetration testing were also identified in the operating system or web application vulnerability scanning.</w:t>
      </w:r>
      <w:r w:rsidR="00855B9E">
        <w:t xml:space="preserve"> </w:t>
      </w:r>
      <w:r w:rsidR="00016607">
        <w:t>These vulnerabilities have been combined in the SAR Risk Exposure Table with the Source of Discovery column containing each of the types of testing that identified the vulnerability.</w:t>
      </w:r>
      <w:r w:rsidR="00855B9E">
        <w:t xml:space="preserve"> </w:t>
      </w:r>
    </w:p>
    <w:p w14:paraId="2278DC30" w14:textId="4CCD1E07" w:rsidR="00016607" w:rsidRDefault="00016607" w:rsidP="00016607">
      <w:r w:rsidRPr="00984EAB">
        <w:t xml:space="preserve">The summary is contained in the </w:t>
      </w:r>
      <w:r>
        <w:t>file named &lt;System Name Acronym&gt; SAR Risk Exposure Table, included as an Appendix</w:t>
      </w:r>
      <w:r w:rsidR="00756224">
        <w:t xml:space="preserve"> A</w:t>
      </w:r>
      <w:r>
        <w:t xml:space="preserve"> to this SAR.</w:t>
      </w:r>
    </w:p>
    <w:p w14:paraId="1E9A1B6B" w14:textId="77777777" w:rsidR="00E360DF" w:rsidRDefault="00E360DF" w:rsidP="004D6BEA"/>
    <w:p w14:paraId="191A97CA" w14:textId="77777777" w:rsidR="00CE17BD" w:rsidRDefault="00CE17BD" w:rsidP="004D6BEA">
      <w:pPr>
        <w:sectPr w:rsidR="00CE17BD" w:rsidSect="00653515">
          <w:pgSz w:w="12240" w:h="15840"/>
          <w:pgMar w:top="1440" w:right="1440" w:bottom="1440" w:left="1440" w:header="720" w:footer="720" w:gutter="0"/>
          <w:cols w:space="720"/>
          <w:titlePg/>
          <w:docGrid w:linePitch="360"/>
        </w:sectPr>
      </w:pPr>
    </w:p>
    <w:p w14:paraId="2C3DD18A" w14:textId="77777777" w:rsidR="00E360DF" w:rsidRDefault="00E360DF" w:rsidP="00E360DF">
      <w:pPr>
        <w:pStyle w:val="Heading1"/>
      </w:pPr>
      <w:bookmarkStart w:id="90" w:name="_Toc476737133"/>
      <w:r>
        <w:lastRenderedPageBreak/>
        <w:t>Non-Conforming Controls</w:t>
      </w:r>
      <w:bookmarkEnd w:id="90"/>
    </w:p>
    <w:p w14:paraId="5A9C549A" w14:textId="58CB0E38" w:rsidR="00E360DF" w:rsidRDefault="00E360DF" w:rsidP="00E360DF">
      <w:r>
        <w:t>In some cases, the initial risk exposure to the system has been adjusted due to either corrections that occurred during testing or to other mitigating factors.</w:t>
      </w:r>
      <w:r w:rsidR="00855B9E">
        <w:t xml:space="preserve"> </w:t>
      </w:r>
    </w:p>
    <w:p w14:paraId="3A667E00" w14:textId="77777777" w:rsidR="00E360DF" w:rsidRDefault="00E360DF" w:rsidP="00E360DF">
      <w:pPr>
        <w:pStyle w:val="Heading2"/>
      </w:pPr>
      <w:bookmarkStart w:id="91" w:name="_Toc476737134"/>
      <w:r>
        <w:t>Risks Corrected During Testing</w:t>
      </w:r>
      <w:bookmarkEnd w:id="91"/>
    </w:p>
    <w:p w14:paraId="08FC889D" w14:textId="74A1B195" w:rsidR="0088250A" w:rsidRDefault="00E360DF" w:rsidP="00E360DF">
      <w:r>
        <w:t xml:space="preserve">Risks discovered during the testing of </w:t>
      </w:r>
      <w:sdt>
        <w:sdtPr>
          <w:alias w:val="Information System Abbreviation"/>
          <w:tag w:val="informationsystemabbreviation"/>
          <w:id w:val="508869773"/>
          <w:dataBinding w:xpath="/root[1]/companyinfo[1]/informationsystemabbreviation[1]" w:storeItemID="{2A6FDD8D-8164-4CC4-96FB-7BB5A8D38A25}"/>
          <w:text/>
        </w:sdtPr>
        <w:sdtEndPr/>
        <w:sdtContent>
          <w:r w:rsidR="00870ED3">
            <w:t>Information System Abbreviation</w:t>
          </w:r>
        </w:sdtContent>
      </w:sdt>
      <w:r>
        <w:t xml:space="preserve"> that have been corrected prior to authorization are listed in </w:t>
      </w:r>
      <w:r w:rsidR="00CF1FA2">
        <w:fldChar w:fldCharType="begin"/>
      </w:r>
      <w:r w:rsidR="00CF1FA2">
        <w:instrText xml:space="preserve"> REF _Ref442779493 \h </w:instrText>
      </w:r>
      <w:r w:rsidR="00CF1FA2">
        <w:fldChar w:fldCharType="separate"/>
      </w:r>
      <w:r w:rsidR="00B90199">
        <w:t xml:space="preserve">Table </w:t>
      </w:r>
      <w:r w:rsidR="00B90199">
        <w:rPr>
          <w:noProof/>
        </w:rPr>
        <w:t>5</w:t>
      </w:r>
      <w:r w:rsidR="00B90199">
        <w:noBreakHyphen/>
      </w:r>
      <w:r w:rsidR="00B90199">
        <w:rPr>
          <w:noProof/>
        </w:rPr>
        <w:t>1</w:t>
      </w:r>
      <w:r w:rsidR="00B90199">
        <w:t xml:space="preserve"> </w:t>
      </w:r>
      <w:r w:rsidR="00B90199" w:rsidRPr="00CF1FA2">
        <w:t>Summary of Risks Corrected During Testing</w:t>
      </w:r>
      <w:r w:rsidR="00CF1FA2">
        <w:fldChar w:fldCharType="end"/>
      </w:r>
      <w:r>
        <w:t>.</w:t>
      </w:r>
      <w:r w:rsidR="00855B9E">
        <w:t xml:space="preserve"> </w:t>
      </w:r>
      <w:r>
        <w:t>Risks corrected during testing have been verified by</w:t>
      </w:r>
      <w:r w:rsidR="009529F7" w:rsidRPr="009529F7">
        <w:t xml:space="preserve"> </w:t>
      </w:r>
      <w:sdt>
        <w:sdtPr>
          <w:alias w:val="Third Party Assessment Organization"/>
          <w:tag w:val="thirdpartyassessmentorganization"/>
          <w:id w:val="-1846780027"/>
          <w:showingPlcHdr/>
          <w:dataBinding w:xpath="/root[1]/companyinfo[1]/thirdpartyassessmentorganization[1]" w:storeItemID="{2A6FDD8D-8164-4CC4-96FB-7BB5A8D38A25}"/>
          <w:text/>
        </w:sdtPr>
        <w:sdtEndPr/>
        <w:sdtContent>
          <w:r w:rsidR="004C7FF5" w:rsidRPr="004C7FF5">
            <w:t>Third Party Assessment Organization</w:t>
          </w:r>
        </w:sdtContent>
      </w:sdt>
      <w:r>
        <w:t>.</w:t>
      </w:r>
      <w:r w:rsidR="00855B9E">
        <w:t xml:space="preserve"> </w:t>
      </w:r>
      <w:r>
        <w:t xml:space="preserve">The verification method used to determine </w:t>
      </w:r>
      <w:r w:rsidR="00F73601">
        <w:t xml:space="preserve">the </w:t>
      </w:r>
      <w:r>
        <w:t>correction of</w:t>
      </w:r>
      <w:r w:rsidR="00F73601">
        <w:t xml:space="preserve"> each of the identified vulnerabilities</w:t>
      </w:r>
      <w:r>
        <w:t xml:space="preserve"> is noted in the far right-hand column of the table</w:t>
      </w:r>
      <w:r w:rsidR="00F73601">
        <w:t xml:space="preserve"> as “Verification Statement”</w:t>
      </w:r>
      <w:r>
        <w:t>.</w:t>
      </w:r>
      <w:r w:rsidR="00855B9E">
        <w:t xml:space="preserve"> </w:t>
      </w:r>
    </w:p>
    <w:p w14:paraId="5B11B4DE" w14:textId="77777777" w:rsidR="003316E2" w:rsidRDefault="00CF1FA2" w:rsidP="00CF1FA2">
      <w:pPr>
        <w:pStyle w:val="Caption"/>
      </w:pPr>
      <w:bookmarkStart w:id="92" w:name="_Ref442779493"/>
      <w:bookmarkStart w:id="93" w:name="_Toc475524068"/>
      <w:r>
        <w:t xml:space="preserve">Table </w:t>
      </w:r>
      <w:fldSimple w:instr=" STYLEREF 1 \s ">
        <w:r w:rsidR="00B90199">
          <w:rPr>
            <w:noProof/>
          </w:rPr>
          <w:t>5</w:t>
        </w:r>
      </w:fldSimple>
      <w:r w:rsidR="00826113">
        <w:noBreakHyphen/>
      </w:r>
      <w:fldSimple w:instr=" SEQ Table \* ARABIC \s 1 ">
        <w:r w:rsidR="00B90199">
          <w:rPr>
            <w:noProof/>
          </w:rPr>
          <w:t>1</w:t>
        </w:r>
      </w:fldSimple>
      <w:r>
        <w:t xml:space="preserve"> </w:t>
      </w:r>
      <w:r w:rsidRPr="00CF1FA2">
        <w:t>Summary of Risks Corrected During Testing</w:t>
      </w:r>
      <w:bookmarkEnd w:id="92"/>
      <w:bookmarkEnd w:id="93"/>
    </w:p>
    <w:tbl>
      <w:tblPr>
        <w:tblStyle w:val="TableGrid"/>
        <w:tblW w:w="5000" w:type="pct"/>
        <w:tblLook w:val="04A0" w:firstRow="1" w:lastRow="0" w:firstColumn="1" w:lastColumn="0" w:noHBand="0" w:noVBand="1"/>
      </w:tblPr>
      <w:tblGrid>
        <w:gridCol w:w="1708"/>
        <w:gridCol w:w="1708"/>
        <w:gridCol w:w="1705"/>
        <w:gridCol w:w="1705"/>
        <w:gridCol w:w="2693"/>
        <w:gridCol w:w="1465"/>
        <w:gridCol w:w="2192"/>
      </w:tblGrid>
      <w:tr w:rsidR="008A43DD" w:rsidRPr="002970C8" w14:paraId="42B36D48" w14:textId="77777777" w:rsidTr="002C2CB0">
        <w:trPr>
          <w:tblHeader/>
        </w:trPr>
        <w:tc>
          <w:tcPr>
            <w:tcW w:w="648" w:type="pct"/>
            <w:shd w:val="clear" w:color="auto" w:fill="D9E2F3" w:themeFill="accent5" w:themeFillTint="33"/>
          </w:tcPr>
          <w:p w14:paraId="51548D93" w14:textId="77777777" w:rsidR="008A43DD" w:rsidRPr="002970C8" w:rsidRDefault="00322BFE" w:rsidP="008A43DD">
            <w:pPr>
              <w:pStyle w:val="GSATableHeading"/>
              <w:rPr>
                <w:lang w:eastAsia="zh-TW"/>
              </w:rPr>
            </w:pPr>
            <w:r w:rsidRPr="00CF1FA2">
              <w:t>Identifier</w:t>
            </w:r>
          </w:p>
        </w:tc>
        <w:tc>
          <w:tcPr>
            <w:tcW w:w="648" w:type="pct"/>
            <w:shd w:val="clear" w:color="auto" w:fill="D9E2F3" w:themeFill="accent5" w:themeFillTint="33"/>
          </w:tcPr>
          <w:p w14:paraId="33C833F1" w14:textId="77777777" w:rsidR="008A43DD" w:rsidRPr="002970C8" w:rsidRDefault="00322BFE" w:rsidP="008A43DD">
            <w:pPr>
              <w:pStyle w:val="GSATableHeading"/>
              <w:rPr>
                <w:lang w:eastAsia="zh-TW"/>
              </w:rPr>
            </w:pPr>
            <w:r w:rsidRPr="00CF1FA2">
              <w:t>Description</w:t>
            </w:r>
          </w:p>
        </w:tc>
        <w:tc>
          <w:tcPr>
            <w:tcW w:w="647" w:type="pct"/>
            <w:shd w:val="clear" w:color="auto" w:fill="D9E2F3" w:themeFill="accent5" w:themeFillTint="33"/>
          </w:tcPr>
          <w:p w14:paraId="227D81D7" w14:textId="77777777" w:rsidR="008A43DD" w:rsidRPr="002970C8" w:rsidRDefault="00322BFE" w:rsidP="008A43DD">
            <w:pPr>
              <w:pStyle w:val="GSATableHeading"/>
              <w:rPr>
                <w:lang w:eastAsia="zh-TW"/>
              </w:rPr>
            </w:pPr>
            <w:r w:rsidRPr="00CF1FA2">
              <w:t>Source of Discovery</w:t>
            </w:r>
          </w:p>
        </w:tc>
        <w:tc>
          <w:tcPr>
            <w:tcW w:w="647" w:type="pct"/>
            <w:shd w:val="clear" w:color="auto" w:fill="D9E2F3" w:themeFill="accent5" w:themeFillTint="33"/>
          </w:tcPr>
          <w:p w14:paraId="43EACE0D" w14:textId="77777777" w:rsidR="008A43DD" w:rsidRPr="002970C8" w:rsidRDefault="00322BFE" w:rsidP="008A43DD">
            <w:pPr>
              <w:pStyle w:val="GSATableHeading"/>
              <w:rPr>
                <w:lang w:eastAsia="zh-TW"/>
              </w:rPr>
            </w:pPr>
            <w:r w:rsidRPr="00CF1FA2">
              <w:t>Initial Risk Exposure</w:t>
            </w:r>
          </w:p>
        </w:tc>
        <w:tc>
          <w:tcPr>
            <w:tcW w:w="1022" w:type="pct"/>
            <w:shd w:val="clear" w:color="auto" w:fill="D9E2F3" w:themeFill="accent5" w:themeFillTint="33"/>
          </w:tcPr>
          <w:p w14:paraId="21EFA45D" w14:textId="77777777" w:rsidR="008A43DD" w:rsidRPr="002970C8" w:rsidRDefault="00322BFE" w:rsidP="008A43DD">
            <w:pPr>
              <w:pStyle w:val="GSATableHeading"/>
              <w:rPr>
                <w:lang w:eastAsia="zh-TW"/>
              </w:rPr>
            </w:pPr>
            <w:r w:rsidRPr="00CF1FA2">
              <w:t>Remediation Description</w:t>
            </w:r>
          </w:p>
        </w:tc>
        <w:tc>
          <w:tcPr>
            <w:tcW w:w="556" w:type="pct"/>
            <w:shd w:val="clear" w:color="auto" w:fill="D9E2F3" w:themeFill="accent5" w:themeFillTint="33"/>
          </w:tcPr>
          <w:p w14:paraId="01813CE2" w14:textId="77777777" w:rsidR="008A43DD" w:rsidRPr="002970C8" w:rsidRDefault="00322BFE" w:rsidP="008A43DD">
            <w:pPr>
              <w:pStyle w:val="GSATableHeading"/>
              <w:rPr>
                <w:lang w:eastAsia="zh-TW"/>
              </w:rPr>
            </w:pPr>
            <w:r w:rsidRPr="00CF1FA2">
              <w:t>Date of Remediation</w:t>
            </w:r>
          </w:p>
        </w:tc>
        <w:tc>
          <w:tcPr>
            <w:tcW w:w="832" w:type="pct"/>
            <w:shd w:val="clear" w:color="auto" w:fill="D9E2F3" w:themeFill="accent5" w:themeFillTint="33"/>
          </w:tcPr>
          <w:p w14:paraId="56096D50" w14:textId="77777777" w:rsidR="008A43DD" w:rsidRPr="002970C8" w:rsidRDefault="00322BFE" w:rsidP="008A43DD">
            <w:pPr>
              <w:pStyle w:val="GSATableHeading"/>
              <w:rPr>
                <w:lang w:eastAsia="zh-TW"/>
              </w:rPr>
            </w:pPr>
            <w:r w:rsidRPr="00CF1FA2">
              <w:t>Verification Statement</w:t>
            </w:r>
          </w:p>
        </w:tc>
      </w:tr>
      <w:tr w:rsidR="008A43DD" w14:paraId="65F5A7CF" w14:textId="77777777" w:rsidTr="00322BFE">
        <w:trPr>
          <w:trHeight w:val="144"/>
        </w:trPr>
        <w:tc>
          <w:tcPr>
            <w:tcW w:w="648" w:type="pct"/>
          </w:tcPr>
          <w:p w14:paraId="78743294" w14:textId="77777777" w:rsidR="008A43DD" w:rsidRDefault="008A43DD" w:rsidP="008A43DD">
            <w:pPr>
              <w:pStyle w:val="GSATableText"/>
              <w:rPr>
                <w:lang w:eastAsia="zh-TW"/>
              </w:rPr>
            </w:pPr>
          </w:p>
        </w:tc>
        <w:tc>
          <w:tcPr>
            <w:tcW w:w="648" w:type="pct"/>
          </w:tcPr>
          <w:p w14:paraId="1CC5464A" w14:textId="77777777" w:rsidR="008A43DD" w:rsidRDefault="008A43DD" w:rsidP="008A43DD">
            <w:pPr>
              <w:pStyle w:val="GSATableText"/>
              <w:rPr>
                <w:lang w:eastAsia="zh-TW"/>
              </w:rPr>
            </w:pPr>
          </w:p>
        </w:tc>
        <w:tc>
          <w:tcPr>
            <w:tcW w:w="647" w:type="pct"/>
          </w:tcPr>
          <w:p w14:paraId="5726355C" w14:textId="77777777" w:rsidR="008A43DD" w:rsidRDefault="008A43DD" w:rsidP="008A43DD">
            <w:pPr>
              <w:pStyle w:val="GSATableText"/>
              <w:rPr>
                <w:lang w:eastAsia="zh-TW"/>
              </w:rPr>
            </w:pPr>
          </w:p>
        </w:tc>
        <w:tc>
          <w:tcPr>
            <w:tcW w:w="647" w:type="pct"/>
          </w:tcPr>
          <w:p w14:paraId="6FD9F844" w14:textId="77777777" w:rsidR="008A43DD" w:rsidRDefault="008A43DD" w:rsidP="008A43DD">
            <w:pPr>
              <w:pStyle w:val="GSATableText"/>
              <w:rPr>
                <w:lang w:eastAsia="zh-TW"/>
              </w:rPr>
            </w:pPr>
          </w:p>
        </w:tc>
        <w:tc>
          <w:tcPr>
            <w:tcW w:w="1022" w:type="pct"/>
          </w:tcPr>
          <w:p w14:paraId="18162D7C" w14:textId="77777777" w:rsidR="008A43DD" w:rsidRDefault="008A43DD" w:rsidP="008A43DD">
            <w:pPr>
              <w:pStyle w:val="GSATableText"/>
              <w:rPr>
                <w:lang w:eastAsia="zh-TW"/>
              </w:rPr>
            </w:pPr>
          </w:p>
        </w:tc>
        <w:tc>
          <w:tcPr>
            <w:tcW w:w="556" w:type="pct"/>
          </w:tcPr>
          <w:p w14:paraId="25DBAD5D" w14:textId="77777777" w:rsidR="008A43DD" w:rsidRDefault="008A43DD" w:rsidP="008A43DD">
            <w:pPr>
              <w:pStyle w:val="GSATableText"/>
              <w:rPr>
                <w:lang w:eastAsia="zh-TW"/>
              </w:rPr>
            </w:pPr>
          </w:p>
        </w:tc>
        <w:tc>
          <w:tcPr>
            <w:tcW w:w="832" w:type="pct"/>
          </w:tcPr>
          <w:p w14:paraId="77968EEA" w14:textId="77777777" w:rsidR="008A43DD" w:rsidRDefault="008A43DD" w:rsidP="008A43DD">
            <w:pPr>
              <w:pStyle w:val="GSATableText"/>
              <w:rPr>
                <w:lang w:eastAsia="zh-TW"/>
              </w:rPr>
            </w:pPr>
          </w:p>
        </w:tc>
      </w:tr>
      <w:tr w:rsidR="008A43DD" w14:paraId="6C070EA6" w14:textId="77777777" w:rsidTr="00322BFE">
        <w:trPr>
          <w:trHeight w:val="144"/>
        </w:trPr>
        <w:tc>
          <w:tcPr>
            <w:tcW w:w="648" w:type="pct"/>
          </w:tcPr>
          <w:p w14:paraId="1C339355" w14:textId="77777777" w:rsidR="008A43DD" w:rsidRDefault="008A43DD" w:rsidP="008A43DD">
            <w:pPr>
              <w:pStyle w:val="GSATableText"/>
              <w:rPr>
                <w:lang w:eastAsia="zh-TW"/>
              </w:rPr>
            </w:pPr>
          </w:p>
        </w:tc>
        <w:tc>
          <w:tcPr>
            <w:tcW w:w="648" w:type="pct"/>
          </w:tcPr>
          <w:p w14:paraId="01A7E346" w14:textId="77777777" w:rsidR="008A43DD" w:rsidRDefault="008A43DD" w:rsidP="008A43DD">
            <w:pPr>
              <w:pStyle w:val="GSATableText"/>
              <w:rPr>
                <w:lang w:eastAsia="zh-TW"/>
              </w:rPr>
            </w:pPr>
          </w:p>
        </w:tc>
        <w:tc>
          <w:tcPr>
            <w:tcW w:w="647" w:type="pct"/>
          </w:tcPr>
          <w:p w14:paraId="20C69B2B" w14:textId="77777777" w:rsidR="008A43DD" w:rsidRDefault="008A43DD" w:rsidP="008A43DD">
            <w:pPr>
              <w:pStyle w:val="GSATableText"/>
              <w:rPr>
                <w:lang w:eastAsia="zh-TW"/>
              </w:rPr>
            </w:pPr>
          </w:p>
        </w:tc>
        <w:tc>
          <w:tcPr>
            <w:tcW w:w="647" w:type="pct"/>
          </w:tcPr>
          <w:p w14:paraId="7E3B96F0" w14:textId="77777777" w:rsidR="008A43DD" w:rsidRDefault="008A43DD" w:rsidP="008A43DD">
            <w:pPr>
              <w:pStyle w:val="GSATableText"/>
              <w:rPr>
                <w:lang w:eastAsia="zh-TW"/>
              </w:rPr>
            </w:pPr>
          </w:p>
        </w:tc>
        <w:tc>
          <w:tcPr>
            <w:tcW w:w="1022" w:type="pct"/>
          </w:tcPr>
          <w:p w14:paraId="4F1A641E" w14:textId="77777777" w:rsidR="008A43DD" w:rsidRDefault="008A43DD" w:rsidP="008A43DD">
            <w:pPr>
              <w:pStyle w:val="GSATableText"/>
              <w:rPr>
                <w:lang w:eastAsia="zh-TW"/>
              </w:rPr>
            </w:pPr>
          </w:p>
        </w:tc>
        <w:tc>
          <w:tcPr>
            <w:tcW w:w="556" w:type="pct"/>
          </w:tcPr>
          <w:p w14:paraId="427FBCEC" w14:textId="77777777" w:rsidR="008A43DD" w:rsidRDefault="008A43DD" w:rsidP="008A43DD">
            <w:pPr>
              <w:pStyle w:val="GSATableText"/>
              <w:rPr>
                <w:lang w:eastAsia="zh-TW"/>
              </w:rPr>
            </w:pPr>
          </w:p>
        </w:tc>
        <w:tc>
          <w:tcPr>
            <w:tcW w:w="832" w:type="pct"/>
          </w:tcPr>
          <w:p w14:paraId="397F8466" w14:textId="77777777" w:rsidR="008A43DD" w:rsidRDefault="008A43DD" w:rsidP="008A43DD">
            <w:pPr>
              <w:pStyle w:val="GSATableText"/>
              <w:rPr>
                <w:lang w:eastAsia="zh-TW"/>
              </w:rPr>
            </w:pPr>
          </w:p>
        </w:tc>
      </w:tr>
      <w:tr w:rsidR="008A43DD" w14:paraId="1283A4D6" w14:textId="77777777" w:rsidTr="00322BFE">
        <w:trPr>
          <w:trHeight w:val="144"/>
        </w:trPr>
        <w:tc>
          <w:tcPr>
            <w:tcW w:w="648" w:type="pct"/>
          </w:tcPr>
          <w:p w14:paraId="65C9EF16" w14:textId="77777777" w:rsidR="008A43DD" w:rsidRDefault="008A43DD" w:rsidP="008A43DD">
            <w:pPr>
              <w:pStyle w:val="GSATableText"/>
              <w:rPr>
                <w:lang w:eastAsia="zh-TW"/>
              </w:rPr>
            </w:pPr>
          </w:p>
        </w:tc>
        <w:tc>
          <w:tcPr>
            <w:tcW w:w="648" w:type="pct"/>
          </w:tcPr>
          <w:p w14:paraId="0EE617B4" w14:textId="77777777" w:rsidR="008A43DD" w:rsidRDefault="008A43DD" w:rsidP="008A43DD">
            <w:pPr>
              <w:pStyle w:val="GSATableText"/>
              <w:rPr>
                <w:lang w:eastAsia="zh-TW"/>
              </w:rPr>
            </w:pPr>
          </w:p>
        </w:tc>
        <w:tc>
          <w:tcPr>
            <w:tcW w:w="647" w:type="pct"/>
          </w:tcPr>
          <w:p w14:paraId="2C281FC5" w14:textId="77777777" w:rsidR="008A43DD" w:rsidRDefault="008A43DD" w:rsidP="008A43DD">
            <w:pPr>
              <w:pStyle w:val="GSATableText"/>
              <w:rPr>
                <w:lang w:eastAsia="zh-TW"/>
              </w:rPr>
            </w:pPr>
          </w:p>
        </w:tc>
        <w:tc>
          <w:tcPr>
            <w:tcW w:w="647" w:type="pct"/>
          </w:tcPr>
          <w:p w14:paraId="1A579811" w14:textId="77777777" w:rsidR="008A43DD" w:rsidRDefault="008A43DD" w:rsidP="008A43DD">
            <w:pPr>
              <w:pStyle w:val="GSATableText"/>
              <w:rPr>
                <w:lang w:eastAsia="zh-TW"/>
              </w:rPr>
            </w:pPr>
          </w:p>
        </w:tc>
        <w:tc>
          <w:tcPr>
            <w:tcW w:w="1022" w:type="pct"/>
          </w:tcPr>
          <w:p w14:paraId="2D71934D" w14:textId="77777777" w:rsidR="008A43DD" w:rsidRDefault="008A43DD" w:rsidP="008A43DD">
            <w:pPr>
              <w:pStyle w:val="GSATableText"/>
              <w:rPr>
                <w:lang w:eastAsia="zh-TW"/>
              </w:rPr>
            </w:pPr>
          </w:p>
        </w:tc>
        <w:tc>
          <w:tcPr>
            <w:tcW w:w="556" w:type="pct"/>
          </w:tcPr>
          <w:p w14:paraId="792CC39E" w14:textId="77777777" w:rsidR="008A43DD" w:rsidRDefault="008A43DD" w:rsidP="008A43DD">
            <w:pPr>
              <w:pStyle w:val="GSATableText"/>
              <w:rPr>
                <w:lang w:eastAsia="zh-TW"/>
              </w:rPr>
            </w:pPr>
          </w:p>
        </w:tc>
        <w:tc>
          <w:tcPr>
            <w:tcW w:w="832" w:type="pct"/>
          </w:tcPr>
          <w:p w14:paraId="45596BA6" w14:textId="77777777" w:rsidR="008A43DD" w:rsidRDefault="008A43DD" w:rsidP="008A43DD">
            <w:pPr>
              <w:pStyle w:val="GSATableText"/>
              <w:rPr>
                <w:lang w:eastAsia="zh-TW"/>
              </w:rPr>
            </w:pPr>
          </w:p>
        </w:tc>
      </w:tr>
      <w:tr w:rsidR="008A43DD" w14:paraId="30CAA56F" w14:textId="77777777" w:rsidTr="00322BFE">
        <w:trPr>
          <w:trHeight w:val="144"/>
        </w:trPr>
        <w:tc>
          <w:tcPr>
            <w:tcW w:w="648" w:type="pct"/>
          </w:tcPr>
          <w:p w14:paraId="5F575DF0" w14:textId="77777777" w:rsidR="008A43DD" w:rsidRDefault="008A43DD" w:rsidP="008A43DD">
            <w:pPr>
              <w:pStyle w:val="GSATableText"/>
              <w:rPr>
                <w:lang w:eastAsia="zh-TW"/>
              </w:rPr>
            </w:pPr>
          </w:p>
        </w:tc>
        <w:tc>
          <w:tcPr>
            <w:tcW w:w="648" w:type="pct"/>
          </w:tcPr>
          <w:p w14:paraId="35BBA2DE" w14:textId="77777777" w:rsidR="008A43DD" w:rsidRDefault="008A43DD" w:rsidP="008A43DD">
            <w:pPr>
              <w:pStyle w:val="GSATableText"/>
              <w:rPr>
                <w:lang w:eastAsia="zh-TW"/>
              </w:rPr>
            </w:pPr>
          </w:p>
        </w:tc>
        <w:tc>
          <w:tcPr>
            <w:tcW w:w="647" w:type="pct"/>
          </w:tcPr>
          <w:p w14:paraId="7A6400F3" w14:textId="77777777" w:rsidR="008A43DD" w:rsidRDefault="008A43DD" w:rsidP="008A43DD">
            <w:pPr>
              <w:pStyle w:val="GSATableText"/>
              <w:rPr>
                <w:lang w:eastAsia="zh-TW"/>
              </w:rPr>
            </w:pPr>
          </w:p>
        </w:tc>
        <w:tc>
          <w:tcPr>
            <w:tcW w:w="647" w:type="pct"/>
          </w:tcPr>
          <w:p w14:paraId="69857677" w14:textId="77777777" w:rsidR="008A43DD" w:rsidRDefault="008A43DD" w:rsidP="008A43DD">
            <w:pPr>
              <w:pStyle w:val="GSATableText"/>
              <w:rPr>
                <w:lang w:eastAsia="zh-TW"/>
              </w:rPr>
            </w:pPr>
          </w:p>
        </w:tc>
        <w:tc>
          <w:tcPr>
            <w:tcW w:w="1022" w:type="pct"/>
          </w:tcPr>
          <w:p w14:paraId="401EADBD" w14:textId="77777777" w:rsidR="008A43DD" w:rsidRDefault="008A43DD" w:rsidP="008A43DD">
            <w:pPr>
              <w:pStyle w:val="GSATableText"/>
              <w:rPr>
                <w:lang w:eastAsia="zh-TW"/>
              </w:rPr>
            </w:pPr>
          </w:p>
        </w:tc>
        <w:tc>
          <w:tcPr>
            <w:tcW w:w="556" w:type="pct"/>
          </w:tcPr>
          <w:p w14:paraId="73FC04D2" w14:textId="77777777" w:rsidR="008A43DD" w:rsidRDefault="008A43DD" w:rsidP="008A43DD">
            <w:pPr>
              <w:pStyle w:val="GSATableText"/>
              <w:rPr>
                <w:lang w:eastAsia="zh-TW"/>
              </w:rPr>
            </w:pPr>
          </w:p>
        </w:tc>
        <w:tc>
          <w:tcPr>
            <w:tcW w:w="832" w:type="pct"/>
          </w:tcPr>
          <w:p w14:paraId="2651F256" w14:textId="77777777" w:rsidR="008A43DD" w:rsidRDefault="008A43DD" w:rsidP="008A43DD">
            <w:pPr>
              <w:pStyle w:val="GSATableText"/>
              <w:rPr>
                <w:lang w:eastAsia="zh-TW"/>
              </w:rPr>
            </w:pPr>
          </w:p>
        </w:tc>
      </w:tr>
    </w:tbl>
    <w:p w14:paraId="69396525" w14:textId="77777777" w:rsidR="003316E2" w:rsidRDefault="003316E2" w:rsidP="004D6BEA"/>
    <w:p w14:paraId="59EA23C4" w14:textId="77777777" w:rsidR="00CF1FA2" w:rsidRDefault="00065E7C" w:rsidP="00A33C7F">
      <w:pPr>
        <w:pStyle w:val="Heading2"/>
      </w:pPr>
      <w:bookmarkStart w:id="94" w:name="_Toc476737135"/>
      <w:r w:rsidRPr="00065E7C">
        <w:t>Risks with Mitigating Factors</w:t>
      </w:r>
      <w:bookmarkEnd w:id="94"/>
    </w:p>
    <w:p w14:paraId="066B028E" w14:textId="63874D22" w:rsidR="00653515" w:rsidRDefault="00CF1FA2" w:rsidP="00CF1FA2">
      <w:r>
        <w:t xml:space="preserve">Risks that have had their severity levels changed due to mitigating factors are summarized in </w:t>
      </w:r>
      <w:r w:rsidR="00653515">
        <w:fldChar w:fldCharType="begin"/>
      </w:r>
      <w:r w:rsidR="00653515">
        <w:instrText xml:space="preserve"> REF _Ref442780096 \h </w:instrText>
      </w:r>
      <w:r w:rsidR="00653515">
        <w:fldChar w:fldCharType="separate"/>
      </w:r>
      <w:r w:rsidR="00B90199">
        <w:t xml:space="preserve">Table </w:t>
      </w:r>
      <w:r w:rsidR="00B90199">
        <w:rPr>
          <w:noProof/>
        </w:rPr>
        <w:t>5</w:t>
      </w:r>
      <w:r w:rsidR="00B90199">
        <w:noBreakHyphen/>
      </w:r>
      <w:r w:rsidR="00B90199">
        <w:rPr>
          <w:noProof/>
        </w:rPr>
        <w:t>2</w:t>
      </w:r>
      <w:r w:rsidR="00B90199">
        <w:t xml:space="preserve"> </w:t>
      </w:r>
      <w:r w:rsidR="00B90199" w:rsidRPr="00A33C7F">
        <w:t>Summary of Risks with Mitigating Factors</w:t>
      </w:r>
      <w:r w:rsidR="00653515">
        <w:fldChar w:fldCharType="end"/>
      </w:r>
      <w:r>
        <w:t>.</w:t>
      </w:r>
      <w:r w:rsidR="00855B9E">
        <w:t xml:space="preserve"> </w:t>
      </w:r>
      <w:r>
        <w:t>The factors used to justify changing the initial risk exposure rating are noted in the far right-hand column of the table.</w:t>
      </w:r>
      <w:r w:rsidR="00855B9E">
        <w:t xml:space="preserve"> </w:t>
      </w:r>
      <w:r>
        <w:t xml:space="preserve">See </w:t>
      </w:r>
      <w:r w:rsidR="00675850">
        <w:t xml:space="preserve"> this SAR Appendix A: &lt;System Name Acronym&gt;</w:t>
      </w:r>
      <w:r w:rsidR="00F73601">
        <w:t xml:space="preserve"> Risk Exposure Table </w:t>
      </w:r>
      <w:r>
        <w:t>for more information on these</w:t>
      </w:r>
      <w:r w:rsidR="00653515">
        <w:t xml:space="preserve"> risks.</w:t>
      </w:r>
      <w:r w:rsidR="00653515" w:rsidRPr="00653515">
        <w:t xml:space="preserve"> </w:t>
      </w:r>
    </w:p>
    <w:p w14:paraId="524DA7B9" w14:textId="141BC49F" w:rsidR="00CE17BD" w:rsidRDefault="00653515" w:rsidP="008B0AB0">
      <w:pPr>
        <w:pStyle w:val="GSAInstruction"/>
      </w:pPr>
      <w:r w:rsidRPr="00653515">
        <w:t>Instruction</w:t>
      </w:r>
      <w:r>
        <w:t xml:space="preserve">: </w:t>
      </w:r>
      <w:r w:rsidR="0064089B">
        <w:t>3PAO</w:t>
      </w:r>
      <w:r w:rsidRPr="00653515">
        <w:t xml:space="preserve"> must ensure that the content of this table is consistent with the same information documented in </w:t>
      </w:r>
      <w:r w:rsidR="00675850">
        <w:t xml:space="preserve">Appendix A: &lt;System Name Acronym&gt; </w:t>
      </w:r>
      <w:r w:rsidR="00F73601">
        <w:t>Risk Exposure Table.</w:t>
      </w:r>
      <w:r w:rsidR="00855B9E">
        <w:t xml:space="preserve"> </w:t>
      </w:r>
    </w:p>
    <w:p w14:paraId="08284F82" w14:textId="77777777" w:rsidR="00CE17BD" w:rsidRDefault="00CE17BD" w:rsidP="008B0AB0">
      <w:pPr>
        <w:pStyle w:val="GSAInstruction"/>
      </w:pPr>
      <w:r>
        <w:t>Delete this instruction from your final version of this document.</w:t>
      </w:r>
    </w:p>
    <w:p w14:paraId="0D7EE5E7" w14:textId="77777777" w:rsidR="00653515" w:rsidRDefault="00653515" w:rsidP="00CF1FA2"/>
    <w:p w14:paraId="584680D2" w14:textId="77777777" w:rsidR="003316E2" w:rsidRDefault="00A33C7F" w:rsidP="00A33C7F">
      <w:pPr>
        <w:pStyle w:val="Caption"/>
      </w:pPr>
      <w:bookmarkStart w:id="95" w:name="_Ref442780096"/>
      <w:bookmarkStart w:id="96" w:name="_Toc475524069"/>
      <w:r>
        <w:lastRenderedPageBreak/>
        <w:t xml:space="preserve">Table </w:t>
      </w:r>
      <w:fldSimple w:instr=" STYLEREF 1 \s ">
        <w:r w:rsidR="00B90199">
          <w:rPr>
            <w:noProof/>
          </w:rPr>
          <w:t>5</w:t>
        </w:r>
      </w:fldSimple>
      <w:r w:rsidR="00826113">
        <w:noBreakHyphen/>
      </w:r>
      <w:fldSimple w:instr=" SEQ Table \* ARABIC \s 1 ">
        <w:r w:rsidR="00B90199">
          <w:rPr>
            <w:noProof/>
          </w:rPr>
          <w:t>2</w:t>
        </w:r>
      </w:fldSimple>
      <w:r>
        <w:t xml:space="preserve"> </w:t>
      </w:r>
      <w:r w:rsidRPr="00A33C7F">
        <w:t>Summary of Risks with Mitigating Factors</w:t>
      </w:r>
      <w:bookmarkEnd w:id="95"/>
      <w:bookmarkEnd w:id="96"/>
    </w:p>
    <w:tbl>
      <w:tblPr>
        <w:tblStyle w:val="TableGrid"/>
        <w:tblW w:w="5000" w:type="pct"/>
        <w:tblLook w:val="04A0" w:firstRow="1" w:lastRow="0" w:firstColumn="1" w:lastColumn="0" w:noHBand="0" w:noVBand="1"/>
      </w:tblPr>
      <w:tblGrid>
        <w:gridCol w:w="2002"/>
        <w:gridCol w:w="2001"/>
        <w:gridCol w:w="1998"/>
        <w:gridCol w:w="1998"/>
        <w:gridCol w:w="1998"/>
        <w:gridCol w:w="3179"/>
      </w:tblGrid>
      <w:tr w:rsidR="00322BFE" w:rsidRPr="002970C8" w14:paraId="112FBB2E" w14:textId="77777777" w:rsidTr="002C2CB0">
        <w:trPr>
          <w:tblHeader/>
        </w:trPr>
        <w:tc>
          <w:tcPr>
            <w:tcW w:w="759" w:type="pct"/>
            <w:shd w:val="clear" w:color="auto" w:fill="D9E2F3" w:themeFill="accent5" w:themeFillTint="33"/>
          </w:tcPr>
          <w:p w14:paraId="23C8D115" w14:textId="77777777" w:rsidR="00322BFE" w:rsidRPr="002970C8" w:rsidRDefault="00322BFE" w:rsidP="008A43DD">
            <w:pPr>
              <w:pStyle w:val="GSATableHeading"/>
              <w:rPr>
                <w:lang w:eastAsia="zh-TW"/>
              </w:rPr>
            </w:pPr>
            <w:r w:rsidRPr="00CF1FA2">
              <w:t>Identifier</w:t>
            </w:r>
          </w:p>
        </w:tc>
        <w:tc>
          <w:tcPr>
            <w:tcW w:w="759" w:type="pct"/>
            <w:shd w:val="clear" w:color="auto" w:fill="D9E2F3" w:themeFill="accent5" w:themeFillTint="33"/>
          </w:tcPr>
          <w:p w14:paraId="6A09CF78" w14:textId="77777777" w:rsidR="00322BFE" w:rsidRPr="002970C8" w:rsidRDefault="00322BFE" w:rsidP="008A43DD">
            <w:pPr>
              <w:pStyle w:val="GSATableHeading"/>
              <w:rPr>
                <w:lang w:eastAsia="zh-TW"/>
              </w:rPr>
            </w:pPr>
            <w:r w:rsidRPr="00CF1FA2">
              <w:t>Description</w:t>
            </w:r>
          </w:p>
        </w:tc>
        <w:tc>
          <w:tcPr>
            <w:tcW w:w="758" w:type="pct"/>
            <w:shd w:val="clear" w:color="auto" w:fill="D9E2F3" w:themeFill="accent5" w:themeFillTint="33"/>
          </w:tcPr>
          <w:p w14:paraId="15691B51" w14:textId="77777777" w:rsidR="00322BFE" w:rsidRPr="002970C8" w:rsidRDefault="00322BFE" w:rsidP="008A43DD">
            <w:pPr>
              <w:pStyle w:val="GSATableHeading"/>
              <w:rPr>
                <w:lang w:eastAsia="zh-TW"/>
              </w:rPr>
            </w:pPr>
            <w:r w:rsidRPr="00CF1FA2">
              <w:t>Source of Discovery</w:t>
            </w:r>
          </w:p>
        </w:tc>
        <w:tc>
          <w:tcPr>
            <w:tcW w:w="758" w:type="pct"/>
            <w:shd w:val="clear" w:color="auto" w:fill="D9E2F3" w:themeFill="accent5" w:themeFillTint="33"/>
          </w:tcPr>
          <w:p w14:paraId="7C49BB67" w14:textId="77777777" w:rsidR="00322BFE" w:rsidRPr="002970C8" w:rsidRDefault="00322BFE" w:rsidP="008A43DD">
            <w:pPr>
              <w:pStyle w:val="GSATableHeading"/>
              <w:rPr>
                <w:lang w:eastAsia="zh-TW"/>
              </w:rPr>
            </w:pPr>
            <w:r w:rsidRPr="00CF1FA2">
              <w:t>Initial Risk Exposure</w:t>
            </w:r>
          </w:p>
        </w:tc>
        <w:tc>
          <w:tcPr>
            <w:tcW w:w="758" w:type="pct"/>
            <w:shd w:val="clear" w:color="auto" w:fill="D9E2F3" w:themeFill="accent5" w:themeFillTint="33"/>
          </w:tcPr>
          <w:p w14:paraId="33A75B79" w14:textId="77777777" w:rsidR="00322BFE" w:rsidRPr="002970C8" w:rsidRDefault="00322BFE" w:rsidP="008A43DD">
            <w:pPr>
              <w:pStyle w:val="GSATableHeading"/>
              <w:rPr>
                <w:lang w:eastAsia="zh-TW"/>
              </w:rPr>
            </w:pPr>
            <w:r w:rsidRPr="00A33C7F">
              <w:t>Current Risk Exposure</w:t>
            </w:r>
          </w:p>
        </w:tc>
        <w:tc>
          <w:tcPr>
            <w:tcW w:w="1206" w:type="pct"/>
            <w:shd w:val="clear" w:color="auto" w:fill="D9E2F3" w:themeFill="accent5" w:themeFillTint="33"/>
          </w:tcPr>
          <w:p w14:paraId="366D10F1" w14:textId="77777777" w:rsidR="00322BFE" w:rsidRPr="002970C8" w:rsidRDefault="00322BFE" w:rsidP="008A43DD">
            <w:pPr>
              <w:pStyle w:val="GSATableHeading"/>
              <w:rPr>
                <w:lang w:eastAsia="zh-TW"/>
              </w:rPr>
            </w:pPr>
            <w:r w:rsidRPr="00A33C7F">
              <w:t>Description of Mitigating Factors</w:t>
            </w:r>
          </w:p>
        </w:tc>
      </w:tr>
      <w:tr w:rsidR="00322BFE" w14:paraId="5636CCA9" w14:textId="77777777" w:rsidTr="00322BFE">
        <w:trPr>
          <w:trHeight w:val="144"/>
        </w:trPr>
        <w:tc>
          <w:tcPr>
            <w:tcW w:w="759" w:type="pct"/>
          </w:tcPr>
          <w:p w14:paraId="6F2C8E14" w14:textId="77777777" w:rsidR="00322BFE" w:rsidRDefault="00322BFE" w:rsidP="008A43DD">
            <w:pPr>
              <w:pStyle w:val="GSATableText"/>
              <w:rPr>
                <w:lang w:eastAsia="zh-TW"/>
              </w:rPr>
            </w:pPr>
          </w:p>
        </w:tc>
        <w:tc>
          <w:tcPr>
            <w:tcW w:w="759" w:type="pct"/>
          </w:tcPr>
          <w:p w14:paraId="1B538237" w14:textId="77777777" w:rsidR="00322BFE" w:rsidRDefault="00322BFE" w:rsidP="008A43DD">
            <w:pPr>
              <w:pStyle w:val="GSATableText"/>
              <w:rPr>
                <w:lang w:eastAsia="zh-TW"/>
              </w:rPr>
            </w:pPr>
          </w:p>
        </w:tc>
        <w:tc>
          <w:tcPr>
            <w:tcW w:w="758" w:type="pct"/>
          </w:tcPr>
          <w:p w14:paraId="6DB72FA6" w14:textId="77777777" w:rsidR="00322BFE" w:rsidRDefault="00322BFE" w:rsidP="008A43DD">
            <w:pPr>
              <w:pStyle w:val="GSATableText"/>
              <w:rPr>
                <w:lang w:eastAsia="zh-TW"/>
              </w:rPr>
            </w:pPr>
          </w:p>
        </w:tc>
        <w:tc>
          <w:tcPr>
            <w:tcW w:w="758" w:type="pct"/>
          </w:tcPr>
          <w:p w14:paraId="27ABF1EF" w14:textId="77777777" w:rsidR="00322BFE" w:rsidRDefault="00322BFE" w:rsidP="008A43DD">
            <w:pPr>
              <w:pStyle w:val="GSATableText"/>
              <w:rPr>
                <w:lang w:eastAsia="zh-TW"/>
              </w:rPr>
            </w:pPr>
          </w:p>
        </w:tc>
        <w:tc>
          <w:tcPr>
            <w:tcW w:w="758" w:type="pct"/>
          </w:tcPr>
          <w:p w14:paraId="0A6D36C5" w14:textId="77777777" w:rsidR="00322BFE" w:rsidRDefault="00322BFE" w:rsidP="008A43DD">
            <w:pPr>
              <w:pStyle w:val="GSATableText"/>
              <w:rPr>
                <w:lang w:eastAsia="zh-TW"/>
              </w:rPr>
            </w:pPr>
          </w:p>
        </w:tc>
        <w:tc>
          <w:tcPr>
            <w:tcW w:w="1206" w:type="pct"/>
          </w:tcPr>
          <w:p w14:paraId="1ADAC7FC" w14:textId="77777777" w:rsidR="00322BFE" w:rsidRDefault="00322BFE" w:rsidP="008A43DD">
            <w:pPr>
              <w:pStyle w:val="GSATableText"/>
              <w:rPr>
                <w:lang w:eastAsia="zh-TW"/>
              </w:rPr>
            </w:pPr>
          </w:p>
        </w:tc>
      </w:tr>
      <w:tr w:rsidR="00322BFE" w14:paraId="74987D75" w14:textId="77777777" w:rsidTr="00322BFE">
        <w:trPr>
          <w:trHeight w:val="144"/>
        </w:trPr>
        <w:tc>
          <w:tcPr>
            <w:tcW w:w="759" w:type="pct"/>
          </w:tcPr>
          <w:p w14:paraId="0F565F7E" w14:textId="77777777" w:rsidR="00322BFE" w:rsidRDefault="00322BFE" w:rsidP="008A43DD">
            <w:pPr>
              <w:pStyle w:val="GSATableText"/>
              <w:rPr>
                <w:lang w:eastAsia="zh-TW"/>
              </w:rPr>
            </w:pPr>
          </w:p>
        </w:tc>
        <w:tc>
          <w:tcPr>
            <w:tcW w:w="759" w:type="pct"/>
          </w:tcPr>
          <w:p w14:paraId="7F9A0E0E" w14:textId="77777777" w:rsidR="00322BFE" w:rsidRDefault="00322BFE" w:rsidP="008A43DD">
            <w:pPr>
              <w:pStyle w:val="GSATableText"/>
              <w:rPr>
                <w:lang w:eastAsia="zh-TW"/>
              </w:rPr>
            </w:pPr>
          </w:p>
        </w:tc>
        <w:tc>
          <w:tcPr>
            <w:tcW w:w="758" w:type="pct"/>
          </w:tcPr>
          <w:p w14:paraId="541A3282" w14:textId="77777777" w:rsidR="00322BFE" w:rsidRDefault="00322BFE" w:rsidP="008A43DD">
            <w:pPr>
              <w:pStyle w:val="GSATableText"/>
              <w:rPr>
                <w:lang w:eastAsia="zh-TW"/>
              </w:rPr>
            </w:pPr>
          </w:p>
        </w:tc>
        <w:tc>
          <w:tcPr>
            <w:tcW w:w="758" w:type="pct"/>
          </w:tcPr>
          <w:p w14:paraId="0C109626" w14:textId="77777777" w:rsidR="00322BFE" w:rsidRDefault="00322BFE" w:rsidP="008A43DD">
            <w:pPr>
              <w:pStyle w:val="GSATableText"/>
              <w:rPr>
                <w:lang w:eastAsia="zh-TW"/>
              </w:rPr>
            </w:pPr>
          </w:p>
        </w:tc>
        <w:tc>
          <w:tcPr>
            <w:tcW w:w="758" w:type="pct"/>
          </w:tcPr>
          <w:p w14:paraId="735CD903" w14:textId="77777777" w:rsidR="00322BFE" w:rsidRDefault="00322BFE" w:rsidP="008A43DD">
            <w:pPr>
              <w:pStyle w:val="GSATableText"/>
              <w:rPr>
                <w:lang w:eastAsia="zh-TW"/>
              </w:rPr>
            </w:pPr>
          </w:p>
        </w:tc>
        <w:tc>
          <w:tcPr>
            <w:tcW w:w="1206" w:type="pct"/>
          </w:tcPr>
          <w:p w14:paraId="4BFE448C" w14:textId="77777777" w:rsidR="00322BFE" w:rsidRDefault="00322BFE" w:rsidP="008A43DD">
            <w:pPr>
              <w:pStyle w:val="GSATableText"/>
              <w:rPr>
                <w:lang w:eastAsia="zh-TW"/>
              </w:rPr>
            </w:pPr>
          </w:p>
        </w:tc>
      </w:tr>
      <w:tr w:rsidR="00322BFE" w14:paraId="05F34EA1" w14:textId="77777777" w:rsidTr="00322BFE">
        <w:trPr>
          <w:trHeight w:val="144"/>
        </w:trPr>
        <w:tc>
          <w:tcPr>
            <w:tcW w:w="759" w:type="pct"/>
          </w:tcPr>
          <w:p w14:paraId="1911E01A" w14:textId="77777777" w:rsidR="00322BFE" w:rsidRDefault="00322BFE" w:rsidP="008A43DD">
            <w:pPr>
              <w:pStyle w:val="GSATableText"/>
              <w:rPr>
                <w:lang w:eastAsia="zh-TW"/>
              </w:rPr>
            </w:pPr>
          </w:p>
        </w:tc>
        <w:tc>
          <w:tcPr>
            <w:tcW w:w="759" w:type="pct"/>
          </w:tcPr>
          <w:p w14:paraId="5DCEFCD1" w14:textId="77777777" w:rsidR="00322BFE" w:rsidRDefault="00322BFE" w:rsidP="008A43DD">
            <w:pPr>
              <w:pStyle w:val="GSATableText"/>
              <w:rPr>
                <w:lang w:eastAsia="zh-TW"/>
              </w:rPr>
            </w:pPr>
          </w:p>
        </w:tc>
        <w:tc>
          <w:tcPr>
            <w:tcW w:w="758" w:type="pct"/>
          </w:tcPr>
          <w:p w14:paraId="68C5C0AE" w14:textId="77777777" w:rsidR="00322BFE" w:rsidRDefault="00322BFE" w:rsidP="008A43DD">
            <w:pPr>
              <w:pStyle w:val="GSATableText"/>
              <w:rPr>
                <w:lang w:eastAsia="zh-TW"/>
              </w:rPr>
            </w:pPr>
          </w:p>
        </w:tc>
        <w:tc>
          <w:tcPr>
            <w:tcW w:w="758" w:type="pct"/>
          </w:tcPr>
          <w:p w14:paraId="057DBC7D" w14:textId="77777777" w:rsidR="00322BFE" w:rsidRDefault="00322BFE" w:rsidP="008A43DD">
            <w:pPr>
              <w:pStyle w:val="GSATableText"/>
              <w:rPr>
                <w:lang w:eastAsia="zh-TW"/>
              </w:rPr>
            </w:pPr>
          </w:p>
        </w:tc>
        <w:tc>
          <w:tcPr>
            <w:tcW w:w="758" w:type="pct"/>
          </w:tcPr>
          <w:p w14:paraId="43B4C2C1" w14:textId="77777777" w:rsidR="00322BFE" w:rsidRDefault="00322BFE" w:rsidP="008A43DD">
            <w:pPr>
              <w:pStyle w:val="GSATableText"/>
              <w:rPr>
                <w:lang w:eastAsia="zh-TW"/>
              </w:rPr>
            </w:pPr>
          </w:p>
        </w:tc>
        <w:tc>
          <w:tcPr>
            <w:tcW w:w="1206" w:type="pct"/>
          </w:tcPr>
          <w:p w14:paraId="08A03A90" w14:textId="77777777" w:rsidR="00322BFE" w:rsidRDefault="00322BFE" w:rsidP="008A43DD">
            <w:pPr>
              <w:pStyle w:val="GSATableText"/>
              <w:rPr>
                <w:lang w:eastAsia="zh-TW"/>
              </w:rPr>
            </w:pPr>
          </w:p>
        </w:tc>
      </w:tr>
      <w:tr w:rsidR="00322BFE" w14:paraId="01C88BA4" w14:textId="77777777" w:rsidTr="00322BFE">
        <w:trPr>
          <w:trHeight w:val="144"/>
        </w:trPr>
        <w:tc>
          <w:tcPr>
            <w:tcW w:w="759" w:type="pct"/>
          </w:tcPr>
          <w:p w14:paraId="621C1F53" w14:textId="77777777" w:rsidR="00322BFE" w:rsidRDefault="00322BFE" w:rsidP="008A43DD">
            <w:pPr>
              <w:pStyle w:val="GSATableText"/>
              <w:rPr>
                <w:lang w:eastAsia="zh-TW"/>
              </w:rPr>
            </w:pPr>
          </w:p>
        </w:tc>
        <w:tc>
          <w:tcPr>
            <w:tcW w:w="759" w:type="pct"/>
          </w:tcPr>
          <w:p w14:paraId="6BEA8CC4" w14:textId="77777777" w:rsidR="00322BFE" w:rsidRDefault="00322BFE" w:rsidP="008A43DD">
            <w:pPr>
              <w:pStyle w:val="GSATableText"/>
              <w:rPr>
                <w:lang w:eastAsia="zh-TW"/>
              </w:rPr>
            </w:pPr>
          </w:p>
        </w:tc>
        <w:tc>
          <w:tcPr>
            <w:tcW w:w="758" w:type="pct"/>
          </w:tcPr>
          <w:p w14:paraId="20271E56" w14:textId="77777777" w:rsidR="00322BFE" w:rsidRDefault="00322BFE" w:rsidP="008A43DD">
            <w:pPr>
              <w:pStyle w:val="GSATableText"/>
              <w:rPr>
                <w:lang w:eastAsia="zh-TW"/>
              </w:rPr>
            </w:pPr>
          </w:p>
        </w:tc>
        <w:tc>
          <w:tcPr>
            <w:tcW w:w="758" w:type="pct"/>
          </w:tcPr>
          <w:p w14:paraId="17C388B6" w14:textId="77777777" w:rsidR="00322BFE" w:rsidRDefault="00322BFE" w:rsidP="008A43DD">
            <w:pPr>
              <w:pStyle w:val="GSATableText"/>
              <w:rPr>
                <w:lang w:eastAsia="zh-TW"/>
              </w:rPr>
            </w:pPr>
          </w:p>
        </w:tc>
        <w:tc>
          <w:tcPr>
            <w:tcW w:w="758" w:type="pct"/>
          </w:tcPr>
          <w:p w14:paraId="43605BD3" w14:textId="77777777" w:rsidR="00322BFE" w:rsidRDefault="00322BFE" w:rsidP="008A43DD">
            <w:pPr>
              <w:pStyle w:val="GSATableText"/>
              <w:rPr>
                <w:lang w:eastAsia="zh-TW"/>
              </w:rPr>
            </w:pPr>
          </w:p>
        </w:tc>
        <w:tc>
          <w:tcPr>
            <w:tcW w:w="1206" w:type="pct"/>
          </w:tcPr>
          <w:p w14:paraId="62AF7FD9" w14:textId="77777777" w:rsidR="00322BFE" w:rsidRDefault="00322BFE" w:rsidP="008A43DD">
            <w:pPr>
              <w:pStyle w:val="GSATableText"/>
              <w:rPr>
                <w:lang w:eastAsia="zh-TW"/>
              </w:rPr>
            </w:pPr>
          </w:p>
        </w:tc>
      </w:tr>
    </w:tbl>
    <w:p w14:paraId="05A1C3F6" w14:textId="77777777" w:rsidR="0088250A" w:rsidRDefault="0088250A" w:rsidP="004D6BEA"/>
    <w:p w14:paraId="29E75C62" w14:textId="77777777" w:rsidR="00D06BE4" w:rsidRDefault="00D06BE4" w:rsidP="007C7FC9">
      <w:pPr>
        <w:pStyle w:val="Heading2"/>
      </w:pPr>
      <w:bookmarkStart w:id="97" w:name="_Toc476737136"/>
      <w:r w:rsidRPr="007C7FC9">
        <w:t>R</w:t>
      </w:r>
      <w:r w:rsidR="007C7FC9">
        <w:t>isks</w:t>
      </w:r>
      <w:r w:rsidRPr="007C7FC9">
        <w:t xml:space="preserve"> R</w:t>
      </w:r>
      <w:r w:rsidR="007C7FC9">
        <w:t>emaining</w:t>
      </w:r>
      <w:r w:rsidRPr="007C7FC9">
        <w:t xml:space="preserve"> D</w:t>
      </w:r>
      <w:r w:rsidR="007C7FC9">
        <w:t>ue</w:t>
      </w:r>
      <w:r w:rsidRPr="007C7FC9">
        <w:t xml:space="preserve"> </w:t>
      </w:r>
      <w:r w:rsidR="007C7FC9">
        <w:t>to</w:t>
      </w:r>
      <w:r w:rsidRPr="007C7FC9">
        <w:t xml:space="preserve"> O</w:t>
      </w:r>
      <w:r w:rsidR="007C7FC9">
        <w:t>perational</w:t>
      </w:r>
      <w:r w:rsidRPr="007C7FC9">
        <w:t xml:space="preserve"> R</w:t>
      </w:r>
      <w:r w:rsidR="007C7FC9">
        <w:t>equirements</w:t>
      </w:r>
      <w:bookmarkEnd w:id="97"/>
    </w:p>
    <w:p w14:paraId="2BCFE5EC" w14:textId="386DDEAD" w:rsidR="0088250A" w:rsidRDefault="00944909" w:rsidP="00D06BE4">
      <w:r w:rsidRPr="00944909">
        <w:t>Risks that reside in the &lt;System Name&gt; that cannot be corrected because of operational impact to the system are summarized in</w:t>
      </w:r>
      <w:r w:rsidR="00D06BE4">
        <w:t xml:space="preserve"> </w:t>
      </w:r>
      <w:r w:rsidR="00D06BE4">
        <w:fldChar w:fldCharType="begin"/>
      </w:r>
      <w:r w:rsidR="00D06BE4">
        <w:instrText xml:space="preserve"> REF _Ref442782575 \h </w:instrText>
      </w:r>
      <w:r w:rsidR="00D06BE4">
        <w:fldChar w:fldCharType="separate"/>
      </w:r>
      <w:r w:rsidR="00B90199">
        <w:t xml:space="preserve">Table </w:t>
      </w:r>
      <w:r w:rsidR="00B90199">
        <w:rPr>
          <w:noProof/>
        </w:rPr>
        <w:t>5</w:t>
      </w:r>
      <w:r w:rsidR="00B90199">
        <w:noBreakHyphen/>
      </w:r>
      <w:r w:rsidR="00B90199">
        <w:rPr>
          <w:noProof/>
        </w:rPr>
        <w:t>3</w:t>
      </w:r>
      <w:r w:rsidR="00B90199">
        <w:t xml:space="preserve"> </w:t>
      </w:r>
      <w:r w:rsidR="00B90199" w:rsidRPr="00D06BE4">
        <w:t>Summary of Risks Remaining Due to Operational Requirements</w:t>
      </w:r>
      <w:r w:rsidR="00D06BE4">
        <w:fldChar w:fldCharType="end"/>
      </w:r>
      <w:r w:rsidR="00D06BE4">
        <w:t>.</w:t>
      </w:r>
      <w:r w:rsidR="00855B9E">
        <w:t xml:space="preserve"> </w:t>
      </w:r>
      <w:r w:rsidRPr="00944909">
        <w:t>An explanation of the operational impact and risks are included below as well as in the appropriate Security Assessment Test Cases and System Security Plan (SSP).</w:t>
      </w:r>
      <w:r w:rsidR="00855B9E">
        <w:t xml:space="preserve"> </w:t>
      </w:r>
      <w:r w:rsidRPr="00944909">
        <w:t xml:space="preserve">Although these risks are not to be corrected, they are listed in </w:t>
      </w:r>
      <w:r w:rsidR="00675850">
        <w:t xml:space="preserve">this </w:t>
      </w:r>
      <w:r w:rsidR="00F73601">
        <w:t>&lt;System Name Acronym&gt; SAR</w:t>
      </w:r>
      <w:r w:rsidR="00675850">
        <w:t xml:space="preserve"> Appendix A:</w:t>
      </w:r>
      <w:r w:rsidR="00F73601">
        <w:t xml:space="preserve"> Risk Exposure Table</w:t>
      </w:r>
      <w:r w:rsidRPr="00944909">
        <w:t>, and tracked in the Plan of Action and Milestones (POA&amp;M) as Operational Requirements.</w:t>
      </w:r>
    </w:p>
    <w:p w14:paraId="61B46084" w14:textId="6712F4D9" w:rsidR="00CE17BD" w:rsidRDefault="00D06BE4" w:rsidP="008B0AB0">
      <w:pPr>
        <w:pStyle w:val="GSAInstruction"/>
      </w:pPr>
      <w:r w:rsidRPr="00D06BE4">
        <w:t xml:space="preserve">Instruction: </w:t>
      </w:r>
      <w:r w:rsidR="0064089B">
        <w:t>3PAO</w:t>
      </w:r>
      <w:r w:rsidRPr="00D06BE4">
        <w:t xml:space="preserve"> must ensure that the content of this table is consistent with the same information documented in </w:t>
      </w:r>
      <w:r w:rsidR="00F73601">
        <w:t xml:space="preserve">&lt;System Name Acronym&gt; SAR </w:t>
      </w:r>
      <w:r w:rsidR="00675850">
        <w:t xml:space="preserve">Appendix A: </w:t>
      </w:r>
      <w:r w:rsidR="00F73601">
        <w:t>Risk Exposure Table</w:t>
      </w:r>
      <w:r w:rsidRPr="00D06BE4">
        <w:t xml:space="preserve">. </w:t>
      </w:r>
    </w:p>
    <w:p w14:paraId="5FE79EFA" w14:textId="77777777" w:rsidR="00CE17BD" w:rsidRDefault="00CE17BD" w:rsidP="008B0AB0">
      <w:pPr>
        <w:pStyle w:val="GSAInstruction"/>
      </w:pPr>
      <w:r>
        <w:t>Delete this instruction from your final version of this document.</w:t>
      </w:r>
    </w:p>
    <w:p w14:paraId="53CAB815" w14:textId="77777777" w:rsidR="00D06BE4" w:rsidRDefault="00D06BE4" w:rsidP="00D06BE4"/>
    <w:p w14:paraId="2304E09C" w14:textId="5D482656" w:rsidR="0088250A" w:rsidRDefault="00D06BE4" w:rsidP="00CE17BD">
      <w:pPr>
        <w:pStyle w:val="GSANote"/>
      </w:pPr>
      <w:r w:rsidRPr="00D06BE4">
        <w:t xml:space="preserve">Note: </w:t>
      </w:r>
      <w:r w:rsidR="00944909" w:rsidRPr="00944909">
        <w:t xml:space="preserve">The justification that remediating </w:t>
      </w:r>
      <w:r w:rsidR="00F73601">
        <w:t xml:space="preserve">a </w:t>
      </w:r>
      <w:r w:rsidR="00944909" w:rsidRPr="00944909">
        <w:t>vulnerability will cause a break in functionality is not a sufficient rationale for permitting the risk to persist.</w:t>
      </w:r>
      <w:r w:rsidR="00855B9E">
        <w:t xml:space="preserve"> </w:t>
      </w:r>
      <w:r w:rsidR="00944909" w:rsidRPr="00944909">
        <w:t>There must also be full descriptions of the mitigating factors and compensating controls that address the ongoing risk to this specific system</w:t>
      </w:r>
      <w:r w:rsidRPr="00D06BE4">
        <w:t>.</w:t>
      </w:r>
    </w:p>
    <w:p w14:paraId="0D29987E" w14:textId="77777777" w:rsidR="0088250A" w:rsidRDefault="00D06BE4" w:rsidP="00D06BE4">
      <w:pPr>
        <w:pStyle w:val="Caption"/>
      </w:pPr>
      <w:bookmarkStart w:id="98" w:name="_Ref442782575"/>
      <w:bookmarkStart w:id="99" w:name="_Toc475524070"/>
      <w:r>
        <w:t xml:space="preserve">Table </w:t>
      </w:r>
      <w:fldSimple w:instr=" STYLEREF 1 \s ">
        <w:r w:rsidR="00B90199">
          <w:rPr>
            <w:noProof/>
          </w:rPr>
          <w:t>5</w:t>
        </w:r>
      </w:fldSimple>
      <w:r w:rsidR="00826113">
        <w:noBreakHyphen/>
      </w:r>
      <w:fldSimple w:instr=" SEQ Table \* ARABIC \s 1 ">
        <w:r w:rsidR="00B90199">
          <w:rPr>
            <w:noProof/>
          </w:rPr>
          <w:t>3</w:t>
        </w:r>
      </w:fldSimple>
      <w:r>
        <w:t xml:space="preserve"> </w:t>
      </w:r>
      <w:r w:rsidRPr="00D06BE4">
        <w:t>Summary of Risks Remaining Due to Operational Requirements</w:t>
      </w:r>
      <w:bookmarkEnd w:id="98"/>
      <w:bookmarkEnd w:id="99"/>
    </w:p>
    <w:tbl>
      <w:tblPr>
        <w:tblStyle w:val="TableGrid"/>
        <w:tblW w:w="5000" w:type="pct"/>
        <w:tblLook w:val="04A0" w:firstRow="1" w:lastRow="0" w:firstColumn="1" w:lastColumn="0" w:noHBand="0" w:noVBand="1"/>
      </w:tblPr>
      <w:tblGrid>
        <w:gridCol w:w="2638"/>
        <w:gridCol w:w="2638"/>
        <w:gridCol w:w="2635"/>
        <w:gridCol w:w="2635"/>
        <w:gridCol w:w="2630"/>
      </w:tblGrid>
      <w:tr w:rsidR="00322BFE" w:rsidRPr="002970C8" w14:paraId="714C4ADE" w14:textId="77777777" w:rsidTr="002C2CB0">
        <w:trPr>
          <w:tblHeader/>
        </w:trPr>
        <w:tc>
          <w:tcPr>
            <w:tcW w:w="1001" w:type="pct"/>
            <w:shd w:val="clear" w:color="auto" w:fill="D9E2F3" w:themeFill="accent5" w:themeFillTint="33"/>
          </w:tcPr>
          <w:p w14:paraId="0FCBC8C2" w14:textId="77777777" w:rsidR="00322BFE" w:rsidRPr="002970C8" w:rsidRDefault="00322BFE" w:rsidP="008A43DD">
            <w:pPr>
              <w:pStyle w:val="GSATableHeading"/>
              <w:rPr>
                <w:lang w:eastAsia="zh-TW"/>
              </w:rPr>
            </w:pPr>
            <w:r w:rsidRPr="00CF1FA2">
              <w:t>Identifier</w:t>
            </w:r>
          </w:p>
        </w:tc>
        <w:tc>
          <w:tcPr>
            <w:tcW w:w="1001" w:type="pct"/>
            <w:shd w:val="clear" w:color="auto" w:fill="D9E2F3" w:themeFill="accent5" w:themeFillTint="33"/>
          </w:tcPr>
          <w:p w14:paraId="17E169AF" w14:textId="77777777" w:rsidR="00322BFE" w:rsidRPr="002970C8" w:rsidRDefault="00322BFE" w:rsidP="008A43DD">
            <w:pPr>
              <w:pStyle w:val="GSATableHeading"/>
              <w:rPr>
                <w:lang w:eastAsia="zh-TW"/>
              </w:rPr>
            </w:pPr>
            <w:r w:rsidRPr="00CF1FA2">
              <w:t>Description</w:t>
            </w:r>
          </w:p>
        </w:tc>
        <w:tc>
          <w:tcPr>
            <w:tcW w:w="1000" w:type="pct"/>
            <w:shd w:val="clear" w:color="auto" w:fill="D9E2F3" w:themeFill="accent5" w:themeFillTint="33"/>
          </w:tcPr>
          <w:p w14:paraId="3DA022AF" w14:textId="77777777" w:rsidR="00322BFE" w:rsidRPr="002970C8" w:rsidRDefault="00322BFE" w:rsidP="008A43DD">
            <w:pPr>
              <w:pStyle w:val="GSATableHeading"/>
              <w:rPr>
                <w:lang w:eastAsia="zh-TW"/>
              </w:rPr>
            </w:pPr>
            <w:r w:rsidRPr="00CF1FA2">
              <w:t>Source of Discovery</w:t>
            </w:r>
          </w:p>
        </w:tc>
        <w:tc>
          <w:tcPr>
            <w:tcW w:w="1000" w:type="pct"/>
            <w:shd w:val="clear" w:color="auto" w:fill="D9E2F3" w:themeFill="accent5" w:themeFillTint="33"/>
          </w:tcPr>
          <w:p w14:paraId="435F71AF" w14:textId="77777777" w:rsidR="00322BFE" w:rsidRPr="002970C8" w:rsidRDefault="00322BFE" w:rsidP="008A43DD">
            <w:pPr>
              <w:pStyle w:val="GSATableHeading"/>
              <w:rPr>
                <w:lang w:eastAsia="zh-TW"/>
              </w:rPr>
            </w:pPr>
            <w:r>
              <w:t>Current</w:t>
            </w:r>
            <w:r w:rsidRPr="00CF1FA2">
              <w:t xml:space="preserve"> Risk Exposure</w:t>
            </w:r>
          </w:p>
        </w:tc>
        <w:tc>
          <w:tcPr>
            <w:tcW w:w="998" w:type="pct"/>
            <w:shd w:val="clear" w:color="auto" w:fill="D9E2F3" w:themeFill="accent5" w:themeFillTint="33"/>
          </w:tcPr>
          <w:p w14:paraId="3F9925CF" w14:textId="77777777" w:rsidR="00322BFE" w:rsidRPr="002970C8" w:rsidRDefault="00322BFE" w:rsidP="008A43DD">
            <w:pPr>
              <w:pStyle w:val="GSATableHeading"/>
              <w:rPr>
                <w:lang w:eastAsia="zh-TW"/>
              </w:rPr>
            </w:pPr>
            <w:r w:rsidRPr="00D06BE4">
              <w:t>Operational Requirements Rationale and Mitigating Factors</w:t>
            </w:r>
          </w:p>
        </w:tc>
      </w:tr>
      <w:tr w:rsidR="00322BFE" w14:paraId="248A0616" w14:textId="77777777" w:rsidTr="00322BFE">
        <w:trPr>
          <w:trHeight w:val="144"/>
        </w:trPr>
        <w:tc>
          <w:tcPr>
            <w:tcW w:w="1001" w:type="pct"/>
          </w:tcPr>
          <w:p w14:paraId="16E10A3B" w14:textId="77777777" w:rsidR="00322BFE" w:rsidRDefault="00322BFE" w:rsidP="008A43DD">
            <w:pPr>
              <w:pStyle w:val="GSATableText"/>
              <w:rPr>
                <w:lang w:eastAsia="zh-TW"/>
              </w:rPr>
            </w:pPr>
          </w:p>
        </w:tc>
        <w:tc>
          <w:tcPr>
            <w:tcW w:w="1001" w:type="pct"/>
          </w:tcPr>
          <w:p w14:paraId="52523C58" w14:textId="77777777" w:rsidR="00322BFE" w:rsidRDefault="00322BFE" w:rsidP="008A43DD">
            <w:pPr>
              <w:pStyle w:val="GSATableText"/>
              <w:rPr>
                <w:lang w:eastAsia="zh-TW"/>
              </w:rPr>
            </w:pPr>
          </w:p>
        </w:tc>
        <w:tc>
          <w:tcPr>
            <w:tcW w:w="1000" w:type="pct"/>
          </w:tcPr>
          <w:p w14:paraId="37E1DDAD" w14:textId="77777777" w:rsidR="00322BFE" w:rsidRDefault="00322BFE" w:rsidP="008A43DD">
            <w:pPr>
              <w:pStyle w:val="GSATableText"/>
              <w:rPr>
                <w:lang w:eastAsia="zh-TW"/>
              </w:rPr>
            </w:pPr>
          </w:p>
        </w:tc>
        <w:tc>
          <w:tcPr>
            <w:tcW w:w="1000" w:type="pct"/>
          </w:tcPr>
          <w:p w14:paraId="6F020A4A" w14:textId="77777777" w:rsidR="00322BFE" w:rsidRDefault="00322BFE" w:rsidP="008A43DD">
            <w:pPr>
              <w:pStyle w:val="GSATableText"/>
              <w:rPr>
                <w:lang w:eastAsia="zh-TW"/>
              </w:rPr>
            </w:pPr>
          </w:p>
        </w:tc>
        <w:tc>
          <w:tcPr>
            <w:tcW w:w="998" w:type="pct"/>
          </w:tcPr>
          <w:p w14:paraId="3C51ADEC" w14:textId="77777777" w:rsidR="00322BFE" w:rsidRDefault="00322BFE" w:rsidP="008A43DD">
            <w:pPr>
              <w:pStyle w:val="GSATableText"/>
              <w:rPr>
                <w:lang w:eastAsia="zh-TW"/>
              </w:rPr>
            </w:pPr>
          </w:p>
        </w:tc>
      </w:tr>
      <w:tr w:rsidR="00322BFE" w14:paraId="5BCC00FA" w14:textId="77777777" w:rsidTr="00322BFE">
        <w:trPr>
          <w:trHeight w:val="144"/>
        </w:trPr>
        <w:tc>
          <w:tcPr>
            <w:tcW w:w="1001" w:type="pct"/>
          </w:tcPr>
          <w:p w14:paraId="5E183B2E" w14:textId="77777777" w:rsidR="00322BFE" w:rsidRDefault="00322BFE" w:rsidP="008A43DD">
            <w:pPr>
              <w:pStyle w:val="GSATableText"/>
              <w:rPr>
                <w:lang w:eastAsia="zh-TW"/>
              </w:rPr>
            </w:pPr>
          </w:p>
        </w:tc>
        <w:tc>
          <w:tcPr>
            <w:tcW w:w="1001" w:type="pct"/>
          </w:tcPr>
          <w:p w14:paraId="62A32E99" w14:textId="77777777" w:rsidR="00322BFE" w:rsidRDefault="00322BFE" w:rsidP="008A43DD">
            <w:pPr>
              <w:pStyle w:val="GSATableText"/>
              <w:rPr>
                <w:lang w:eastAsia="zh-TW"/>
              </w:rPr>
            </w:pPr>
          </w:p>
        </w:tc>
        <w:tc>
          <w:tcPr>
            <w:tcW w:w="1000" w:type="pct"/>
          </w:tcPr>
          <w:p w14:paraId="293F8A16" w14:textId="77777777" w:rsidR="00322BFE" w:rsidRDefault="00322BFE" w:rsidP="008A43DD">
            <w:pPr>
              <w:pStyle w:val="GSATableText"/>
              <w:rPr>
                <w:lang w:eastAsia="zh-TW"/>
              </w:rPr>
            </w:pPr>
          </w:p>
        </w:tc>
        <w:tc>
          <w:tcPr>
            <w:tcW w:w="1000" w:type="pct"/>
          </w:tcPr>
          <w:p w14:paraId="05A1340E" w14:textId="77777777" w:rsidR="00322BFE" w:rsidRDefault="00322BFE" w:rsidP="008A43DD">
            <w:pPr>
              <w:pStyle w:val="GSATableText"/>
              <w:rPr>
                <w:lang w:eastAsia="zh-TW"/>
              </w:rPr>
            </w:pPr>
          </w:p>
        </w:tc>
        <w:tc>
          <w:tcPr>
            <w:tcW w:w="998" w:type="pct"/>
          </w:tcPr>
          <w:p w14:paraId="1456AA32" w14:textId="77777777" w:rsidR="00322BFE" w:rsidRDefault="00322BFE" w:rsidP="008A43DD">
            <w:pPr>
              <w:pStyle w:val="GSATableText"/>
              <w:rPr>
                <w:lang w:eastAsia="zh-TW"/>
              </w:rPr>
            </w:pPr>
          </w:p>
        </w:tc>
      </w:tr>
      <w:tr w:rsidR="00322BFE" w14:paraId="3154AEC1" w14:textId="77777777" w:rsidTr="00322BFE">
        <w:trPr>
          <w:trHeight w:val="144"/>
        </w:trPr>
        <w:tc>
          <w:tcPr>
            <w:tcW w:w="1001" w:type="pct"/>
          </w:tcPr>
          <w:p w14:paraId="3C4E553B" w14:textId="77777777" w:rsidR="00322BFE" w:rsidRDefault="00322BFE" w:rsidP="008A43DD">
            <w:pPr>
              <w:pStyle w:val="GSATableText"/>
              <w:rPr>
                <w:lang w:eastAsia="zh-TW"/>
              </w:rPr>
            </w:pPr>
          </w:p>
        </w:tc>
        <w:tc>
          <w:tcPr>
            <w:tcW w:w="1001" w:type="pct"/>
          </w:tcPr>
          <w:p w14:paraId="24288D2E" w14:textId="77777777" w:rsidR="00322BFE" w:rsidRDefault="00322BFE" w:rsidP="008A43DD">
            <w:pPr>
              <w:pStyle w:val="GSATableText"/>
              <w:rPr>
                <w:lang w:eastAsia="zh-TW"/>
              </w:rPr>
            </w:pPr>
          </w:p>
        </w:tc>
        <w:tc>
          <w:tcPr>
            <w:tcW w:w="1000" w:type="pct"/>
          </w:tcPr>
          <w:p w14:paraId="42BCE1E5" w14:textId="77777777" w:rsidR="00322BFE" w:rsidRDefault="00322BFE" w:rsidP="008A43DD">
            <w:pPr>
              <w:pStyle w:val="GSATableText"/>
              <w:rPr>
                <w:lang w:eastAsia="zh-TW"/>
              </w:rPr>
            </w:pPr>
          </w:p>
        </w:tc>
        <w:tc>
          <w:tcPr>
            <w:tcW w:w="1000" w:type="pct"/>
          </w:tcPr>
          <w:p w14:paraId="6332F345" w14:textId="77777777" w:rsidR="00322BFE" w:rsidRDefault="00322BFE" w:rsidP="008A43DD">
            <w:pPr>
              <w:pStyle w:val="GSATableText"/>
              <w:rPr>
                <w:lang w:eastAsia="zh-TW"/>
              </w:rPr>
            </w:pPr>
          </w:p>
        </w:tc>
        <w:tc>
          <w:tcPr>
            <w:tcW w:w="998" w:type="pct"/>
          </w:tcPr>
          <w:p w14:paraId="34AB792E" w14:textId="77777777" w:rsidR="00322BFE" w:rsidRDefault="00322BFE" w:rsidP="008A43DD">
            <w:pPr>
              <w:pStyle w:val="GSATableText"/>
              <w:rPr>
                <w:lang w:eastAsia="zh-TW"/>
              </w:rPr>
            </w:pPr>
          </w:p>
        </w:tc>
      </w:tr>
      <w:tr w:rsidR="00322BFE" w14:paraId="2E0C1722" w14:textId="77777777" w:rsidTr="00322BFE">
        <w:trPr>
          <w:trHeight w:val="144"/>
        </w:trPr>
        <w:tc>
          <w:tcPr>
            <w:tcW w:w="1001" w:type="pct"/>
          </w:tcPr>
          <w:p w14:paraId="18C1022D" w14:textId="77777777" w:rsidR="00322BFE" w:rsidRDefault="00322BFE" w:rsidP="008A43DD">
            <w:pPr>
              <w:pStyle w:val="GSATableText"/>
              <w:rPr>
                <w:lang w:eastAsia="zh-TW"/>
              </w:rPr>
            </w:pPr>
          </w:p>
        </w:tc>
        <w:tc>
          <w:tcPr>
            <w:tcW w:w="1001" w:type="pct"/>
          </w:tcPr>
          <w:p w14:paraId="3F7D2694" w14:textId="77777777" w:rsidR="00322BFE" w:rsidRDefault="00322BFE" w:rsidP="008A43DD">
            <w:pPr>
              <w:pStyle w:val="GSATableText"/>
              <w:rPr>
                <w:lang w:eastAsia="zh-TW"/>
              </w:rPr>
            </w:pPr>
          </w:p>
        </w:tc>
        <w:tc>
          <w:tcPr>
            <w:tcW w:w="1000" w:type="pct"/>
          </w:tcPr>
          <w:p w14:paraId="3F3DD861" w14:textId="77777777" w:rsidR="00322BFE" w:rsidRDefault="00322BFE" w:rsidP="008A43DD">
            <w:pPr>
              <w:pStyle w:val="GSATableText"/>
              <w:rPr>
                <w:lang w:eastAsia="zh-TW"/>
              </w:rPr>
            </w:pPr>
          </w:p>
        </w:tc>
        <w:tc>
          <w:tcPr>
            <w:tcW w:w="1000" w:type="pct"/>
          </w:tcPr>
          <w:p w14:paraId="42A2C832" w14:textId="77777777" w:rsidR="00322BFE" w:rsidRDefault="00322BFE" w:rsidP="008A43DD">
            <w:pPr>
              <w:pStyle w:val="GSATableText"/>
              <w:rPr>
                <w:lang w:eastAsia="zh-TW"/>
              </w:rPr>
            </w:pPr>
          </w:p>
        </w:tc>
        <w:tc>
          <w:tcPr>
            <w:tcW w:w="998" w:type="pct"/>
          </w:tcPr>
          <w:p w14:paraId="79E70086" w14:textId="77777777" w:rsidR="00322BFE" w:rsidRDefault="00322BFE" w:rsidP="008A43DD">
            <w:pPr>
              <w:pStyle w:val="GSATableText"/>
              <w:rPr>
                <w:lang w:eastAsia="zh-TW"/>
              </w:rPr>
            </w:pPr>
          </w:p>
        </w:tc>
      </w:tr>
    </w:tbl>
    <w:p w14:paraId="539D14E9" w14:textId="77777777" w:rsidR="00B96F01" w:rsidRDefault="00B96F01" w:rsidP="004D6BEA">
      <w:pPr>
        <w:sectPr w:rsidR="00B96F01" w:rsidSect="00653515">
          <w:pgSz w:w="15840" w:h="12240" w:orient="landscape"/>
          <w:pgMar w:top="1440" w:right="1440" w:bottom="1440" w:left="1440" w:header="720" w:footer="720" w:gutter="0"/>
          <w:cols w:space="720"/>
          <w:titlePg/>
          <w:docGrid w:linePitch="360"/>
        </w:sectPr>
      </w:pPr>
    </w:p>
    <w:p w14:paraId="4C3803FD" w14:textId="77777777" w:rsidR="00047BB2" w:rsidRPr="00047BB2" w:rsidRDefault="00626735" w:rsidP="00626735">
      <w:pPr>
        <w:pStyle w:val="Heading1"/>
      </w:pPr>
      <w:bookmarkStart w:id="100" w:name="_Toc476737137"/>
      <w:bookmarkStart w:id="101" w:name="_Toc433711387"/>
      <w:r w:rsidRPr="00626735">
        <w:lastRenderedPageBreak/>
        <w:t>R</w:t>
      </w:r>
      <w:r>
        <w:t>isks</w:t>
      </w:r>
      <w:r w:rsidRPr="00626735">
        <w:t xml:space="preserve"> K</w:t>
      </w:r>
      <w:r>
        <w:t>nown</w:t>
      </w:r>
      <w:r w:rsidRPr="00626735">
        <w:t xml:space="preserve"> </w:t>
      </w:r>
      <w:r w:rsidR="007C7FC9">
        <w:t>f</w:t>
      </w:r>
      <w:r>
        <w:t>or</w:t>
      </w:r>
      <w:r w:rsidRPr="00626735">
        <w:t xml:space="preserve"> I</w:t>
      </w:r>
      <w:r>
        <w:t>nterconnected</w:t>
      </w:r>
      <w:r w:rsidRPr="00626735">
        <w:t xml:space="preserve"> S</w:t>
      </w:r>
      <w:r>
        <w:t>ystems</w:t>
      </w:r>
      <w:bookmarkEnd w:id="100"/>
    </w:p>
    <w:p w14:paraId="1BFDD67B" w14:textId="33F39499" w:rsidR="00047BB2" w:rsidRPr="00047BB2" w:rsidRDefault="00626735" w:rsidP="00047BB2">
      <w:r w:rsidRPr="00626735">
        <w:t>Inherent relationships between the system and other interconnected systems may impact the overall system security posture.</w:t>
      </w:r>
      <w:r w:rsidR="00855B9E">
        <w:t xml:space="preserve"> </w:t>
      </w:r>
      <w:r w:rsidRPr="00626735">
        <w:t xml:space="preserve">A summary of the risks known for systems that connect to </w:t>
      </w:r>
      <w:sdt>
        <w:sdtPr>
          <w:alias w:val="Information System Abbreviation"/>
          <w:tag w:val="informationsystemabbreviation"/>
          <w:id w:val="-1449010526"/>
          <w:dataBinding w:xpath="/root[1]/companyinfo[1]/informationsystemabbreviation[1]" w:storeItemID="{2A6FDD8D-8164-4CC4-96FB-7BB5A8D38A25}"/>
          <w:text/>
        </w:sdtPr>
        <w:sdtEndPr/>
        <w:sdtContent>
          <w:r w:rsidR="00870ED3">
            <w:t>Information System Abbreviation</w:t>
          </w:r>
        </w:sdtContent>
      </w:sdt>
      <w:r w:rsidRPr="00626735">
        <w:t xml:space="preserve"> is provided in </w:t>
      </w:r>
      <w:r>
        <w:fldChar w:fldCharType="begin"/>
      </w:r>
      <w:r>
        <w:instrText xml:space="preserve"> REF _Ref442790944 \h </w:instrText>
      </w:r>
      <w:r>
        <w:fldChar w:fldCharType="separate"/>
      </w:r>
      <w:r w:rsidR="00B90199">
        <w:t xml:space="preserve">Table </w:t>
      </w:r>
      <w:r w:rsidR="00B90199">
        <w:rPr>
          <w:noProof/>
        </w:rPr>
        <w:t>6</w:t>
      </w:r>
      <w:r w:rsidR="00B90199">
        <w:noBreakHyphen/>
      </w:r>
      <w:r w:rsidR="00B90199">
        <w:rPr>
          <w:noProof/>
        </w:rPr>
        <w:t>1</w:t>
      </w:r>
      <w:r w:rsidR="00B90199">
        <w:t xml:space="preserve"> Risks from Interconnected Systems</w:t>
      </w:r>
      <w:r>
        <w:fldChar w:fldCharType="end"/>
      </w:r>
      <w:r w:rsidRPr="00626735">
        <w:t>.</w:t>
      </w:r>
    </w:p>
    <w:p w14:paraId="7419F0CA" w14:textId="229885E1" w:rsidR="00CE17BD" w:rsidRDefault="00626735" w:rsidP="008B0AB0">
      <w:pPr>
        <w:pStyle w:val="GSAInstruction"/>
      </w:pPr>
      <w:r>
        <w:t xml:space="preserve">Instruction: </w:t>
      </w:r>
      <w:r w:rsidR="0064089B">
        <w:t>3PAO</w:t>
      </w:r>
      <w:r>
        <w:t xml:space="preserve"> must include any known risks with interconnected systems that they discovered.</w:t>
      </w:r>
      <w:r w:rsidR="00855B9E">
        <w:t xml:space="preserve"> </w:t>
      </w:r>
      <w:r>
        <w:t xml:space="preserve">CSPs shall disclose any known risks with interconnected systems. </w:t>
      </w:r>
    </w:p>
    <w:p w14:paraId="223779DC" w14:textId="77777777" w:rsidR="00CE17BD" w:rsidRDefault="00CE17BD" w:rsidP="008B0AB0">
      <w:pPr>
        <w:pStyle w:val="GSAInstruction"/>
      </w:pPr>
      <w:r>
        <w:t>Delete this instruction from your final version of this document.</w:t>
      </w:r>
    </w:p>
    <w:p w14:paraId="454AA5CB" w14:textId="77777777" w:rsidR="00047BB2" w:rsidRPr="00047BB2" w:rsidRDefault="00626735" w:rsidP="00626735">
      <w:r>
        <w:t>In order to determine this information, it may be necessary to consult other Security Assessment Reports, Interconnection Agreements, Service Level Agreements, Memorandums of Understanding, and US-CERT advisories.</w:t>
      </w:r>
    </w:p>
    <w:p w14:paraId="5BC7316A" w14:textId="77777777" w:rsidR="00626735" w:rsidRDefault="00626735" w:rsidP="00626735">
      <w:pPr>
        <w:pStyle w:val="Caption"/>
      </w:pPr>
      <w:bookmarkStart w:id="102" w:name="_Ref442790944"/>
      <w:bookmarkStart w:id="103" w:name="_Toc475524071"/>
      <w:r>
        <w:t xml:space="preserve">Table </w:t>
      </w:r>
      <w:fldSimple w:instr=" STYLEREF 1 \s ">
        <w:r w:rsidR="00B90199">
          <w:rPr>
            <w:noProof/>
          </w:rPr>
          <w:t>6</w:t>
        </w:r>
      </w:fldSimple>
      <w:r w:rsidR="00826113">
        <w:noBreakHyphen/>
      </w:r>
      <w:fldSimple w:instr=" SEQ Table \* ARABIC \s 1 ">
        <w:r w:rsidR="00B90199">
          <w:rPr>
            <w:noProof/>
          </w:rPr>
          <w:t>1</w:t>
        </w:r>
      </w:fldSimple>
      <w:r>
        <w:t xml:space="preserve"> Risks from Interconnected Systems</w:t>
      </w:r>
      <w:bookmarkEnd w:id="102"/>
      <w:bookmarkEnd w:id="103"/>
    </w:p>
    <w:tbl>
      <w:tblPr>
        <w:tblStyle w:val="TableGrid"/>
        <w:tblW w:w="5000" w:type="pct"/>
        <w:tblLook w:val="04A0" w:firstRow="1" w:lastRow="0" w:firstColumn="1" w:lastColumn="0" w:noHBand="0" w:noVBand="1"/>
      </w:tblPr>
      <w:tblGrid>
        <w:gridCol w:w="2396"/>
        <w:gridCol w:w="2396"/>
        <w:gridCol w:w="2392"/>
        <w:gridCol w:w="2392"/>
      </w:tblGrid>
      <w:tr w:rsidR="008A43DD" w:rsidRPr="002970C8" w14:paraId="4D439D54" w14:textId="77777777" w:rsidTr="002C2CB0">
        <w:trPr>
          <w:tblHeader/>
        </w:trPr>
        <w:tc>
          <w:tcPr>
            <w:tcW w:w="1251" w:type="pct"/>
            <w:shd w:val="clear" w:color="auto" w:fill="D9E2F3" w:themeFill="accent5" w:themeFillTint="33"/>
          </w:tcPr>
          <w:p w14:paraId="03BF9317" w14:textId="77777777" w:rsidR="008A43DD" w:rsidRPr="002970C8" w:rsidRDefault="002C2CB0" w:rsidP="008A43DD">
            <w:pPr>
              <w:pStyle w:val="GSATableHeading"/>
              <w:rPr>
                <w:lang w:eastAsia="zh-TW"/>
              </w:rPr>
            </w:pPr>
            <w:r>
              <w:t>System</w:t>
            </w:r>
          </w:p>
        </w:tc>
        <w:tc>
          <w:tcPr>
            <w:tcW w:w="1251" w:type="pct"/>
            <w:shd w:val="clear" w:color="auto" w:fill="D9E2F3" w:themeFill="accent5" w:themeFillTint="33"/>
          </w:tcPr>
          <w:p w14:paraId="677A9C30" w14:textId="77777777" w:rsidR="008A43DD" w:rsidRPr="002970C8" w:rsidRDefault="002C2CB0" w:rsidP="008A43DD">
            <w:pPr>
              <w:pStyle w:val="GSATableHeading"/>
              <w:rPr>
                <w:lang w:eastAsia="zh-TW"/>
              </w:rPr>
            </w:pPr>
            <w:r w:rsidRPr="00626735">
              <w:t>Authorization Date/Status</w:t>
            </w:r>
          </w:p>
        </w:tc>
        <w:tc>
          <w:tcPr>
            <w:tcW w:w="1249" w:type="pct"/>
            <w:shd w:val="clear" w:color="auto" w:fill="D9E2F3" w:themeFill="accent5" w:themeFillTint="33"/>
          </w:tcPr>
          <w:p w14:paraId="65C6DE89" w14:textId="77777777" w:rsidR="008A43DD" w:rsidRPr="002970C8" w:rsidRDefault="002C2CB0" w:rsidP="008A43DD">
            <w:pPr>
              <w:pStyle w:val="GSATableHeading"/>
              <w:rPr>
                <w:lang w:eastAsia="zh-TW"/>
              </w:rPr>
            </w:pPr>
            <w:r w:rsidRPr="00626735">
              <w:t>Date of POA&amp;M</w:t>
            </w:r>
          </w:p>
        </w:tc>
        <w:tc>
          <w:tcPr>
            <w:tcW w:w="1249" w:type="pct"/>
            <w:shd w:val="clear" w:color="auto" w:fill="D9E2F3" w:themeFill="accent5" w:themeFillTint="33"/>
          </w:tcPr>
          <w:p w14:paraId="19542CB3" w14:textId="77777777" w:rsidR="008A43DD" w:rsidRPr="002970C8" w:rsidRDefault="002C2CB0" w:rsidP="008A43DD">
            <w:pPr>
              <w:pStyle w:val="GSATableHeading"/>
              <w:rPr>
                <w:lang w:eastAsia="zh-TW"/>
              </w:rPr>
            </w:pPr>
            <w:r w:rsidRPr="00626735">
              <w:t>Control Family Identifiers</w:t>
            </w:r>
          </w:p>
        </w:tc>
      </w:tr>
      <w:tr w:rsidR="008A43DD" w14:paraId="2C67D2AE" w14:textId="77777777" w:rsidTr="002C2CB0">
        <w:trPr>
          <w:trHeight w:val="144"/>
        </w:trPr>
        <w:tc>
          <w:tcPr>
            <w:tcW w:w="1251" w:type="pct"/>
          </w:tcPr>
          <w:p w14:paraId="35F7723D" w14:textId="77777777" w:rsidR="008A43DD" w:rsidRDefault="008A43DD" w:rsidP="008A43DD">
            <w:pPr>
              <w:pStyle w:val="GSATableText"/>
              <w:rPr>
                <w:lang w:eastAsia="zh-TW"/>
              </w:rPr>
            </w:pPr>
          </w:p>
        </w:tc>
        <w:tc>
          <w:tcPr>
            <w:tcW w:w="1251" w:type="pct"/>
          </w:tcPr>
          <w:p w14:paraId="70E65604" w14:textId="77777777" w:rsidR="008A43DD" w:rsidRDefault="008A43DD" w:rsidP="008A43DD">
            <w:pPr>
              <w:pStyle w:val="GSATableText"/>
              <w:rPr>
                <w:lang w:eastAsia="zh-TW"/>
              </w:rPr>
            </w:pPr>
          </w:p>
        </w:tc>
        <w:tc>
          <w:tcPr>
            <w:tcW w:w="1249" w:type="pct"/>
          </w:tcPr>
          <w:p w14:paraId="4F7EB8B6" w14:textId="77777777" w:rsidR="008A43DD" w:rsidRDefault="008A43DD" w:rsidP="008A43DD">
            <w:pPr>
              <w:pStyle w:val="GSATableText"/>
              <w:rPr>
                <w:lang w:eastAsia="zh-TW"/>
              </w:rPr>
            </w:pPr>
          </w:p>
        </w:tc>
        <w:tc>
          <w:tcPr>
            <w:tcW w:w="1249" w:type="pct"/>
          </w:tcPr>
          <w:p w14:paraId="4B80EF44" w14:textId="77777777" w:rsidR="008A43DD" w:rsidRDefault="008A43DD" w:rsidP="008A43DD">
            <w:pPr>
              <w:pStyle w:val="GSATableText"/>
              <w:rPr>
                <w:lang w:eastAsia="zh-TW"/>
              </w:rPr>
            </w:pPr>
          </w:p>
        </w:tc>
      </w:tr>
      <w:tr w:rsidR="008A43DD" w14:paraId="1DC71D21" w14:textId="77777777" w:rsidTr="002C2CB0">
        <w:trPr>
          <w:trHeight w:val="144"/>
        </w:trPr>
        <w:tc>
          <w:tcPr>
            <w:tcW w:w="1251" w:type="pct"/>
          </w:tcPr>
          <w:p w14:paraId="260A21EC" w14:textId="77777777" w:rsidR="008A43DD" w:rsidRDefault="008A43DD" w:rsidP="008A43DD">
            <w:pPr>
              <w:pStyle w:val="GSATableText"/>
              <w:rPr>
                <w:lang w:eastAsia="zh-TW"/>
              </w:rPr>
            </w:pPr>
          </w:p>
        </w:tc>
        <w:tc>
          <w:tcPr>
            <w:tcW w:w="1251" w:type="pct"/>
          </w:tcPr>
          <w:p w14:paraId="6DC423DD" w14:textId="77777777" w:rsidR="008A43DD" w:rsidRDefault="008A43DD" w:rsidP="008A43DD">
            <w:pPr>
              <w:pStyle w:val="GSATableText"/>
              <w:rPr>
                <w:lang w:eastAsia="zh-TW"/>
              </w:rPr>
            </w:pPr>
          </w:p>
        </w:tc>
        <w:tc>
          <w:tcPr>
            <w:tcW w:w="1249" w:type="pct"/>
          </w:tcPr>
          <w:p w14:paraId="18A0B9EB" w14:textId="77777777" w:rsidR="008A43DD" w:rsidRDefault="008A43DD" w:rsidP="008A43DD">
            <w:pPr>
              <w:pStyle w:val="GSATableText"/>
              <w:rPr>
                <w:lang w:eastAsia="zh-TW"/>
              </w:rPr>
            </w:pPr>
          </w:p>
        </w:tc>
        <w:tc>
          <w:tcPr>
            <w:tcW w:w="1249" w:type="pct"/>
          </w:tcPr>
          <w:p w14:paraId="69091DBF" w14:textId="77777777" w:rsidR="008A43DD" w:rsidRDefault="008A43DD" w:rsidP="008A43DD">
            <w:pPr>
              <w:pStyle w:val="GSATableText"/>
              <w:rPr>
                <w:lang w:eastAsia="zh-TW"/>
              </w:rPr>
            </w:pPr>
          </w:p>
        </w:tc>
      </w:tr>
      <w:tr w:rsidR="008A43DD" w14:paraId="590F701C" w14:textId="77777777" w:rsidTr="002C2CB0">
        <w:trPr>
          <w:trHeight w:val="144"/>
        </w:trPr>
        <w:tc>
          <w:tcPr>
            <w:tcW w:w="1251" w:type="pct"/>
          </w:tcPr>
          <w:p w14:paraId="7AB52E50" w14:textId="77777777" w:rsidR="008A43DD" w:rsidRDefault="008A43DD" w:rsidP="008A43DD">
            <w:pPr>
              <w:pStyle w:val="GSATableText"/>
              <w:rPr>
                <w:lang w:eastAsia="zh-TW"/>
              </w:rPr>
            </w:pPr>
          </w:p>
        </w:tc>
        <w:tc>
          <w:tcPr>
            <w:tcW w:w="1251" w:type="pct"/>
          </w:tcPr>
          <w:p w14:paraId="13BE9D2A" w14:textId="77777777" w:rsidR="008A43DD" w:rsidRDefault="008A43DD" w:rsidP="008A43DD">
            <w:pPr>
              <w:pStyle w:val="GSATableText"/>
              <w:rPr>
                <w:lang w:eastAsia="zh-TW"/>
              </w:rPr>
            </w:pPr>
          </w:p>
        </w:tc>
        <w:tc>
          <w:tcPr>
            <w:tcW w:w="1249" w:type="pct"/>
          </w:tcPr>
          <w:p w14:paraId="12A00F87" w14:textId="77777777" w:rsidR="008A43DD" w:rsidRDefault="008A43DD" w:rsidP="008A43DD">
            <w:pPr>
              <w:pStyle w:val="GSATableText"/>
              <w:rPr>
                <w:lang w:eastAsia="zh-TW"/>
              </w:rPr>
            </w:pPr>
          </w:p>
        </w:tc>
        <w:tc>
          <w:tcPr>
            <w:tcW w:w="1249" w:type="pct"/>
          </w:tcPr>
          <w:p w14:paraId="21807B85" w14:textId="77777777" w:rsidR="008A43DD" w:rsidRDefault="008A43DD" w:rsidP="008A43DD">
            <w:pPr>
              <w:pStyle w:val="GSATableText"/>
              <w:rPr>
                <w:lang w:eastAsia="zh-TW"/>
              </w:rPr>
            </w:pPr>
          </w:p>
        </w:tc>
      </w:tr>
      <w:tr w:rsidR="008A43DD" w14:paraId="3BD213D5" w14:textId="77777777" w:rsidTr="002C2CB0">
        <w:trPr>
          <w:trHeight w:val="144"/>
        </w:trPr>
        <w:tc>
          <w:tcPr>
            <w:tcW w:w="1251" w:type="pct"/>
          </w:tcPr>
          <w:p w14:paraId="404CD75C" w14:textId="77777777" w:rsidR="008A43DD" w:rsidRDefault="008A43DD" w:rsidP="008A43DD">
            <w:pPr>
              <w:pStyle w:val="GSATableText"/>
              <w:rPr>
                <w:lang w:eastAsia="zh-TW"/>
              </w:rPr>
            </w:pPr>
          </w:p>
        </w:tc>
        <w:tc>
          <w:tcPr>
            <w:tcW w:w="1251" w:type="pct"/>
          </w:tcPr>
          <w:p w14:paraId="5EEEC18E" w14:textId="77777777" w:rsidR="008A43DD" w:rsidRDefault="008A43DD" w:rsidP="008A43DD">
            <w:pPr>
              <w:pStyle w:val="GSATableText"/>
              <w:rPr>
                <w:lang w:eastAsia="zh-TW"/>
              </w:rPr>
            </w:pPr>
          </w:p>
        </w:tc>
        <w:tc>
          <w:tcPr>
            <w:tcW w:w="1249" w:type="pct"/>
          </w:tcPr>
          <w:p w14:paraId="08845C53" w14:textId="77777777" w:rsidR="008A43DD" w:rsidRDefault="008A43DD" w:rsidP="008A43DD">
            <w:pPr>
              <w:pStyle w:val="GSATableText"/>
              <w:rPr>
                <w:lang w:eastAsia="zh-TW"/>
              </w:rPr>
            </w:pPr>
          </w:p>
        </w:tc>
        <w:tc>
          <w:tcPr>
            <w:tcW w:w="1249" w:type="pct"/>
          </w:tcPr>
          <w:p w14:paraId="58D699AB" w14:textId="77777777" w:rsidR="008A43DD" w:rsidRDefault="008A43DD" w:rsidP="008A43DD">
            <w:pPr>
              <w:pStyle w:val="GSATableText"/>
              <w:rPr>
                <w:lang w:eastAsia="zh-TW"/>
              </w:rPr>
            </w:pPr>
          </w:p>
        </w:tc>
      </w:tr>
    </w:tbl>
    <w:p w14:paraId="054F9CA3" w14:textId="77777777" w:rsidR="00626735" w:rsidRDefault="00626735" w:rsidP="00047BB2"/>
    <w:p w14:paraId="5A38CCEA" w14:textId="77777777" w:rsidR="00A06596" w:rsidRDefault="00A06596" w:rsidP="00A06596">
      <w:pPr>
        <w:pStyle w:val="Heading1"/>
      </w:pPr>
      <w:bookmarkStart w:id="104" w:name="_Toc476737138"/>
      <w:r>
        <w:t>Authorization Recom</w:t>
      </w:r>
      <w:r w:rsidR="007C2A12">
        <w:t>m</w:t>
      </w:r>
      <w:r>
        <w:t>endation</w:t>
      </w:r>
      <w:bookmarkEnd w:id="104"/>
    </w:p>
    <w:p w14:paraId="501A1396" w14:textId="360925B5" w:rsidR="00626735" w:rsidRDefault="00A06596" w:rsidP="00A06596">
      <w:r>
        <w:t xml:space="preserve">A total of </w:t>
      </w:r>
      <w:sdt>
        <w:sdtPr>
          <w:alias w:val="Enter number"/>
          <w:tag w:val="enternumber"/>
          <w:id w:val="-2039577176"/>
        </w:sdtPr>
        <w:sdtEndPr/>
        <w:sdtContent>
          <w:r w:rsidR="005C246A">
            <w:t>&lt;Number&gt;</w:t>
          </w:r>
        </w:sdtContent>
      </w:sdt>
      <w:r w:rsidR="005C246A">
        <w:t xml:space="preserve"> </w:t>
      </w:r>
      <w:r>
        <w:t>system risks were identified for</w:t>
      </w:r>
      <w:r w:rsidR="00450241" w:rsidRPr="00450241">
        <w:t xml:space="preserve"> </w:t>
      </w:r>
      <w:sdt>
        <w:sdtPr>
          <w:alias w:val="Information System Abbreviation"/>
          <w:tag w:val="informationsystemabbreviation"/>
          <w:id w:val="-373539470"/>
          <w:dataBinding w:xpath="/root[1]/companyinfo[1]/informationsystemabbreviation[1]" w:storeItemID="{2A6FDD8D-8164-4CC4-96FB-7BB5A8D38A25}"/>
          <w:text/>
        </w:sdtPr>
        <w:sdtEndPr/>
        <w:sdtContent>
          <w:r w:rsidR="00870ED3">
            <w:t>Information System Abbreviation</w:t>
          </w:r>
        </w:sdtContent>
      </w:sdt>
      <w:r>
        <w:t>.</w:t>
      </w:r>
      <w:r w:rsidR="00855B9E">
        <w:t xml:space="preserve"> </w:t>
      </w:r>
      <w:r>
        <w:t xml:space="preserve">Of the </w:t>
      </w:r>
      <w:sdt>
        <w:sdtPr>
          <w:alias w:val="Enter number"/>
          <w:tag w:val="enternumber"/>
          <w:id w:val="664975760"/>
        </w:sdtPr>
        <w:sdtEndPr/>
        <w:sdtContent>
          <w:r w:rsidR="005C246A">
            <w:t>&lt;Number&gt;</w:t>
          </w:r>
        </w:sdtContent>
      </w:sdt>
      <w:r w:rsidR="005C246A">
        <w:t xml:space="preserve"> </w:t>
      </w:r>
      <w:r>
        <w:t xml:space="preserve">risks that were identified, there were </w:t>
      </w:r>
      <w:sdt>
        <w:sdtPr>
          <w:alias w:val="Enter number"/>
          <w:tag w:val="enternumber"/>
          <w:id w:val="-1790033179"/>
        </w:sdtPr>
        <w:sdtEndPr/>
        <w:sdtContent>
          <w:r w:rsidR="005C246A">
            <w:t>&lt;Number&gt;</w:t>
          </w:r>
        </w:sdtContent>
      </w:sdt>
      <w:r w:rsidR="005C246A">
        <w:t xml:space="preserve"> </w:t>
      </w:r>
      <w:r>
        <w:t xml:space="preserve">High risks, </w:t>
      </w:r>
      <w:sdt>
        <w:sdtPr>
          <w:alias w:val="Enter number"/>
          <w:tag w:val="enternumber"/>
          <w:id w:val="-1577981367"/>
        </w:sdtPr>
        <w:sdtEndPr/>
        <w:sdtContent>
          <w:r w:rsidR="005C246A">
            <w:t>&lt;Number&gt;</w:t>
          </w:r>
        </w:sdtContent>
      </w:sdt>
      <w:r w:rsidR="005C246A">
        <w:t xml:space="preserve"> </w:t>
      </w:r>
      <w:r>
        <w:t>Moderate risks,</w:t>
      </w:r>
      <w:r w:rsidR="00855B9E">
        <w:t xml:space="preserve"> </w:t>
      </w:r>
      <w:sdt>
        <w:sdtPr>
          <w:alias w:val="Enter number"/>
          <w:tag w:val="enternumber"/>
          <w:id w:val="-2119748764"/>
        </w:sdtPr>
        <w:sdtEndPr/>
        <w:sdtContent>
          <w:r w:rsidR="005C246A">
            <w:t>&lt;Number&gt;</w:t>
          </w:r>
        </w:sdtContent>
      </w:sdt>
      <w:r w:rsidR="005C246A">
        <w:t xml:space="preserve"> </w:t>
      </w:r>
      <w:r>
        <w:t xml:space="preserve">Low risks, and </w:t>
      </w:r>
      <w:sdt>
        <w:sdtPr>
          <w:alias w:val="Enter number"/>
          <w:tag w:val="enternumber"/>
          <w:id w:val="522522258"/>
        </w:sdtPr>
        <w:sdtEndPr/>
        <w:sdtContent>
          <w:r w:rsidR="005C246A">
            <w:t>&lt;Number&gt;</w:t>
          </w:r>
        </w:sdtContent>
      </w:sdt>
      <w:r w:rsidR="005C246A">
        <w:t xml:space="preserve"> </w:t>
      </w:r>
      <w:r>
        <w:t>of operationally required risks.</w:t>
      </w:r>
      <w:r w:rsidR="00855B9E">
        <w:t xml:space="preserve"> </w:t>
      </w:r>
      <w:r>
        <w:t>Priority levels were established based on the type of vulnerability identified.</w:t>
      </w:r>
    </w:p>
    <w:p w14:paraId="136E2E86" w14:textId="2CD100EA" w:rsidR="00CE17BD" w:rsidRDefault="00A06596" w:rsidP="008B0AB0">
      <w:pPr>
        <w:pStyle w:val="GSAInstruction"/>
      </w:pPr>
      <w:r w:rsidRPr="00A06596">
        <w:t xml:space="preserve">Instruction: In the space below this instruction, </w:t>
      </w:r>
      <w:r w:rsidR="0064089B">
        <w:t>3PAO</w:t>
      </w:r>
      <w:r w:rsidRPr="00A06596">
        <w:t xml:space="preserve"> must render a professional opinion of their analysis of risks for the information system based on the results from the security assessment.</w:t>
      </w:r>
      <w:r w:rsidR="00855B9E">
        <w:t xml:space="preserve"> </w:t>
      </w:r>
      <w:r w:rsidRPr="00A06596">
        <w:t>Any recommendations must be supported by findings, evidence, and artifacts.</w:t>
      </w:r>
      <w:r w:rsidR="00855B9E">
        <w:t xml:space="preserve"> </w:t>
      </w:r>
      <w:r w:rsidRPr="00A06596">
        <w:t>This recommendation will be fully reviewed by the AO.</w:t>
      </w:r>
      <w:r w:rsidR="00CE17BD" w:rsidRPr="00CE17BD">
        <w:t xml:space="preserve"> </w:t>
      </w:r>
    </w:p>
    <w:p w14:paraId="04FB73AB" w14:textId="77777777" w:rsidR="00CE17BD" w:rsidRDefault="00CE17BD" w:rsidP="008B0AB0">
      <w:pPr>
        <w:pStyle w:val="GSAInstruction"/>
      </w:pPr>
      <w:r>
        <w:t>Delete this instruction from your final version of this document.</w:t>
      </w:r>
    </w:p>
    <w:p w14:paraId="3D91284F" w14:textId="691CDA5C" w:rsidR="00626735" w:rsidRDefault="007C7FC9" w:rsidP="00047BB2">
      <w:r>
        <w:fldChar w:fldCharType="begin"/>
      </w:r>
      <w:r>
        <w:instrText xml:space="preserve"> REF _Ref442793188 \h </w:instrText>
      </w:r>
      <w:r>
        <w:fldChar w:fldCharType="separate"/>
      </w:r>
      <w:r w:rsidR="00B90199">
        <w:t xml:space="preserve">Table </w:t>
      </w:r>
      <w:r w:rsidR="00B90199">
        <w:rPr>
          <w:noProof/>
        </w:rPr>
        <w:t>7</w:t>
      </w:r>
      <w:r w:rsidR="00B90199">
        <w:noBreakHyphen/>
      </w:r>
      <w:r w:rsidR="00B90199">
        <w:rPr>
          <w:noProof/>
        </w:rPr>
        <w:t>1</w:t>
      </w:r>
      <w:r w:rsidR="00B90199">
        <w:t xml:space="preserve"> </w:t>
      </w:r>
      <w:r w:rsidR="00B90199" w:rsidRPr="00A06596">
        <w:t>Risk Mitigation Priorities</w:t>
      </w:r>
      <w:r>
        <w:fldChar w:fldCharType="end"/>
      </w:r>
      <w:r>
        <w:t xml:space="preserve"> </w:t>
      </w:r>
      <w:r w:rsidR="00A06596" w:rsidRPr="00A06596">
        <w:t>indicates the priority of recommended risk mitigation actions for the</w:t>
      </w:r>
      <w:r w:rsidR="00450241" w:rsidRPr="00450241">
        <w:t xml:space="preserve"> </w:t>
      </w:r>
      <w:sdt>
        <w:sdtPr>
          <w:alias w:val="Information System Abbreviation"/>
          <w:tag w:val="informationsystemabbreviation"/>
          <w:id w:val="-1419253208"/>
          <w:dataBinding w:xpath="/root[1]/companyinfo[1]/informationsystemabbreviation[1]" w:storeItemID="{2A6FDD8D-8164-4CC4-96FB-7BB5A8D38A25}"/>
          <w:text/>
        </w:sdtPr>
        <w:sdtEndPr/>
        <w:sdtContent>
          <w:r w:rsidR="00870ED3">
            <w:t>Information System Abbreviation</w:t>
          </w:r>
        </w:sdtContent>
      </w:sdt>
      <w:r w:rsidR="00A06596" w:rsidRPr="00A06596">
        <w:t>.</w:t>
      </w:r>
      <w:r w:rsidR="00855B9E">
        <w:t xml:space="preserve"> </w:t>
      </w:r>
    </w:p>
    <w:p w14:paraId="04C43997" w14:textId="77777777" w:rsidR="00626735" w:rsidRDefault="00A06596" w:rsidP="00A06596">
      <w:pPr>
        <w:pStyle w:val="Caption"/>
      </w:pPr>
      <w:bookmarkStart w:id="105" w:name="_Ref442793188"/>
      <w:bookmarkStart w:id="106" w:name="_Toc475524072"/>
      <w:r>
        <w:t xml:space="preserve">Table </w:t>
      </w:r>
      <w:fldSimple w:instr=" STYLEREF 1 \s ">
        <w:r w:rsidR="00B90199">
          <w:rPr>
            <w:noProof/>
          </w:rPr>
          <w:t>7</w:t>
        </w:r>
      </w:fldSimple>
      <w:r w:rsidR="00826113">
        <w:noBreakHyphen/>
      </w:r>
      <w:fldSimple w:instr=" SEQ Table \* ARABIC \s 1 ">
        <w:r w:rsidR="00B90199">
          <w:rPr>
            <w:noProof/>
          </w:rPr>
          <w:t>1</w:t>
        </w:r>
      </w:fldSimple>
      <w:r>
        <w:t xml:space="preserve"> </w:t>
      </w:r>
      <w:r w:rsidRPr="00A06596">
        <w:t>Risk Mitigation Priorities</w:t>
      </w:r>
      <w:bookmarkEnd w:id="105"/>
      <w:bookmarkEnd w:id="106"/>
    </w:p>
    <w:tbl>
      <w:tblPr>
        <w:tblStyle w:val="TableGrid"/>
        <w:tblW w:w="5000" w:type="pct"/>
        <w:tblLook w:val="04A0" w:firstRow="1" w:lastRow="0" w:firstColumn="1" w:lastColumn="0" w:noHBand="0" w:noVBand="1"/>
      </w:tblPr>
      <w:tblGrid>
        <w:gridCol w:w="1101"/>
        <w:gridCol w:w="2028"/>
        <w:gridCol w:w="2304"/>
        <w:gridCol w:w="4143"/>
      </w:tblGrid>
      <w:tr w:rsidR="008A43DD" w:rsidRPr="002970C8" w14:paraId="3C33B77E" w14:textId="77777777" w:rsidTr="002C2CB0">
        <w:trPr>
          <w:tblHeader/>
        </w:trPr>
        <w:tc>
          <w:tcPr>
            <w:tcW w:w="575" w:type="pct"/>
            <w:shd w:val="clear" w:color="auto" w:fill="D9E2F3" w:themeFill="accent5" w:themeFillTint="33"/>
          </w:tcPr>
          <w:p w14:paraId="76E215FE" w14:textId="77777777" w:rsidR="008A43DD" w:rsidRPr="002970C8" w:rsidRDefault="002C2CB0" w:rsidP="008A43DD">
            <w:pPr>
              <w:pStyle w:val="GSATableHeading"/>
              <w:rPr>
                <w:lang w:eastAsia="zh-TW"/>
              </w:rPr>
            </w:pPr>
            <w:r>
              <w:t>Priority Number</w:t>
            </w:r>
          </w:p>
        </w:tc>
        <w:tc>
          <w:tcPr>
            <w:tcW w:w="1059" w:type="pct"/>
            <w:shd w:val="clear" w:color="auto" w:fill="D9E2F3" w:themeFill="accent5" w:themeFillTint="33"/>
          </w:tcPr>
          <w:p w14:paraId="5A729DB2" w14:textId="77777777" w:rsidR="008A43DD" w:rsidRPr="002970C8" w:rsidRDefault="002C2CB0" w:rsidP="008A43DD">
            <w:pPr>
              <w:pStyle w:val="GSATableHeading"/>
              <w:rPr>
                <w:lang w:eastAsia="zh-TW"/>
              </w:rPr>
            </w:pPr>
            <w:r w:rsidRPr="00A06596">
              <w:t>Risk Level</w:t>
            </w:r>
          </w:p>
        </w:tc>
        <w:tc>
          <w:tcPr>
            <w:tcW w:w="1203" w:type="pct"/>
            <w:shd w:val="clear" w:color="auto" w:fill="D9E2F3" w:themeFill="accent5" w:themeFillTint="33"/>
          </w:tcPr>
          <w:p w14:paraId="7A188935" w14:textId="77777777" w:rsidR="008A43DD" w:rsidRPr="002970C8" w:rsidRDefault="002C2CB0" w:rsidP="008A43DD">
            <w:pPr>
              <w:pStyle w:val="GSATableHeading"/>
              <w:rPr>
                <w:lang w:eastAsia="zh-TW"/>
              </w:rPr>
            </w:pPr>
            <w:r w:rsidRPr="00A06596">
              <w:t>Identifier</w:t>
            </w:r>
          </w:p>
        </w:tc>
        <w:tc>
          <w:tcPr>
            <w:tcW w:w="2163" w:type="pct"/>
            <w:shd w:val="clear" w:color="auto" w:fill="D9E2F3" w:themeFill="accent5" w:themeFillTint="33"/>
          </w:tcPr>
          <w:p w14:paraId="1A54A467" w14:textId="77777777" w:rsidR="008A43DD" w:rsidRPr="002970C8" w:rsidRDefault="002C2CB0" w:rsidP="008A43DD">
            <w:pPr>
              <w:pStyle w:val="GSATableHeading"/>
              <w:rPr>
                <w:lang w:eastAsia="zh-TW"/>
              </w:rPr>
            </w:pPr>
            <w:r w:rsidRPr="00A06596">
              <w:t>Vulnerability Description</w:t>
            </w:r>
          </w:p>
        </w:tc>
      </w:tr>
      <w:tr w:rsidR="008A43DD" w14:paraId="4B648A56" w14:textId="77777777" w:rsidTr="002C2CB0">
        <w:trPr>
          <w:trHeight w:val="144"/>
        </w:trPr>
        <w:tc>
          <w:tcPr>
            <w:tcW w:w="575" w:type="pct"/>
          </w:tcPr>
          <w:p w14:paraId="27133FD5" w14:textId="77777777" w:rsidR="008A43DD" w:rsidRDefault="002C2CB0" w:rsidP="008A43DD">
            <w:pPr>
              <w:pStyle w:val="GSATableText"/>
              <w:rPr>
                <w:lang w:eastAsia="zh-TW"/>
              </w:rPr>
            </w:pPr>
            <w:r>
              <w:rPr>
                <w:lang w:eastAsia="zh-TW"/>
              </w:rPr>
              <w:t>1</w:t>
            </w:r>
          </w:p>
        </w:tc>
        <w:tc>
          <w:tcPr>
            <w:tcW w:w="1059" w:type="pct"/>
          </w:tcPr>
          <w:p w14:paraId="288486CD" w14:textId="77777777" w:rsidR="008A43DD" w:rsidRDefault="008A43DD" w:rsidP="008A43DD">
            <w:pPr>
              <w:pStyle w:val="GSATableText"/>
              <w:rPr>
                <w:lang w:eastAsia="zh-TW"/>
              </w:rPr>
            </w:pPr>
          </w:p>
        </w:tc>
        <w:tc>
          <w:tcPr>
            <w:tcW w:w="1203" w:type="pct"/>
          </w:tcPr>
          <w:p w14:paraId="7F3437B1" w14:textId="77777777" w:rsidR="008A43DD" w:rsidRDefault="008A43DD" w:rsidP="008A43DD">
            <w:pPr>
              <w:pStyle w:val="GSATableText"/>
              <w:rPr>
                <w:lang w:eastAsia="zh-TW"/>
              </w:rPr>
            </w:pPr>
          </w:p>
        </w:tc>
        <w:tc>
          <w:tcPr>
            <w:tcW w:w="2163" w:type="pct"/>
          </w:tcPr>
          <w:p w14:paraId="11497D9C" w14:textId="77777777" w:rsidR="008A43DD" w:rsidRDefault="008A43DD" w:rsidP="008A43DD">
            <w:pPr>
              <w:pStyle w:val="GSATableText"/>
              <w:rPr>
                <w:lang w:eastAsia="zh-TW"/>
              </w:rPr>
            </w:pPr>
          </w:p>
        </w:tc>
      </w:tr>
      <w:tr w:rsidR="008A43DD" w14:paraId="5FB4229B" w14:textId="77777777" w:rsidTr="002C2CB0">
        <w:trPr>
          <w:trHeight w:val="144"/>
        </w:trPr>
        <w:tc>
          <w:tcPr>
            <w:tcW w:w="575" w:type="pct"/>
          </w:tcPr>
          <w:p w14:paraId="6B1BD5B6" w14:textId="77777777" w:rsidR="008A43DD" w:rsidRDefault="002C2CB0" w:rsidP="008A43DD">
            <w:pPr>
              <w:pStyle w:val="GSATableText"/>
              <w:rPr>
                <w:lang w:eastAsia="zh-TW"/>
              </w:rPr>
            </w:pPr>
            <w:r>
              <w:rPr>
                <w:lang w:eastAsia="zh-TW"/>
              </w:rPr>
              <w:t>2</w:t>
            </w:r>
          </w:p>
        </w:tc>
        <w:tc>
          <w:tcPr>
            <w:tcW w:w="1059" w:type="pct"/>
          </w:tcPr>
          <w:p w14:paraId="25E2AA78" w14:textId="77777777" w:rsidR="008A43DD" w:rsidRDefault="008A43DD" w:rsidP="008A43DD">
            <w:pPr>
              <w:pStyle w:val="GSATableText"/>
              <w:rPr>
                <w:lang w:eastAsia="zh-TW"/>
              </w:rPr>
            </w:pPr>
          </w:p>
        </w:tc>
        <w:tc>
          <w:tcPr>
            <w:tcW w:w="1203" w:type="pct"/>
          </w:tcPr>
          <w:p w14:paraId="03B2811C" w14:textId="77777777" w:rsidR="008A43DD" w:rsidRDefault="008A43DD" w:rsidP="008A43DD">
            <w:pPr>
              <w:pStyle w:val="GSATableText"/>
              <w:rPr>
                <w:lang w:eastAsia="zh-TW"/>
              </w:rPr>
            </w:pPr>
          </w:p>
        </w:tc>
        <w:tc>
          <w:tcPr>
            <w:tcW w:w="2163" w:type="pct"/>
          </w:tcPr>
          <w:p w14:paraId="720FB588" w14:textId="77777777" w:rsidR="008A43DD" w:rsidRDefault="008A43DD" w:rsidP="008A43DD">
            <w:pPr>
              <w:pStyle w:val="GSATableText"/>
              <w:rPr>
                <w:lang w:eastAsia="zh-TW"/>
              </w:rPr>
            </w:pPr>
          </w:p>
        </w:tc>
      </w:tr>
      <w:tr w:rsidR="008A43DD" w14:paraId="693366CB" w14:textId="77777777" w:rsidTr="002C2CB0">
        <w:trPr>
          <w:trHeight w:val="144"/>
        </w:trPr>
        <w:tc>
          <w:tcPr>
            <w:tcW w:w="575" w:type="pct"/>
          </w:tcPr>
          <w:p w14:paraId="1CA08C6C" w14:textId="77777777" w:rsidR="008A43DD" w:rsidRDefault="002C2CB0" w:rsidP="008A43DD">
            <w:pPr>
              <w:pStyle w:val="GSATableText"/>
              <w:rPr>
                <w:lang w:eastAsia="zh-TW"/>
              </w:rPr>
            </w:pPr>
            <w:r>
              <w:rPr>
                <w:lang w:eastAsia="zh-TW"/>
              </w:rPr>
              <w:t>3</w:t>
            </w:r>
          </w:p>
        </w:tc>
        <w:tc>
          <w:tcPr>
            <w:tcW w:w="1059" w:type="pct"/>
          </w:tcPr>
          <w:p w14:paraId="5637C53A" w14:textId="77777777" w:rsidR="008A43DD" w:rsidRDefault="008A43DD" w:rsidP="008A43DD">
            <w:pPr>
              <w:pStyle w:val="GSATableText"/>
              <w:rPr>
                <w:lang w:eastAsia="zh-TW"/>
              </w:rPr>
            </w:pPr>
          </w:p>
        </w:tc>
        <w:tc>
          <w:tcPr>
            <w:tcW w:w="1203" w:type="pct"/>
          </w:tcPr>
          <w:p w14:paraId="3496328A" w14:textId="77777777" w:rsidR="008A43DD" w:rsidRDefault="008A43DD" w:rsidP="008A43DD">
            <w:pPr>
              <w:pStyle w:val="GSATableText"/>
              <w:rPr>
                <w:lang w:eastAsia="zh-TW"/>
              </w:rPr>
            </w:pPr>
          </w:p>
        </w:tc>
        <w:tc>
          <w:tcPr>
            <w:tcW w:w="2163" w:type="pct"/>
          </w:tcPr>
          <w:p w14:paraId="011DA444" w14:textId="77777777" w:rsidR="008A43DD" w:rsidRDefault="008A43DD" w:rsidP="008A43DD">
            <w:pPr>
              <w:pStyle w:val="GSATableText"/>
              <w:rPr>
                <w:lang w:eastAsia="zh-TW"/>
              </w:rPr>
            </w:pPr>
          </w:p>
        </w:tc>
      </w:tr>
      <w:tr w:rsidR="008A43DD" w14:paraId="2404201A" w14:textId="77777777" w:rsidTr="002C2CB0">
        <w:trPr>
          <w:trHeight w:val="144"/>
        </w:trPr>
        <w:tc>
          <w:tcPr>
            <w:tcW w:w="575" w:type="pct"/>
          </w:tcPr>
          <w:p w14:paraId="73FB6C62" w14:textId="77777777" w:rsidR="008A43DD" w:rsidRDefault="002C2CB0" w:rsidP="008A43DD">
            <w:pPr>
              <w:pStyle w:val="GSATableText"/>
              <w:rPr>
                <w:lang w:eastAsia="zh-TW"/>
              </w:rPr>
            </w:pPr>
            <w:r>
              <w:rPr>
                <w:lang w:eastAsia="zh-TW"/>
              </w:rPr>
              <w:t>4</w:t>
            </w:r>
          </w:p>
        </w:tc>
        <w:tc>
          <w:tcPr>
            <w:tcW w:w="1059" w:type="pct"/>
          </w:tcPr>
          <w:p w14:paraId="0F79F3D3" w14:textId="77777777" w:rsidR="008A43DD" w:rsidRDefault="008A43DD" w:rsidP="008A43DD">
            <w:pPr>
              <w:pStyle w:val="GSATableText"/>
              <w:rPr>
                <w:lang w:eastAsia="zh-TW"/>
              </w:rPr>
            </w:pPr>
          </w:p>
        </w:tc>
        <w:tc>
          <w:tcPr>
            <w:tcW w:w="1203" w:type="pct"/>
          </w:tcPr>
          <w:p w14:paraId="548BA1D2" w14:textId="77777777" w:rsidR="008A43DD" w:rsidRDefault="008A43DD" w:rsidP="008A43DD">
            <w:pPr>
              <w:pStyle w:val="GSATableText"/>
              <w:rPr>
                <w:lang w:eastAsia="zh-TW"/>
              </w:rPr>
            </w:pPr>
          </w:p>
        </w:tc>
        <w:tc>
          <w:tcPr>
            <w:tcW w:w="2163" w:type="pct"/>
          </w:tcPr>
          <w:p w14:paraId="0BCBC9A9" w14:textId="77777777" w:rsidR="008A43DD" w:rsidRDefault="008A43DD" w:rsidP="008A43DD">
            <w:pPr>
              <w:pStyle w:val="GSATableText"/>
              <w:rPr>
                <w:lang w:eastAsia="zh-TW"/>
              </w:rPr>
            </w:pPr>
          </w:p>
        </w:tc>
      </w:tr>
      <w:tr w:rsidR="002C2CB0" w14:paraId="3A3F4745" w14:textId="77777777" w:rsidTr="002C2CB0">
        <w:trPr>
          <w:trHeight w:val="144"/>
        </w:trPr>
        <w:tc>
          <w:tcPr>
            <w:tcW w:w="575" w:type="pct"/>
          </w:tcPr>
          <w:p w14:paraId="4D5058C4" w14:textId="77777777" w:rsidR="002C2CB0" w:rsidRDefault="002C2CB0" w:rsidP="008A43DD">
            <w:pPr>
              <w:pStyle w:val="GSATableText"/>
              <w:rPr>
                <w:lang w:eastAsia="zh-TW"/>
              </w:rPr>
            </w:pPr>
            <w:r>
              <w:rPr>
                <w:lang w:eastAsia="zh-TW"/>
              </w:rPr>
              <w:t>5</w:t>
            </w:r>
          </w:p>
        </w:tc>
        <w:tc>
          <w:tcPr>
            <w:tcW w:w="1059" w:type="pct"/>
          </w:tcPr>
          <w:p w14:paraId="1E6A3072" w14:textId="77777777" w:rsidR="002C2CB0" w:rsidRDefault="002C2CB0" w:rsidP="008A43DD">
            <w:pPr>
              <w:pStyle w:val="GSATableText"/>
              <w:rPr>
                <w:lang w:eastAsia="zh-TW"/>
              </w:rPr>
            </w:pPr>
          </w:p>
        </w:tc>
        <w:tc>
          <w:tcPr>
            <w:tcW w:w="1203" w:type="pct"/>
          </w:tcPr>
          <w:p w14:paraId="6AD145B3" w14:textId="77777777" w:rsidR="002C2CB0" w:rsidRDefault="002C2CB0" w:rsidP="008A43DD">
            <w:pPr>
              <w:pStyle w:val="GSATableText"/>
              <w:rPr>
                <w:lang w:eastAsia="zh-TW"/>
              </w:rPr>
            </w:pPr>
          </w:p>
        </w:tc>
        <w:tc>
          <w:tcPr>
            <w:tcW w:w="2163" w:type="pct"/>
          </w:tcPr>
          <w:p w14:paraId="796BDE62" w14:textId="77777777" w:rsidR="002C2CB0" w:rsidRDefault="002C2CB0" w:rsidP="008A43DD">
            <w:pPr>
              <w:pStyle w:val="GSATableText"/>
              <w:rPr>
                <w:lang w:eastAsia="zh-TW"/>
              </w:rPr>
            </w:pPr>
          </w:p>
        </w:tc>
      </w:tr>
      <w:tr w:rsidR="002C2CB0" w14:paraId="1627D03D" w14:textId="77777777" w:rsidTr="002C2CB0">
        <w:trPr>
          <w:trHeight w:val="144"/>
        </w:trPr>
        <w:tc>
          <w:tcPr>
            <w:tcW w:w="575" w:type="pct"/>
          </w:tcPr>
          <w:p w14:paraId="289DEAAC" w14:textId="77777777" w:rsidR="002C2CB0" w:rsidRDefault="002C2CB0" w:rsidP="008A43DD">
            <w:pPr>
              <w:pStyle w:val="GSATableText"/>
              <w:rPr>
                <w:lang w:eastAsia="zh-TW"/>
              </w:rPr>
            </w:pPr>
            <w:r>
              <w:rPr>
                <w:lang w:eastAsia="zh-TW"/>
              </w:rPr>
              <w:t>6</w:t>
            </w:r>
          </w:p>
        </w:tc>
        <w:tc>
          <w:tcPr>
            <w:tcW w:w="1059" w:type="pct"/>
          </w:tcPr>
          <w:p w14:paraId="4D40A2B3" w14:textId="77777777" w:rsidR="002C2CB0" w:rsidRDefault="002C2CB0" w:rsidP="008A43DD">
            <w:pPr>
              <w:pStyle w:val="GSATableText"/>
              <w:rPr>
                <w:lang w:eastAsia="zh-TW"/>
              </w:rPr>
            </w:pPr>
          </w:p>
        </w:tc>
        <w:tc>
          <w:tcPr>
            <w:tcW w:w="1203" w:type="pct"/>
          </w:tcPr>
          <w:p w14:paraId="43AE7B2D" w14:textId="77777777" w:rsidR="002C2CB0" w:rsidRDefault="002C2CB0" w:rsidP="008A43DD">
            <w:pPr>
              <w:pStyle w:val="GSATableText"/>
              <w:rPr>
                <w:lang w:eastAsia="zh-TW"/>
              </w:rPr>
            </w:pPr>
          </w:p>
        </w:tc>
        <w:tc>
          <w:tcPr>
            <w:tcW w:w="2163" w:type="pct"/>
          </w:tcPr>
          <w:p w14:paraId="17B8587F" w14:textId="77777777" w:rsidR="002C2CB0" w:rsidRDefault="002C2CB0" w:rsidP="008A43DD">
            <w:pPr>
              <w:pStyle w:val="GSATableText"/>
              <w:rPr>
                <w:lang w:eastAsia="zh-TW"/>
              </w:rPr>
            </w:pPr>
          </w:p>
        </w:tc>
      </w:tr>
      <w:tr w:rsidR="002C2CB0" w14:paraId="02525F9E" w14:textId="77777777" w:rsidTr="002C2CB0">
        <w:trPr>
          <w:trHeight w:val="144"/>
        </w:trPr>
        <w:tc>
          <w:tcPr>
            <w:tcW w:w="575" w:type="pct"/>
          </w:tcPr>
          <w:p w14:paraId="106C6E4F" w14:textId="77777777" w:rsidR="002C2CB0" w:rsidRDefault="002C2CB0" w:rsidP="008A43DD">
            <w:pPr>
              <w:pStyle w:val="GSATableText"/>
              <w:rPr>
                <w:lang w:eastAsia="zh-TW"/>
              </w:rPr>
            </w:pPr>
            <w:r>
              <w:rPr>
                <w:lang w:eastAsia="zh-TW"/>
              </w:rPr>
              <w:t>7</w:t>
            </w:r>
          </w:p>
        </w:tc>
        <w:tc>
          <w:tcPr>
            <w:tcW w:w="1059" w:type="pct"/>
          </w:tcPr>
          <w:p w14:paraId="2AD07E61" w14:textId="77777777" w:rsidR="002C2CB0" w:rsidRDefault="002C2CB0" w:rsidP="008A43DD">
            <w:pPr>
              <w:pStyle w:val="GSATableText"/>
              <w:rPr>
                <w:lang w:eastAsia="zh-TW"/>
              </w:rPr>
            </w:pPr>
          </w:p>
        </w:tc>
        <w:tc>
          <w:tcPr>
            <w:tcW w:w="1203" w:type="pct"/>
          </w:tcPr>
          <w:p w14:paraId="1B8D1320" w14:textId="77777777" w:rsidR="002C2CB0" w:rsidRDefault="002C2CB0" w:rsidP="008A43DD">
            <w:pPr>
              <w:pStyle w:val="GSATableText"/>
              <w:rPr>
                <w:lang w:eastAsia="zh-TW"/>
              </w:rPr>
            </w:pPr>
          </w:p>
        </w:tc>
        <w:tc>
          <w:tcPr>
            <w:tcW w:w="2163" w:type="pct"/>
          </w:tcPr>
          <w:p w14:paraId="0E237BD5" w14:textId="77777777" w:rsidR="002C2CB0" w:rsidRDefault="002C2CB0" w:rsidP="008A43DD">
            <w:pPr>
              <w:pStyle w:val="GSATableText"/>
              <w:rPr>
                <w:lang w:eastAsia="zh-TW"/>
              </w:rPr>
            </w:pPr>
          </w:p>
        </w:tc>
      </w:tr>
      <w:tr w:rsidR="002C2CB0" w14:paraId="3FB1CA03" w14:textId="77777777" w:rsidTr="002C2CB0">
        <w:trPr>
          <w:trHeight w:val="144"/>
        </w:trPr>
        <w:tc>
          <w:tcPr>
            <w:tcW w:w="575" w:type="pct"/>
          </w:tcPr>
          <w:p w14:paraId="2D2ADD95" w14:textId="77777777" w:rsidR="002C2CB0" w:rsidRDefault="002C2CB0" w:rsidP="008A43DD">
            <w:pPr>
              <w:pStyle w:val="GSATableText"/>
              <w:rPr>
                <w:lang w:eastAsia="zh-TW"/>
              </w:rPr>
            </w:pPr>
            <w:r>
              <w:rPr>
                <w:lang w:eastAsia="zh-TW"/>
              </w:rPr>
              <w:lastRenderedPageBreak/>
              <w:t>8</w:t>
            </w:r>
          </w:p>
        </w:tc>
        <w:tc>
          <w:tcPr>
            <w:tcW w:w="1059" w:type="pct"/>
          </w:tcPr>
          <w:p w14:paraId="608364E9" w14:textId="77777777" w:rsidR="002C2CB0" w:rsidRDefault="002C2CB0" w:rsidP="008A43DD">
            <w:pPr>
              <w:pStyle w:val="GSATableText"/>
              <w:rPr>
                <w:lang w:eastAsia="zh-TW"/>
              </w:rPr>
            </w:pPr>
          </w:p>
        </w:tc>
        <w:tc>
          <w:tcPr>
            <w:tcW w:w="1203" w:type="pct"/>
          </w:tcPr>
          <w:p w14:paraId="2BC32FF0" w14:textId="77777777" w:rsidR="002C2CB0" w:rsidRDefault="002C2CB0" w:rsidP="008A43DD">
            <w:pPr>
              <w:pStyle w:val="GSATableText"/>
              <w:rPr>
                <w:lang w:eastAsia="zh-TW"/>
              </w:rPr>
            </w:pPr>
          </w:p>
        </w:tc>
        <w:tc>
          <w:tcPr>
            <w:tcW w:w="2163" w:type="pct"/>
          </w:tcPr>
          <w:p w14:paraId="7A12D63D" w14:textId="77777777" w:rsidR="002C2CB0" w:rsidRDefault="002C2CB0" w:rsidP="008A43DD">
            <w:pPr>
              <w:pStyle w:val="GSATableText"/>
              <w:rPr>
                <w:lang w:eastAsia="zh-TW"/>
              </w:rPr>
            </w:pPr>
          </w:p>
        </w:tc>
      </w:tr>
      <w:tr w:rsidR="002C2CB0" w14:paraId="12EB8F40" w14:textId="77777777" w:rsidTr="002C2CB0">
        <w:trPr>
          <w:trHeight w:val="144"/>
        </w:trPr>
        <w:tc>
          <w:tcPr>
            <w:tcW w:w="575" w:type="pct"/>
          </w:tcPr>
          <w:p w14:paraId="229FA5A4" w14:textId="77777777" w:rsidR="002C2CB0" w:rsidRDefault="002C2CB0" w:rsidP="008A43DD">
            <w:pPr>
              <w:pStyle w:val="GSATableText"/>
              <w:rPr>
                <w:lang w:eastAsia="zh-TW"/>
              </w:rPr>
            </w:pPr>
            <w:r>
              <w:rPr>
                <w:lang w:eastAsia="zh-TW"/>
              </w:rPr>
              <w:t>9</w:t>
            </w:r>
          </w:p>
        </w:tc>
        <w:tc>
          <w:tcPr>
            <w:tcW w:w="1059" w:type="pct"/>
          </w:tcPr>
          <w:p w14:paraId="61A2422B" w14:textId="77777777" w:rsidR="002C2CB0" w:rsidRDefault="002C2CB0" w:rsidP="008A43DD">
            <w:pPr>
              <w:pStyle w:val="GSATableText"/>
              <w:rPr>
                <w:lang w:eastAsia="zh-TW"/>
              </w:rPr>
            </w:pPr>
          </w:p>
        </w:tc>
        <w:tc>
          <w:tcPr>
            <w:tcW w:w="1203" w:type="pct"/>
          </w:tcPr>
          <w:p w14:paraId="28D1514D" w14:textId="77777777" w:rsidR="002C2CB0" w:rsidRDefault="002C2CB0" w:rsidP="008A43DD">
            <w:pPr>
              <w:pStyle w:val="GSATableText"/>
              <w:rPr>
                <w:lang w:eastAsia="zh-TW"/>
              </w:rPr>
            </w:pPr>
          </w:p>
        </w:tc>
        <w:tc>
          <w:tcPr>
            <w:tcW w:w="2163" w:type="pct"/>
          </w:tcPr>
          <w:p w14:paraId="0128BD1C" w14:textId="77777777" w:rsidR="002C2CB0" w:rsidRDefault="002C2CB0" w:rsidP="008A43DD">
            <w:pPr>
              <w:pStyle w:val="GSATableText"/>
              <w:rPr>
                <w:lang w:eastAsia="zh-TW"/>
              </w:rPr>
            </w:pPr>
          </w:p>
        </w:tc>
      </w:tr>
      <w:tr w:rsidR="002C2CB0" w14:paraId="1BE2B9E6" w14:textId="77777777" w:rsidTr="002C2CB0">
        <w:trPr>
          <w:trHeight w:val="144"/>
        </w:trPr>
        <w:tc>
          <w:tcPr>
            <w:tcW w:w="575" w:type="pct"/>
          </w:tcPr>
          <w:p w14:paraId="71E346F1" w14:textId="77777777" w:rsidR="002C2CB0" w:rsidRDefault="002C2CB0" w:rsidP="008A43DD">
            <w:pPr>
              <w:pStyle w:val="GSATableText"/>
              <w:rPr>
                <w:lang w:eastAsia="zh-TW"/>
              </w:rPr>
            </w:pPr>
            <w:r>
              <w:rPr>
                <w:lang w:eastAsia="zh-TW"/>
              </w:rPr>
              <w:t>10</w:t>
            </w:r>
          </w:p>
        </w:tc>
        <w:tc>
          <w:tcPr>
            <w:tcW w:w="1059" w:type="pct"/>
          </w:tcPr>
          <w:p w14:paraId="372575D6" w14:textId="77777777" w:rsidR="002C2CB0" w:rsidRDefault="002C2CB0" w:rsidP="008A43DD">
            <w:pPr>
              <w:pStyle w:val="GSATableText"/>
              <w:rPr>
                <w:lang w:eastAsia="zh-TW"/>
              </w:rPr>
            </w:pPr>
          </w:p>
        </w:tc>
        <w:tc>
          <w:tcPr>
            <w:tcW w:w="1203" w:type="pct"/>
          </w:tcPr>
          <w:p w14:paraId="332672BA" w14:textId="77777777" w:rsidR="002C2CB0" w:rsidRDefault="002C2CB0" w:rsidP="008A43DD">
            <w:pPr>
              <w:pStyle w:val="GSATableText"/>
              <w:rPr>
                <w:lang w:eastAsia="zh-TW"/>
              </w:rPr>
            </w:pPr>
          </w:p>
        </w:tc>
        <w:tc>
          <w:tcPr>
            <w:tcW w:w="2163" w:type="pct"/>
          </w:tcPr>
          <w:p w14:paraId="650C1732" w14:textId="77777777" w:rsidR="002C2CB0" w:rsidRDefault="002C2CB0" w:rsidP="008A43DD">
            <w:pPr>
              <w:pStyle w:val="GSATableText"/>
              <w:rPr>
                <w:lang w:eastAsia="zh-TW"/>
              </w:rPr>
            </w:pPr>
          </w:p>
        </w:tc>
      </w:tr>
    </w:tbl>
    <w:p w14:paraId="64027323" w14:textId="77777777" w:rsidR="007C7FC9" w:rsidRDefault="007C7FC9" w:rsidP="00047BB2"/>
    <w:p w14:paraId="4D07E399" w14:textId="6833AD77" w:rsidR="00626735" w:rsidRDefault="00317726" w:rsidP="00047BB2">
      <w:sdt>
        <w:sdtPr>
          <w:alias w:val="Third Party Assessment Organization"/>
          <w:tag w:val="thirdpartyassessmentorganization"/>
          <w:id w:val="1268965663"/>
          <w:showingPlcHdr/>
          <w:dataBinding w:xpath="/root[1]/companyinfo[1]/thirdpartyassessmentorganization[1]" w:storeItemID="{2A6FDD8D-8164-4CC4-96FB-7BB5A8D38A25}"/>
          <w:text/>
        </w:sdtPr>
        <w:sdtEndPr/>
        <w:sdtContent>
          <w:r w:rsidR="004C7FF5" w:rsidRPr="004C7FF5">
            <w:t>Third Party Assessment Organization</w:t>
          </w:r>
        </w:sdtContent>
      </w:sdt>
      <w:r w:rsidR="009529F7">
        <w:t xml:space="preserve"> </w:t>
      </w:r>
      <w:r w:rsidR="007C7FC9" w:rsidRPr="007C7FC9">
        <w:t xml:space="preserve">attests that the SAR from the </w:t>
      </w:r>
      <w:sdt>
        <w:sdtPr>
          <w:alias w:val="Information System Name"/>
          <w:tag w:val="informationsystemname"/>
          <w:id w:val="-64652051"/>
          <w:dataBinding w:xpath="/root[1]/companyinfo[1]/informationsystemname[1]" w:storeItemID="{2A6FDD8D-8164-4CC4-96FB-7BB5A8D38A25}"/>
          <w:text/>
        </w:sdtPr>
        <w:sdtEndPr/>
        <w:sdtContent>
          <w:r w:rsidR="008613B9">
            <w:t>Information System Name</w:t>
          </w:r>
        </w:sdtContent>
      </w:sdt>
      <w:r w:rsidR="007C7FC9" w:rsidRPr="007C7FC9">
        <w:t xml:space="preserve"> assessment testing provides a complete assessment of the applicable FedRAMP controls as stipulated in the SAP.</w:t>
      </w:r>
      <w:r w:rsidR="00855B9E">
        <w:t xml:space="preserve"> </w:t>
      </w:r>
      <w:r w:rsidR="007C7FC9" w:rsidRPr="007C7FC9">
        <w:t>Evidence to validate the successful implementation of the various security controls has been collected and validated.</w:t>
      </w:r>
      <w:r w:rsidR="00855B9E">
        <w:t xml:space="preserve"> </w:t>
      </w:r>
      <w:r w:rsidR="007C7FC9" w:rsidRPr="007C7FC9">
        <w:t xml:space="preserve">Based on the remaining risk as noted in </w:t>
      </w:r>
      <w:r w:rsidR="00F73601">
        <w:t>&lt;System Name Acronym&gt; SAR</w:t>
      </w:r>
      <w:r w:rsidR="00675850">
        <w:t xml:space="preserve"> Appendix A:</w:t>
      </w:r>
      <w:r w:rsidR="00F73601">
        <w:t xml:space="preserve"> Risk Exposure Table</w:t>
      </w:r>
      <w:r w:rsidR="007C7FC9" w:rsidRPr="007C7FC9">
        <w:t xml:space="preserve">, and the continuous improvement of security related processes and controls, </w:t>
      </w:r>
      <w:sdt>
        <w:sdtPr>
          <w:alias w:val="Third Party Assessment Organization"/>
          <w:tag w:val="thirdpartyassessmentorganization"/>
          <w:id w:val="-245734361"/>
          <w:showingPlcHdr/>
          <w:dataBinding w:xpath="/root[1]/companyinfo[1]/thirdpartyassessmentorganization[1]" w:storeItemID="{2A6FDD8D-8164-4CC4-96FB-7BB5A8D38A25}"/>
          <w:text/>
        </w:sdtPr>
        <w:sdtEndPr/>
        <w:sdtContent>
          <w:r w:rsidR="004C7FF5" w:rsidRPr="004C7FF5">
            <w:t>Third Party Assessment Organization</w:t>
          </w:r>
        </w:sdtContent>
      </w:sdt>
      <w:r w:rsidR="009529F7">
        <w:t xml:space="preserve"> </w:t>
      </w:r>
      <w:r w:rsidR="007C7FC9" w:rsidRPr="007C7FC9">
        <w:t xml:space="preserve">recommends an authorization be granted for </w:t>
      </w:r>
      <w:sdt>
        <w:sdtPr>
          <w:alias w:val="Information System Name"/>
          <w:tag w:val="informationsystemname"/>
          <w:id w:val="-1171409897"/>
          <w:dataBinding w:xpath="/root[1]/companyinfo[1]/informationsystemname[1]" w:storeItemID="{2A6FDD8D-8164-4CC4-96FB-7BB5A8D38A25}"/>
          <w:text/>
        </w:sdtPr>
        <w:sdtEndPr/>
        <w:sdtContent>
          <w:r w:rsidR="008613B9">
            <w:t>Information System Name</w:t>
          </w:r>
        </w:sdtContent>
      </w:sdt>
      <w:r w:rsidR="009B68EC">
        <w:t>.</w:t>
      </w:r>
    </w:p>
    <w:p w14:paraId="42B35546" w14:textId="77777777" w:rsidR="00D358B1" w:rsidRDefault="00D358B1" w:rsidP="00047BB2"/>
    <w:p w14:paraId="74DB3F75" w14:textId="77777777" w:rsidR="00AF5AAA" w:rsidRDefault="00AF5AAA" w:rsidP="00047BB2">
      <w:pPr>
        <w:sectPr w:rsidR="00AF5AAA" w:rsidSect="005B7598">
          <w:pgSz w:w="12240" w:h="15840"/>
          <w:pgMar w:top="1440" w:right="1440" w:bottom="1440" w:left="1440" w:header="720" w:footer="720" w:gutter="0"/>
          <w:cols w:space="720"/>
          <w:docGrid w:linePitch="360"/>
        </w:sectPr>
      </w:pPr>
    </w:p>
    <w:p w14:paraId="1A1E7453" w14:textId="175E2576" w:rsidR="00AF5AAA" w:rsidRDefault="00675850" w:rsidP="00DA13D7">
      <w:pPr>
        <w:pStyle w:val="Heading1"/>
        <w:numPr>
          <w:ilvl w:val="5"/>
          <w:numId w:val="10"/>
        </w:numPr>
      </w:pPr>
      <w:bookmarkStart w:id="107" w:name="_Toc476737139"/>
      <w:bookmarkStart w:id="108" w:name="_Toc433711402"/>
      <w:bookmarkEnd w:id="101"/>
      <w:r>
        <w:lastRenderedPageBreak/>
        <w:t>RISK EXPOSURE TABLE</w:t>
      </w:r>
      <w:bookmarkEnd w:id="107"/>
    </w:p>
    <w:p w14:paraId="1D6161B5" w14:textId="11CFD897" w:rsidR="00675850" w:rsidRDefault="00675850" w:rsidP="004F4AC8">
      <w:pPr>
        <w:keepNext/>
        <w:keepLines/>
        <w:widowControl w:val="0"/>
        <w:suppressAutoHyphens/>
        <w:spacing w:after="120"/>
        <w:rPr>
          <w:color w:val="000000"/>
        </w:rPr>
      </w:pPr>
      <w:r>
        <w:rPr>
          <w:color w:val="000000"/>
        </w:rPr>
        <w:t xml:space="preserve">As identified in Section 4, the Risk Exposure Table </w:t>
      </w:r>
      <w:r>
        <w:t>describes all security weaknesses found during testing.</w:t>
      </w:r>
      <w:r w:rsidR="00855B9E">
        <w:t xml:space="preserve"> </w:t>
      </w:r>
      <w:r>
        <w:t xml:space="preserve">Each weakness is </w:t>
      </w:r>
      <w:r w:rsidR="009C63DB">
        <w:t xml:space="preserve">uniquely </w:t>
      </w:r>
      <w:r>
        <w:t xml:space="preserve">identified </w:t>
      </w:r>
      <w:r w:rsidR="009C63DB">
        <w:t>and described in this table that accompanies this SAR.</w:t>
      </w:r>
    </w:p>
    <w:p w14:paraId="3BEE1028" w14:textId="77777777" w:rsidR="00675850" w:rsidRDefault="00675850" w:rsidP="004F4AC8">
      <w:pPr>
        <w:keepNext/>
        <w:keepLines/>
        <w:widowControl w:val="0"/>
        <w:suppressAutoHyphens/>
        <w:spacing w:after="120"/>
        <w:rPr>
          <w:color w:val="000000"/>
        </w:rPr>
      </w:pPr>
    </w:p>
    <w:p w14:paraId="1FD6548D" w14:textId="77777777" w:rsidR="0037707E" w:rsidRDefault="0037707E" w:rsidP="00AF5AAA"/>
    <w:p w14:paraId="7C767491" w14:textId="77777777" w:rsidR="0037707E" w:rsidRDefault="0037707E" w:rsidP="00AF5AAA">
      <w:pPr>
        <w:sectPr w:rsidR="0037707E" w:rsidSect="0037707E">
          <w:pgSz w:w="12240" w:h="15840"/>
          <w:pgMar w:top="1440" w:right="1440" w:bottom="1440" w:left="1440" w:header="720" w:footer="720" w:gutter="0"/>
          <w:cols w:space="720"/>
          <w:docGrid w:linePitch="360"/>
        </w:sectPr>
      </w:pPr>
    </w:p>
    <w:p w14:paraId="6762EC97" w14:textId="488C749B" w:rsidR="00AF5AAA" w:rsidRDefault="001E6F4A" w:rsidP="0037707E">
      <w:pPr>
        <w:pStyle w:val="Heading1"/>
        <w:pageBreakBefore/>
        <w:numPr>
          <w:ilvl w:val="5"/>
          <w:numId w:val="10"/>
        </w:numPr>
      </w:pPr>
      <w:bookmarkStart w:id="109" w:name="_Ref451526123"/>
      <w:bookmarkStart w:id="110" w:name="_Ref451526394"/>
      <w:bookmarkStart w:id="111" w:name="_Toc476737140"/>
      <w:r>
        <w:lastRenderedPageBreak/>
        <w:t xml:space="preserve">FedRAMP High, Moderate, or Low </w:t>
      </w:r>
      <w:r w:rsidR="00AF5AAA" w:rsidRPr="00D42482">
        <w:t>S</w:t>
      </w:r>
      <w:r w:rsidR="00AF5AAA">
        <w:t>ecurity</w:t>
      </w:r>
      <w:r w:rsidR="00AF5AAA" w:rsidRPr="00D42482">
        <w:t xml:space="preserve"> T</w:t>
      </w:r>
      <w:r w:rsidR="00AF5AAA">
        <w:t>est</w:t>
      </w:r>
      <w:r w:rsidR="00AF5AAA" w:rsidRPr="00D42482">
        <w:t xml:space="preserve"> </w:t>
      </w:r>
      <w:r w:rsidR="00D75926">
        <w:t xml:space="preserve">CASE </w:t>
      </w:r>
      <w:r w:rsidR="00AF5AAA" w:rsidRPr="00D42482">
        <w:t>P</w:t>
      </w:r>
      <w:r w:rsidR="00065E7C">
        <w:t>roc</w:t>
      </w:r>
      <w:r w:rsidR="00AF5AAA">
        <w:t>edure</w:t>
      </w:r>
      <w:r w:rsidR="0047103E">
        <w:t>s</w:t>
      </w:r>
      <w:r w:rsidR="00AF5AAA" w:rsidRPr="00D42482">
        <w:t xml:space="preserve"> </w:t>
      </w:r>
      <w:bookmarkEnd w:id="109"/>
      <w:bookmarkEnd w:id="110"/>
      <w:r>
        <w:t>TEMPLATE</w:t>
      </w:r>
      <w:bookmarkEnd w:id="111"/>
    </w:p>
    <w:p w14:paraId="591B37E4" w14:textId="16D85E8B" w:rsidR="00CD700B" w:rsidRDefault="00AF5AAA" w:rsidP="008B0AB0">
      <w:pPr>
        <w:pStyle w:val="GSAInstruction"/>
      </w:pPr>
      <w:r w:rsidRPr="00D42482">
        <w:t xml:space="preserve">Instruction: Provide the </w:t>
      </w:r>
      <w:r w:rsidR="001E6F4A">
        <w:t xml:space="preserve">FedRAMP </w:t>
      </w:r>
      <w:r w:rsidR="00B90424">
        <w:t xml:space="preserve">High, Moderate, or Low </w:t>
      </w:r>
      <w:r w:rsidRPr="00D42482">
        <w:t>Security Test</w:t>
      </w:r>
      <w:r w:rsidR="00D75926">
        <w:t xml:space="preserve"> Case</w:t>
      </w:r>
      <w:r w:rsidRPr="00D42482">
        <w:t xml:space="preserve"> </w:t>
      </w:r>
      <w:r w:rsidR="00B90424">
        <w:t>P</w:t>
      </w:r>
      <w:r w:rsidRPr="00D42482">
        <w:t>rocedure</w:t>
      </w:r>
      <w:r w:rsidR="0047103E">
        <w:t>s</w:t>
      </w:r>
      <w:r w:rsidRPr="00D42482">
        <w:t xml:space="preserve"> </w:t>
      </w:r>
      <w:r w:rsidR="001E6F4A">
        <w:t>Template</w:t>
      </w:r>
      <w:r w:rsidRPr="00D42482">
        <w:t>.</w:t>
      </w:r>
      <w:r w:rsidR="00817083">
        <w:t xml:space="preserve"> The applicable </w:t>
      </w:r>
      <w:r w:rsidR="00D75926">
        <w:t>template</w:t>
      </w:r>
      <w:r w:rsidR="00817083">
        <w:t xml:space="preserve"> can be downloaded from the FedRAMP website.</w:t>
      </w:r>
      <w:r w:rsidRPr="00D42482">
        <w:t xml:space="preserve"> Ensure that results of all</w:t>
      </w:r>
      <w:r w:rsidR="00B90424">
        <w:t xml:space="preserve"> security control</w:t>
      </w:r>
      <w:r w:rsidRPr="00D42482">
        <w:t xml:space="preserve"> tests are recorded in the </w:t>
      </w:r>
      <w:r w:rsidR="00D75926">
        <w:t>template</w:t>
      </w:r>
      <w:r w:rsidRPr="00D42482">
        <w:t>.</w:t>
      </w:r>
    </w:p>
    <w:p w14:paraId="74E610CB" w14:textId="17FC8ED2" w:rsidR="00D533A8" w:rsidRPr="00B34C87" w:rsidRDefault="00AF5AAA" w:rsidP="00B34C87">
      <w:pPr>
        <w:pStyle w:val="GSAInstruction"/>
      </w:pPr>
      <w:r>
        <w:t>Delete this instruction from your final version of this document.</w:t>
      </w:r>
      <w:bookmarkStart w:id="112" w:name="_Ref451509817"/>
      <w:bookmarkStart w:id="113" w:name="_Ref451509848"/>
      <w:bookmarkStart w:id="114" w:name="_Toc471474195"/>
    </w:p>
    <w:p w14:paraId="10C886E3" w14:textId="295F3FBE" w:rsidR="007006AB" w:rsidRPr="00D533A8" w:rsidRDefault="007006AB" w:rsidP="00D533A8">
      <w:pPr>
        <w:keepNext/>
        <w:keepLines/>
        <w:widowControl w:val="0"/>
        <w:suppressAutoHyphens/>
        <w:spacing w:after="120"/>
        <w:rPr>
          <w:color w:val="000000"/>
        </w:rPr>
      </w:pPr>
      <w:r w:rsidRPr="00D533A8">
        <w:rPr>
          <w:color w:val="000000"/>
        </w:rPr>
        <w:t>The</w:t>
      </w:r>
      <w:r w:rsidR="004E1322" w:rsidRPr="00D533A8">
        <w:rPr>
          <w:color w:val="000000"/>
        </w:rPr>
        <w:t xml:space="preserve"> </w:t>
      </w:r>
      <w:sdt>
        <w:sdtPr>
          <w:rPr>
            <w:color w:val="000000"/>
          </w:rPr>
          <w:alias w:val="Information System Name"/>
          <w:tag w:val="informationsystemname"/>
          <w:id w:val="-969128391"/>
          <w:dataBinding w:xpath="/root[1]/companyinfo[1]/informationsystemname[1]" w:storeItemID="{2A6FDD8D-8164-4CC4-96FB-7BB5A8D38A25}"/>
          <w:text/>
        </w:sdtPr>
        <w:sdtEndPr/>
        <w:sdtContent>
          <w:r w:rsidR="008613B9">
            <w:rPr>
              <w:color w:val="000000"/>
            </w:rPr>
            <w:t>Information System Name</w:t>
          </w:r>
        </w:sdtContent>
      </w:sdt>
      <w:r w:rsidR="004E1322" w:rsidRPr="00D533A8">
        <w:rPr>
          <w:color w:val="000000"/>
        </w:rPr>
        <w:t xml:space="preserve"> </w:t>
      </w:r>
      <w:r w:rsidRPr="00D533A8">
        <w:rPr>
          <w:color w:val="000000"/>
        </w:rPr>
        <w:t xml:space="preserve">Security Test </w:t>
      </w:r>
      <w:r w:rsidR="00D75926">
        <w:rPr>
          <w:color w:val="000000"/>
        </w:rPr>
        <w:t xml:space="preserve">Case </w:t>
      </w:r>
      <w:r w:rsidRPr="00D533A8">
        <w:rPr>
          <w:color w:val="000000"/>
        </w:rPr>
        <w:t xml:space="preserve">Procedures are captured in the </w:t>
      </w:r>
      <w:r w:rsidR="001E6F4A">
        <w:rPr>
          <w:color w:val="000000"/>
        </w:rPr>
        <w:t>Fe</w:t>
      </w:r>
      <w:r w:rsidR="00152581">
        <w:rPr>
          <w:color w:val="000000"/>
        </w:rPr>
        <w:t xml:space="preserve">dRAMP </w:t>
      </w:r>
      <w:r w:rsidR="008669ED" w:rsidRPr="00D533A8">
        <w:rPr>
          <w:color w:val="000000"/>
        </w:rPr>
        <w:t xml:space="preserve">Security Test </w:t>
      </w:r>
      <w:r w:rsidR="00D75926">
        <w:rPr>
          <w:color w:val="000000"/>
        </w:rPr>
        <w:t xml:space="preserve">Case </w:t>
      </w:r>
      <w:r w:rsidR="008669ED" w:rsidRPr="00D533A8">
        <w:rPr>
          <w:color w:val="000000"/>
        </w:rPr>
        <w:t xml:space="preserve">Procedures </w:t>
      </w:r>
      <w:r w:rsidR="00D75926">
        <w:rPr>
          <w:color w:val="000000"/>
        </w:rPr>
        <w:t>Template</w:t>
      </w:r>
      <w:r w:rsidRPr="00D533A8">
        <w:rPr>
          <w:color w:val="000000"/>
        </w:rPr>
        <w:t xml:space="preserve"> that accompanies this SAR.</w:t>
      </w:r>
      <w:r w:rsidR="008669ED" w:rsidRPr="00D533A8">
        <w:rPr>
          <w:color w:val="000000"/>
        </w:rPr>
        <w:t xml:space="preserve"> The results of all security controls testing (interview, examine, test) are recorded in the </w:t>
      </w:r>
      <w:r w:rsidR="00D75926">
        <w:rPr>
          <w:color w:val="000000"/>
        </w:rPr>
        <w:t>template</w:t>
      </w:r>
      <w:r w:rsidR="008669ED" w:rsidRPr="00D533A8">
        <w:rPr>
          <w:color w:val="000000"/>
        </w:rPr>
        <w:t>.</w:t>
      </w:r>
    </w:p>
    <w:p w14:paraId="77EB6051" w14:textId="77777777" w:rsidR="007006AB" w:rsidRPr="00D533A8" w:rsidRDefault="007006AB" w:rsidP="00D533A8">
      <w:pPr>
        <w:keepNext/>
        <w:keepLines/>
        <w:widowControl w:val="0"/>
        <w:suppressAutoHyphens/>
        <w:spacing w:after="120"/>
        <w:rPr>
          <w:color w:val="000000"/>
        </w:rPr>
      </w:pPr>
    </w:p>
    <w:bookmarkEnd w:id="112"/>
    <w:bookmarkEnd w:id="113"/>
    <w:bookmarkEnd w:id="114"/>
    <w:p w14:paraId="094DD0AC" w14:textId="255989CB" w:rsidR="00024E7D" w:rsidRPr="00D22F6D" w:rsidRDefault="00024E7D" w:rsidP="00D94113">
      <w:pPr>
        <w:pStyle w:val="Caption"/>
        <w:jc w:val="left"/>
      </w:pPr>
    </w:p>
    <w:p w14:paraId="4679AA47" w14:textId="77777777" w:rsidR="00AF5AAA" w:rsidRDefault="00AF5AAA" w:rsidP="00AF5AAA"/>
    <w:p w14:paraId="4486451A" w14:textId="77777777" w:rsidR="00D91183" w:rsidRDefault="00D91183" w:rsidP="00AF5AAA">
      <w:pPr>
        <w:sectPr w:rsidR="00D91183" w:rsidSect="00970D76">
          <w:pgSz w:w="12240" w:h="15840"/>
          <w:pgMar w:top="1440" w:right="1440" w:bottom="1440" w:left="1440" w:header="720" w:footer="720" w:gutter="0"/>
          <w:cols w:space="720"/>
          <w:docGrid w:linePitch="360"/>
        </w:sectPr>
      </w:pPr>
    </w:p>
    <w:p w14:paraId="6E15DD8B" w14:textId="77777777" w:rsidR="00AF5AAA" w:rsidRPr="009E735C" w:rsidRDefault="00AF5AAA" w:rsidP="00DA13D7">
      <w:pPr>
        <w:pStyle w:val="Heading1"/>
        <w:numPr>
          <w:ilvl w:val="5"/>
          <w:numId w:val="10"/>
        </w:numPr>
      </w:pPr>
      <w:bookmarkStart w:id="115" w:name="_Toc476737141"/>
      <w:r w:rsidRPr="009E735C">
        <w:lastRenderedPageBreak/>
        <w:t>Infrastructure Scan Results</w:t>
      </w:r>
      <w:bookmarkEnd w:id="115"/>
    </w:p>
    <w:p w14:paraId="57E11B4D" w14:textId="0086595F" w:rsidR="00AF5AAA" w:rsidRDefault="00AF5AAA" w:rsidP="00AF5AAA">
      <w:r>
        <w:t xml:space="preserve">Infrastructure scans consist of scans of operating systems, networks, routers, firewalls, </w:t>
      </w:r>
      <w:r w:rsidR="00920B52">
        <w:t>domain name servers (</w:t>
      </w:r>
      <w:r>
        <w:t>DNS</w:t>
      </w:r>
      <w:r w:rsidR="00920B52">
        <w:t>)</w:t>
      </w:r>
      <w:r>
        <w:t xml:space="preserve">, domain servers, </w:t>
      </w:r>
      <w:r w:rsidR="00920B52">
        <w:t>network information security (</w:t>
      </w:r>
      <w:r>
        <w:t>NIS</w:t>
      </w:r>
      <w:r w:rsidR="00920B52">
        <w:t>)</w:t>
      </w:r>
      <w:r>
        <w:t xml:space="preserve"> masters, and other devices that keep the network running.</w:t>
      </w:r>
      <w:r w:rsidR="00855B9E">
        <w:t xml:space="preserve"> </w:t>
      </w:r>
      <w:r>
        <w:t xml:space="preserve">Infrastructures scans can include both physical and virtual </w:t>
      </w:r>
      <w:r w:rsidR="000A09A2">
        <w:t xml:space="preserve">Host </w:t>
      </w:r>
      <w:r>
        <w:t>and devices.</w:t>
      </w:r>
      <w:r w:rsidR="00855B9E">
        <w:t xml:space="preserve"> </w:t>
      </w:r>
      <w:r>
        <w:t xml:space="preserve">The </w:t>
      </w:r>
      <w:sdt>
        <w:sdtPr>
          <w:alias w:val="Enter Scanner Information"/>
          <w:tag w:val="scannerinfo"/>
          <w:id w:val="-1899431994"/>
          <w:placeholder>
            <w:docPart w:val="B40E9C9CE91C4C30B1BB697657D39BF6"/>
          </w:placeholder>
        </w:sdtPr>
        <w:sdtEndPr/>
        <w:sdtContent>
          <w:r>
            <w:t>&lt;Scanner Name, Vendor, &amp; Version #&gt;</w:t>
          </w:r>
        </w:sdtContent>
      </w:sdt>
      <w:r>
        <w:t xml:space="preserve"> was used to scan the </w:t>
      </w:r>
      <w:sdt>
        <w:sdtPr>
          <w:alias w:val="Information System Abbreviation"/>
          <w:tag w:val="informationsystemabbreviation"/>
          <w:id w:val="-322051875"/>
          <w:dataBinding w:xpath="/root[1]/companyinfo[1]/informationsystemabbreviation[1]" w:storeItemID="{2A6FDD8D-8164-4CC4-96FB-7BB5A8D38A25}"/>
          <w:text/>
        </w:sdtPr>
        <w:sdtEndPr/>
        <w:sdtContent>
          <w:r w:rsidR="00870ED3">
            <w:t>Information System Abbreviation</w:t>
          </w:r>
        </w:sdtContent>
      </w:sdt>
      <w:r w:rsidR="00F96D26">
        <w:t xml:space="preserve"> </w:t>
      </w:r>
      <w:r>
        <w:t>infrastructure.</w:t>
      </w:r>
      <w:r w:rsidR="00855B9E">
        <w:t xml:space="preserve"> </w:t>
      </w:r>
      <w:sdt>
        <w:sdtPr>
          <w:alias w:val="Enter number"/>
          <w:tag w:val="enternumber"/>
          <w:id w:val="161287067"/>
        </w:sdtPr>
        <w:sdtEndPr/>
        <w:sdtContent>
          <w:r w:rsidR="005C246A">
            <w:t>&lt;Number&gt;</w:t>
          </w:r>
        </w:sdtContent>
      </w:sdt>
      <w:r w:rsidR="005C246A">
        <w:t xml:space="preserve"> </w:t>
      </w:r>
      <w:r>
        <w:t>percent of the inventory was scanned.</w:t>
      </w:r>
      <w:r w:rsidR="00855B9E">
        <w:t xml:space="preserve"> </w:t>
      </w:r>
      <w:r>
        <w:t xml:space="preserve">For the remaining inventory, the </w:t>
      </w:r>
      <w:sdt>
        <w:sdtPr>
          <w:alias w:val="Third Party Assessment Organization"/>
          <w:tag w:val="thirdpartyassessmentorganization"/>
          <w:id w:val="1972160793"/>
          <w:showingPlcHdr/>
          <w:dataBinding w:xpath="/root[1]/companyinfo[1]/thirdpartyassessmentorganization[1]" w:storeItemID="{2A6FDD8D-8164-4CC4-96FB-7BB5A8D38A25}"/>
          <w:text/>
        </w:sdtPr>
        <w:sdtEndPr/>
        <w:sdtContent>
          <w:r w:rsidR="004C7FF5" w:rsidRPr="004C7FF5">
            <w:t>Third Party Assessment Organization</w:t>
          </w:r>
        </w:sdtContent>
      </w:sdt>
      <w:r>
        <w:t xml:space="preserve"> technical assessor performed a manual review of configuration files to analyze for existing vulnerabilities.</w:t>
      </w:r>
      <w:r w:rsidR="00855B9E">
        <w:t xml:space="preserve"> </w:t>
      </w:r>
      <w:r>
        <w:t>Any results were documented in the SAR table.</w:t>
      </w:r>
      <w:r w:rsidR="00855B9E">
        <w:t xml:space="preserve"> </w:t>
      </w:r>
    </w:p>
    <w:p w14:paraId="71E131E9" w14:textId="77777777" w:rsidR="00AF5AAA" w:rsidRPr="00762680" w:rsidRDefault="00AF5AAA" w:rsidP="00DA13D7">
      <w:pPr>
        <w:pStyle w:val="Heading2"/>
        <w:numPr>
          <w:ilvl w:val="6"/>
          <w:numId w:val="3"/>
        </w:numPr>
        <w:rPr>
          <w:caps w:val="0"/>
        </w:rPr>
      </w:pPr>
      <w:bookmarkStart w:id="116" w:name="_Toc476737142"/>
      <w:r w:rsidRPr="00762680">
        <w:rPr>
          <w:caps w:val="0"/>
        </w:rPr>
        <w:t>Infrastructure Scans: Inventory of Items Scanned</w:t>
      </w:r>
      <w:bookmarkEnd w:id="116"/>
    </w:p>
    <w:p w14:paraId="6744A8C9" w14:textId="3D1F3999" w:rsidR="00AF5AAA" w:rsidRDefault="00AF5AAA" w:rsidP="008B0AB0">
      <w:pPr>
        <w:pStyle w:val="GSAInstruction"/>
      </w:pPr>
      <w:r w:rsidRPr="009E735C">
        <w:t>Instruction:</w:t>
      </w:r>
      <w:r w:rsidRPr="005574B7">
        <w:t xml:space="preserve"> </w:t>
      </w:r>
      <w:r w:rsidR="001D7DC7" w:rsidRPr="001D7DC7">
        <w:t>This section should reference the system’s Integrated Inventory Workbook, which should be maintained and updated monthly by the CSP</w:t>
      </w:r>
      <w:r w:rsidRPr="009E735C">
        <w:t>.</w:t>
      </w:r>
      <w:r w:rsidR="00855B9E">
        <w:t xml:space="preserve"> </w:t>
      </w:r>
    </w:p>
    <w:p w14:paraId="500C0BA6" w14:textId="77777777" w:rsidR="00AF5AAA" w:rsidRDefault="00AF5AAA" w:rsidP="008B0AB0">
      <w:pPr>
        <w:pStyle w:val="GSAInstruction"/>
      </w:pPr>
      <w:r>
        <w:t>Delete this instruction from your final version of this document.</w:t>
      </w:r>
    </w:p>
    <w:p w14:paraId="7927B6F8" w14:textId="77777777" w:rsidR="00AF5AAA" w:rsidRDefault="00AF5AAA" w:rsidP="00AF5AAA"/>
    <w:p w14:paraId="03A335DE" w14:textId="77777777" w:rsidR="00AF5AAA" w:rsidRPr="00762680" w:rsidRDefault="00AF5AAA" w:rsidP="00DA13D7">
      <w:pPr>
        <w:pStyle w:val="Heading2"/>
        <w:numPr>
          <w:ilvl w:val="6"/>
          <w:numId w:val="3"/>
        </w:numPr>
        <w:rPr>
          <w:caps w:val="0"/>
        </w:rPr>
      </w:pPr>
      <w:bookmarkStart w:id="117" w:name="_Toc476737143"/>
      <w:r w:rsidRPr="00762680">
        <w:rPr>
          <w:caps w:val="0"/>
        </w:rPr>
        <w:t>Infrastructure Scans: Raw Scan Results for Fully Authenticated Scans</w:t>
      </w:r>
      <w:bookmarkEnd w:id="117"/>
    </w:p>
    <w:p w14:paraId="27563D2C" w14:textId="5944AC9A" w:rsidR="00AF5AAA" w:rsidRDefault="00AF5AAA" w:rsidP="008B0AB0">
      <w:pPr>
        <w:pStyle w:val="GSAInstruction"/>
      </w:pPr>
      <w:r w:rsidRPr="005574B7">
        <w:t>Instruction: Provide all fully authenticated infrastructure scans results generated by the scanner in a readable format.</w:t>
      </w:r>
      <w:r w:rsidR="00855B9E">
        <w:t xml:space="preserve"> </w:t>
      </w:r>
      <w:r w:rsidRPr="005574B7">
        <w:t>Bundle all scan results into one zip file.</w:t>
      </w:r>
      <w:r w:rsidR="00855B9E">
        <w:t xml:space="preserve"> </w:t>
      </w:r>
      <w:r w:rsidRPr="005574B7">
        <w:t>Do not insert files that require a scan license to read the file.</w:t>
      </w:r>
      <w:r w:rsidRPr="00CE17BD">
        <w:t xml:space="preserve"> </w:t>
      </w:r>
    </w:p>
    <w:p w14:paraId="32758B50" w14:textId="77777777" w:rsidR="00AF5AAA" w:rsidRDefault="00AF5AAA" w:rsidP="008B0AB0">
      <w:pPr>
        <w:pStyle w:val="GSAInstruction"/>
      </w:pPr>
      <w:r>
        <w:t>Delete this instruction from your final version of this document.</w:t>
      </w:r>
    </w:p>
    <w:p w14:paraId="626E5D18" w14:textId="77777777" w:rsidR="00AF5AAA" w:rsidRDefault="00AF5AAA" w:rsidP="00AF5AAA">
      <w:r>
        <w:t xml:space="preserve">The following </w:t>
      </w:r>
      <w:r w:rsidR="00293194">
        <w:fldChar w:fldCharType="begin"/>
      </w:r>
      <w:r w:rsidR="00293194">
        <w:instrText xml:space="preserve"> REF _Ref451512308 \h </w:instrText>
      </w:r>
      <w:r w:rsidR="00293194">
        <w:fldChar w:fldCharType="separate"/>
      </w:r>
      <w:r w:rsidR="00B90199">
        <w:t xml:space="preserve">Table </w:t>
      </w:r>
      <w:r w:rsidR="00B90199">
        <w:rPr>
          <w:noProof/>
        </w:rPr>
        <w:t>C</w:t>
      </w:r>
      <w:r w:rsidR="00B90199">
        <w:noBreakHyphen/>
      </w:r>
      <w:r w:rsidR="00B90199">
        <w:rPr>
          <w:noProof/>
        </w:rPr>
        <w:t>2</w:t>
      </w:r>
      <w:r w:rsidR="00B90199">
        <w:t xml:space="preserve"> Infrastructure Scans: Raw Scan Zip File Index</w:t>
      </w:r>
      <w:r w:rsidR="00293194">
        <w:fldChar w:fldCharType="end"/>
      </w:r>
      <w:r w:rsidR="00293194">
        <w:t xml:space="preserve"> shows the </w:t>
      </w:r>
      <w:r w:rsidR="00293194" w:rsidRPr="00534B58">
        <w:t xml:space="preserve">files </w:t>
      </w:r>
      <w:r w:rsidR="00293194">
        <w:t xml:space="preserve">that are </w:t>
      </w:r>
      <w:r w:rsidR="00293194" w:rsidRPr="00534B58">
        <w:t>included:</w:t>
      </w:r>
    </w:p>
    <w:p w14:paraId="3EF6442D" w14:textId="77777777" w:rsidR="00AF5AAA" w:rsidRDefault="008C4E49" w:rsidP="008C4E49">
      <w:pPr>
        <w:pStyle w:val="Caption"/>
      </w:pPr>
      <w:bookmarkStart w:id="118" w:name="_Ref451512308"/>
      <w:bookmarkStart w:id="119" w:name="_Toc475524073"/>
      <w:r>
        <w:t xml:space="preserve">Table </w:t>
      </w:r>
      <w:fldSimple w:instr=" STYLEREF 1 \s ">
        <w:r w:rsidR="001D7DC7">
          <w:rPr>
            <w:noProof/>
          </w:rPr>
          <w:t>C</w:t>
        </w:r>
      </w:fldSimple>
      <w:r w:rsidR="00826113">
        <w:noBreakHyphen/>
      </w:r>
      <w:fldSimple w:instr=" SEQ Table \* ARABIC \s 1 ">
        <w:r w:rsidR="001D7DC7">
          <w:rPr>
            <w:noProof/>
          </w:rPr>
          <w:t>1</w:t>
        </w:r>
      </w:fldSimple>
      <w:r w:rsidR="00D35972">
        <w:t xml:space="preserve"> </w:t>
      </w:r>
      <w:r w:rsidR="00293194">
        <w:t>Infrastructure Scan</w:t>
      </w:r>
      <w:r w:rsidR="00997736">
        <w:t>s:</w:t>
      </w:r>
      <w:r w:rsidR="00293194">
        <w:t xml:space="preserve"> </w:t>
      </w:r>
      <w:r w:rsidR="00D35972">
        <w:t xml:space="preserve">Raw Scan </w:t>
      </w:r>
      <w:r w:rsidR="00293194">
        <w:t>Zip File Index</w:t>
      </w:r>
      <w:bookmarkEnd w:id="118"/>
      <w:bookmarkEnd w:id="119"/>
    </w:p>
    <w:tbl>
      <w:tblPr>
        <w:tblStyle w:val="TableGrid"/>
        <w:tblW w:w="5000" w:type="pct"/>
        <w:tblLook w:val="04A0" w:firstRow="1" w:lastRow="0" w:firstColumn="1" w:lastColumn="0" w:noHBand="0" w:noVBand="1"/>
      </w:tblPr>
      <w:tblGrid>
        <w:gridCol w:w="4390"/>
        <w:gridCol w:w="5186"/>
      </w:tblGrid>
      <w:tr w:rsidR="00293194" w:rsidRPr="002970C8" w14:paraId="35A924B6" w14:textId="77777777" w:rsidTr="000B6241">
        <w:trPr>
          <w:tblHeader/>
        </w:trPr>
        <w:tc>
          <w:tcPr>
            <w:tcW w:w="1019" w:type="pct"/>
            <w:shd w:val="clear" w:color="auto" w:fill="D9E2F3" w:themeFill="accent5" w:themeFillTint="33"/>
          </w:tcPr>
          <w:p w14:paraId="08A23FC1" w14:textId="77777777" w:rsidR="00293194" w:rsidRPr="002970C8" w:rsidRDefault="00293194" w:rsidP="00293194">
            <w:pPr>
              <w:pStyle w:val="GSATableHeading"/>
              <w:rPr>
                <w:lang w:eastAsia="zh-TW"/>
              </w:rPr>
            </w:pPr>
            <w:r>
              <w:rPr>
                <w:lang w:eastAsia="zh-TW"/>
              </w:rPr>
              <w:t>Title</w:t>
            </w:r>
          </w:p>
        </w:tc>
        <w:tc>
          <w:tcPr>
            <w:tcW w:w="1204" w:type="pct"/>
            <w:shd w:val="clear" w:color="auto" w:fill="D9E2F3" w:themeFill="accent5" w:themeFillTint="33"/>
          </w:tcPr>
          <w:p w14:paraId="53747494" w14:textId="77777777" w:rsidR="00293194" w:rsidRPr="002970C8" w:rsidRDefault="00293194" w:rsidP="00293194">
            <w:pPr>
              <w:pStyle w:val="GSATableHeading"/>
              <w:rPr>
                <w:lang w:eastAsia="zh-TW"/>
              </w:rPr>
            </w:pPr>
            <w:r>
              <w:rPr>
                <w:lang w:eastAsia="zh-TW"/>
              </w:rPr>
              <w:t>File Name (includes extension)</w:t>
            </w:r>
          </w:p>
        </w:tc>
      </w:tr>
      <w:tr w:rsidR="00293194" w14:paraId="11E05AFA" w14:textId="77777777" w:rsidTr="00293194">
        <w:trPr>
          <w:trHeight w:val="144"/>
        </w:trPr>
        <w:tc>
          <w:tcPr>
            <w:tcW w:w="1019" w:type="pct"/>
          </w:tcPr>
          <w:p w14:paraId="34F236E1" w14:textId="77777777" w:rsidR="00293194" w:rsidRDefault="00293194" w:rsidP="00293194">
            <w:pPr>
              <w:pStyle w:val="GSATableText"/>
              <w:rPr>
                <w:lang w:eastAsia="zh-TW"/>
              </w:rPr>
            </w:pPr>
          </w:p>
        </w:tc>
        <w:tc>
          <w:tcPr>
            <w:tcW w:w="1204" w:type="pct"/>
          </w:tcPr>
          <w:p w14:paraId="4B302AA2" w14:textId="77777777" w:rsidR="00293194" w:rsidRDefault="00293194" w:rsidP="00293194">
            <w:pPr>
              <w:pStyle w:val="GSATableText"/>
              <w:rPr>
                <w:lang w:eastAsia="zh-TW"/>
              </w:rPr>
            </w:pPr>
          </w:p>
        </w:tc>
      </w:tr>
      <w:tr w:rsidR="00293194" w14:paraId="4CD82C2C" w14:textId="77777777" w:rsidTr="00293194">
        <w:trPr>
          <w:trHeight w:val="144"/>
        </w:trPr>
        <w:tc>
          <w:tcPr>
            <w:tcW w:w="1019" w:type="pct"/>
          </w:tcPr>
          <w:p w14:paraId="670EDF4B" w14:textId="77777777" w:rsidR="00293194" w:rsidRDefault="00293194" w:rsidP="00293194">
            <w:pPr>
              <w:pStyle w:val="GSATableText"/>
              <w:rPr>
                <w:lang w:eastAsia="zh-TW"/>
              </w:rPr>
            </w:pPr>
          </w:p>
        </w:tc>
        <w:tc>
          <w:tcPr>
            <w:tcW w:w="1204" w:type="pct"/>
          </w:tcPr>
          <w:p w14:paraId="40991C1C" w14:textId="77777777" w:rsidR="00293194" w:rsidRDefault="00293194" w:rsidP="00293194">
            <w:pPr>
              <w:pStyle w:val="GSATableText"/>
              <w:rPr>
                <w:lang w:eastAsia="zh-TW"/>
              </w:rPr>
            </w:pPr>
          </w:p>
        </w:tc>
      </w:tr>
      <w:tr w:rsidR="00293194" w14:paraId="07882BA0" w14:textId="77777777" w:rsidTr="00293194">
        <w:trPr>
          <w:trHeight w:val="144"/>
        </w:trPr>
        <w:tc>
          <w:tcPr>
            <w:tcW w:w="1019" w:type="pct"/>
          </w:tcPr>
          <w:p w14:paraId="1C237133" w14:textId="77777777" w:rsidR="00293194" w:rsidRDefault="00293194" w:rsidP="00293194">
            <w:pPr>
              <w:pStyle w:val="GSATableText"/>
              <w:rPr>
                <w:lang w:eastAsia="zh-TW"/>
              </w:rPr>
            </w:pPr>
          </w:p>
        </w:tc>
        <w:tc>
          <w:tcPr>
            <w:tcW w:w="1204" w:type="pct"/>
          </w:tcPr>
          <w:p w14:paraId="16BA6382" w14:textId="77777777" w:rsidR="00293194" w:rsidRDefault="00293194" w:rsidP="00293194">
            <w:pPr>
              <w:pStyle w:val="GSATableText"/>
              <w:rPr>
                <w:lang w:eastAsia="zh-TW"/>
              </w:rPr>
            </w:pPr>
          </w:p>
        </w:tc>
      </w:tr>
      <w:tr w:rsidR="00293194" w14:paraId="61335822" w14:textId="77777777" w:rsidTr="00293194">
        <w:trPr>
          <w:trHeight w:val="144"/>
        </w:trPr>
        <w:tc>
          <w:tcPr>
            <w:tcW w:w="1019" w:type="pct"/>
          </w:tcPr>
          <w:p w14:paraId="0DFE51D9" w14:textId="77777777" w:rsidR="00293194" w:rsidRDefault="00293194" w:rsidP="00293194">
            <w:pPr>
              <w:pStyle w:val="GSATableText"/>
              <w:rPr>
                <w:lang w:eastAsia="zh-TW"/>
              </w:rPr>
            </w:pPr>
          </w:p>
        </w:tc>
        <w:tc>
          <w:tcPr>
            <w:tcW w:w="1204" w:type="pct"/>
          </w:tcPr>
          <w:p w14:paraId="7096B890" w14:textId="77777777" w:rsidR="00293194" w:rsidRDefault="00293194" w:rsidP="00293194">
            <w:pPr>
              <w:pStyle w:val="GSATableText"/>
              <w:rPr>
                <w:lang w:eastAsia="zh-TW"/>
              </w:rPr>
            </w:pPr>
          </w:p>
        </w:tc>
      </w:tr>
    </w:tbl>
    <w:p w14:paraId="09C8F8E1" w14:textId="77777777" w:rsidR="00293194" w:rsidRDefault="00293194" w:rsidP="00AF5AAA"/>
    <w:p w14:paraId="7E00921F" w14:textId="7C6309A5" w:rsidR="00AF5AAA" w:rsidRPr="00762680" w:rsidRDefault="00DE661C" w:rsidP="000B6241">
      <w:pPr>
        <w:pStyle w:val="Heading2"/>
        <w:numPr>
          <w:ilvl w:val="6"/>
          <w:numId w:val="3"/>
        </w:numPr>
        <w:rPr>
          <w:caps w:val="0"/>
        </w:rPr>
      </w:pPr>
      <w:bookmarkStart w:id="120" w:name="_Toc476737144"/>
      <w:r>
        <w:rPr>
          <w:caps w:val="0"/>
        </w:rPr>
        <w:br w:type="column"/>
      </w:r>
      <w:r w:rsidR="00AF5AAA" w:rsidRPr="00762680">
        <w:rPr>
          <w:caps w:val="0"/>
        </w:rPr>
        <w:lastRenderedPageBreak/>
        <w:t xml:space="preserve">Infrastructure Scans: False Positive </w:t>
      </w:r>
      <w:r w:rsidR="00944909">
        <w:rPr>
          <w:rStyle w:val="FootnoteReference"/>
          <w:caps w:val="0"/>
        </w:rPr>
        <w:footnoteReference w:id="1"/>
      </w:r>
      <w:r w:rsidR="00AF5AAA" w:rsidRPr="00762680">
        <w:rPr>
          <w:caps w:val="0"/>
        </w:rPr>
        <w:t>Reports</w:t>
      </w:r>
      <w:bookmarkEnd w:id="120"/>
    </w:p>
    <w:p w14:paraId="76F2ACEA" w14:textId="485BE845" w:rsidR="00AF5AAA" w:rsidRDefault="00AF5AAA" w:rsidP="000924CB">
      <w:pPr>
        <w:pStyle w:val="GSAInstruction"/>
      </w:pPr>
      <w:r w:rsidRPr="005574B7">
        <w:t>Instruction: Use the summary table to identify false positives that were generated by the scanner.</w:t>
      </w:r>
      <w:r w:rsidR="00855B9E">
        <w:t xml:space="preserve"> </w:t>
      </w:r>
      <w:r w:rsidRPr="005574B7">
        <w:t>For each false positive reported, add an explanation as to why that finding is a false positive.</w:t>
      </w:r>
      <w:r w:rsidR="00855B9E">
        <w:t xml:space="preserve"> </w:t>
      </w:r>
      <w:r w:rsidRPr="005574B7">
        <w:t>Use a separate row for each false positive reported.</w:t>
      </w:r>
      <w:r w:rsidR="00855B9E">
        <w:t xml:space="preserve"> </w:t>
      </w:r>
      <w:r w:rsidRPr="005574B7">
        <w:t>If one IP address has multiple false positive reports, give each false positive its own row.</w:t>
      </w:r>
      <w:r w:rsidR="00855B9E">
        <w:t xml:space="preserve"> </w:t>
      </w:r>
      <w:r w:rsidRPr="005574B7">
        <w:t>Add as many rows as necessary.</w:t>
      </w:r>
      <w:r w:rsidR="00855B9E">
        <w:t xml:space="preserve"> </w:t>
      </w:r>
      <w:r w:rsidRPr="005574B7">
        <w:t>The “FP” in the identifier number refers to “False Positive” and the “IS” in the identifier number refers to “Infrastructure Scan.”</w:t>
      </w:r>
      <w:r w:rsidRPr="00CE17BD">
        <w:t xml:space="preserve"> </w:t>
      </w:r>
    </w:p>
    <w:p w14:paraId="56E07E60" w14:textId="77777777" w:rsidR="00AF5AAA" w:rsidRDefault="00AF5AAA" w:rsidP="000924CB">
      <w:pPr>
        <w:pStyle w:val="GSAInstruction"/>
      </w:pPr>
      <w:r>
        <w:t>Delete this instruction from your final version of this document.</w:t>
      </w:r>
    </w:p>
    <w:p w14:paraId="7D5CFBF8" w14:textId="77777777" w:rsidR="00AF5AAA" w:rsidRDefault="00070CCE" w:rsidP="000B6241">
      <w:pPr>
        <w:keepNext/>
        <w:keepLines/>
      </w:pPr>
      <w:r>
        <w:t xml:space="preserve">The </w:t>
      </w:r>
      <w:r>
        <w:fldChar w:fldCharType="begin"/>
      </w:r>
      <w:r>
        <w:instrText xml:space="preserve"> REF _Ref451519209 \h </w:instrText>
      </w:r>
      <w:r>
        <w:fldChar w:fldCharType="separate"/>
      </w:r>
      <w:r w:rsidR="00B90199" w:rsidRPr="008C4E49">
        <w:t>Table</w:t>
      </w:r>
      <w:r w:rsidR="00B90199">
        <w:t xml:space="preserve"> </w:t>
      </w:r>
      <w:r w:rsidR="00B90199">
        <w:rPr>
          <w:noProof/>
        </w:rPr>
        <w:t>C</w:t>
      </w:r>
      <w:r w:rsidR="00B90199">
        <w:noBreakHyphen/>
      </w:r>
      <w:r w:rsidR="00B90199">
        <w:rPr>
          <w:noProof/>
        </w:rPr>
        <w:t>3</w:t>
      </w:r>
      <w:r w:rsidR="00B90199" w:rsidRPr="008C4E49">
        <w:t xml:space="preserve"> Infrastructure Scans: False Positive Reports</w:t>
      </w:r>
      <w:r>
        <w:fldChar w:fldCharType="end"/>
      </w:r>
      <w:r>
        <w:t xml:space="preserve"> below identifies false positives that were generated by the scanner.</w:t>
      </w:r>
    </w:p>
    <w:p w14:paraId="733B43CA" w14:textId="77777777" w:rsidR="00AF5AAA" w:rsidRDefault="008C4E49" w:rsidP="00070CCE">
      <w:pPr>
        <w:pStyle w:val="Caption"/>
        <w:keepLines/>
      </w:pPr>
      <w:bookmarkStart w:id="121" w:name="_Ref451519209"/>
      <w:bookmarkStart w:id="122" w:name="_Toc475524074"/>
      <w:r w:rsidRPr="008C4E49">
        <w:t>Table</w:t>
      </w:r>
      <w:r>
        <w:t xml:space="preserve"> </w:t>
      </w:r>
      <w:fldSimple w:instr=" STYLEREF 1 \s ">
        <w:r w:rsidR="001D7DC7">
          <w:rPr>
            <w:noProof/>
          </w:rPr>
          <w:t>C</w:t>
        </w:r>
      </w:fldSimple>
      <w:r w:rsidR="00826113">
        <w:noBreakHyphen/>
      </w:r>
      <w:fldSimple w:instr=" SEQ Table \* ARABIC \s 1 ">
        <w:r w:rsidR="001D7DC7">
          <w:rPr>
            <w:noProof/>
          </w:rPr>
          <w:t>2</w:t>
        </w:r>
      </w:fldSimple>
      <w:r w:rsidR="00AF5AAA" w:rsidRPr="008C4E49">
        <w:t xml:space="preserve"> Infrastructure Scans: False Positive Reports</w:t>
      </w:r>
      <w:bookmarkEnd w:id="121"/>
      <w:bookmarkEnd w:id="122"/>
    </w:p>
    <w:tbl>
      <w:tblPr>
        <w:tblStyle w:val="TableGrid"/>
        <w:tblW w:w="5000" w:type="pct"/>
        <w:tblLook w:val="04A0" w:firstRow="1" w:lastRow="0" w:firstColumn="1" w:lastColumn="0" w:noHBand="0" w:noVBand="1"/>
      </w:tblPr>
      <w:tblGrid>
        <w:gridCol w:w="918"/>
        <w:gridCol w:w="2327"/>
        <w:gridCol w:w="2005"/>
        <w:gridCol w:w="2214"/>
        <w:gridCol w:w="2112"/>
      </w:tblGrid>
      <w:tr w:rsidR="00CD59B6" w:rsidRPr="002970C8" w14:paraId="2408CB94" w14:textId="77777777" w:rsidTr="00070CCE">
        <w:trPr>
          <w:tblHeader/>
        </w:trPr>
        <w:tc>
          <w:tcPr>
            <w:tcW w:w="479" w:type="pct"/>
            <w:shd w:val="clear" w:color="auto" w:fill="D9E2F3" w:themeFill="accent5" w:themeFillTint="33"/>
          </w:tcPr>
          <w:p w14:paraId="43A48F66" w14:textId="77777777" w:rsidR="00CD59B6" w:rsidRPr="002970C8" w:rsidRDefault="00CD59B6" w:rsidP="008B5552">
            <w:pPr>
              <w:pStyle w:val="GSATableHeading"/>
              <w:rPr>
                <w:lang w:eastAsia="zh-TW"/>
              </w:rPr>
            </w:pPr>
            <w:r w:rsidRPr="008036E9">
              <w:t>ID #</w:t>
            </w:r>
          </w:p>
        </w:tc>
        <w:tc>
          <w:tcPr>
            <w:tcW w:w="1215" w:type="pct"/>
            <w:shd w:val="clear" w:color="auto" w:fill="D9E2F3" w:themeFill="accent5" w:themeFillTint="33"/>
          </w:tcPr>
          <w:p w14:paraId="1B1E0F01" w14:textId="77777777" w:rsidR="00CD59B6" w:rsidRPr="002970C8" w:rsidRDefault="00CD59B6" w:rsidP="008B5552">
            <w:pPr>
              <w:pStyle w:val="GSATableHeading"/>
              <w:rPr>
                <w:lang w:eastAsia="zh-TW"/>
              </w:rPr>
            </w:pPr>
            <w:r>
              <w:t xml:space="preserve">Page and </w:t>
            </w:r>
            <w:r w:rsidRPr="008036E9">
              <w:t>IP Address</w:t>
            </w:r>
          </w:p>
        </w:tc>
        <w:tc>
          <w:tcPr>
            <w:tcW w:w="1047" w:type="pct"/>
            <w:shd w:val="clear" w:color="auto" w:fill="D9E2F3" w:themeFill="accent5" w:themeFillTint="33"/>
          </w:tcPr>
          <w:p w14:paraId="6B324FC2" w14:textId="77777777" w:rsidR="00CD59B6" w:rsidRPr="002970C8" w:rsidRDefault="00CD59B6" w:rsidP="008B5552">
            <w:pPr>
              <w:pStyle w:val="GSATableHeading"/>
              <w:rPr>
                <w:lang w:eastAsia="zh-TW"/>
              </w:rPr>
            </w:pPr>
            <w:r w:rsidRPr="008036E9">
              <w:t>Scanner Severity Level</w:t>
            </w:r>
          </w:p>
        </w:tc>
        <w:tc>
          <w:tcPr>
            <w:tcW w:w="1156" w:type="pct"/>
            <w:shd w:val="clear" w:color="auto" w:fill="D9E2F3" w:themeFill="accent5" w:themeFillTint="33"/>
          </w:tcPr>
          <w:p w14:paraId="042AC0BD" w14:textId="77777777" w:rsidR="00CD59B6" w:rsidRPr="002970C8" w:rsidRDefault="00CD59B6" w:rsidP="008B5552">
            <w:pPr>
              <w:pStyle w:val="GSATableHeading"/>
              <w:rPr>
                <w:lang w:eastAsia="zh-TW"/>
              </w:rPr>
            </w:pPr>
            <w:r w:rsidRPr="008036E9">
              <w:t>Finding</w:t>
            </w:r>
          </w:p>
        </w:tc>
        <w:tc>
          <w:tcPr>
            <w:tcW w:w="1103" w:type="pct"/>
            <w:shd w:val="clear" w:color="auto" w:fill="D9E2F3" w:themeFill="accent5" w:themeFillTint="33"/>
          </w:tcPr>
          <w:p w14:paraId="7730BE7D" w14:textId="77777777" w:rsidR="00CD59B6" w:rsidRPr="002970C8" w:rsidRDefault="00CD59B6" w:rsidP="008B5552">
            <w:pPr>
              <w:pStyle w:val="GSATableHeading"/>
              <w:rPr>
                <w:lang w:eastAsia="zh-TW"/>
              </w:rPr>
            </w:pPr>
            <w:r w:rsidRPr="008036E9">
              <w:t>False Positive Explanation</w:t>
            </w:r>
          </w:p>
        </w:tc>
      </w:tr>
      <w:tr w:rsidR="00CD59B6" w14:paraId="5A6B9E64" w14:textId="77777777" w:rsidTr="00CD59B6">
        <w:trPr>
          <w:trHeight w:val="144"/>
        </w:trPr>
        <w:tc>
          <w:tcPr>
            <w:tcW w:w="479" w:type="pct"/>
          </w:tcPr>
          <w:p w14:paraId="0076C483" w14:textId="77777777" w:rsidR="00CD59B6" w:rsidRDefault="00CD59B6" w:rsidP="00CD59B6">
            <w:pPr>
              <w:pStyle w:val="GSATableTextRight"/>
              <w:rPr>
                <w:lang w:eastAsia="zh-TW"/>
              </w:rPr>
            </w:pPr>
            <w:r w:rsidRPr="002E6F62">
              <w:t>1-FP-</w:t>
            </w:r>
            <w:r>
              <w:t>I</w:t>
            </w:r>
            <w:r w:rsidRPr="002E6F62">
              <w:t>S</w:t>
            </w:r>
          </w:p>
        </w:tc>
        <w:tc>
          <w:tcPr>
            <w:tcW w:w="1215" w:type="pct"/>
          </w:tcPr>
          <w:p w14:paraId="675D7D99" w14:textId="77777777" w:rsidR="00CD59B6" w:rsidRDefault="00CD59B6" w:rsidP="008B5552">
            <w:pPr>
              <w:pStyle w:val="GSATableText"/>
              <w:rPr>
                <w:lang w:eastAsia="zh-TW"/>
              </w:rPr>
            </w:pPr>
          </w:p>
        </w:tc>
        <w:tc>
          <w:tcPr>
            <w:tcW w:w="1047" w:type="pct"/>
          </w:tcPr>
          <w:p w14:paraId="08A856A4" w14:textId="77777777" w:rsidR="00CD59B6" w:rsidRDefault="00CD59B6" w:rsidP="008B5552">
            <w:pPr>
              <w:pStyle w:val="GSATableText"/>
              <w:rPr>
                <w:lang w:eastAsia="zh-TW"/>
              </w:rPr>
            </w:pPr>
          </w:p>
        </w:tc>
        <w:tc>
          <w:tcPr>
            <w:tcW w:w="1156" w:type="pct"/>
          </w:tcPr>
          <w:p w14:paraId="3D107A6A" w14:textId="77777777" w:rsidR="00CD59B6" w:rsidRDefault="00CD59B6" w:rsidP="008B5552">
            <w:pPr>
              <w:pStyle w:val="GSATableText"/>
              <w:rPr>
                <w:lang w:eastAsia="zh-TW"/>
              </w:rPr>
            </w:pPr>
          </w:p>
        </w:tc>
        <w:tc>
          <w:tcPr>
            <w:tcW w:w="1103" w:type="pct"/>
          </w:tcPr>
          <w:p w14:paraId="3C350E1F" w14:textId="77777777" w:rsidR="00CD59B6" w:rsidRDefault="00CD59B6" w:rsidP="008B5552">
            <w:pPr>
              <w:pStyle w:val="GSATableText"/>
              <w:rPr>
                <w:lang w:eastAsia="zh-TW"/>
              </w:rPr>
            </w:pPr>
          </w:p>
        </w:tc>
      </w:tr>
      <w:tr w:rsidR="00CD59B6" w14:paraId="279B8508" w14:textId="77777777" w:rsidTr="00CD59B6">
        <w:trPr>
          <w:trHeight w:val="144"/>
        </w:trPr>
        <w:tc>
          <w:tcPr>
            <w:tcW w:w="479" w:type="pct"/>
          </w:tcPr>
          <w:p w14:paraId="6DA84814" w14:textId="77777777" w:rsidR="00CD59B6" w:rsidRDefault="00CD59B6" w:rsidP="00CD59B6">
            <w:pPr>
              <w:pStyle w:val="GSATableTextRight"/>
              <w:rPr>
                <w:lang w:eastAsia="zh-TW"/>
              </w:rPr>
            </w:pPr>
            <w:r>
              <w:t>2</w:t>
            </w:r>
            <w:r w:rsidRPr="002E6F62">
              <w:t>-FP-</w:t>
            </w:r>
            <w:r>
              <w:t>I</w:t>
            </w:r>
            <w:r w:rsidRPr="002E6F62">
              <w:t>S</w:t>
            </w:r>
          </w:p>
        </w:tc>
        <w:tc>
          <w:tcPr>
            <w:tcW w:w="1215" w:type="pct"/>
          </w:tcPr>
          <w:p w14:paraId="6BE21ABA" w14:textId="77777777" w:rsidR="00CD59B6" w:rsidRDefault="00CD59B6" w:rsidP="008B5552">
            <w:pPr>
              <w:pStyle w:val="GSATableText"/>
              <w:rPr>
                <w:lang w:eastAsia="zh-TW"/>
              </w:rPr>
            </w:pPr>
          </w:p>
        </w:tc>
        <w:tc>
          <w:tcPr>
            <w:tcW w:w="1047" w:type="pct"/>
          </w:tcPr>
          <w:p w14:paraId="5C284E53" w14:textId="77777777" w:rsidR="00CD59B6" w:rsidRDefault="00CD59B6" w:rsidP="008B5552">
            <w:pPr>
              <w:pStyle w:val="GSATableText"/>
              <w:rPr>
                <w:lang w:eastAsia="zh-TW"/>
              </w:rPr>
            </w:pPr>
          </w:p>
        </w:tc>
        <w:tc>
          <w:tcPr>
            <w:tcW w:w="1156" w:type="pct"/>
          </w:tcPr>
          <w:p w14:paraId="1151B0A1" w14:textId="77777777" w:rsidR="00CD59B6" w:rsidRDefault="00CD59B6" w:rsidP="008B5552">
            <w:pPr>
              <w:pStyle w:val="GSATableText"/>
              <w:rPr>
                <w:lang w:eastAsia="zh-TW"/>
              </w:rPr>
            </w:pPr>
          </w:p>
        </w:tc>
        <w:tc>
          <w:tcPr>
            <w:tcW w:w="1103" w:type="pct"/>
          </w:tcPr>
          <w:p w14:paraId="05F1C83D" w14:textId="77777777" w:rsidR="00CD59B6" w:rsidRDefault="00CD59B6" w:rsidP="008B5552">
            <w:pPr>
              <w:pStyle w:val="GSATableText"/>
              <w:rPr>
                <w:lang w:eastAsia="zh-TW"/>
              </w:rPr>
            </w:pPr>
          </w:p>
        </w:tc>
      </w:tr>
      <w:tr w:rsidR="00CD59B6" w14:paraId="333BFA6F" w14:textId="77777777" w:rsidTr="00CD59B6">
        <w:trPr>
          <w:trHeight w:val="144"/>
        </w:trPr>
        <w:tc>
          <w:tcPr>
            <w:tcW w:w="479" w:type="pct"/>
          </w:tcPr>
          <w:p w14:paraId="144B5894" w14:textId="77777777" w:rsidR="00CD59B6" w:rsidRDefault="00CD59B6" w:rsidP="00CD59B6">
            <w:pPr>
              <w:pStyle w:val="GSATableTextRight"/>
              <w:rPr>
                <w:lang w:eastAsia="zh-TW"/>
              </w:rPr>
            </w:pPr>
            <w:r>
              <w:t>3</w:t>
            </w:r>
            <w:r w:rsidRPr="002E6F62">
              <w:t>-FP-</w:t>
            </w:r>
            <w:r>
              <w:t>I</w:t>
            </w:r>
            <w:r w:rsidRPr="002E6F62">
              <w:t>S</w:t>
            </w:r>
          </w:p>
        </w:tc>
        <w:tc>
          <w:tcPr>
            <w:tcW w:w="1215" w:type="pct"/>
          </w:tcPr>
          <w:p w14:paraId="2991E2FC" w14:textId="77777777" w:rsidR="00CD59B6" w:rsidRDefault="00CD59B6" w:rsidP="008B5552">
            <w:pPr>
              <w:pStyle w:val="GSATableText"/>
              <w:rPr>
                <w:lang w:eastAsia="zh-TW"/>
              </w:rPr>
            </w:pPr>
          </w:p>
        </w:tc>
        <w:tc>
          <w:tcPr>
            <w:tcW w:w="1047" w:type="pct"/>
          </w:tcPr>
          <w:p w14:paraId="5CBDA062" w14:textId="77777777" w:rsidR="00CD59B6" w:rsidRDefault="00CD59B6" w:rsidP="008B5552">
            <w:pPr>
              <w:pStyle w:val="GSATableText"/>
              <w:rPr>
                <w:lang w:eastAsia="zh-TW"/>
              </w:rPr>
            </w:pPr>
          </w:p>
        </w:tc>
        <w:tc>
          <w:tcPr>
            <w:tcW w:w="1156" w:type="pct"/>
          </w:tcPr>
          <w:p w14:paraId="71BEAA56" w14:textId="77777777" w:rsidR="00CD59B6" w:rsidRDefault="00CD59B6" w:rsidP="008B5552">
            <w:pPr>
              <w:pStyle w:val="GSATableText"/>
              <w:rPr>
                <w:lang w:eastAsia="zh-TW"/>
              </w:rPr>
            </w:pPr>
          </w:p>
        </w:tc>
        <w:tc>
          <w:tcPr>
            <w:tcW w:w="1103" w:type="pct"/>
          </w:tcPr>
          <w:p w14:paraId="3A99A42C" w14:textId="77777777" w:rsidR="00CD59B6" w:rsidRDefault="00CD59B6" w:rsidP="008B5552">
            <w:pPr>
              <w:pStyle w:val="GSATableText"/>
              <w:rPr>
                <w:lang w:eastAsia="zh-TW"/>
              </w:rPr>
            </w:pPr>
          </w:p>
        </w:tc>
      </w:tr>
      <w:tr w:rsidR="00CD59B6" w14:paraId="07BAD23F" w14:textId="77777777" w:rsidTr="00CD59B6">
        <w:trPr>
          <w:trHeight w:val="144"/>
        </w:trPr>
        <w:tc>
          <w:tcPr>
            <w:tcW w:w="479" w:type="pct"/>
          </w:tcPr>
          <w:p w14:paraId="1F0354FC" w14:textId="77777777" w:rsidR="00CD59B6" w:rsidRDefault="00CD59B6" w:rsidP="00CD59B6">
            <w:pPr>
              <w:pStyle w:val="GSATableTextRight"/>
            </w:pPr>
            <w:r>
              <w:t>4</w:t>
            </w:r>
            <w:r w:rsidRPr="002E6F62">
              <w:t>-FP-</w:t>
            </w:r>
            <w:r>
              <w:t>I</w:t>
            </w:r>
            <w:r w:rsidRPr="002E6F62">
              <w:t>S</w:t>
            </w:r>
          </w:p>
        </w:tc>
        <w:tc>
          <w:tcPr>
            <w:tcW w:w="1215" w:type="pct"/>
          </w:tcPr>
          <w:p w14:paraId="5DE00729" w14:textId="77777777" w:rsidR="00CD59B6" w:rsidRDefault="00CD59B6" w:rsidP="008B5552">
            <w:pPr>
              <w:pStyle w:val="GSATableText"/>
              <w:rPr>
                <w:lang w:eastAsia="zh-TW"/>
              </w:rPr>
            </w:pPr>
          </w:p>
        </w:tc>
        <w:tc>
          <w:tcPr>
            <w:tcW w:w="1047" w:type="pct"/>
          </w:tcPr>
          <w:p w14:paraId="767F91E6" w14:textId="77777777" w:rsidR="00CD59B6" w:rsidRDefault="00CD59B6" w:rsidP="008B5552">
            <w:pPr>
              <w:pStyle w:val="GSATableText"/>
              <w:rPr>
                <w:lang w:eastAsia="zh-TW"/>
              </w:rPr>
            </w:pPr>
          </w:p>
        </w:tc>
        <w:tc>
          <w:tcPr>
            <w:tcW w:w="1156" w:type="pct"/>
          </w:tcPr>
          <w:p w14:paraId="170D14E0" w14:textId="77777777" w:rsidR="00CD59B6" w:rsidRDefault="00CD59B6" w:rsidP="008B5552">
            <w:pPr>
              <w:pStyle w:val="GSATableText"/>
              <w:rPr>
                <w:lang w:eastAsia="zh-TW"/>
              </w:rPr>
            </w:pPr>
          </w:p>
        </w:tc>
        <w:tc>
          <w:tcPr>
            <w:tcW w:w="1103" w:type="pct"/>
          </w:tcPr>
          <w:p w14:paraId="6BE693A3" w14:textId="77777777" w:rsidR="00CD59B6" w:rsidRDefault="00CD59B6" w:rsidP="008B5552">
            <w:pPr>
              <w:pStyle w:val="GSATableText"/>
              <w:rPr>
                <w:lang w:eastAsia="zh-TW"/>
              </w:rPr>
            </w:pPr>
          </w:p>
        </w:tc>
      </w:tr>
      <w:tr w:rsidR="00CD59B6" w14:paraId="66F8E1EB" w14:textId="77777777" w:rsidTr="00CD59B6">
        <w:trPr>
          <w:trHeight w:val="144"/>
        </w:trPr>
        <w:tc>
          <w:tcPr>
            <w:tcW w:w="479" w:type="pct"/>
          </w:tcPr>
          <w:p w14:paraId="25208272" w14:textId="77777777" w:rsidR="00CD59B6" w:rsidRDefault="00CD59B6" w:rsidP="00CD59B6">
            <w:pPr>
              <w:pStyle w:val="GSATableTextRight"/>
            </w:pPr>
            <w:r>
              <w:t>5</w:t>
            </w:r>
            <w:r w:rsidRPr="002E6F62">
              <w:t>-FP-</w:t>
            </w:r>
            <w:r>
              <w:t>I</w:t>
            </w:r>
            <w:r w:rsidRPr="002E6F62">
              <w:t>S</w:t>
            </w:r>
          </w:p>
        </w:tc>
        <w:tc>
          <w:tcPr>
            <w:tcW w:w="1215" w:type="pct"/>
          </w:tcPr>
          <w:p w14:paraId="6B3914CC" w14:textId="77777777" w:rsidR="00CD59B6" w:rsidRDefault="00CD59B6" w:rsidP="008B5552">
            <w:pPr>
              <w:pStyle w:val="GSATableText"/>
              <w:rPr>
                <w:lang w:eastAsia="zh-TW"/>
              </w:rPr>
            </w:pPr>
          </w:p>
        </w:tc>
        <w:tc>
          <w:tcPr>
            <w:tcW w:w="1047" w:type="pct"/>
          </w:tcPr>
          <w:p w14:paraId="07DFB798" w14:textId="77777777" w:rsidR="00CD59B6" w:rsidRDefault="00CD59B6" w:rsidP="008B5552">
            <w:pPr>
              <w:pStyle w:val="GSATableText"/>
              <w:rPr>
                <w:lang w:eastAsia="zh-TW"/>
              </w:rPr>
            </w:pPr>
          </w:p>
        </w:tc>
        <w:tc>
          <w:tcPr>
            <w:tcW w:w="1156" w:type="pct"/>
          </w:tcPr>
          <w:p w14:paraId="2C9301D6" w14:textId="77777777" w:rsidR="00CD59B6" w:rsidRDefault="00CD59B6" w:rsidP="008B5552">
            <w:pPr>
              <w:pStyle w:val="GSATableText"/>
              <w:rPr>
                <w:lang w:eastAsia="zh-TW"/>
              </w:rPr>
            </w:pPr>
          </w:p>
        </w:tc>
        <w:tc>
          <w:tcPr>
            <w:tcW w:w="1103" w:type="pct"/>
          </w:tcPr>
          <w:p w14:paraId="1EBA2A63" w14:textId="77777777" w:rsidR="00CD59B6" w:rsidRDefault="00CD59B6" w:rsidP="008B5552">
            <w:pPr>
              <w:pStyle w:val="GSATableText"/>
              <w:rPr>
                <w:lang w:eastAsia="zh-TW"/>
              </w:rPr>
            </w:pPr>
          </w:p>
        </w:tc>
      </w:tr>
      <w:tr w:rsidR="00CD59B6" w14:paraId="5CBD34D2" w14:textId="77777777" w:rsidTr="00CD59B6">
        <w:trPr>
          <w:trHeight w:val="144"/>
        </w:trPr>
        <w:tc>
          <w:tcPr>
            <w:tcW w:w="479" w:type="pct"/>
          </w:tcPr>
          <w:p w14:paraId="74FFD8EC" w14:textId="77777777" w:rsidR="00CD59B6" w:rsidRDefault="00CD59B6" w:rsidP="00CD59B6">
            <w:pPr>
              <w:pStyle w:val="GSATableTextRight"/>
            </w:pPr>
            <w:r>
              <w:t>6</w:t>
            </w:r>
            <w:r w:rsidRPr="002E6F62">
              <w:t>-FP-</w:t>
            </w:r>
            <w:r>
              <w:t>I</w:t>
            </w:r>
            <w:r w:rsidRPr="002E6F62">
              <w:t>S</w:t>
            </w:r>
          </w:p>
        </w:tc>
        <w:tc>
          <w:tcPr>
            <w:tcW w:w="1215" w:type="pct"/>
          </w:tcPr>
          <w:p w14:paraId="1631CCCC" w14:textId="77777777" w:rsidR="00CD59B6" w:rsidRDefault="00CD59B6" w:rsidP="008B5552">
            <w:pPr>
              <w:pStyle w:val="GSATableText"/>
              <w:rPr>
                <w:lang w:eastAsia="zh-TW"/>
              </w:rPr>
            </w:pPr>
          </w:p>
        </w:tc>
        <w:tc>
          <w:tcPr>
            <w:tcW w:w="1047" w:type="pct"/>
          </w:tcPr>
          <w:p w14:paraId="0F8A79B7" w14:textId="77777777" w:rsidR="00CD59B6" w:rsidRDefault="00CD59B6" w:rsidP="008B5552">
            <w:pPr>
              <w:pStyle w:val="GSATableText"/>
              <w:rPr>
                <w:lang w:eastAsia="zh-TW"/>
              </w:rPr>
            </w:pPr>
          </w:p>
        </w:tc>
        <w:tc>
          <w:tcPr>
            <w:tcW w:w="1156" w:type="pct"/>
          </w:tcPr>
          <w:p w14:paraId="4E6C1F85" w14:textId="77777777" w:rsidR="00CD59B6" w:rsidRDefault="00CD59B6" w:rsidP="008B5552">
            <w:pPr>
              <w:pStyle w:val="GSATableText"/>
              <w:rPr>
                <w:lang w:eastAsia="zh-TW"/>
              </w:rPr>
            </w:pPr>
          </w:p>
        </w:tc>
        <w:tc>
          <w:tcPr>
            <w:tcW w:w="1103" w:type="pct"/>
          </w:tcPr>
          <w:p w14:paraId="25021A71" w14:textId="77777777" w:rsidR="00CD59B6" w:rsidRDefault="00CD59B6" w:rsidP="008B5552">
            <w:pPr>
              <w:pStyle w:val="GSATableText"/>
              <w:rPr>
                <w:lang w:eastAsia="zh-TW"/>
              </w:rPr>
            </w:pPr>
          </w:p>
        </w:tc>
      </w:tr>
      <w:tr w:rsidR="00CD59B6" w14:paraId="510A3C00" w14:textId="77777777" w:rsidTr="00CD59B6">
        <w:trPr>
          <w:trHeight w:val="144"/>
        </w:trPr>
        <w:tc>
          <w:tcPr>
            <w:tcW w:w="479" w:type="pct"/>
          </w:tcPr>
          <w:p w14:paraId="61A038F9" w14:textId="77777777" w:rsidR="00CD59B6" w:rsidRDefault="00CD59B6" w:rsidP="00CD59B6">
            <w:pPr>
              <w:pStyle w:val="GSATableTextRight"/>
            </w:pPr>
            <w:r>
              <w:t>7</w:t>
            </w:r>
            <w:r w:rsidRPr="002E6F62">
              <w:t>-FP-</w:t>
            </w:r>
            <w:r>
              <w:t>I</w:t>
            </w:r>
            <w:r w:rsidRPr="002E6F62">
              <w:t>S</w:t>
            </w:r>
          </w:p>
        </w:tc>
        <w:tc>
          <w:tcPr>
            <w:tcW w:w="1215" w:type="pct"/>
          </w:tcPr>
          <w:p w14:paraId="5AB69CBF" w14:textId="77777777" w:rsidR="00CD59B6" w:rsidRDefault="00CD59B6" w:rsidP="008B5552">
            <w:pPr>
              <w:pStyle w:val="GSATableText"/>
              <w:rPr>
                <w:lang w:eastAsia="zh-TW"/>
              </w:rPr>
            </w:pPr>
          </w:p>
        </w:tc>
        <w:tc>
          <w:tcPr>
            <w:tcW w:w="1047" w:type="pct"/>
          </w:tcPr>
          <w:p w14:paraId="2AA821A1" w14:textId="77777777" w:rsidR="00CD59B6" w:rsidRDefault="00CD59B6" w:rsidP="008B5552">
            <w:pPr>
              <w:pStyle w:val="GSATableText"/>
              <w:rPr>
                <w:lang w:eastAsia="zh-TW"/>
              </w:rPr>
            </w:pPr>
          </w:p>
        </w:tc>
        <w:tc>
          <w:tcPr>
            <w:tcW w:w="1156" w:type="pct"/>
          </w:tcPr>
          <w:p w14:paraId="0F1EF9F4" w14:textId="77777777" w:rsidR="00CD59B6" w:rsidRDefault="00CD59B6" w:rsidP="008B5552">
            <w:pPr>
              <w:pStyle w:val="GSATableText"/>
              <w:rPr>
                <w:lang w:eastAsia="zh-TW"/>
              </w:rPr>
            </w:pPr>
          </w:p>
        </w:tc>
        <w:tc>
          <w:tcPr>
            <w:tcW w:w="1103" w:type="pct"/>
          </w:tcPr>
          <w:p w14:paraId="3267BEAA" w14:textId="77777777" w:rsidR="00CD59B6" w:rsidRDefault="00CD59B6" w:rsidP="008B5552">
            <w:pPr>
              <w:pStyle w:val="GSATableText"/>
              <w:rPr>
                <w:lang w:eastAsia="zh-TW"/>
              </w:rPr>
            </w:pPr>
          </w:p>
        </w:tc>
      </w:tr>
      <w:tr w:rsidR="00CD59B6" w14:paraId="0E1A9B2E" w14:textId="77777777" w:rsidTr="00CD59B6">
        <w:trPr>
          <w:trHeight w:val="144"/>
        </w:trPr>
        <w:tc>
          <w:tcPr>
            <w:tcW w:w="479" w:type="pct"/>
          </w:tcPr>
          <w:p w14:paraId="10ACA757" w14:textId="77777777" w:rsidR="00CD59B6" w:rsidRDefault="00CD59B6" w:rsidP="00CD59B6">
            <w:pPr>
              <w:pStyle w:val="GSATableTextRight"/>
            </w:pPr>
            <w:r>
              <w:t>8</w:t>
            </w:r>
            <w:r w:rsidRPr="002E6F62">
              <w:t>-FP-</w:t>
            </w:r>
            <w:r>
              <w:t>I</w:t>
            </w:r>
            <w:r w:rsidRPr="002E6F62">
              <w:t>S</w:t>
            </w:r>
          </w:p>
        </w:tc>
        <w:tc>
          <w:tcPr>
            <w:tcW w:w="1215" w:type="pct"/>
          </w:tcPr>
          <w:p w14:paraId="4A9C7831" w14:textId="77777777" w:rsidR="00CD59B6" w:rsidRDefault="00CD59B6" w:rsidP="008B5552">
            <w:pPr>
              <w:pStyle w:val="GSATableText"/>
              <w:rPr>
                <w:lang w:eastAsia="zh-TW"/>
              </w:rPr>
            </w:pPr>
          </w:p>
        </w:tc>
        <w:tc>
          <w:tcPr>
            <w:tcW w:w="1047" w:type="pct"/>
          </w:tcPr>
          <w:p w14:paraId="6FBBC37E" w14:textId="77777777" w:rsidR="00CD59B6" w:rsidRDefault="00CD59B6" w:rsidP="008B5552">
            <w:pPr>
              <w:pStyle w:val="GSATableText"/>
              <w:rPr>
                <w:lang w:eastAsia="zh-TW"/>
              </w:rPr>
            </w:pPr>
          </w:p>
        </w:tc>
        <w:tc>
          <w:tcPr>
            <w:tcW w:w="1156" w:type="pct"/>
          </w:tcPr>
          <w:p w14:paraId="1147B4DC" w14:textId="77777777" w:rsidR="00CD59B6" w:rsidRDefault="00CD59B6" w:rsidP="008B5552">
            <w:pPr>
              <w:pStyle w:val="GSATableText"/>
              <w:rPr>
                <w:lang w:eastAsia="zh-TW"/>
              </w:rPr>
            </w:pPr>
          </w:p>
        </w:tc>
        <w:tc>
          <w:tcPr>
            <w:tcW w:w="1103" w:type="pct"/>
          </w:tcPr>
          <w:p w14:paraId="06F2079C" w14:textId="77777777" w:rsidR="00CD59B6" w:rsidRDefault="00CD59B6" w:rsidP="008B5552">
            <w:pPr>
              <w:pStyle w:val="GSATableText"/>
              <w:rPr>
                <w:lang w:eastAsia="zh-TW"/>
              </w:rPr>
            </w:pPr>
          </w:p>
        </w:tc>
      </w:tr>
      <w:tr w:rsidR="00CD59B6" w14:paraId="292DAAC6" w14:textId="77777777" w:rsidTr="00CD59B6">
        <w:trPr>
          <w:trHeight w:val="144"/>
        </w:trPr>
        <w:tc>
          <w:tcPr>
            <w:tcW w:w="479" w:type="pct"/>
          </w:tcPr>
          <w:p w14:paraId="2DBFED55" w14:textId="77777777" w:rsidR="00CD59B6" w:rsidRDefault="00CD59B6" w:rsidP="00CD59B6">
            <w:pPr>
              <w:pStyle w:val="GSATableTextRight"/>
              <w:rPr>
                <w:lang w:eastAsia="zh-TW"/>
              </w:rPr>
            </w:pPr>
            <w:r>
              <w:t>9</w:t>
            </w:r>
            <w:r w:rsidRPr="002E6F62">
              <w:t>-FP-</w:t>
            </w:r>
            <w:r>
              <w:t>I</w:t>
            </w:r>
            <w:r w:rsidRPr="002E6F62">
              <w:t>S</w:t>
            </w:r>
          </w:p>
        </w:tc>
        <w:tc>
          <w:tcPr>
            <w:tcW w:w="1215" w:type="pct"/>
          </w:tcPr>
          <w:p w14:paraId="3700A381" w14:textId="77777777" w:rsidR="00CD59B6" w:rsidRDefault="00CD59B6" w:rsidP="008B5552">
            <w:pPr>
              <w:pStyle w:val="GSATableText"/>
              <w:rPr>
                <w:lang w:eastAsia="zh-TW"/>
              </w:rPr>
            </w:pPr>
          </w:p>
        </w:tc>
        <w:tc>
          <w:tcPr>
            <w:tcW w:w="1047" w:type="pct"/>
          </w:tcPr>
          <w:p w14:paraId="2E8D6C99" w14:textId="77777777" w:rsidR="00CD59B6" w:rsidRDefault="00CD59B6" w:rsidP="008B5552">
            <w:pPr>
              <w:pStyle w:val="GSATableText"/>
              <w:rPr>
                <w:lang w:eastAsia="zh-TW"/>
              </w:rPr>
            </w:pPr>
          </w:p>
        </w:tc>
        <w:tc>
          <w:tcPr>
            <w:tcW w:w="1156" w:type="pct"/>
          </w:tcPr>
          <w:p w14:paraId="028BF02B" w14:textId="77777777" w:rsidR="00CD59B6" w:rsidRDefault="00CD59B6" w:rsidP="008B5552">
            <w:pPr>
              <w:pStyle w:val="GSATableText"/>
              <w:rPr>
                <w:lang w:eastAsia="zh-TW"/>
              </w:rPr>
            </w:pPr>
          </w:p>
        </w:tc>
        <w:tc>
          <w:tcPr>
            <w:tcW w:w="1103" w:type="pct"/>
          </w:tcPr>
          <w:p w14:paraId="4D895924" w14:textId="77777777" w:rsidR="00CD59B6" w:rsidRDefault="00CD59B6" w:rsidP="008B5552">
            <w:pPr>
              <w:pStyle w:val="GSATableText"/>
              <w:rPr>
                <w:lang w:eastAsia="zh-TW"/>
              </w:rPr>
            </w:pPr>
          </w:p>
        </w:tc>
      </w:tr>
      <w:tr w:rsidR="00CD59B6" w14:paraId="4CE79595" w14:textId="77777777" w:rsidTr="00CD59B6">
        <w:trPr>
          <w:trHeight w:val="144"/>
        </w:trPr>
        <w:tc>
          <w:tcPr>
            <w:tcW w:w="479" w:type="pct"/>
          </w:tcPr>
          <w:p w14:paraId="57FD3F9A" w14:textId="77777777" w:rsidR="00CD59B6" w:rsidRDefault="00CD59B6" w:rsidP="00CD59B6">
            <w:pPr>
              <w:pStyle w:val="GSATableTextRight"/>
              <w:rPr>
                <w:lang w:eastAsia="zh-TW"/>
              </w:rPr>
            </w:pPr>
            <w:r>
              <w:t>10</w:t>
            </w:r>
            <w:r w:rsidRPr="002E6F62">
              <w:t>-FP-</w:t>
            </w:r>
            <w:r>
              <w:t>I</w:t>
            </w:r>
            <w:r w:rsidRPr="002E6F62">
              <w:t>S</w:t>
            </w:r>
          </w:p>
        </w:tc>
        <w:tc>
          <w:tcPr>
            <w:tcW w:w="1215" w:type="pct"/>
          </w:tcPr>
          <w:p w14:paraId="297DD056" w14:textId="77777777" w:rsidR="00CD59B6" w:rsidRDefault="00CD59B6" w:rsidP="008B5552">
            <w:pPr>
              <w:pStyle w:val="GSATableText"/>
              <w:rPr>
                <w:lang w:eastAsia="zh-TW"/>
              </w:rPr>
            </w:pPr>
          </w:p>
        </w:tc>
        <w:tc>
          <w:tcPr>
            <w:tcW w:w="1047" w:type="pct"/>
          </w:tcPr>
          <w:p w14:paraId="5AAE4177" w14:textId="77777777" w:rsidR="00CD59B6" w:rsidRDefault="00CD59B6" w:rsidP="008B5552">
            <w:pPr>
              <w:pStyle w:val="GSATableText"/>
              <w:rPr>
                <w:lang w:eastAsia="zh-TW"/>
              </w:rPr>
            </w:pPr>
          </w:p>
        </w:tc>
        <w:tc>
          <w:tcPr>
            <w:tcW w:w="1156" w:type="pct"/>
          </w:tcPr>
          <w:p w14:paraId="6A126458" w14:textId="77777777" w:rsidR="00CD59B6" w:rsidRDefault="00CD59B6" w:rsidP="008B5552">
            <w:pPr>
              <w:pStyle w:val="GSATableText"/>
              <w:rPr>
                <w:lang w:eastAsia="zh-TW"/>
              </w:rPr>
            </w:pPr>
          </w:p>
        </w:tc>
        <w:tc>
          <w:tcPr>
            <w:tcW w:w="1103" w:type="pct"/>
          </w:tcPr>
          <w:p w14:paraId="5EA0764F" w14:textId="77777777" w:rsidR="00CD59B6" w:rsidRDefault="00CD59B6" w:rsidP="008B5552">
            <w:pPr>
              <w:pStyle w:val="GSATableText"/>
              <w:rPr>
                <w:lang w:eastAsia="zh-TW"/>
              </w:rPr>
            </w:pPr>
          </w:p>
        </w:tc>
      </w:tr>
    </w:tbl>
    <w:p w14:paraId="6B6249A5" w14:textId="77777777" w:rsidR="00AF5AAA" w:rsidRDefault="00AF5AAA" w:rsidP="00AF5AAA"/>
    <w:p w14:paraId="69665EC6" w14:textId="77777777" w:rsidR="004E1026" w:rsidRDefault="004E1026" w:rsidP="00AF5AAA"/>
    <w:p w14:paraId="174EC3E6" w14:textId="77777777" w:rsidR="004E1026" w:rsidRDefault="004E1026" w:rsidP="00AF5AAA"/>
    <w:p w14:paraId="43BE0C98" w14:textId="77777777" w:rsidR="004E1026" w:rsidRDefault="004E1026" w:rsidP="00AF5AAA"/>
    <w:p w14:paraId="6CF60C57" w14:textId="77777777" w:rsidR="004E1026" w:rsidRDefault="004E1026" w:rsidP="00AF5AAA"/>
    <w:p w14:paraId="36445FBD" w14:textId="77777777" w:rsidR="004E1026" w:rsidRDefault="004E1026" w:rsidP="00AF5AAA"/>
    <w:p w14:paraId="7819B27E" w14:textId="77777777" w:rsidR="004E1026" w:rsidRDefault="004E1026" w:rsidP="00AF5AAA"/>
    <w:p w14:paraId="0CE18E01" w14:textId="77777777" w:rsidR="004E1026" w:rsidRDefault="004E1026" w:rsidP="00AF5AAA"/>
    <w:p w14:paraId="44116426" w14:textId="77777777" w:rsidR="004E1026" w:rsidRDefault="004E1026" w:rsidP="00AF5AAA"/>
    <w:p w14:paraId="6A3BF0F3" w14:textId="77777777" w:rsidR="004E1026" w:rsidRDefault="004E1026" w:rsidP="00AF5AAA"/>
    <w:p w14:paraId="34B03AF3" w14:textId="77777777" w:rsidR="00AF5AAA" w:rsidRDefault="00AF5AAA" w:rsidP="00DA13D7">
      <w:pPr>
        <w:pStyle w:val="Heading1"/>
        <w:numPr>
          <w:ilvl w:val="5"/>
          <w:numId w:val="10"/>
        </w:numPr>
      </w:pPr>
      <w:bookmarkStart w:id="123" w:name="_Toc476737145"/>
      <w:r w:rsidRPr="00BA1694">
        <w:lastRenderedPageBreak/>
        <w:t>D</w:t>
      </w:r>
      <w:r>
        <w:t>atabase</w:t>
      </w:r>
      <w:r w:rsidRPr="00BA1694">
        <w:t xml:space="preserve"> S</w:t>
      </w:r>
      <w:r>
        <w:t>can</w:t>
      </w:r>
      <w:r w:rsidRPr="00BA1694">
        <w:t xml:space="preserve"> R</w:t>
      </w:r>
      <w:r>
        <w:t>esults</w:t>
      </w:r>
      <w:bookmarkEnd w:id="123"/>
    </w:p>
    <w:p w14:paraId="67D2476E" w14:textId="08EA8BB7" w:rsidR="00AF5AAA" w:rsidRDefault="00AF5AAA" w:rsidP="00AF5AAA">
      <w:r>
        <w:t xml:space="preserve">The </w:t>
      </w:r>
      <w:sdt>
        <w:sdtPr>
          <w:alias w:val="Enter Scanner Information"/>
          <w:tag w:val="scannerinfo"/>
          <w:id w:val="-951858567"/>
        </w:sdtPr>
        <w:sdtEndPr/>
        <w:sdtContent>
          <w:r w:rsidR="005C246A">
            <w:t>&lt;Scanner Name, Vendor, &amp; Version #&gt;</w:t>
          </w:r>
        </w:sdtContent>
      </w:sdt>
      <w:r>
        <w:t xml:space="preserve"> was used to scan the </w:t>
      </w:r>
      <w:sdt>
        <w:sdtPr>
          <w:alias w:val="Information System Abbreviation"/>
          <w:tag w:val="informationsystemabbreviation"/>
          <w:id w:val="-218361160"/>
          <w:dataBinding w:xpath="/root[1]/companyinfo[1]/informationsystemabbreviation[1]" w:storeItemID="{2A6FDD8D-8164-4CC4-96FB-7BB5A8D38A25}"/>
          <w:text/>
        </w:sdtPr>
        <w:sdtEndPr/>
        <w:sdtContent>
          <w:r w:rsidR="00870ED3">
            <w:t>Information System Abbreviation</w:t>
          </w:r>
        </w:sdtContent>
      </w:sdt>
      <w:r w:rsidR="00F96D26">
        <w:t xml:space="preserve"> </w:t>
      </w:r>
      <w:r>
        <w:t>databases.</w:t>
      </w:r>
      <w:r w:rsidR="00855B9E">
        <w:t xml:space="preserve"> </w:t>
      </w:r>
      <w:sdt>
        <w:sdtPr>
          <w:alias w:val="Enter number"/>
          <w:tag w:val="enternumber"/>
          <w:id w:val="2098129392"/>
        </w:sdtPr>
        <w:sdtEndPr/>
        <w:sdtContent>
          <w:r w:rsidR="005C246A">
            <w:t>&lt;Number&gt;</w:t>
          </w:r>
        </w:sdtContent>
      </w:sdt>
      <w:r w:rsidR="005C246A">
        <w:t xml:space="preserve"> </w:t>
      </w:r>
      <w:r>
        <w:t>% percent of all databases were scanned.</w:t>
      </w:r>
    </w:p>
    <w:p w14:paraId="090B27EC" w14:textId="77777777" w:rsidR="00AF5AAA" w:rsidRPr="00762680" w:rsidRDefault="00AF5AAA" w:rsidP="00DA13D7">
      <w:pPr>
        <w:pStyle w:val="Heading2"/>
        <w:numPr>
          <w:ilvl w:val="6"/>
          <w:numId w:val="3"/>
        </w:numPr>
        <w:rPr>
          <w:caps w:val="0"/>
        </w:rPr>
      </w:pPr>
      <w:bookmarkStart w:id="124" w:name="_Toc476737146"/>
      <w:r w:rsidRPr="00762680">
        <w:rPr>
          <w:caps w:val="0"/>
        </w:rPr>
        <w:t>Database Scans: Inventory of Databases Scanned</w:t>
      </w:r>
      <w:bookmarkEnd w:id="124"/>
    </w:p>
    <w:p w14:paraId="0C073DDD" w14:textId="4D529596" w:rsidR="00AF5AAA" w:rsidRDefault="00AF5AAA" w:rsidP="008B0AB0">
      <w:pPr>
        <w:pStyle w:val="GSAInstruction"/>
      </w:pPr>
      <w:r w:rsidRPr="00F223F0">
        <w:t>Instruction: Indicate the databases that were scanned.</w:t>
      </w:r>
      <w:r w:rsidR="00855B9E">
        <w:t xml:space="preserve"> </w:t>
      </w:r>
      <w:r w:rsidRPr="00F223F0">
        <w:t>For “Function</w:t>
      </w:r>
      <w:r w:rsidR="000A09A2">
        <w:t>,</w:t>
      </w:r>
      <w:r w:rsidRPr="00F223F0">
        <w:t>” indicate the function that the database plays for the system (e.g.</w:t>
      </w:r>
      <w:r w:rsidR="00655025">
        <w:t>,</w:t>
      </w:r>
      <w:r w:rsidRPr="00F223F0">
        <w:t xml:space="preserve"> database image for end-user development, database for authentication records).</w:t>
      </w:r>
      <w:r w:rsidR="00855B9E">
        <w:t xml:space="preserve"> </w:t>
      </w:r>
      <w:r w:rsidRPr="00F223F0">
        <w:t>Add additional rows as necessary</w:t>
      </w:r>
      <w:r w:rsidRPr="00CE17BD">
        <w:t xml:space="preserve"> </w:t>
      </w:r>
    </w:p>
    <w:p w14:paraId="0CDCF273" w14:textId="77777777" w:rsidR="00AF5AAA" w:rsidRDefault="00AF5AAA" w:rsidP="008B0AB0">
      <w:pPr>
        <w:pStyle w:val="GSAInstruction"/>
      </w:pPr>
      <w:r>
        <w:t>Delete this instruction from your final version of this document.</w:t>
      </w:r>
    </w:p>
    <w:p w14:paraId="134DCADF" w14:textId="77777777" w:rsidR="007B7FB0" w:rsidRDefault="0006598E" w:rsidP="007B7FB0">
      <w:r w:rsidRPr="0006598E">
        <w:t xml:space="preserve">The </w:t>
      </w:r>
      <w:r>
        <w:t xml:space="preserve">database </w:t>
      </w:r>
      <w:r w:rsidRPr="0006598E">
        <w:t xml:space="preserve">inventory scan results are found in </w:t>
      </w:r>
      <w:r>
        <w:fldChar w:fldCharType="begin"/>
      </w:r>
      <w:r>
        <w:instrText xml:space="preserve"> REF _Ref451518750 \h </w:instrText>
      </w:r>
      <w:r>
        <w:fldChar w:fldCharType="separate"/>
      </w:r>
      <w:r w:rsidR="00B90199">
        <w:t xml:space="preserve">Table </w:t>
      </w:r>
      <w:r w:rsidR="00B90199">
        <w:rPr>
          <w:noProof/>
        </w:rPr>
        <w:t>D</w:t>
      </w:r>
      <w:r w:rsidR="00B90199">
        <w:noBreakHyphen/>
      </w:r>
      <w:r w:rsidR="00B90199">
        <w:rPr>
          <w:noProof/>
        </w:rPr>
        <w:t>1</w:t>
      </w:r>
      <w:r w:rsidR="00B90199">
        <w:t xml:space="preserve"> Database Scans: Inventory of Databases Scanned</w:t>
      </w:r>
      <w:r>
        <w:fldChar w:fldCharType="end"/>
      </w:r>
      <w:r>
        <w:t xml:space="preserve"> </w:t>
      </w:r>
      <w:r w:rsidRPr="0006598E">
        <w:t>below</w:t>
      </w:r>
    </w:p>
    <w:p w14:paraId="2A6C7D1E" w14:textId="77777777" w:rsidR="0006598E" w:rsidRDefault="0006598E" w:rsidP="0006598E">
      <w:pPr>
        <w:pStyle w:val="Caption"/>
      </w:pPr>
      <w:bookmarkStart w:id="125" w:name="_Ref451518750"/>
      <w:bookmarkStart w:id="126" w:name="_Toc475524075"/>
      <w:r>
        <w:t xml:space="preserve">Table </w:t>
      </w:r>
      <w:fldSimple w:instr=" STYLEREF 1 \s ">
        <w:r w:rsidR="00B90199">
          <w:rPr>
            <w:noProof/>
          </w:rPr>
          <w:t>D</w:t>
        </w:r>
      </w:fldSimple>
      <w:r w:rsidR="00826113">
        <w:noBreakHyphen/>
      </w:r>
      <w:fldSimple w:instr=" SEQ Table \* ARABIC \s 1 ">
        <w:r w:rsidR="00B90199">
          <w:rPr>
            <w:noProof/>
          </w:rPr>
          <w:t>1</w:t>
        </w:r>
      </w:fldSimple>
      <w:r>
        <w:t xml:space="preserve"> Database Scans: Inventory of Databases Scanned</w:t>
      </w:r>
      <w:bookmarkEnd w:id="125"/>
      <w:bookmarkEnd w:id="126"/>
    </w:p>
    <w:tbl>
      <w:tblPr>
        <w:tblStyle w:val="TableGrid"/>
        <w:tblW w:w="5000" w:type="pct"/>
        <w:tblLook w:val="04A0" w:firstRow="1" w:lastRow="0" w:firstColumn="1" w:lastColumn="0" w:noHBand="0" w:noVBand="1"/>
      </w:tblPr>
      <w:tblGrid>
        <w:gridCol w:w="1622"/>
        <w:gridCol w:w="1622"/>
        <w:gridCol w:w="1915"/>
        <w:gridCol w:w="2578"/>
        <w:gridCol w:w="1839"/>
      </w:tblGrid>
      <w:tr w:rsidR="0006598E" w:rsidRPr="002970C8" w14:paraId="331C5D81" w14:textId="77777777" w:rsidTr="00070CCE">
        <w:trPr>
          <w:tblHeader/>
        </w:trPr>
        <w:tc>
          <w:tcPr>
            <w:tcW w:w="847" w:type="pct"/>
            <w:shd w:val="clear" w:color="auto" w:fill="D9E2F3" w:themeFill="accent5" w:themeFillTint="33"/>
          </w:tcPr>
          <w:p w14:paraId="1F08B2E7" w14:textId="77777777" w:rsidR="0006598E" w:rsidRPr="002970C8" w:rsidRDefault="0006598E" w:rsidP="008B5552">
            <w:pPr>
              <w:pStyle w:val="GSATableHeading"/>
            </w:pPr>
            <w:r>
              <w:rPr>
                <w:lang w:eastAsia="zh-TW"/>
              </w:rPr>
              <w:t>IP Address</w:t>
            </w:r>
          </w:p>
        </w:tc>
        <w:tc>
          <w:tcPr>
            <w:tcW w:w="847" w:type="pct"/>
            <w:shd w:val="clear" w:color="auto" w:fill="D9E2F3" w:themeFill="accent5" w:themeFillTint="33"/>
          </w:tcPr>
          <w:p w14:paraId="2BC41AF1" w14:textId="77777777" w:rsidR="0006598E" w:rsidRPr="002970C8" w:rsidRDefault="0006598E" w:rsidP="008B5552">
            <w:pPr>
              <w:pStyle w:val="GSATableHeading"/>
              <w:rPr>
                <w:lang w:eastAsia="zh-TW"/>
              </w:rPr>
            </w:pPr>
            <w:r w:rsidRPr="005574B7">
              <w:t>Hostname</w:t>
            </w:r>
          </w:p>
        </w:tc>
        <w:tc>
          <w:tcPr>
            <w:tcW w:w="1000" w:type="pct"/>
            <w:shd w:val="clear" w:color="auto" w:fill="D9E2F3" w:themeFill="accent5" w:themeFillTint="33"/>
          </w:tcPr>
          <w:p w14:paraId="1D4A4CEB" w14:textId="77777777" w:rsidR="0006598E" w:rsidRPr="002970C8" w:rsidRDefault="0006598E" w:rsidP="008B5552">
            <w:pPr>
              <w:pStyle w:val="GSATableHeading"/>
              <w:rPr>
                <w:lang w:eastAsia="zh-TW"/>
              </w:rPr>
            </w:pPr>
            <w:r w:rsidRPr="005574B7">
              <w:t>Software/Version</w:t>
            </w:r>
          </w:p>
        </w:tc>
        <w:tc>
          <w:tcPr>
            <w:tcW w:w="1346" w:type="pct"/>
            <w:shd w:val="clear" w:color="auto" w:fill="D9E2F3" w:themeFill="accent5" w:themeFillTint="33"/>
          </w:tcPr>
          <w:p w14:paraId="4675A425" w14:textId="77777777" w:rsidR="0006598E" w:rsidRPr="002970C8" w:rsidRDefault="0006598E" w:rsidP="008B5552">
            <w:pPr>
              <w:pStyle w:val="GSATableHeading"/>
              <w:rPr>
                <w:lang w:eastAsia="zh-TW"/>
              </w:rPr>
            </w:pPr>
            <w:r w:rsidRPr="002970C8">
              <w:rPr>
                <w:lang w:eastAsia="zh-TW"/>
              </w:rPr>
              <w:t>Function</w:t>
            </w:r>
          </w:p>
        </w:tc>
        <w:tc>
          <w:tcPr>
            <w:tcW w:w="960" w:type="pct"/>
            <w:shd w:val="clear" w:color="auto" w:fill="D9E2F3" w:themeFill="accent5" w:themeFillTint="33"/>
          </w:tcPr>
          <w:p w14:paraId="2A26F1F0" w14:textId="77777777" w:rsidR="0006598E" w:rsidRPr="002970C8" w:rsidRDefault="0006598E" w:rsidP="008B5552">
            <w:pPr>
              <w:pStyle w:val="GSATableHeading"/>
              <w:rPr>
                <w:lang w:eastAsia="zh-TW"/>
              </w:rPr>
            </w:pPr>
            <w:r w:rsidRPr="002970C8">
              <w:rPr>
                <w:lang w:eastAsia="zh-TW"/>
              </w:rPr>
              <w:t>Comment</w:t>
            </w:r>
          </w:p>
        </w:tc>
      </w:tr>
      <w:tr w:rsidR="0006598E" w14:paraId="460FA5DA" w14:textId="77777777" w:rsidTr="008B5552">
        <w:trPr>
          <w:trHeight w:val="144"/>
        </w:trPr>
        <w:tc>
          <w:tcPr>
            <w:tcW w:w="847" w:type="pct"/>
          </w:tcPr>
          <w:p w14:paraId="623BE51E" w14:textId="77777777" w:rsidR="0006598E" w:rsidRDefault="0006598E" w:rsidP="008B5552">
            <w:pPr>
              <w:pStyle w:val="GSATableText"/>
              <w:rPr>
                <w:lang w:eastAsia="zh-TW"/>
              </w:rPr>
            </w:pPr>
          </w:p>
        </w:tc>
        <w:tc>
          <w:tcPr>
            <w:tcW w:w="847" w:type="pct"/>
          </w:tcPr>
          <w:p w14:paraId="2ED1A623" w14:textId="77777777" w:rsidR="0006598E" w:rsidRDefault="0006598E" w:rsidP="008B5552">
            <w:pPr>
              <w:pStyle w:val="GSATableText"/>
              <w:rPr>
                <w:lang w:eastAsia="zh-TW"/>
              </w:rPr>
            </w:pPr>
          </w:p>
        </w:tc>
        <w:tc>
          <w:tcPr>
            <w:tcW w:w="1000" w:type="pct"/>
          </w:tcPr>
          <w:p w14:paraId="3BDF5851" w14:textId="77777777" w:rsidR="0006598E" w:rsidRDefault="0006598E" w:rsidP="008B5552">
            <w:pPr>
              <w:pStyle w:val="GSATableText"/>
              <w:rPr>
                <w:lang w:eastAsia="zh-TW"/>
              </w:rPr>
            </w:pPr>
          </w:p>
        </w:tc>
        <w:tc>
          <w:tcPr>
            <w:tcW w:w="1346" w:type="pct"/>
          </w:tcPr>
          <w:p w14:paraId="024BFFD5" w14:textId="77777777" w:rsidR="0006598E" w:rsidRDefault="0006598E" w:rsidP="008B5552">
            <w:pPr>
              <w:pStyle w:val="GSATableText"/>
              <w:rPr>
                <w:lang w:eastAsia="zh-TW"/>
              </w:rPr>
            </w:pPr>
          </w:p>
        </w:tc>
        <w:tc>
          <w:tcPr>
            <w:tcW w:w="960" w:type="pct"/>
          </w:tcPr>
          <w:p w14:paraId="38A25124" w14:textId="77777777" w:rsidR="0006598E" w:rsidRDefault="0006598E" w:rsidP="008B5552">
            <w:pPr>
              <w:pStyle w:val="GSATableText"/>
              <w:rPr>
                <w:lang w:eastAsia="zh-TW"/>
              </w:rPr>
            </w:pPr>
          </w:p>
        </w:tc>
      </w:tr>
      <w:tr w:rsidR="0006598E" w14:paraId="353231F6" w14:textId="77777777" w:rsidTr="008B5552">
        <w:trPr>
          <w:trHeight w:val="144"/>
        </w:trPr>
        <w:tc>
          <w:tcPr>
            <w:tcW w:w="847" w:type="pct"/>
          </w:tcPr>
          <w:p w14:paraId="615A6985" w14:textId="77777777" w:rsidR="0006598E" w:rsidRDefault="0006598E" w:rsidP="008B5552">
            <w:pPr>
              <w:pStyle w:val="GSATableText"/>
              <w:rPr>
                <w:lang w:eastAsia="zh-TW"/>
              </w:rPr>
            </w:pPr>
          </w:p>
        </w:tc>
        <w:tc>
          <w:tcPr>
            <w:tcW w:w="847" w:type="pct"/>
          </w:tcPr>
          <w:p w14:paraId="648EFE89" w14:textId="77777777" w:rsidR="0006598E" w:rsidRDefault="0006598E" w:rsidP="008B5552">
            <w:pPr>
              <w:pStyle w:val="GSATableText"/>
              <w:rPr>
                <w:lang w:eastAsia="zh-TW"/>
              </w:rPr>
            </w:pPr>
          </w:p>
        </w:tc>
        <w:tc>
          <w:tcPr>
            <w:tcW w:w="1000" w:type="pct"/>
          </w:tcPr>
          <w:p w14:paraId="5CC7CB33" w14:textId="77777777" w:rsidR="0006598E" w:rsidRDefault="0006598E" w:rsidP="008B5552">
            <w:pPr>
              <w:pStyle w:val="GSATableText"/>
              <w:rPr>
                <w:lang w:eastAsia="zh-TW"/>
              </w:rPr>
            </w:pPr>
          </w:p>
        </w:tc>
        <w:tc>
          <w:tcPr>
            <w:tcW w:w="1346" w:type="pct"/>
          </w:tcPr>
          <w:p w14:paraId="77CB3FE9" w14:textId="77777777" w:rsidR="0006598E" w:rsidRDefault="0006598E" w:rsidP="008B5552">
            <w:pPr>
              <w:pStyle w:val="GSATableText"/>
              <w:rPr>
                <w:lang w:eastAsia="zh-TW"/>
              </w:rPr>
            </w:pPr>
          </w:p>
        </w:tc>
        <w:tc>
          <w:tcPr>
            <w:tcW w:w="960" w:type="pct"/>
          </w:tcPr>
          <w:p w14:paraId="4B5FCC6C" w14:textId="77777777" w:rsidR="0006598E" w:rsidRDefault="0006598E" w:rsidP="008B5552">
            <w:pPr>
              <w:pStyle w:val="GSATableText"/>
              <w:rPr>
                <w:lang w:eastAsia="zh-TW"/>
              </w:rPr>
            </w:pPr>
          </w:p>
        </w:tc>
      </w:tr>
      <w:tr w:rsidR="0006598E" w14:paraId="34A831AB" w14:textId="77777777" w:rsidTr="008B5552">
        <w:trPr>
          <w:trHeight w:val="144"/>
        </w:trPr>
        <w:tc>
          <w:tcPr>
            <w:tcW w:w="847" w:type="pct"/>
          </w:tcPr>
          <w:p w14:paraId="61B38554" w14:textId="77777777" w:rsidR="0006598E" w:rsidRDefault="0006598E" w:rsidP="008B5552">
            <w:pPr>
              <w:pStyle w:val="GSATableText"/>
              <w:rPr>
                <w:lang w:eastAsia="zh-TW"/>
              </w:rPr>
            </w:pPr>
          </w:p>
        </w:tc>
        <w:tc>
          <w:tcPr>
            <w:tcW w:w="847" w:type="pct"/>
          </w:tcPr>
          <w:p w14:paraId="3F0ED4FC" w14:textId="77777777" w:rsidR="0006598E" w:rsidRDefault="0006598E" w:rsidP="008B5552">
            <w:pPr>
              <w:pStyle w:val="GSATableText"/>
              <w:rPr>
                <w:lang w:eastAsia="zh-TW"/>
              </w:rPr>
            </w:pPr>
          </w:p>
        </w:tc>
        <w:tc>
          <w:tcPr>
            <w:tcW w:w="1000" w:type="pct"/>
          </w:tcPr>
          <w:p w14:paraId="370DAFD9" w14:textId="77777777" w:rsidR="0006598E" w:rsidRDefault="0006598E" w:rsidP="008B5552">
            <w:pPr>
              <w:pStyle w:val="GSATableText"/>
              <w:rPr>
                <w:lang w:eastAsia="zh-TW"/>
              </w:rPr>
            </w:pPr>
          </w:p>
        </w:tc>
        <w:tc>
          <w:tcPr>
            <w:tcW w:w="1346" w:type="pct"/>
          </w:tcPr>
          <w:p w14:paraId="231FEBAE" w14:textId="77777777" w:rsidR="0006598E" w:rsidRDefault="0006598E" w:rsidP="008B5552">
            <w:pPr>
              <w:pStyle w:val="GSATableText"/>
              <w:rPr>
                <w:lang w:eastAsia="zh-TW"/>
              </w:rPr>
            </w:pPr>
          </w:p>
        </w:tc>
        <w:tc>
          <w:tcPr>
            <w:tcW w:w="960" w:type="pct"/>
          </w:tcPr>
          <w:p w14:paraId="1AA12F81" w14:textId="77777777" w:rsidR="0006598E" w:rsidRDefault="0006598E" w:rsidP="008B5552">
            <w:pPr>
              <w:pStyle w:val="GSATableText"/>
              <w:rPr>
                <w:lang w:eastAsia="zh-TW"/>
              </w:rPr>
            </w:pPr>
          </w:p>
        </w:tc>
      </w:tr>
      <w:tr w:rsidR="0006598E" w14:paraId="34CF11C5" w14:textId="77777777" w:rsidTr="008B5552">
        <w:trPr>
          <w:trHeight w:val="144"/>
        </w:trPr>
        <w:tc>
          <w:tcPr>
            <w:tcW w:w="847" w:type="pct"/>
          </w:tcPr>
          <w:p w14:paraId="338643BD" w14:textId="77777777" w:rsidR="0006598E" w:rsidRDefault="0006598E" w:rsidP="008B5552">
            <w:pPr>
              <w:pStyle w:val="GSATableText"/>
              <w:rPr>
                <w:lang w:eastAsia="zh-TW"/>
              </w:rPr>
            </w:pPr>
          </w:p>
        </w:tc>
        <w:tc>
          <w:tcPr>
            <w:tcW w:w="847" w:type="pct"/>
          </w:tcPr>
          <w:p w14:paraId="40E1829A" w14:textId="77777777" w:rsidR="0006598E" w:rsidRDefault="0006598E" w:rsidP="008B5552">
            <w:pPr>
              <w:pStyle w:val="GSATableText"/>
              <w:rPr>
                <w:lang w:eastAsia="zh-TW"/>
              </w:rPr>
            </w:pPr>
          </w:p>
        </w:tc>
        <w:tc>
          <w:tcPr>
            <w:tcW w:w="1000" w:type="pct"/>
          </w:tcPr>
          <w:p w14:paraId="265C18BA" w14:textId="77777777" w:rsidR="0006598E" w:rsidRDefault="0006598E" w:rsidP="008B5552">
            <w:pPr>
              <w:pStyle w:val="GSATableText"/>
              <w:rPr>
                <w:lang w:eastAsia="zh-TW"/>
              </w:rPr>
            </w:pPr>
          </w:p>
        </w:tc>
        <w:tc>
          <w:tcPr>
            <w:tcW w:w="1346" w:type="pct"/>
          </w:tcPr>
          <w:p w14:paraId="362D55B0" w14:textId="77777777" w:rsidR="0006598E" w:rsidRDefault="0006598E" w:rsidP="008B5552">
            <w:pPr>
              <w:pStyle w:val="GSATableText"/>
              <w:rPr>
                <w:lang w:eastAsia="zh-TW"/>
              </w:rPr>
            </w:pPr>
          </w:p>
        </w:tc>
        <w:tc>
          <w:tcPr>
            <w:tcW w:w="960" w:type="pct"/>
          </w:tcPr>
          <w:p w14:paraId="043D0AAC" w14:textId="77777777" w:rsidR="0006598E" w:rsidRDefault="0006598E" w:rsidP="008B5552">
            <w:pPr>
              <w:pStyle w:val="GSATableText"/>
              <w:rPr>
                <w:lang w:eastAsia="zh-TW"/>
              </w:rPr>
            </w:pPr>
          </w:p>
        </w:tc>
      </w:tr>
      <w:tr w:rsidR="0006598E" w14:paraId="468F6E22" w14:textId="77777777" w:rsidTr="008B5552">
        <w:trPr>
          <w:trHeight w:val="144"/>
        </w:trPr>
        <w:tc>
          <w:tcPr>
            <w:tcW w:w="847" w:type="pct"/>
          </w:tcPr>
          <w:p w14:paraId="06E98FA2" w14:textId="77777777" w:rsidR="0006598E" w:rsidRDefault="0006598E" w:rsidP="008B5552">
            <w:pPr>
              <w:pStyle w:val="GSATableText"/>
              <w:rPr>
                <w:lang w:eastAsia="zh-TW"/>
              </w:rPr>
            </w:pPr>
          </w:p>
        </w:tc>
        <w:tc>
          <w:tcPr>
            <w:tcW w:w="847" w:type="pct"/>
          </w:tcPr>
          <w:p w14:paraId="4937DDE4" w14:textId="77777777" w:rsidR="0006598E" w:rsidRDefault="0006598E" w:rsidP="008B5552">
            <w:pPr>
              <w:pStyle w:val="GSATableText"/>
              <w:rPr>
                <w:lang w:eastAsia="zh-TW"/>
              </w:rPr>
            </w:pPr>
          </w:p>
        </w:tc>
        <w:tc>
          <w:tcPr>
            <w:tcW w:w="1000" w:type="pct"/>
          </w:tcPr>
          <w:p w14:paraId="7F485BD3" w14:textId="77777777" w:rsidR="0006598E" w:rsidRDefault="0006598E" w:rsidP="008B5552">
            <w:pPr>
              <w:pStyle w:val="GSATableText"/>
              <w:rPr>
                <w:lang w:eastAsia="zh-TW"/>
              </w:rPr>
            </w:pPr>
          </w:p>
        </w:tc>
        <w:tc>
          <w:tcPr>
            <w:tcW w:w="1346" w:type="pct"/>
          </w:tcPr>
          <w:p w14:paraId="15F7B25A" w14:textId="77777777" w:rsidR="0006598E" w:rsidRDefault="0006598E" w:rsidP="008B5552">
            <w:pPr>
              <w:pStyle w:val="GSATableText"/>
              <w:rPr>
                <w:lang w:eastAsia="zh-TW"/>
              </w:rPr>
            </w:pPr>
          </w:p>
        </w:tc>
        <w:tc>
          <w:tcPr>
            <w:tcW w:w="960" w:type="pct"/>
          </w:tcPr>
          <w:p w14:paraId="5A81F48B" w14:textId="77777777" w:rsidR="0006598E" w:rsidRDefault="0006598E" w:rsidP="008B5552">
            <w:pPr>
              <w:pStyle w:val="GSATableText"/>
              <w:rPr>
                <w:lang w:eastAsia="zh-TW"/>
              </w:rPr>
            </w:pPr>
          </w:p>
        </w:tc>
      </w:tr>
    </w:tbl>
    <w:p w14:paraId="0780EEF0" w14:textId="77777777" w:rsidR="0006598E" w:rsidRPr="007B7FB0" w:rsidRDefault="0006598E" w:rsidP="007B7FB0"/>
    <w:p w14:paraId="785B25D5" w14:textId="77777777" w:rsidR="00293194" w:rsidRDefault="00293194" w:rsidP="00DA13D7">
      <w:pPr>
        <w:pStyle w:val="Heading2"/>
        <w:numPr>
          <w:ilvl w:val="6"/>
          <w:numId w:val="3"/>
        </w:numPr>
        <w:rPr>
          <w:caps w:val="0"/>
        </w:rPr>
      </w:pPr>
      <w:bookmarkStart w:id="127" w:name="_Toc476737147"/>
      <w:r w:rsidRPr="00762680">
        <w:rPr>
          <w:caps w:val="0"/>
        </w:rPr>
        <w:t>Database Scans: Raw Scan Results</w:t>
      </w:r>
      <w:bookmarkEnd w:id="127"/>
    </w:p>
    <w:p w14:paraId="5BC74281" w14:textId="0F1985BA" w:rsidR="00293194" w:rsidRDefault="00293194" w:rsidP="008B0AB0">
      <w:pPr>
        <w:pStyle w:val="GSAInstruction"/>
      </w:pPr>
      <w:r w:rsidRPr="008405C4">
        <w:t>Instruction: Provide all database scans results generated by the scanner in a readable format.</w:t>
      </w:r>
      <w:r w:rsidR="00855B9E">
        <w:t xml:space="preserve"> </w:t>
      </w:r>
      <w:r w:rsidRPr="008405C4">
        <w:t>Bundle all scan results into one zip file.</w:t>
      </w:r>
      <w:r w:rsidR="00855B9E">
        <w:t xml:space="preserve"> </w:t>
      </w:r>
      <w:r w:rsidRPr="008405C4">
        <w:t xml:space="preserve">Do not insert files that require a scan license to read the file. </w:t>
      </w:r>
    </w:p>
    <w:p w14:paraId="064F3EE3" w14:textId="77777777" w:rsidR="00293194" w:rsidRDefault="00293194" w:rsidP="008B0AB0">
      <w:pPr>
        <w:pStyle w:val="GSAInstruction"/>
      </w:pPr>
      <w:r>
        <w:t>Delete this instruction from your final version of this document.</w:t>
      </w:r>
    </w:p>
    <w:p w14:paraId="292C2CC9" w14:textId="01670FEC" w:rsidR="0006598E" w:rsidRDefault="0006598E" w:rsidP="0006598E">
      <w:r w:rsidRPr="00534B58">
        <w:t xml:space="preserve">The following </w:t>
      </w:r>
      <w:r>
        <w:fldChar w:fldCharType="begin"/>
      </w:r>
      <w:r>
        <w:instrText xml:space="preserve"> REF _Ref451512010 \h </w:instrText>
      </w:r>
      <w:r>
        <w:fldChar w:fldCharType="separate"/>
      </w:r>
      <w:r w:rsidR="00B90199">
        <w:t xml:space="preserve">Table </w:t>
      </w:r>
      <w:r w:rsidR="009C40E7">
        <w:rPr>
          <w:noProof/>
        </w:rPr>
        <w:t>D</w:t>
      </w:r>
      <w:r w:rsidR="00B90199">
        <w:noBreakHyphen/>
      </w:r>
      <w:r w:rsidR="00B90199">
        <w:rPr>
          <w:noProof/>
        </w:rPr>
        <w:t>2</w:t>
      </w:r>
      <w:r w:rsidR="00B90199">
        <w:t xml:space="preserve"> </w:t>
      </w:r>
      <w:r w:rsidR="009C40E7">
        <w:t xml:space="preserve">Database </w:t>
      </w:r>
      <w:r w:rsidR="00B90199">
        <w:t>Scans Raw Scan Zip File Index</w:t>
      </w:r>
      <w:r>
        <w:fldChar w:fldCharType="end"/>
      </w:r>
      <w:r>
        <w:t xml:space="preserve"> shows the </w:t>
      </w:r>
      <w:r w:rsidRPr="00534B58">
        <w:t xml:space="preserve">files </w:t>
      </w:r>
      <w:r>
        <w:t xml:space="preserve">that are </w:t>
      </w:r>
      <w:r w:rsidRPr="00534B58">
        <w:t xml:space="preserve">included: </w:t>
      </w:r>
    </w:p>
    <w:p w14:paraId="1EBED5D7" w14:textId="77777777" w:rsidR="00293194" w:rsidRDefault="0006598E" w:rsidP="0006598E">
      <w:pPr>
        <w:pStyle w:val="Caption"/>
      </w:pPr>
      <w:bookmarkStart w:id="128" w:name="_Ref451518363"/>
      <w:bookmarkStart w:id="129" w:name="_Toc475524076"/>
      <w:r>
        <w:t xml:space="preserve">Table </w:t>
      </w:r>
      <w:fldSimple w:instr=" STYLEREF 1 \s ">
        <w:r w:rsidR="00B90199">
          <w:rPr>
            <w:noProof/>
          </w:rPr>
          <w:t>D</w:t>
        </w:r>
      </w:fldSimple>
      <w:r w:rsidR="00826113">
        <w:noBreakHyphen/>
      </w:r>
      <w:fldSimple w:instr=" SEQ Table \* ARABIC \s 1 ">
        <w:r w:rsidR="00B90199">
          <w:rPr>
            <w:noProof/>
          </w:rPr>
          <w:t>2</w:t>
        </w:r>
      </w:fldSimple>
      <w:r>
        <w:t xml:space="preserve"> Database Scans: Raw Scan Zip File Index</w:t>
      </w:r>
      <w:bookmarkEnd w:id="128"/>
      <w:bookmarkEnd w:id="129"/>
    </w:p>
    <w:tbl>
      <w:tblPr>
        <w:tblStyle w:val="TableGrid"/>
        <w:tblW w:w="5000" w:type="pct"/>
        <w:tblLook w:val="04A0" w:firstRow="1" w:lastRow="0" w:firstColumn="1" w:lastColumn="0" w:noHBand="0" w:noVBand="1"/>
      </w:tblPr>
      <w:tblGrid>
        <w:gridCol w:w="4390"/>
        <w:gridCol w:w="5186"/>
      </w:tblGrid>
      <w:tr w:rsidR="0006598E" w:rsidRPr="002970C8" w14:paraId="6B1E2FF3" w14:textId="77777777" w:rsidTr="00070CCE">
        <w:trPr>
          <w:tblHeader/>
        </w:trPr>
        <w:tc>
          <w:tcPr>
            <w:tcW w:w="1019" w:type="pct"/>
            <w:shd w:val="clear" w:color="auto" w:fill="D9E2F3" w:themeFill="accent5" w:themeFillTint="33"/>
          </w:tcPr>
          <w:p w14:paraId="1A1E6323" w14:textId="77777777" w:rsidR="0006598E" w:rsidRPr="002970C8" w:rsidRDefault="0006598E" w:rsidP="008B5552">
            <w:pPr>
              <w:pStyle w:val="GSATableHeading"/>
              <w:rPr>
                <w:lang w:eastAsia="zh-TW"/>
              </w:rPr>
            </w:pPr>
            <w:r>
              <w:rPr>
                <w:lang w:eastAsia="zh-TW"/>
              </w:rPr>
              <w:t>Title</w:t>
            </w:r>
          </w:p>
        </w:tc>
        <w:tc>
          <w:tcPr>
            <w:tcW w:w="1204" w:type="pct"/>
            <w:shd w:val="clear" w:color="auto" w:fill="D9E2F3" w:themeFill="accent5" w:themeFillTint="33"/>
          </w:tcPr>
          <w:p w14:paraId="1ACDFAE0" w14:textId="77777777" w:rsidR="0006598E" w:rsidRPr="002970C8" w:rsidRDefault="0006598E" w:rsidP="008B5552">
            <w:pPr>
              <w:pStyle w:val="GSATableHeading"/>
              <w:rPr>
                <w:lang w:eastAsia="zh-TW"/>
              </w:rPr>
            </w:pPr>
            <w:r>
              <w:rPr>
                <w:lang w:eastAsia="zh-TW"/>
              </w:rPr>
              <w:t>File Name (includes extension)</w:t>
            </w:r>
          </w:p>
        </w:tc>
      </w:tr>
      <w:tr w:rsidR="0006598E" w14:paraId="4E2BD1A8" w14:textId="77777777" w:rsidTr="008B5552">
        <w:trPr>
          <w:trHeight w:val="144"/>
        </w:trPr>
        <w:tc>
          <w:tcPr>
            <w:tcW w:w="1019" w:type="pct"/>
          </w:tcPr>
          <w:p w14:paraId="00226F8C" w14:textId="77777777" w:rsidR="0006598E" w:rsidRDefault="0006598E" w:rsidP="008B5552">
            <w:pPr>
              <w:pStyle w:val="GSATableText"/>
              <w:rPr>
                <w:lang w:eastAsia="zh-TW"/>
              </w:rPr>
            </w:pPr>
          </w:p>
        </w:tc>
        <w:tc>
          <w:tcPr>
            <w:tcW w:w="1204" w:type="pct"/>
          </w:tcPr>
          <w:p w14:paraId="441E017C" w14:textId="77777777" w:rsidR="0006598E" w:rsidRDefault="0006598E" w:rsidP="008B5552">
            <w:pPr>
              <w:pStyle w:val="GSATableText"/>
              <w:rPr>
                <w:lang w:eastAsia="zh-TW"/>
              </w:rPr>
            </w:pPr>
          </w:p>
        </w:tc>
      </w:tr>
      <w:tr w:rsidR="0006598E" w14:paraId="772E19A7" w14:textId="77777777" w:rsidTr="008B5552">
        <w:trPr>
          <w:trHeight w:val="144"/>
        </w:trPr>
        <w:tc>
          <w:tcPr>
            <w:tcW w:w="1019" w:type="pct"/>
          </w:tcPr>
          <w:p w14:paraId="0216F992" w14:textId="77777777" w:rsidR="0006598E" w:rsidRDefault="0006598E" w:rsidP="008B5552">
            <w:pPr>
              <w:pStyle w:val="GSATableText"/>
              <w:rPr>
                <w:lang w:eastAsia="zh-TW"/>
              </w:rPr>
            </w:pPr>
          </w:p>
        </w:tc>
        <w:tc>
          <w:tcPr>
            <w:tcW w:w="1204" w:type="pct"/>
          </w:tcPr>
          <w:p w14:paraId="4670F9DB" w14:textId="77777777" w:rsidR="0006598E" w:rsidRDefault="0006598E" w:rsidP="008B5552">
            <w:pPr>
              <w:pStyle w:val="GSATableText"/>
              <w:rPr>
                <w:lang w:eastAsia="zh-TW"/>
              </w:rPr>
            </w:pPr>
          </w:p>
        </w:tc>
      </w:tr>
      <w:tr w:rsidR="0006598E" w14:paraId="451537A6" w14:textId="77777777" w:rsidTr="008B5552">
        <w:trPr>
          <w:trHeight w:val="144"/>
        </w:trPr>
        <w:tc>
          <w:tcPr>
            <w:tcW w:w="1019" w:type="pct"/>
          </w:tcPr>
          <w:p w14:paraId="3E9B1D5F" w14:textId="77777777" w:rsidR="0006598E" w:rsidRDefault="0006598E" w:rsidP="008B5552">
            <w:pPr>
              <w:pStyle w:val="GSATableText"/>
              <w:rPr>
                <w:lang w:eastAsia="zh-TW"/>
              </w:rPr>
            </w:pPr>
          </w:p>
        </w:tc>
        <w:tc>
          <w:tcPr>
            <w:tcW w:w="1204" w:type="pct"/>
          </w:tcPr>
          <w:p w14:paraId="5FC2892C" w14:textId="77777777" w:rsidR="0006598E" w:rsidRDefault="0006598E" w:rsidP="008B5552">
            <w:pPr>
              <w:pStyle w:val="GSATableText"/>
              <w:rPr>
                <w:lang w:eastAsia="zh-TW"/>
              </w:rPr>
            </w:pPr>
          </w:p>
        </w:tc>
      </w:tr>
      <w:tr w:rsidR="0006598E" w14:paraId="7A9C97F3" w14:textId="77777777" w:rsidTr="008B5552">
        <w:trPr>
          <w:trHeight w:val="144"/>
        </w:trPr>
        <w:tc>
          <w:tcPr>
            <w:tcW w:w="1019" w:type="pct"/>
          </w:tcPr>
          <w:p w14:paraId="5A04ACE6" w14:textId="77777777" w:rsidR="0006598E" w:rsidRDefault="0006598E" w:rsidP="008B5552">
            <w:pPr>
              <w:pStyle w:val="GSATableText"/>
              <w:rPr>
                <w:lang w:eastAsia="zh-TW"/>
              </w:rPr>
            </w:pPr>
          </w:p>
        </w:tc>
        <w:tc>
          <w:tcPr>
            <w:tcW w:w="1204" w:type="pct"/>
          </w:tcPr>
          <w:p w14:paraId="0069EC58" w14:textId="77777777" w:rsidR="0006598E" w:rsidRDefault="0006598E" w:rsidP="008B5552">
            <w:pPr>
              <w:pStyle w:val="GSATableText"/>
              <w:rPr>
                <w:lang w:eastAsia="zh-TW"/>
              </w:rPr>
            </w:pPr>
          </w:p>
        </w:tc>
      </w:tr>
      <w:bookmarkEnd w:id="108"/>
    </w:tbl>
    <w:p w14:paraId="647E3705" w14:textId="77777777" w:rsidR="00AF5AAA" w:rsidRDefault="00AF5AAA" w:rsidP="00AF5AAA"/>
    <w:p w14:paraId="591198B3" w14:textId="77777777" w:rsidR="00762680" w:rsidRPr="004F68EB" w:rsidRDefault="00762680" w:rsidP="00DA13D7">
      <w:pPr>
        <w:pStyle w:val="Heading2"/>
        <w:numPr>
          <w:ilvl w:val="6"/>
          <w:numId w:val="3"/>
        </w:numPr>
        <w:rPr>
          <w:caps w:val="0"/>
        </w:rPr>
      </w:pPr>
      <w:bookmarkStart w:id="130" w:name="_Toc445917368"/>
      <w:bookmarkStart w:id="131" w:name="_Toc476737148"/>
      <w:r w:rsidRPr="004F68EB">
        <w:rPr>
          <w:caps w:val="0"/>
        </w:rPr>
        <w:lastRenderedPageBreak/>
        <w:t>Database Scans: False Positive Reports</w:t>
      </w:r>
      <w:bookmarkEnd w:id="130"/>
      <w:bookmarkEnd w:id="131"/>
    </w:p>
    <w:p w14:paraId="131BFBB9" w14:textId="713C45CB" w:rsidR="00762680" w:rsidRDefault="00762680" w:rsidP="008B0AB0">
      <w:pPr>
        <w:pStyle w:val="GSAInstruction"/>
      </w:pPr>
      <w:r w:rsidRPr="00762680">
        <w:t>Instruction: Use the summary table to identify false positives that were generated by the scanner.</w:t>
      </w:r>
      <w:r w:rsidR="00855B9E">
        <w:t xml:space="preserve"> </w:t>
      </w:r>
      <w:r w:rsidRPr="00762680">
        <w:t>Use a separate row for each false positive reported.</w:t>
      </w:r>
      <w:r w:rsidR="00855B9E">
        <w:t xml:space="preserve"> </w:t>
      </w:r>
      <w:r w:rsidRPr="00762680">
        <w:t>If one IP address has multiple false positive reports, give each false positive its own row.</w:t>
      </w:r>
      <w:r w:rsidR="00855B9E">
        <w:t xml:space="preserve"> </w:t>
      </w:r>
      <w:r w:rsidRPr="00762680">
        <w:t>For each false positive reported, add an explanation as to why that finding is a false positive.</w:t>
      </w:r>
      <w:r w:rsidR="00855B9E">
        <w:t xml:space="preserve"> </w:t>
      </w:r>
      <w:r w:rsidRPr="00762680">
        <w:t>Add as many rows as necessary.</w:t>
      </w:r>
      <w:r w:rsidR="00855B9E">
        <w:t xml:space="preserve"> </w:t>
      </w:r>
      <w:r w:rsidRPr="00762680">
        <w:t xml:space="preserve">The “FP” in the identifier number refers to “False Positive” and the “DS” in the identifier number refers to “Database Scan.” </w:t>
      </w:r>
    </w:p>
    <w:p w14:paraId="3394A2E1" w14:textId="77777777" w:rsidR="00762680" w:rsidRDefault="00762680" w:rsidP="008B0AB0">
      <w:pPr>
        <w:pStyle w:val="GSAInstruction"/>
      </w:pPr>
      <w:r>
        <w:t>Delete this instruction from your final version of this document.</w:t>
      </w:r>
    </w:p>
    <w:p w14:paraId="68394DD4" w14:textId="77777777" w:rsidR="00070CCE" w:rsidRPr="00070CCE" w:rsidRDefault="00070CCE" w:rsidP="00070CCE">
      <w:r w:rsidRPr="00070CCE">
        <w:t xml:space="preserve">The </w:t>
      </w:r>
      <w:r>
        <w:fldChar w:fldCharType="begin"/>
      </w:r>
      <w:r>
        <w:instrText xml:space="preserve"> REF _Ref451519286 \h </w:instrText>
      </w:r>
      <w:r>
        <w:fldChar w:fldCharType="separate"/>
      </w:r>
      <w:r w:rsidR="00B90199">
        <w:t xml:space="preserve">Table </w:t>
      </w:r>
      <w:r w:rsidR="00B90199">
        <w:rPr>
          <w:noProof/>
        </w:rPr>
        <w:t>D</w:t>
      </w:r>
      <w:r w:rsidR="00B90199">
        <w:noBreakHyphen/>
      </w:r>
      <w:r w:rsidR="00B90199">
        <w:rPr>
          <w:noProof/>
        </w:rPr>
        <w:t>3</w:t>
      </w:r>
      <w:r w:rsidR="00B90199">
        <w:t xml:space="preserve"> </w:t>
      </w:r>
      <w:r w:rsidR="00B90199">
        <w:rPr>
          <w:rFonts w:eastAsiaTheme="majorEastAsia"/>
        </w:rPr>
        <w:t>Database Scans: False Positive Reports</w:t>
      </w:r>
      <w:r>
        <w:fldChar w:fldCharType="end"/>
      </w:r>
      <w:r>
        <w:t xml:space="preserve"> </w:t>
      </w:r>
      <w:r w:rsidRPr="00070CCE">
        <w:t>below identifies false positives that were generated by the scanner.</w:t>
      </w:r>
    </w:p>
    <w:p w14:paraId="796BB1C7" w14:textId="77777777" w:rsidR="00762680" w:rsidRDefault="00762680" w:rsidP="00762680">
      <w:pPr>
        <w:pStyle w:val="Caption"/>
        <w:rPr>
          <w:rFonts w:eastAsiaTheme="majorEastAsia"/>
        </w:rPr>
      </w:pPr>
      <w:bookmarkStart w:id="132" w:name="_Ref451519286"/>
      <w:bookmarkStart w:id="133" w:name="_Toc475524077"/>
      <w:r>
        <w:t xml:space="preserve">Table </w:t>
      </w:r>
      <w:fldSimple w:instr=" STYLEREF 1 \s ">
        <w:r w:rsidR="00B90199">
          <w:rPr>
            <w:noProof/>
          </w:rPr>
          <w:t>D</w:t>
        </w:r>
      </w:fldSimple>
      <w:r w:rsidR="00826113">
        <w:noBreakHyphen/>
      </w:r>
      <w:fldSimple w:instr=" SEQ Table \* ARABIC \s 1 ">
        <w:r w:rsidR="00B90199">
          <w:rPr>
            <w:noProof/>
          </w:rPr>
          <w:t>3</w:t>
        </w:r>
      </w:fldSimple>
      <w:r>
        <w:t xml:space="preserve"> </w:t>
      </w:r>
      <w:r>
        <w:rPr>
          <w:rFonts w:eastAsiaTheme="majorEastAsia"/>
        </w:rPr>
        <w:t>Database Scans: False Positive Reports</w:t>
      </w:r>
      <w:bookmarkEnd w:id="132"/>
      <w:bookmarkEnd w:id="133"/>
    </w:p>
    <w:tbl>
      <w:tblPr>
        <w:tblStyle w:val="TableGrid"/>
        <w:tblW w:w="5000" w:type="pct"/>
        <w:tblLook w:val="04A0" w:firstRow="1" w:lastRow="0" w:firstColumn="1" w:lastColumn="0" w:noHBand="0" w:noVBand="1"/>
      </w:tblPr>
      <w:tblGrid>
        <w:gridCol w:w="1102"/>
        <w:gridCol w:w="2143"/>
        <w:gridCol w:w="2005"/>
        <w:gridCol w:w="2214"/>
        <w:gridCol w:w="2112"/>
      </w:tblGrid>
      <w:tr w:rsidR="002E6F62" w:rsidRPr="002970C8" w14:paraId="35898213" w14:textId="77777777" w:rsidTr="00070CCE">
        <w:trPr>
          <w:tblHeader/>
        </w:trPr>
        <w:tc>
          <w:tcPr>
            <w:tcW w:w="575" w:type="pct"/>
            <w:shd w:val="clear" w:color="auto" w:fill="D9E2F3" w:themeFill="accent5" w:themeFillTint="33"/>
          </w:tcPr>
          <w:p w14:paraId="3390117C" w14:textId="77777777" w:rsidR="002E6F62" w:rsidRPr="002970C8" w:rsidRDefault="002E6F62" w:rsidP="00293194">
            <w:pPr>
              <w:pStyle w:val="GSATableHeading"/>
              <w:rPr>
                <w:lang w:eastAsia="zh-TW"/>
              </w:rPr>
            </w:pPr>
            <w:r w:rsidRPr="008036E9">
              <w:t>ID #</w:t>
            </w:r>
          </w:p>
        </w:tc>
        <w:tc>
          <w:tcPr>
            <w:tcW w:w="1119" w:type="pct"/>
            <w:shd w:val="clear" w:color="auto" w:fill="D9E2F3" w:themeFill="accent5" w:themeFillTint="33"/>
          </w:tcPr>
          <w:p w14:paraId="38FB94FE" w14:textId="77777777" w:rsidR="002E6F62" w:rsidRPr="002970C8" w:rsidRDefault="002E6F62" w:rsidP="00293194">
            <w:pPr>
              <w:pStyle w:val="GSATableHeading"/>
              <w:rPr>
                <w:lang w:eastAsia="zh-TW"/>
              </w:rPr>
            </w:pPr>
            <w:r w:rsidRPr="008036E9">
              <w:t>IP Address</w:t>
            </w:r>
          </w:p>
        </w:tc>
        <w:tc>
          <w:tcPr>
            <w:tcW w:w="1047" w:type="pct"/>
            <w:shd w:val="clear" w:color="auto" w:fill="D9E2F3" w:themeFill="accent5" w:themeFillTint="33"/>
          </w:tcPr>
          <w:p w14:paraId="268FB109" w14:textId="77777777" w:rsidR="002E6F62" w:rsidRPr="002970C8" w:rsidRDefault="002E6F62" w:rsidP="00293194">
            <w:pPr>
              <w:pStyle w:val="GSATableHeading"/>
              <w:rPr>
                <w:lang w:eastAsia="zh-TW"/>
              </w:rPr>
            </w:pPr>
            <w:r w:rsidRPr="008036E9">
              <w:t>Scanner Severity Level</w:t>
            </w:r>
          </w:p>
        </w:tc>
        <w:tc>
          <w:tcPr>
            <w:tcW w:w="1156" w:type="pct"/>
            <w:shd w:val="clear" w:color="auto" w:fill="D9E2F3" w:themeFill="accent5" w:themeFillTint="33"/>
          </w:tcPr>
          <w:p w14:paraId="71877B29" w14:textId="77777777" w:rsidR="002E6F62" w:rsidRPr="002970C8" w:rsidRDefault="002E6F62" w:rsidP="00293194">
            <w:pPr>
              <w:pStyle w:val="GSATableHeading"/>
              <w:rPr>
                <w:lang w:eastAsia="zh-TW"/>
              </w:rPr>
            </w:pPr>
            <w:r w:rsidRPr="008036E9">
              <w:t>Finding</w:t>
            </w:r>
          </w:p>
        </w:tc>
        <w:tc>
          <w:tcPr>
            <w:tcW w:w="1104" w:type="pct"/>
            <w:shd w:val="clear" w:color="auto" w:fill="D9E2F3" w:themeFill="accent5" w:themeFillTint="33"/>
          </w:tcPr>
          <w:p w14:paraId="758CCC60" w14:textId="77777777" w:rsidR="002E6F62" w:rsidRPr="002970C8" w:rsidRDefault="002E6F62" w:rsidP="00293194">
            <w:pPr>
              <w:pStyle w:val="GSATableHeading"/>
              <w:rPr>
                <w:lang w:eastAsia="zh-TW"/>
              </w:rPr>
            </w:pPr>
            <w:r w:rsidRPr="008036E9">
              <w:t>False Positive Explanation</w:t>
            </w:r>
          </w:p>
        </w:tc>
      </w:tr>
      <w:tr w:rsidR="002E6F62" w14:paraId="1D275A6F" w14:textId="77777777" w:rsidTr="00534B58">
        <w:trPr>
          <w:trHeight w:val="144"/>
        </w:trPr>
        <w:tc>
          <w:tcPr>
            <w:tcW w:w="575" w:type="pct"/>
          </w:tcPr>
          <w:p w14:paraId="774FEED6" w14:textId="77777777" w:rsidR="002E6F62" w:rsidRDefault="00534B58" w:rsidP="00CD59B6">
            <w:pPr>
              <w:pStyle w:val="GSATableTextRight"/>
              <w:rPr>
                <w:lang w:eastAsia="zh-TW"/>
              </w:rPr>
            </w:pPr>
            <w:r w:rsidRPr="002E6F62">
              <w:t>1-FP-DS</w:t>
            </w:r>
          </w:p>
        </w:tc>
        <w:tc>
          <w:tcPr>
            <w:tcW w:w="1119" w:type="pct"/>
          </w:tcPr>
          <w:p w14:paraId="508A8313" w14:textId="77777777" w:rsidR="002E6F62" w:rsidRDefault="002E6F62" w:rsidP="00293194">
            <w:pPr>
              <w:pStyle w:val="GSATableText"/>
              <w:rPr>
                <w:lang w:eastAsia="zh-TW"/>
              </w:rPr>
            </w:pPr>
          </w:p>
        </w:tc>
        <w:tc>
          <w:tcPr>
            <w:tcW w:w="1047" w:type="pct"/>
          </w:tcPr>
          <w:p w14:paraId="6CD34924" w14:textId="77777777" w:rsidR="002E6F62" w:rsidRDefault="002E6F62" w:rsidP="00293194">
            <w:pPr>
              <w:pStyle w:val="GSATableText"/>
              <w:rPr>
                <w:lang w:eastAsia="zh-TW"/>
              </w:rPr>
            </w:pPr>
          </w:p>
        </w:tc>
        <w:tc>
          <w:tcPr>
            <w:tcW w:w="1156" w:type="pct"/>
          </w:tcPr>
          <w:p w14:paraId="00A9D0BC" w14:textId="77777777" w:rsidR="002E6F62" w:rsidRDefault="002E6F62" w:rsidP="00293194">
            <w:pPr>
              <w:pStyle w:val="GSATableText"/>
              <w:rPr>
                <w:lang w:eastAsia="zh-TW"/>
              </w:rPr>
            </w:pPr>
          </w:p>
        </w:tc>
        <w:tc>
          <w:tcPr>
            <w:tcW w:w="1104" w:type="pct"/>
          </w:tcPr>
          <w:p w14:paraId="0DB96A15" w14:textId="77777777" w:rsidR="002E6F62" w:rsidRDefault="002E6F62" w:rsidP="00293194">
            <w:pPr>
              <w:pStyle w:val="GSATableText"/>
              <w:rPr>
                <w:lang w:eastAsia="zh-TW"/>
              </w:rPr>
            </w:pPr>
          </w:p>
        </w:tc>
      </w:tr>
      <w:tr w:rsidR="002E6F62" w14:paraId="24716F94" w14:textId="77777777" w:rsidTr="00534B58">
        <w:trPr>
          <w:trHeight w:val="144"/>
        </w:trPr>
        <w:tc>
          <w:tcPr>
            <w:tcW w:w="575" w:type="pct"/>
          </w:tcPr>
          <w:p w14:paraId="09C51926" w14:textId="77777777" w:rsidR="002E6F62" w:rsidRDefault="00534B58" w:rsidP="00CD59B6">
            <w:pPr>
              <w:pStyle w:val="GSATableTextRight"/>
              <w:rPr>
                <w:lang w:eastAsia="zh-TW"/>
              </w:rPr>
            </w:pPr>
            <w:r>
              <w:t>2</w:t>
            </w:r>
            <w:r w:rsidRPr="002E6F62">
              <w:t>-FP-DS</w:t>
            </w:r>
          </w:p>
        </w:tc>
        <w:tc>
          <w:tcPr>
            <w:tcW w:w="1119" w:type="pct"/>
          </w:tcPr>
          <w:p w14:paraId="69628734" w14:textId="77777777" w:rsidR="002E6F62" w:rsidRDefault="002E6F62" w:rsidP="00293194">
            <w:pPr>
              <w:pStyle w:val="GSATableText"/>
              <w:rPr>
                <w:lang w:eastAsia="zh-TW"/>
              </w:rPr>
            </w:pPr>
          </w:p>
        </w:tc>
        <w:tc>
          <w:tcPr>
            <w:tcW w:w="1047" w:type="pct"/>
          </w:tcPr>
          <w:p w14:paraId="03E9C786" w14:textId="77777777" w:rsidR="002E6F62" w:rsidRDefault="002E6F62" w:rsidP="00293194">
            <w:pPr>
              <w:pStyle w:val="GSATableText"/>
              <w:rPr>
                <w:lang w:eastAsia="zh-TW"/>
              </w:rPr>
            </w:pPr>
          </w:p>
        </w:tc>
        <w:tc>
          <w:tcPr>
            <w:tcW w:w="1156" w:type="pct"/>
          </w:tcPr>
          <w:p w14:paraId="3A981195" w14:textId="77777777" w:rsidR="002E6F62" w:rsidRDefault="002E6F62" w:rsidP="00293194">
            <w:pPr>
              <w:pStyle w:val="GSATableText"/>
              <w:rPr>
                <w:lang w:eastAsia="zh-TW"/>
              </w:rPr>
            </w:pPr>
          </w:p>
        </w:tc>
        <w:tc>
          <w:tcPr>
            <w:tcW w:w="1104" w:type="pct"/>
          </w:tcPr>
          <w:p w14:paraId="76E759EA" w14:textId="77777777" w:rsidR="002E6F62" w:rsidRDefault="002E6F62" w:rsidP="00293194">
            <w:pPr>
              <w:pStyle w:val="GSATableText"/>
              <w:rPr>
                <w:lang w:eastAsia="zh-TW"/>
              </w:rPr>
            </w:pPr>
          </w:p>
        </w:tc>
      </w:tr>
      <w:tr w:rsidR="002E6F62" w14:paraId="1921B6D4" w14:textId="77777777" w:rsidTr="00534B58">
        <w:trPr>
          <w:trHeight w:val="144"/>
        </w:trPr>
        <w:tc>
          <w:tcPr>
            <w:tcW w:w="575" w:type="pct"/>
          </w:tcPr>
          <w:p w14:paraId="2ED24720" w14:textId="77777777" w:rsidR="002E6F62" w:rsidRDefault="00534B58" w:rsidP="00CD59B6">
            <w:pPr>
              <w:pStyle w:val="GSATableTextRight"/>
              <w:rPr>
                <w:lang w:eastAsia="zh-TW"/>
              </w:rPr>
            </w:pPr>
            <w:r>
              <w:t>3</w:t>
            </w:r>
            <w:r w:rsidRPr="002E6F62">
              <w:t>-FP-DS</w:t>
            </w:r>
          </w:p>
        </w:tc>
        <w:tc>
          <w:tcPr>
            <w:tcW w:w="1119" w:type="pct"/>
          </w:tcPr>
          <w:p w14:paraId="53FF5F9B" w14:textId="77777777" w:rsidR="002E6F62" w:rsidRDefault="002E6F62" w:rsidP="00293194">
            <w:pPr>
              <w:pStyle w:val="GSATableText"/>
              <w:rPr>
                <w:lang w:eastAsia="zh-TW"/>
              </w:rPr>
            </w:pPr>
          </w:p>
        </w:tc>
        <w:tc>
          <w:tcPr>
            <w:tcW w:w="1047" w:type="pct"/>
          </w:tcPr>
          <w:p w14:paraId="07039401" w14:textId="77777777" w:rsidR="002E6F62" w:rsidRDefault="002E6F62" w:rsidP="00293194">
            <w:pPr>
              <w:pStyle w:val="GSATableText"/>
              <w:rPr>
                <w:lang w:eastAsia="zh-TW"/>
              </w:rPr>
            </w:pPr>
          </w:p>
        </w:tc>
        <w:tc>
          <w:tcPr>
            <w:tcW w:w="1156" w:type="pct"/>
          </w:tcPr>
          <w:p w14:paraId="2F51A3E9" w14:textId="77777777" w:rsidR="002E6F62" w:rsidRDefault="002E6F62" w:rsidP="00293194">
            <w:pPr>
              <w:pStyle w:val="GSATableText"/>
              <w:rPr>
                <w:lang w:eastAsia="zh-TW"/>
              </w:rPr>
            </w:pPr>
          </w:p>
        </w:tc>
        <w:tc>
          <w:tcPr>
            <w:tcW w:w="1104" w:type="pct"/>
          </w:tcPr>
          <w:p w14:paraId="6A09E84D" w14:textId="77777777" w:rsidR="002E6F62" w:rsidRDefault="002E6F62" w:rsidP="00293194">
            <w:pPr>
              <w:pStyle w:val="GSATableText"/>
              <w:rPr>
                <w:lang w:eastAsia="zh-TW"/>
              </w:rPr>
            </w:pPr>
          </w:p>
        </w:tc>
      </w:tr>
      <w:tr w:rsidR="002E6F62" w14:paraId="19F69028" w14:textId="77777777" w:rsidTr="00534B58">
        <w:trPr>
          <w:trHeight w:val="144"/>
        </w:trPr>
        <w:tc>
          <w:tcPr>
            <w:tcW w:w="575" w:type="pct"/>
          </w:tcPr>
          <w:p w14:paraId="3D6FA939" w14:textId="77777777" w:rsidR="002E6F62" w:rsidRDefault="00534B58" w:rsidP="00CD59B6">
            <w:pPr>
              <w:pStyle w:val="GSATableTextRight"/>
              <w:rPr>
                <w:lang w:eastAsia="zh-TW"/>
              </w:rPr>
            </w:pPr>
            <w:r>
              <w:t>4</w:t>
            </w:r>
            <w:r w:rsidRPr="002E6F62">
              <w:t>-FP-DS</w:t>
            </w:r>
          </w:p>
        </w:tc>
        <w:tc>
          <w:tcPr>
            <w:tcW w:w="1119" w:type="pct"/>
          </w:tcPr>
          <w:p w14:paraId="7FBBD11C" w14:textId="77777777" w:rsidR="002E6F62" w:rsidRDefault="002E6F62" w:rsidP="00293194">
            <w:pPr>
              <w:pStyle w:val="GSATableText"/>
              <w:rPr>
                <w:lang w:eastAsia="zh-TW"/>
              </w:rPr>
            </w:pPr>
          </w:p>
        </w:tc>
        <w:tc>
          <w:tcPr>
            <w:tcW w:w="1047" w:type="pct"/>
          </w:tcPr>
          <w:p w14:paraId="63522478" w14:textId="77777777" w:rsidR="002E6F62" w:rsidRDefault="002E6F62" w:rsidP="00293194">
            <w:pPr>
              <w:pStyle w:val="GSATableText"/>
              <w:rPr>
                <w:lang w:eastAsia="zh-TW"/>
              </w:rPr>
            </w:pPr>
          </w:p>
        </w:tc>
        <w:tc>
          <w:tcPr>
            <w:tcW w:w="1156" w:type="pct"/>
          </w:tcPr>
          <w:p w14:paraId="614DEED3" w14:textId="77777777" w:rsidR="002E6F62" w:rsidRDefault="002E6F62" w:rsidP="00293194">
            <w:pPr>
              <w:pStyle w:val="GSATableText"/>
              <w:rPr>
                <w:lang w:eastAsia="zh-TW"/>
              </w:rPr>
            </w:pPr>
          </w:p>
        </w:tc>
        <w:tc>
          <w:tcPr>
            <w:tcW w:w="1104" w:type="pct"/>
          </w:tcPr>
          <w:p w14:paraId="05D00FB0" w14:textId="77777777" w:rsidR="002E6F62" w:rsidRDefault="002E6F62" w:rsidP="00293194">
            <w:pPr>
              <w:pStyle w:val="GSATableText"/>
              <w:rPr>
                <w:lang w:eastAsia="zh-TW"/>
              </w:rPr>
            </w:pPr>
          </w:p>
        </w:tc>
      </w:tr>
      <w:tr w:rsidR="00CD59B6" w14:paraId="4FB7DCAD" w14:textId="77777777" w:rsidTr="00534B58">
        <w:trPr>
          <w:trHeight w:val="144"/>
        </w:trPr>
        <w:tc>
          <w:tcPr>
            <w:tcW w:w="575" w:type="pct"/>
          </w:tcPr>
          <w:p w14:paraId="2305115F" w14:textId="77777777" w:rsidR="00CD59B6" w:rsidRDefault="00CD59B6" w:rsidP="00CD59B6">
            <w:pPr>
              <w:pStyle w:val="GSATableTextRight"/>
            </w:pPr>
            <w:r>
              <w:t>5</w:t>
            </w:r>
            <w:r w:rsidRPr="002E6F62">
              <w:t>-FP-DS</w:t>
            </w:r>
          </w:p>
        </w:tc>
        <w:tc>
          <w:tcPr>
            <w:tcW w:w="1119" w:type="pct"/>
          </w:tcPr>
          <w:p w14:paraId="14781DE4" w14:textId="77777777" w:rsidR="00CD59B6" w:rsidRDefault="00CD59B6" w:rsidP="00293194">
            <w:pPr>
              <w:pStyle w:val="GSATableText"/>
              <w:rPr>
                <w:lang w:eastAsia="zh-TW"/>
              </w:rPr>
            </w:pPr>
          </w:p>
        </w:tc>
        <w:tc>
          <w:tcPr>
            <w:tcW w:w="1047" w:type="pct"/>
          </w:tcPr>
          <w:p w14:paraId="5F1F6607" w14:textId="77777777" w:rsidR="00CD59B6" w:rsidRDefault="00CD59B6" w:rsidP="00293194">
            <w:pPr>
              <w:pStyle w:val="GSATableText"/>
              <w:rPr>
                <w:lang w:eastAsia="zh-TW"/>
              </w:rPr>
            </w:pPr>
          </w:p>
        </w:tc>
        <w:tc>
          <w:tcPr>
            <w:tcW w:w="1156" w:type="pct"/>
          </w:tcPr>
          <w:p w14:paraId="529A0F35" w14:textId="77777777" w:rsidR="00CD59B6" w:rsidRDefault="00CD59B6" w:rsidP="00293194">
            <w:pPr>
              <w:pStyle w:val="GSATableText"/>
              <w:rPr>
                <w:lang w:eastAsia="zh-TW"/>
              </w:rPr>
            </w:pPr>
          </w:p>
        </w:tc>
        <w:tc>
          <w:tcPr>
            <w:tcW w:w="1104" w:type="pct"/>
          </w:tcPr>
          <w:p w14:paraId="7B4636F9" w14:textId="77777777" w:rsidR="00CD59B6" w:rsidRDefault="00CD59B6" w:rsidP="00293194">
            <w:pPr>
              <w:pStyle w:val="GSATableText"/>
              <w:rPr>
                <w:lang w:eastAsia="zh-TW"/>
              </w:rPr>
            </w:pPr>
          </w:p>
        </w:tc>
      </w:tr>
      <w:tr w:rsidR="00CD59B6" w14:paraId="7571C495" w14:textId="77777777" w:rsidTr="00534B58">
        <w:trPr>
          <w:trHeight w:val="144"/>
        </w:trPr>
        <w:tc>
          <w:tcPr>
            <w:tcW w:w="575" w:type="pct"/>
          </w:tcPr>
          <w:p w14:paraId="5B99BA2E" w14:textId="77777777" w:rsidR="00CD59B6" w:rsidRDefault="00CD59B6" w:rsidP="00CD59B6">
            <w:pPr>
              <w:pStyle w:val="GSATableTextRight"/>
            </w:pPr>
            <w:r>
              <w:t>6</w:t>
            </w:r>
            <w:r w:rsidRPr="002E6F62">
              <w:t>-FP-DS</w:t>
            </w:r>
          </w:p>
        </w:tc>
        <w:tc>
          <w:tcPr>
            <w:tcW w:w="1119" w:type="pct"/>
          </w:tcPr>
          <w:p w14:paraId="33884EAE" w14:textId="77777777" w:rsidR="00CD59B6" w:rsidRDefault="00CD59B6" w:rsidP="00293194">
            <w:pPr>
              <w:pStyle w:val="GSATableText"/>
              <w:rPr>
                <w:lang w:eastAsia="zh-TW"/>
              </w:rPr>
            </w:pPr>
          </w:p>
        </w:tc>
        <w:tc>
          <w:tcPr>
            <w:tcW w:w="1047" w:type="pct"/>
          </w:tcPr>
          <w:p w14:paraId="0F3F2622" w14:textId="77777777" w:rsidR="00CD59B6" w:rsidRDefault="00CD59B6" w:rsidP="00293194">
            <w:pPr>
              <w:pStyle w:val="GSATableText"/>
              <w:rPr>
                <w:lang w:eastAsia="zh-TW"/>
              </w:rPr>
            </w:pPr>
          </w:p>
        </w:tc>
        <w:tc>
          <w:tcPr>
            <w:tcW w:w="1156" w:type="pct"/>
          </w:tcPr>
          <w:p w14:paraId="04A68D51" w14:textId="77777777" w:rsidR="00CD59B6" w:rsidRDefault="00CD59B6" w:rsidP="00293194">
            <w:pPr>
              <w:pStyle w:val="GSATableText"/>
              <w:rPr>
                <w:lang w:eastAsia="zh-TW"/>
              </w:rPr>
            </w:pPr>
          </w:p>
        </w:tc>
        <w:tc>
          <w:tcPr>
            <w:tcW w:w="1104" w:type="pct"/>
          </w:tcPr>
          <w:p w14:paraId="0488214A" w14:textId="77777777" w:rsidR="00CD59B6" w:rsidRDefault="00CD59B6" w:rsidP="00293194">
            <w:pPr>
              <w:pStyle w:val="GSATableText"/>
              <w:rPr>
                <w:lang w:eastAsia="zh-TW"/>
              </w:rPr>
            </w:pPr>
          </w:p>
        </w:tc>
      </w:tr>
      <w:tr w:rsidR="00CD59B6" w14:paraId="35575209" w14:textId="77777777" w:rsidTr="00534B58">
        <w:trPr>
          <w:trHeight w:val="144"/>
        </w:trPr>
        <w:tc>
          <w:tcPr>
            <w:tcW w:w="575" w:type="pct"/>
          </w:tcPr>
          <w:p w14:paraId="288F8AE1" w14:textId="77777777" w:rsidR="00CD59B6" w:rsidRDefault="00CD59B6" w:rsidP="00CD59B6">
            <w:pPr>
              <w:pStyle w:val="GSATableTextRight"/>
            </w:pPr>
            <w:r>
              <w:t>7</w:t>
            </w:r>
            <w:r w:rsidRPr="002E6F62">
              <w:t>-FP-DS</w:t>
            </w:r>
          </w:p>
        </w:tc>
        <w:tc>
          <w:tcPr>
            <w:tcW w:w="1119" w:type="pct"/>
          </w:tcPr>
          <w:p w14:paraId="25CFB23B" w14:textId="77777777" w:rsidR="00CD59B6" w:rsidRDefault="00CD59B6" w:rsidP="00293194">
            <w:pPr>
              <w:pStyle w:val="GSATableText"/>
              <w:rPr>
                <w:lang w:eastAsia="zh-TW"/>
              </w:rPr>
            </w:pPr>
          </w:p>
        </w:tc>
        <w:tc>
          <w:tcPr>
            <w:tcW w:w="1047" w:type="pct"/>
          </w:tcPr>
          <w:p w14:paraId="2BF548C4" w14:textId="77777777" w:rsidR="00CD59B6" w:rsidRDefault="00CD59B6" w:rsidP="00293194">
            <w:pPr>
              <w:pStyle w:val="GSATableText"/>
              <w:rPr>
                <w:lang w:eastAsia="zh-TW"/>
              </w:rPr>
            </w:pPr>
          </w:p>
        </w:tc>
        <w:tc>
          <w:tcPr>
            <w:tcW w:w="1156" w:type="pct"/>
          </w:tcPr>
          <w:p w14:paraId="7BF55E0B" w14:textId="77777777" w:rsidR="00CD59B6" w:rsidRDefault="00CD59B6" w:rsidP="00293194">
            <w:pPr>
              <w:pStyle w:val="GSATableText"/>
              <w:rPr>
                <w:lang w:eastAsia="zh-TW"/>
              </w:rPr>
            </w:pPr>
          </w:p>
        </w:tc>
        <w:tc>
          <w:tcPr>
            <w:tcW w:w="1104" w:type="pct"/>
          </w:tcPr>
          <w:p w14:paraId="0F25B9D8" w14:textId="77777777" w:rsidR="00CD59B6" w:rsidRDefault="00CD59B6" w:rsidP="00293194">
            <w:pPr>
              <w:pStyle w:val="GSATableText"/>
              <w:rPr>
                <w:lang w:eastAsia="zh-TW"/>
              </w:rPr>
            </w:pPr>
          </w:p>
        </w:tc>
      </w:tr>
      <w:tr w:rsidR="00CD59B6" w14:paraId="2A02FCF1" w14:textId="77777777" w:rsidTr="00534B58">
        <w:trPr>
          <w:trHeight w:val="144"/>
        </w:trPr>
        <w:tc>
          <w:tcPr>
            <w:tcW w:w="575" w:type="pct"/>
          </w:tcPr>
          <w:p w14:paraId="71F2F071" w14:textId="77777777" w:rsidR="00CD59B6" w:rsidRDefault="00CD59B6" w:rsidP="00CD59B6">
            <w:pPr>
              <w:pStyle w:val="GSATableTextRight"/>
            </w:pPr>
            <w:r>
              <w:t>8</w:t>
            </w:r>
            <w:r w:rsidRPr="002E6F62">
              <w:t>-FP-DS</w:t>
            </w:r>
          </w:p>
        </w:tc>
        <w:tc>
          <w:tcPr>
            <w:tcW w:w="1119" w:type="pct"/>
          </w:tcPr>
          <w:p w14:paraId="0FFF22B4" w14:textId="77777777" w:rsidR="00CD59B6" w:rsidRDefault="00CD59B6" w:rsidP="00293194">
            <w:pPr>
              <w:pStyle w:val="GSATableText"/>
              <w:rPr>
                <w:lang w:eastAsia="zh-TW"/>
              </w:rPr>
            </w:pPr>
          </w:p>
        </w:tc>
        <w:tc>
          <w:tcPr>
            <w:tcW w:w="1047" w:type="pct"/>
          </w:tcPr>
          <w:p w14:paraId="49E30C69" w14:textId="77777777" w:rsidR="00CD59B6" w:rsidRDefault="00CD59B6" w:rsidP="00293194">
            <w:pPr>
              <w:pStyle w:val="GSATableText"/>
              <w:rPr>
                <w:lang w:eastAsia="zh-TW"/>
              </w:rPr>
            </w:pPr>
          </w:p>
        </w:tc>
        <w:tc>
          <w:tcPr>
            <w:tcW w:w="1156" w:type="pct"/>
          </w:tcPr>
          <w:p w14:paraId="265FFAC1" w14:textId="77777777" w:rsidR="00CD59B6" w:rsidRDefault="00CD59B6" w:rsidP="00293194">
            <w:pPr>
              <w:pStyle w:val="GSATableText"/>
              <w:rPr>
                <w:lang w:eastAsia="zh-TW"/>
              </w:rPr>
            </w:pPr>
          </w:p>
        </w:tc>
        <w:tc>
          <w:tcPr>
            <w:tcW w:w="1104" w:type="pct"/>
          </w:tcPr>
          <w:p w14:paraId="4B237316" w14:textId="77777777" w:rsidR="00CD59B6" w:rsidRDefault="00CD59B6" w:rsidP="00293194">
            <w:pPr>
              <w:pStyle w:val="GSATableText"/>
              <w:rPr>
                <w:lang w:eastAsia="zh-TW"/>
              </w:rPr>
            </w:pPr>
          </w:p>
        </w:tc>
      </w:tr>
      <w:tr w:rsidR="00CD59B6" w14:paraId="39E60425" w14:textId="77777777" w:rsidTr="00534B58">
        <w:trPr>
          <w:trHeight w:val="144"/>
        </w:trPr>
        <w:tc>
          <w:tcPr>
            <w:tcW w:w="575" w:type="pct"/>
          </w:tcPr>
          <w:p w14:paraId="4FAE7D3F" w14:textId="77777777" w:rsidR="00CD59B6" w:rsidRDefault="00CD59B6" w:rsidP="00CD59B6">
            <w:pPr>
              <w:pStyle w:val="GSATableTextRight"/>
            </w:pPr>
            <w:r>
              <w:t>9</w:t>
            </w:r>
            <w:r w:rsidRPr="002E6F62">
              <w:t>-FP-DS</w:t>
            </w:r>
          </w:p>
        </w:tc>
        <w:tc>
          <w:tcPr>
            <w:tcW w:w="1119" w:type="pct"/>
          </w:tcPr>
          <w:p w14:paraId="7407AF9A" w14:textId="77777777" w:rsidR="00CD59B6" w:rsidRDefault="00CD59B6" w:rsidP="00293194">
            <w:pPr>
              <w:pStyle w:val="GSATableText"/>
              <w:rPr>
                <w:lang w:eastAsia="zh-TW"/>
              </w:rPr>
            </w:pPr>
          </w:p>
        </w:tc>
        <w:tc>
          <w:tcPr>
            <w:tcW w:w="1047" w:type="pct"/>
          </w:tcPr>
          <w:p w14:paraId="65E89F5A" w14:textId="77777777" w:rsidR="00CD59B6" w:rsidRDefault="00CD59B6" w:rsidP="00293194">
            <w:pPr>
              <w:pStyle w:val="GSATableText"/>
              <w:rPr>
                <w:lang w:eastAsia="zh-TW"/>
              </w:rPr>
            </w:pPr>
          </w:p>
        </w:tc>
        <w:tc>
          <w:tcPr>
            <w:tcW w:w="1156" w:type="pct"/>
          </w:tcPr>
          <w:p w14:paraId="28363C01" w14:textId="77777777" w:rsidR="00CD59B6" w:rsidRDefault="00CD59B6" w:rsidP="00293194">
            <w:pPr>
              <w:pStyle w:val="GSATableText"/>
              <w:rPr>
                <w:lang w:eastAsia="zh-TW"/>
              </w:rPr>
            </w:pPr>
          </w:p>
        </w:tc>
        <w:tc>
          <w:tcPr>
            <w:tcW w:w="1104" w:type="pct"/>
          </w:tcPr>
          <w:p w14:paraId="43A8B2F4" w14:textId="77777777" w:rsidR="00CD59B6" w:rsidRDefault="00CD59B6" w:rsidP="00293194">
            <w:pPr>
              <w:pStyle w:val="GSATableText"/>
              <w:rPr>
                <w:lang w:eastAsia="zh-TW"/>
              </w:rPr>
            </w:pPr>
          </w:p>
        </w:tc>
      </w:tr>
      <w:tr w:rsidR="00CD59B6" w14:paraId="78B72A5D" w14:textId="77777777" w:rsidTr="00534B58">
        <w:trPr>
          <w:trHeight w:val="144"/>
        </w:trPr>
        <w:tc>
          <w:tcPr>
            <w:tcW w:w="575" w:type="pct"/>
          </w:tcPr>
          <w:p w14:paraId="4839E08C" w14:textId="77777777" w:rsidR="00CD59B6" w:rsidRDefault="00CD59B6" w:rsidP="00CD59B6">
            <w:pPr>
              <w:pStyle w:val="GSATableTextRight"/>
            </w:pPr>
            <w:r>
              <w:t>10</w:t>
            </w:r>
            <w:r w:rsidRPr="002E6F62">
              <w:t>-FP-DS</w:t>
            </w:r>
          </w:p>
        </w:tc>
        <w:tc>
          <w:tcPr>
            <w:tcW w:w="1119" w:type="pct"/>
          </w:tcPr>
          <w:p w14:paraId="6F684448" w14:textId="77777777" w:rsidR="00CD59B6" w:rsidRDefault="00CD59B6" w:rsidP="00293194">
            <w:pPr>
              <w:pStyle w:val="GSATableText"/>
              <w:rPr>
                <w:lang w:eastAsia="zh-TW"/>
              </w:rPr>
            </w:pPr>
          </w:p>
        </w:tc>
        <w:tc>
          <w:tcPr>
            <w:tcW w:w="1047" w:type="pct"/>
          </w:tcPr>
          <w:p w14:paraId="0E106DCE" w14:textId="77777777" w:rsidR="00CD59B6" w:rsidRDefault="00CD59B6" w:rsidP="00293194">
            <w:pPr>
              <w:pStyle w:val="GSATableText"/>
              <w:rPr>
                <w:lang w:eastAsia="zh-TW"/>
              </w:rPr>
            </w:pPr>
          </w:p>
        </w:tc>
        <w:tc>
          <w:tcPr>
            <w:tcW w:w="1156" w:type="pct"/>
          </w:tcPr>
          <w:p w14:paraId="27511DD4" w14:textId="77777777" w:rsidR="00CD59B6" w:rsidRDefault="00CD59B6" w:rsidP="00293194">
            <w:pPr>
              <w:pStyle w:val="GSATableText"/>
              <w:rPr>
                <w:lang w:eastAsia="zh-TW"/>
              </w:rPr>
            </w:pPr>
          </w:p>
        </w:tc>
        <w:tc>
          <w:tcPr>
            <w:tcW w:w="1104" w:type="pct"/>
          </w:tcPr>
          <w:p w14:paraId="6DF20503" w14:textId="77777777" w:rsidR="00CD59B6" w:rsidRDefault="00CD59B6" w:rsidP="00293194">
            <w:pPr>
              <w:pStyle w:val="GSATableText"/>
              <w:rPr>
                <w:lang w:eastAsia="zh-TW"/>
              </w:rPr>
            </w:pPr>
          </w:p>
        </w:tc>
      </w:tr>
    </w:tbl>
    <w:p w14:paraId="25E12FBE" w14:textId="77777777" w:rsidR="00762680" w:rsidRDefault="00762680" w:rsidP="00762680">
      <w:pPr>
        <w:rPr>
          <w:lang w:eastAsia="zh-TW"/>
        </w:rPr>
      </w:pPr>
    </w:p>
    <w:p w14:paraId="0A53E1F0" w14:textId="77777777" w:rsidR="004E1026" w:rsidRDefault="004E1026" w:rsidP="00762680">
      <w:pPr>
        <w:rPr>
          <w:lang w:eastAsia="zh-TW"/>
        </w:rPr>
      </w:pPr>
    </w:p>
    <w:p w14:paraId="5500BA66" w14:textId="77777777" w:rsidR="004E1026" w:rsidRDefault="004E1026" w:rsidP="00762680">
      <w:pPr>
        <w:rPr>
          <w:lang w:eastAsia="zh-TW"/>
        </w:rPr>
      </w:pPr>
    </w:p>
    <w:p w14:paraId="17FBBFB0" w14:textId="77777777" w:rsidR="004E1026" w:rsidRDefault="004E1026" w:rsidP="00762680">
      <w:pPr>
        <w:rPr>
          <w:lang w:eastAsia="zh-TW"/>
        </w:rPr>
      </w:pPr>
    </w:p>
    <w:p w14:paraId="2FF5743E" w14:textId="77777777" w:rsidR="004E1026" w:rsidRDefault="004E1026" w:rsidP="00762680">
      <w:pPr>
        <w:rPr>
          <w:lang w:eastAsia="zh-TW"/>
        </w:rPr>
      </w:pPr>
    </w:p>
    <w:p w14:paraId="767935ED" w14:textId="77777777" w:rsidR="004E1026" w:rsidRDefault="004E1026" w:rsidP="00762680">
      <w:pPr>
        <w:rPr>
          <w:lang w:eastAsia="zh-TW"/>
        </w:rPr>
      </w:pPr>
    </w:p>
    <w:p w14:paraId="2316C946" w14:textId="77777777" w:rsidR="004E1026" w:rsidRDefault="004E1026" w:rsidP="00762680">
      <w:pPr>
        <w:rPr>
          <w:lang w:eastAsia="zh-TW"/>
        </w:rPr>
      </w:pPr>
    </w:p>
    <w:p w14:paraId="3C3445CA" w14:textId="77777777" w:rsidR="004E1026" w:rsidRDefault="004E1026" w:rsidP="00762680">
      <w:pPr>
        <w:rPr>
          <w:lang w:eastAsia="zh-TW"/>
        </w:rPr>
      </w:pPr>
    </w:p>
    <w:p w14:paraId="3C663B89" w14:textId="77777777" w:rsidR="004E1026" w:rsidRDefault="004E1026" w:rsidP="00762680">
      <w:pPr>
        <w:rPr>
          <w:lang w:eastAsia="zh-TW"/>
        </w:rPr>
      </w:pPr>
    </w:p>
    <w:p w14:paraId="3906D8DA" w14:textId="77777777" w:rsidR="004E1026" w:rsidRDefault="004E1026" w:rsidP="00762680">
      <w:pPr>
        <w:rPr>
          <w:lang w:eastAsia="zh-TW"/>
        </w:rPr>
      </w:pPr>
    </w:p>
    <w:p w14:paraId="56B9F41E" w14:textId="77777777" w:rsidR="004E1026" w:rsidRDefault="004E1026" w:rsidP="00762680">
      <w:pPr>
        <w:rPr>
          <w:lang w:eastAsia="zh-TW"/>
        </w:rPr>
      </w:pPr>
    </w:p>
    <w:p w14:paraId="36D70355" w14:textId="77777777" w:rsidR="004E1026" w:rsidRPr="00762680" w:rsidRDefault="004E1026" w:rsidP="00762680">
      <w:pPr>
        <w:rPr>
          <w:lang w:eastAsia="zh-TW"/>
        </w:rPr>
      </w:pPr>
    </w:p>
    <w:p w14:paraId="4AF14C89" w14:textId="77777777" w:rsidR="00762680" w:rsidRPr="00762680" w:rsidRDefault="00762680" w:rsidP="00DA13D7">
      <w:pPr>
        <w:pStyle w:val="Heading1"/>
        <w:numPr>
          <w:ilvl w:val="5"/>
          <w:numId w:val="10"/>
        </w:numPr>
      </w:pPr>
      <w:bookmarkStart w:id="134" w:name="_Toc445917369"/>
      <w:bookmarkStart w:id="135" w:name="_Toc476737149"/>
      <w:r w:rsidRPr="00762680">
        <w:lastRenderedPageBreak/>
        <w:t>Web Application Scan Results</w:t>
      </w:r>
      <w:bookmarkEnd w:id="134"/>
      <w:bookmarkEnd w:id="135"/>
    </w:p>
    <w:p w14:paraId="26120CAC" w14:textId="65470968" w:rsidR="00762680" w:rsidRPr="00762680" w:rsidRDefault="00762680" w:rsidP="009B68EC">
      <w:r w:rsidRPr="00762680">
        <w:t xml:space="preserve">The </w:t>
      </w:r>
      <w:sdt>
        <w:sdtPr>
          <w:alias w:val="Enter Scanner Information"/>
          <w:tag w:val="scannerinfo"/>
          <w:id w:val="-1814565256"/>
        </w:sdtPr>
        <w:sdtEndPr/>
        <w:sdtContent>
          <w:r w:rsidR="00E85BAB">
            <w:t>&lt;Scanner Name, Vendor, &amp; Version #&gt;</w:t>
          </w:r>
        </w:sdtContent>
      </w:sdt>
      <w:r w:rsidRPr="00762680">
        <w:t xml:space="preserve"> was used to scan the </w:t>
      </w:r>
      <w:sdt>
        <w:sdtPr>
          <w:alias w:val="Information System Name"/>
          <w:tag w:val="informationsystemname"/>
          <w:id w:val="-117147631"/>
          <w:dataBinding w:xpath="/root[1]/companyinfo[1]/informationsystemname[1]" w:storeItemID="{2A6FDD8D-8164-4CC4-96FB-7BB5A8D38A25}"/>
          <w:text/>
        </w:sdtPr>
        <w:sdtEndPr/>
        <w:sdtContent>
          <w:r w:rsidR="008613B9">
            <w:t>Information System Name</w:t>
          </w:r>
        </w:sdtContent>
      </w:sdt>
      <w:r w:rsidR="009B68EC" w:rsidRPr="009B68EC">
        <w:t xml:space="preserve"> </w:t>
      </w:r>
      <w:r w:rsidRPr="00762680">
        <w:t>web applications.</w:t>
      </w:r>
      <w:r w:rsidR="00855B9E">
        <w:t xml:space="preserve"> </w:t>
      </w:r>
      <w:sdt>
        <w:sdtPr>
          <w:alias w:val="Enter number"/>
          <w:tag w:val="enternumber"/>
          <w:id w:val="56596769"/>
        </w:sdtPr>
        <w:sdtEndPr/>
        <w:sdtContent>
          <w:r w:rsidR="005C246A">
            <w:t>&lt;Number&gt;</w:t>
          </w:r>
        </w:sdtContent>
      </w:sdt>
      <w:r w:rsidR="005C246A" w:rsidRPr="005C246A">
        <w:t xml:space="preserve"> </w:t>
      </w:r>
      <w:r w:rsidRPr="005C246A">
        <w:t>%</w:t>
      </w:r>
      <w:r w:rsidRPr="00762680">
        <w:t xml:space="preserve"> of all web applications </w:t>
      </w:r>
      <w:r w:rsidR="00EE1D3F" w:rsidRPr="00762680">
        <w:t>was</w:t>
      </w:r>
      <w:r w:rsidRPr="00762680">
        <w:t xml:space="preserve"> scanned.</w:t>
      </w:r>
    </w:p>
    <w:p w14:paraId="1D7CE15A" w14:textId="10B7207D" w:rsidR="00762680" w:rsidRPr="00762680" w:rsidRDefault="00762680" w:rsidP="008B0AB0">
      <w:pPr>
        <w:pStyle w:val="GSAInstruction"/>
      </w:pPr>
      <w:r w:rsidRPr="00762680">
        <w:t>Instruction: Indicate the web applications that were scanned.</w:t>
      </w:r>
      <w:r w:rsidR="00855B9E">
        <w:t xml:space="preserve"> </w:t>
      </w:r>
      <w:r w:rsidRPr="00762680">
        <w:t>For “Function</w:t>
      </w:r>
      <w:r w:rsidR="00E22DDE">
        <w:t>,</w:t>
      </w:r>
      <w:r w:rsidRPr="00762680">
        <w:t>” indicate the function that the web-facing application plays for the system (e.g.</w:t>
      </w:r>
      <w:r w:rsidR="00655025">
        <w:t>,</w:t>
      </w:r>
      <w:r w:rsidRPr="00762680">
        <w:t xml:space="preserve"> control panel to build virtual machines).</w:t>
      </w:r>
      <w:r w:rsidR="00855B9E">
        <w:t xml:space="preserve"> </w:t>
      </w:r>
      <w:r w:rsidRPr="00762680">
        <w:t xml:space="preserve">Add additional rows as necessary. </w:t>
      </w:r>
    </w:p>
    <w:p w14:paraId="5ADDFC61" w14:textId="77777777" w:rsidR="00762680" w:rsidRDefault="00762680" w:rsidP="008B0AB0">
      <w:pPr>
        <w:pStyle w:val="GSAInstruction"/>
      </w:pPr>
      <w:r>
        <w:t>Delete this instruction from your final version of this document.</w:t>
      </w:r>
    </w:p>
    <w:p w14:paraId="11280868" w14:textId="77777777" w:rsidR="00762680" w:rsidRPr="00880092" w:rsidRDefault="00762680" w:rsidP="00762680">
      <w:pPr>
        <w:jc w:val="both"/>
        <w:rPr>
          <w:i/>
        </w:rPr>
      </w:pPr>
    </w:p>
    <w:p w14:paraId="47D7383A" w14:textId="77777777" w:rsidR="00762680" w:rsidRPr="00762680" w:rsidRDefault="00762680" w:rsidP="00DA13D7">
      <w:pPr>
        <w:pStyle w:val="Heading2"/>
        <w:numPr>
          <w:ilvl w:val="6"/>
          <w:numId w:val="3"/>
        </w:numPr>
      </w:pPr>
      <w:bookmarkStart w:id="136" w:name="_Toc445917370"/>
      <w:bookmarkStart w:id="137" w:name="_Toc476737150"/>
      <w:r w:rsidRPr="00762680">
        <w:rPr>
          <w:caps w:val="0"/>
        </w:rPr>
        <w:t>Web Applications Scans: Inventory of Web Applications Scanned</w:t>
      </w:r>
      <w:bookmarkEnd w:id="136"/>
      <w:bookmarkEnd w:id="137"/>
    </w:p>
    <w:p w14:paraId="2694D69F" w14:textId="77777777" w:rsidR="00762680" w:rsidRDefault="00D62B03" w:rsidP="00762680">
      <w:r>
        <w:t xml:space="preserve">The web applications were scanned and the function the web-application plays for the system are indicated in the </w:t>
      </w:r>
      <w:r w:rsidR="00070CCE">
        <w:fldChar w:fldCharType="begin"/>
      </w:r>
      <w:r w:rsidR="00070CCE">
        <w:instrText xml:space="preserve"> REF _Ref451519383 \h </w:instrText>
      </w:r>
      <w:r w:rsidR="00070CCE">
        <w:fldChar w:fldCharType="separate"/>
      </w:r>
      <w:r w:rsidR="00B90199">
        <w:t xml:space="preserve">Table </w:t>
      </w:r>
      <w:r w:rsidR="00B90199">
        <w:rPr>
          <w:noProof/>
        </w:rPr>
        <w:t>E</w:t>
      </w:r>
      <w:r w:rsidR="00B90199">
        <w:noBreakHyphen/>
      </w:r>
      <w:r w:rsidR="00B90199">
        <w:rPr>
          <w:noProof/>
        </w:rPr>
        <w:t>1</w:t>
      </w:r>
      <w:r w:rsidR="00B90199">
        <w:t xml:space="preserve"> Web Application Scans: Inventory of Web Applications</w:t>
      </w:r>
      <w:r w:rsidR="00070CCE">
        <w:fldChar w:fldCharType="end"/>
      </w:r>
      <w:r w:rsidR="00070CCE">
        <w:t xml:space="preserve"> </w:t>
      </w:r>
      <w:r>
        <w:t>below.</w:t>
      </w:r>
    </w:p>
    <w:p w14:paraId="36FA6B87" w14:textId="77777777" w:rsidR="00D62B03" w:rsidRDefault="00D62B03" w:rsidP="00D62B03">
      <w:pPr>
        <w:pStyle w:val="Caption"/>
      </w:pPr>
      <w:bookmarkStart w:id="138" w:name="_Ref451519383"/>
      <w:bookmarkStart w:id="139" w:name="_Toc475524078"/>
      <w:r>
        <w:t xml:space="preserve">Table </w:t>
      </w:r>
      <w:fldSimple w:instr=" STYLEREF 1 \s ">
        <w:r w:rsidR="00B90199">
          <w:rPr>
            <w:noProof/>
          </w:rPr>
          <w:t>E</w:t>
        </w:r>
      </w:fldSimple>
      <w:r w:rsidR="00826113">
        <w:noBreakHyphen/>
      </w:r>
      <w:fldSimple w:instr=" SEQ Table \* ARABIC \s 1 ">
        <w:r w:rsidR="00B90199">
          <w:rPr>
            <w:noProof/>
          </w:rPr>
          <w:t>1</w:t>
        </w:r>
      </w:fldSimple>
      <w:r>
        <w:t xml:space="preserve"> Web Application Scan</w:t>
      </w:r>
      <w:r w:rsidR="00070CCE">
        <w:t>s: Inventory of Web Applications</w:t>
      </w:r>
      <w:bookmarkEnd w:id="138"/>
      <w:r w:rsidR="00997736">
        <w:t xml:space="preserve"> Scanned</w:t>
      </w:r>
      <w:bookmarkEnd w:id="139"/>
    </w:p>
    <w:tbl>
      <w:tblPr>
        <w:tblStyle w:val="TableGrid"/>
        <w:tblW w:w="5000" w:type="pct"/>
        <w:tblLook w:val="04A0" w:firstRow="1" w:lastRow="0" w:firstColumn="1" w:lastColumn="0" w:noHBand="0" w:noVBand="1"/>
      </w:tblPr>
      <w:tblGrid>
        <w:gridCol w:w="1951"/>
        <w:gridCol w:w="2306"/>
        <w:gridCol w:w="3103"/>
        <w:gridCol w:w="2216"/>
      </w:tblGrid>
      <w:tr w:rsidR="00762680" w:rsidRPr="002970C8" w14:paraId="1E7C67D2" w14:textId="77777777" w:rsidTr="000B6241">
        <w:trPr>
          <w:tblHeader/>
        </w:trPr>
        <w:tc>
          <w:tcPr>
            <w:tcW w:w="1019" w:type="pct"/>
            <w:shd w:val="clear" w:color="auto" w:fill="D9E2F3" w:themeFill="accent5" w:themeFillTint="33"/>
          </w:tcPr>
          <w:p w14:paraId="3FFBE4BF" w14:textId="77777777" w:rsidR="00762680" w:rsidRPr="002970C8" w:rsidRDefault="00762680" w:rsidP="00762680">
            <w:pPr>
              <w:pStyle w:val="GSATableHeading"/>
              <w:rPr>
                <w:lang w:eastAsia="zh-TW"/>
              </w:rPr>
            </w:pPr>
            <w:r w:rsidRPr="002970C8">
              <w:rPr>
                <w:lang w:eastAsia="zh-TW"/>
              </w:rPr>
              <w:t>Login URL</w:t>
            </w:r>
          </w:p>
        </w:tc>
        <w:tc>
          <w:tcPr>
            <w:tcW w:w="1204" w:type="pct"/>
            <w:shd w:val="clear" w:color="auto" w:fill="D9E2F3" w:themeFill="accent5" w:themeFillTint="33"/>
          </w:tcPr>
          <w:p w14:paraId="3D8350E6" w14:textId="77777777" w:rsidR="00762680" w:rsidRPr="002970C8" w:rsidRDefault="00762680" w:rsidP="00762680">
            <w:pPr>
              <w:pStyle w:val="GSATableHeading"/>
              <w:rPr>
                <w:lang w:eastAsia="zh-TW"/>
              </w:rPr>
            </w:pPr>
            <w:r w:rsidRPr="002970C8">
              <w:rPr>
                <w:lang w:eastAsia="zh-TW"/>
              </w:rPr>
              <w:t>IP Address of Login Host</w:t>
            </w:r>
          </w:p>
        </w:tc>
        <w:tc>
          <w:tcPr>
            <w:tcW w:w="1620" w:type="pct"/>
            <w:shd w:val="clear" w:color="auto" w:fill="D9E2F3" w:themeFill="accent5" w:themeFillTint="33"/>
          </w:tcPr>
          <w:p w14:paraId="71C35567" w14:textId="77777777" w:rsidR="00762680" w:rsidRPr="002970C8" w:rsidRDefault="00762680" w:rsidP="00762680">
            <w:pPr>
              <w:pStyle w:val="GSATableHeading"/>
              <w:rPr>
                <w:lang w:eastAsia="zh-TW"/>
              </w:rPr>
            </w:pPr>
            <w:r w:rsidRPr="002970C8">
              <w:rPr>
                <w:lang w:eastAsia="zh-TW"/>
              </w:rPr>
              <w:t>Function</w:t>
            </w:r>
          </w:p>
        </w:tc>
        <w:tc>
          <w:tcPr>
            <w:tcW w:w="1157" w:type="pct"/>
            <w:shd w:val="clear" w:color="auto" w:fill="D9E2F3" w:themeFill="accent5" w:themeFillTint="33"/>
          </w:tcPr>
          <w:p w14:paraId="6DB0460E" w14:textId="77777777" w:rsidR="00762680" w:rsidRPr="002970C8" w:rsidRDefault="00762680" w:rsidP="00762680">
            <w:pPr>
              <w:pStyle w:val="GSATableHeading"/>
              <w:rPr>
                <w:lang w:eastAsia="zh-TW"/>
              </w:rPr>
            </w:pPr>
            <w:r w:rsidRPr="002970C8">
              <w:rPr>
                <w:lang w:eastAsia="zh-TW"/>
              </w:rPr>
              <w:t>Comment</w:t>
            </w:r>
          </w:p>
        </w:tc>
      </w:tr>
      <w:tr w:rsidR="00762680" w14:paraId="07269F2E" w14:textId="77777777" w:rsidTr="002E6F62">
        <w:trPr>
          <w:trHeight w:val="144"/>
        </w:trPr>
        <w:tc>
          <w:tcPr>
            <w:tcW w:w="1019" w:type="pct"/>
          </w:tcPr>
          <w:p w14:paraId="25A7A9F3" w14:textId="77777777" w:rsidR="00762680" w:rsidRDefault="00762680" w:rsidP="00762680">
            <w:pPr>
              <w:pStyle w:val="GSATableText"/>
              <w:rPr>
                <w:lang w:eastAsia="zh-TW"/>
              </w:rPr>
            </w:pPr>
          </w:p>
        </w:tc>
        <w:tc>
          <w:tcPr>
            <w:tcW w:w="1204" w:type="pct"/>
          </w:tcPr>
          <w:p w14:paraId="2C2F8DC5" w14:textId="77777777" w:rsidR="00762680" w:rsidRDefault="00762680" w:rsidP="00762680">
            <w:pPr>
              <w:pStyle w:val="GSATableText"/>
              <w:rPr>
                <w:lang w:eastAsia="zh-TW"/>
              </w:rPr>
            </w:pPr>
          </w:p>
        </w:tc>
        <w:tc>
          <w:tcPr>
            <w:tcW w:w="1620" w:type="pct"/>
          </w:tcPr>
          <w:p w14:paraId="375E84C6" w14:textId="77777777" w:rsidR="00762680" w:rsidRDefault="00762680" w:rsidP="00762680">
            <w:pPr>
              <w:pStyle w:val="GSATableText"/>
              <w:rPr>
                <w:lang w:eastAsia="zh-TW"/>
              </w:rPr>
            </w:pPr>
          </w:p>
        </w:tc>
        <w:tc>
          <w:tcPr>
            <w:tcW w:w="1157" w:type="pct"/>
          </w:tcPr>
          <w:p w14:paraId="40188156" w14:textId="77777777" w:rsidR="00762680" w:rsidRDefault="00762680" w:rsidP="00762680">
            <w:pPr>
              <w:pStyle w:val="GSATableText"/>
              <w:rPr>
                <w:lang w:eastAsia="zh-TW"/>
              </w:rPr>
            </w:pPr>
          </w:p>
        </w:tc>
      </w:tr>
      <w:tr w:rsidR="00762680" w14:paraId="0DF635FA" w14:textId="77777777" w:rsidTr="002E6F62">
        <w:trPr>
          <w:trHeight w:val="144"/>
        </w:trPr>
        <w:tc>
          <w:tcPr>
            <w:tcW w:w="1019" w:type="pct"/>
          </w:tcPr>
          <w:p w14:paraId="6FB56081" w14:textId="77777777" w:rsidR="00762680" w:rsidRDefault="00762680" w:rsidP="00762680">
            <w:pPr>
              <w:pStyle w:val="GSATableText"/>
              <w:rPr>
                <w:lang w:eastAsia="zh-TW"/>
              </w:rPr>
            </w:pPr>
          </w:p>
        </w:tc>
        <w:tc>
          <w:tcPr>
            <w:tcW w:w="1204" w:type="pct"/>
          </w:tcPr>
          <w:p w14:paraId="1C4428EE" w14:textId="77777777" w:rsidR="00762680" w:rsidRDefault="00762680" w:rsidP="00762680">
            <w:pPr>
              <w:pStyle w:val="GSATableText"/>
              <w:rPr>
                <w:lang w:eastAsia="zh-TW"/>
              </w:rPr>
            </w:pPr>
          </w:p>
        </w:tc>
        <w:tc>
          <w:tcPr>
            <w:tcW w:w="1620" w:type="pct"/>
          </w:tcPr>
          <w:p w14:paraId="7DE2F3DF" w14:textId="77777777" w:rsidR="00762680" w:rsidRDefault="00762680" w:rsidP="00762680">
            <w:pPr>
              <w:pStyle w:val="GSATableText"/>
              <w:rPr>
                <w:lang w:eastAsia="zh-TW"/>
              </w:rPr>
            </w:pPr>
          </w:p>
        </w:tc>
        <w:tc>
          <w:tcPr>
            <w:tcW w:w="1157" w:type="pct"/>
          </w:tcPr>
          <w:p w14:paraId="06B2A1CF" w14:textId="77777777" w:rsidR="00762680" w:rsidRDefault="00762680" w:rsidP="00762680">
            <w:pPr>
              <w:pStyle w:val="GSATableText"/>
              <w:rPr>
                <w:lang w:eastAsia="zh-TW"/>
              </w:rPr>
            </w:pPr>
          </w:p>
        </w:tc>
      </w:tr>
      <w:tr w:rsidR="00762680" w14:paraId="23E5BDCB" w14:textId="77777777" w:rsidTr="002E6F62">
        <w:trPr>
          <w:trHeight w:val="144"/>
        </w:trPr>
        <w:tc>
          <w:tcPr>
            <w:tcW w:w="1019" w:type="pct"/>
          </w:tcPr>
          <w:p w14:paraId="39817F01" w14:textId="77777777" w:rsidR="00762680" w:rsidRDefault="00762680" w:rsidP="00762680">
            <w:pPr>
              <w:pStyle w:val="GSATableText"/>
              <w:rPr>
                <w:lang w:eastAsia="zh-TW"/>
              </w:rPr>
            </w:pPr>
          </w:p>
        </w:tc>
        <w:tc>
          <w:tcPr>
            <w:tcW w:w="1204" w:type="pct"/>
          </w:tcPr>
          <w:p w14:paraId="37F21245" w14:textId="77777777" w:rsidR="00762680" w:rsidRDefault="00762680" w:rsidP="00762680">
            <w:pPr>
              <w:pStyle w:val="GSATableText"/>
              <w:rPr>
                <w:lang w:eastAsia="zh-TW"/>
              </w:rPr>
            </w:pPr>
          </w:p>
        </w:tc>
        <w:tc>
          <w:tcPr>
            <w:tcW w:w="1620" w:type="pct"/>
          </w:tcPr>
          <w:p w14:paraId="5CB3B0CA" w14:textId="77777777" w:rsidR="00762680" w:rsidRDefault="00762680" w:rsidP="00762680">
            <w:pPr>
              <w:pStyle w:val="GSATableText"/>
              <w:rPr>
                <w:lang w:eastAsia="zh-TW"/>
              </w:rPr>
            </w:pPr>
          </w:p>
        </w:tc>
        <w:tc>
          <w:tcPr>
            <w:tcW w:w="1157" w:type="pct"/>
          </w:tcPr>
          <w:p w14:paraId="74921969" w14:textId="77777777" w:rsidR="00762680" w:rsidRDefault="00762680" w:rsidP="00762680">
            <w:pPr>
              <w:pStyle w:val="GSATableText"/>
              <w:rPr>
                <w:lang w:eastAsia="zh-TW"/>
              </w:rPr>
            </w:pPr>
          </w:p>
        </w:tc>
      </w:tr>
      <w:tr w:rsidR="00762680" w14:paraId="7F59988D" w14:textId="77777777" w:rsidTr="002E6F62">
        <w:trPr>
          <w:trHeight w:val="144"/>
        </w:trPr>
        <w:tc>
          <w:tcPr>
            <w:tcW w:w="1019" w:type="pct"/>
          </w:tcPr>
          <w:p w14:paraId="3FAED6E8" w14:textId="77777777" w:rsidR="00762680" w:rsidRDefault="00762680" w:rsidP="00762680">
            <w:pPr>
              <w:pStyle w:val="GSATableText"/>
              <w:rPr>
                <w:lang w:eastAsia="zh-TW"/>
              </w:rPr>
            </w:pPr>
          </w:p>
        </w:tc>
        <w:tc>
          <w:tcPr>
            <w:tcW w:w="1204" w:type="pct"/>
          </w:tcPr>
          <w:p w14:paraId="31776B08" w14:textId="77777777" w:rsidR="00762680" w:rsidRDefault="00762680" w:rsidP="00762680">
            <w:pPr>
              <w:pStyle w:val="GSATableText"/>
              <w:rPr>
                <w:lang w:eastAsia="zh-TW"/>
              </w:rPr>
            </w:pPr>
          </w:p>
        </w:tc>
        <w:tc>
          <w:tcPr>
            <w:tcW w:w="1620" w:type="pct"/>
          </w:tcPr>
          <w:p w14:paraId="4D51E932" w14:textId="77777777" w:rsidR="00762680" w:rsidRDefault="00762680" w:rsidP="00762680">
            <w:pPr>
              <w:pStyle w:val="GSATableText"/>
              <w:rPr>
                <w:lang w:eastAsia="zh-TW"/>
              </w:rPr>
            </w:pPr>
          </w:p>
        </w:tc>
        <w:tc>
          <w:tcPr>
            <w:tcW w:w="1157" w:type="pct"/>
          </w:tcPr>
          <w:p w14:paraId="5A6C1474" w14:textId="77777777" w:rsidR="00762680" w:rsidRDefault="00762680" w:rsidP="00762680">
            <w:pPr>
              <w:pStyle w:val="GSATableText"/>
              <w:rPr>
                <w:lang w:eastAsia="zh-TW"/>
              </w:rPr>
            </w:pPr>
          </w:p>
        </w:tc>
      </w:tr>
    </w:tbl>
    <w:p w14:paraId="2B3E6770" w14:textId="77777777" w:rsidR="00762680" w:rsidRDefault="00762680" w:rsidP="00762680"/>
    <w:p w14:paraId="1413043D" w14:textId="77777777" w:rsidR="00762680" w:rsidRPr="00534B58" w:rsidRDefault="00534B58" w:rsidP="00DA13D7">
      <w:pPr>
        <w:pStyle w:val="Heading2"/>
        <w:numPr>
          <w:ilvl w:val="6"/>
          <w:numId w:val="3"/>
        </w:numPr>
        <w:rPr>
          <w:caps w:val="0"/>
        </w:rPr>
      </w:pPr>
      <w:bookmarkStart w:id="140" w:name="_Toc445917371"/>
      <w:bookmarkStart w:id="141" w:name="_Toc476737151"/>
      <w:r w:rsidRPr="00534B58">
        <w:rPr>
          <w:caps w:val="0"/>
        </w:rPr>
        <w:t>Web Applications Scans: Raw Scan Results</w:t>
      </w:r>
      <w:bookmarkEnd w:id="140"/>
      <w:bookmarkEnd w:id="141"/>
    </w:p>
    <w:p w14:paraId="389655C1" w14:textId="548952CA" w:rsidR="00534B58" w:rsidRPr="00762680" w:rsidRDefault="00534B58" w:rsidP="008B0AB0">
      <w:pPr>
        <w:pStyle w:val="GSAInstruction"/>
      </w:pPr>
      <w:r w:rsidRPr="00534B58">
        <w:t>Instruction: Provide all web application scans results generated by the scanner in a readable format.</w:t>
      </w:r>
      <w:r w:rsidR="00855B9E">
        <w:t xml:space="preserve"> </w:t>
      </w:r>
      <w:r w:rsidRPr="00534B58">
        <w:t>Bundle all scan results into one zip file.</w:t>
      </w:r>
      <w:r w:rsidR="00855B9E">
        <w:t xml:space="preserve"> </w:t>
      </w:r>
      <w:r w:rsidRPr="00534B58">
        <w:t xml:space="preserve">Do not insert files that require a scan license to read the file. </w:t>
      </w:r>
    </w:p>
    <w:p w14:paraId="7A648C6D" w14:textId="77777777" w:rsidR="00534B58" w:rsidRDefault="00534B58" w:rsidP="008B0AB0">
      <w:pPr>
        <w:pStyle w:val="GSAInstruction"/>
      </w:pPr>
      <w:r>
        <w:t>Delete this instruction from your final version of this document.</w:t>
      </w:r>
    </w:p>
    <w:p w14:paraId="7E6C1E17" w14:textId="77777777" w:rsidR="00534B58" w:rsidRDefault="00534B58" w:rsidP="00534B58">
      <w:r w:rsidRPr="00534B58">
        <w:t xml:space="preserve">The following </w:t>
      </w:r>
      <w:r w:rsidR="00293194">
        <w:fldChar w:fldCharType="begin"/>
      </w:r>
      <w:r w:rsidR="00293194">
        <w:instrText xml:space="preserve"> REF _Ref451512010 \h </w:instrText>
      </w:r>
      <w:r w:rsidR="00293194">
        <w:fldChar w:fldCharType="separate"/>
      </w:r>
      <w:r w:rsidR="00B90199">
        <w:t xml:space="preserve">Table </w:t>
      </w:r>
      <w:r w:rsidR="00B90199">
        <w:rPr>
          <w:noProof/>
        </w:rPr>
        <w:t>E</w:t>
      </w:r>
      <w:r w:rsidR="00B90199">
        <w:noBreakHyphen/>
      </w:r>
      <w:r w:rsidR="00B90199">
        <w:rPr>
          <w:noProof/>
        </w:rPr>
        <w:t>2</w:t>
      </w:r>
      <w:r w:rsidR="00B90199">
        <w:t xml:space="preserve"> Web Application Scans Raw Scan Zip File Index</w:t>
      </w:r>
      <w:r w:rsidR="00293194">
        <w:fldChar w:fldCharType="end"/>
      </w:r>
      <w:r w:rsidR="00293194">
        <w:t xml:space="preserve"> shows the </w:t>
      </w:r>
      <w:r w:rsidRPr="00534B58">
        <w:t xml:space="preserve">files </w:t>
      </w:r>
      <w:r w:rsidR="00293194">
        <w:t xml:space="preserve">that are </w:t>
      </w:r>
      <w:r w:rsidRPr="00534B58">
        <w:t xml:space="preserve">included: </w:t>
      </w:r>
    </w:p>
    <w:p w14:paraId="14CB5929" w14:textId="77777777" w:rsidR="00293194" w:rsidRPr="00534B58" w:rsidRDefault="00293194" w:rsidP="00293194">
      <w:pPr>
        <w:pStyle w:val="Caption"/>
      </w:pPr>
      <w:bookmarkStart w:id="142" w:name="_Ref451512010"/>
      <w:bookmarkStart w:id="143" w:name="_Toc475524079"/>
      <w:r>
        <w:t xml:space="preserve">Table </w:t>
      </w:r>
      <w:fldSimple w:instr=" STYLEREF 1 \s ">
        <w:r w:rsidR="00B90199">
          <w:rPr>
            <w:noProof/>
          </w:rPr>
          <w:t>E</w:t>
        </w:r>
      </w:fldSimple>
      <w:r w:rsidR="00826113">
        <w:noBreakHyphen/>
      </w:r>
      <w:fldSimple w:instr=" SEQ Table \* ARABIC \s 1 ">
        <w:r w:rsidR="00B90199">
          <w:rPr>
            <w:noProof/>
          </w:rPr>
          <w:t>2</w:t>
        </w:r>
      </w:fldSimple>
      <w:r>
        <w:t xml:space="preserve"> Web Application Scans Raw Scan Zip File Index</w:t>
      </w:r>
      <w:bookmarkEnd w:id="142"/>
      <w:bookmarkEnd w:id="143"/>
    </w:p>
    <w:tbl>
      <w:tblPr>
        <w:tblStyle w:val="TableGrid"/>
        <w:tblW w:w="5000" w:type="pct"/>
        <w:tblLook w:val="04A0" w:firstRow="1" w:lastRow="0" w:firstColumn="1" w:lastColumn="0" w:noHBand="0" w:noVBand="1"/>
      </w:tblPr>
      <w:tblGrid>
        <w:gridCol w:w="4390"/>
        <w:gridCol w:w="5186"/>
      </w:tblGrid>
      <w:tr w:rsidR="00534B58" w:rsidRPr="002970C8" w14:paraId="55DB99E8" w14:textId="77777777" w:rsidTr="000B6241">
        <w:trPr>
          <w:tblHeader/>
        </w:trPr>
        <w:tc>
          <w:tcPr>
            <w:tcW w:w="1019" w:type="pct"/>
            <w:shd w:val="clear" w:color="auto" w:fill="D9E2F3" w:themeFill="accent5" w:themeFillTint="33"/>
          </w:tcPr>
          <w:p w14:paraId="582836A9" w14:textId="77777777" w:rsidR="00534B58" w:rsidRPr="002970C8" w:rsidRDefault="00534B58" w:rsidP="00293194">
            <w:pPr>
              <w:pStyle w:val="GSATableHeading"/>
              <w:rPr>
                <w:lang w:eastAsia="zh-TW"/>
              </w:rPr>
            </w:pPr>
            <w:r>
              <w:rPr>
                <w:lang w:eastAsia="zh-TW"/>
              </w:rPr>
              <w:t>Title</w:t>
            </w:r>
          </w:p>
        </w:tc>
        <w:tc>
          <w:tcPr>
            <w:tcW w:w="1204" w:type="pct"/>
            <w:shd w:val="clear" w:color="auto" w:fill="D9E2F3" w:themeFill="accent5" w:themeFillTint="33"/>
          </w:tcPr>
          <w:p w14:paraId="19C5D726" w14:textId="77777777" w:rsidR="00534B58" w:rsidRPr="002970C8" w:rsidRDefault="00534B58" w:rsidP="00293194">
            <w:pPr>
              <w:pStyle w:val="GSATableHeading"/>
              <w:rPr>
                <w:lang w:eastAsia="zh-TW"/>
              </w:rPr>
            </w:pPr>
            <w:r>
              <w:rPr>
                <w:lang w:eastAsia="zh-TW"/>
              </w:rPr>
              <w:t xml:space="preserve">File Name </w:t>
            </w:r>
            <w:r w:rsidR="00293194">
              <w:rPr>
                <w:lang w:eastAsia="zh-TW"/>
              </w:rPr>
              <w:t>(includes extension)</w:t>
            </w:r>
          </w:p>
        </w:tc>
      </w:tr>
      <w:tr w:rsidR="00534B58" w14:paraId="02FA225B" w14:textId="77777777" w:rsidTr="00293194">
        <w:trPr>
          <w:trHeight w:val="144"/>
        </w:trPr>
        <w:tc>
          <w:tcPr>
            <w:tcW w:w="1019" w:type="pct"/>
          </w:tcPr>
          <w:p w14:paraId="64AC2F99" w14:textId="77777777" w:rsidR="00534B58" w:rsidRDefault="00534B58" w:rsidP="00293194">
            <w:pPr>
              <w:pStyle w:val="GSATableText"/>
              <w:rPr>
                <w:lang w:eastAsia="zh-TW"/>
              </w:rPr>
            </w:pPr>
          </w:p>
        </w:tc>
        <w:tc>
          <w:tcPr>
            <w:tcW w:w="1204" w:type="pct"/>
          </w:tcPr>
          <w:p w14:paraId="3CAAE403" w14:textId="77777777" w:rsidR="00534B58" w:rsidRDefault="00534B58" w:rsidP="00293194">
            <w:pPr>
              <w:pStyle w:val="GSATableText"/>
              <w:rPr>
                <w:lang w:eastAsia="zh-TW"/>
              </w:rPr>
            </w:pPr>
          </w:p>
        </w:tc>
      </w:tr>
      <w:tr w:rsidR="00534B58" w14:paraId="599DDB1A" w14:textId="77777777" w:rsidTr="00293194">
        <w:trPr>
          <w:trHeight w:val="144"/>
        </w:trPr>
        <w:tc>
          <w:tcPr>
            <w:tcW w:w="1019" w:type="pct"/>
          </w:tcPr>
          <w:p w14:paraId="5104B9AD" w14:textId="77777777" w:rsidR="00534B58" w:rsidRDefault="00534B58" w:rsidP="00293194">
            <w:pPr>
              <w:pStyle w:val="GSATableText"/>
              <w:rPr>
                <w:lang w:eastAsia="zh-TW"/>
              </w:rPr>
            </w:pPr>
          </w:p>
        </w:tc>
        <w:tc>
          <w:tcPr>
            <w:tcW w:w="1204" w:type="pct"/>
          </w:tcPr>
          <w:p w14:paraId="3D53F9AB" w14:textId="77777777" w:rsidR="00534B58" w:rsidRDefault="00534B58" w:rsidP="00293194">
            <w:pPr>
              <w:pStyle w:val="GSATableText"/>
              <w:rPr>
                <w:lang w:eastAsia="zh-TW"/>
              </w:rPr>
            </w:pPr>
          </w:p>
        </w:tc>
      </w:tr>
      <w:tr w:rsidR="00534B58" w14:paraId="0BB610AD" w14:textId="77777777" w:rsidTr="00293194">
        <w:trPr>
          <w:trHeight w:val="144"/>
        </w:trPr>
        <w:tc>
          <w:tcPr>
            <w:tcW w:w="1019" w:type="pct"/>
          </w:tcPr>
          <w:p w14:paraId="17EB6750" w14:textId="77777777" w:rsidR="00534B58" w:rsidRDefault="00534B58" w:rsidP="00293194">
            <w:pPr>
              <w:pStyle w:val="GSATableText"/>
              <w:rPr>
                <w:lang w:eastAsia="zh-TW"/>
              </w:rPr>
            </w:pPr>
          </w:p>
        </w:tc>
        <w:tc>
          <w:tcPr>
            <w:tcW w:w="1204" w:type="pct"/>
          </w:tcPr>
          <w:p w14:paraId="3CE72CFF" w14:textId="77777777" w:rsidR="00534B58" w:rsidRDefault="00534B58" w:rsidP="00293194">
            <w:pPr>
              <w:pStyle w:val="GSATableText"/>
              <w:rPr>
                <w:lang w:eastAsia="zh-TW"/>
              </w:rPr>
            </w:pPr>
          </w:p>
        </w:tc>
      </w:tr>
      <w:tr w:rsidR="00534B58" w14:paraId="03BA5558" w14:textId="77777777" w:rsidTr="00293194">
        <w:trPr>
          <w:trHeight w:val="144"/>
        </w:trPr>
        <w:tc>
          <w:tcPr>
            <w:tcW w:w="1019" w:type="pct"/>
          </w:tcPr>
          <w:p w14:paraId="62AA6EC0" w14:textId="77777777" w:rsidR="00534B58" w:rsidRDefault="00534B58" w:rsidP="00293194">
            <w:pPr>
              <w:pStyle w:val="GSATableText"/>
              <w:rPr>
                <w:lang w:eastAsia="zh-TW"/>
              </w:rPr>
            </w:pPr>
          </w:p>
        </w:tc>
        <w:tc>
          <w:tcPr>
            <w:tcW w:w="1204" w:type="pct"/>
          </w:tcPr>
          <w:p w14:paraId="3F67948A" w14:textId="77777777" w:rsidR="00534B58" w:rsidRDefault="00534B58" w:rsidP="00293194">
            <w:pPr>
              <w:pStyle w:val="GSATableText"/>
              <w:rPr>
                <w:lang w:eastAsia="zh-TW"/>
              </w:rPr>
            </w:pPr>
          </w:p>
        </w:tc>
      </w:tr>
    </w:tbl>
    <w:p w14:paraId="1E68B0F7" w14:textId="77777777" w:rsidR="00534B58" w:rsidRPr="00534B58" w:rsidRDefault="00534B58" w:rsidP="00534B58"/>
    <w:p w14:paraId="3159BCB6" w14:textId="77777777" w:rsidR="00762680" w:rsidRPr="00534B58" w:rsidRDefault="00534B58" w:rsidP="000B6241">
      <w:pPr>
        <w:pStyle w:val="Heading2"/>
        <w:numPr>
          <w:ilvl w:val="6"/>
          <w:numId w:val="3"/>
        </w:numPr>
        <w:rPr>
          <w:caps w:val="0"/>
        </w:rPr>
      </w:pPr>
      <w:bookmarkStart w:id="144" w:name="_Toc445917372"/>
      <w:bookmarkStart w:id="145" w:name="_Toc476737152"/>
      <w:r w:rsidRPr="00534B58">
        <w:rPr>
          <w:caps w:val="0"/>
        </w:rPr>
        <w:lastRenderedPageBreak/>
        <w:t>Web Applications Scans: False Positive Reports</w:t>
      </w:r>
      <w:bookmarkEnd w:id="144"/>
      <w:bookmarkEnd w:id="145"/>
    </w:p>
    <w:p w14:paraId="5AA968CF" w14:textId="79B50AAF" w:rsidR="00534B58" w:rsidRPr="00762680" w:rsidRDefault="00534B58" w:rsidP="000924CB">
      <w:pPr>
        <w:pStyle w:val="GSAInstruction"/>
      </w:pPr>
      <w:r w:rsidRPr="00534B58">
        <w:t>Instruction: Use the summary table to identify false positives that were generated by the scanner.</w:t>
      </w:r>
      <w:r w:rsidR="00855B9E">
        <w:t xml:space="preserve"> </w:t>
      </w:r>
      <w:r w:rsidRPr="00534B58">
        <w:t>Use a separate row for each false positive reported.</w:t>
      </w:r>
      <w:r w:rsidR="00855B9E">
        <w:t xml:space="preserve"> </w:t>
      </w:r>
      <w:r w:rsidRPr="00534B58">
        <w:t>If one IP address has multiple false positive reports, give each false positive its own row.</w:t>
      </w:r>
      <w:r w:rsidR="00855B9E">
        <w:t xml:space="preserve"> </w:t>
      </w:r>
      <w:r w:rsidRPr="00534B58">
        <w:t>For each false positive reported, add an explanation as to why that finding is a false positive.</w:t>
      </w:r>
      <w:r w:rsidR="00855B9E">
        <w:t xml:space="preserve"> </w:t>
      </w:r>
      <w:r w:rsidRPr="00534B58">
        <w:t>Add as many rows as necessary.</w:t>
      </w:r>
      <w:r w:rsidR="00855B9E">
        <w:t xml:space="preserve"> </w:t>
      </w:r>
      <w:r w:rsidRPr="00534B58">
        <w:t xml:space="preserve">The “FP” in the identifier number refers to “False Positive” and the “WS” in the identifier number refers to “Web Application Scan.” </w:t>
      </w:r>
    </w:p>
    <w:p w14:paraId="3026AD1C" w14:textId="77777777" w:rsidR="00534B58" w:rsidRDefault="00534B58" w:rsidP="000924CB">
      <w:pPr>
        <w:pStyle w:val="GSAInstruction"/>
      </w:pPr>
      <w:r>
        <w:t>Delete this instruction from your final version of this document.</w:t>
      </w:r>
    </w:p>
    <w:p w14:paraId="56CBD1D4" w14:textId="77777777" w:rsidR="00762680" w:rsidRDefault="00534B58" w:rsidP="000B6241">
      <w:pPr>
        <w:keepNext/>
        <w:keepLines/>
      </w:pPr>
      <w:r>
        <w:t xml:space="preserve">The following </w:t>
      </w:r>
      <w:r>
        <w:fldChar w:fldCharType="begin"/>
      </w:r>
      <w:r>
        <w:instrText xml:space="preserve"> REF _Ref451511663 \h </w:instrText>
      </w:r>
      <w:r>
        <w:fldChar w:fldCharType="separate"/>
      </w:r>
      <w:r w:rsidR="00B90199">
        <w:t xml:space="preserve">Table </w:t>
      </w:r>
      <w:r w:rsidR="00B90199">
        <w:rPr>
          <w:noProof/>
        </w:rPr>
        <w:t>E</w:t>
      </w:r>
      <w:r w:rsidR="00B90199">
        <w:noBreakHyphen/>
      </w:r>
      <w:r w:rsidR="00B90199">
        <w:rPr>
          <w:noProof/>
        </w:rPr>
        <w:t>3</w:t>
      </w:r>
      <w:r w:rsidR="00B90199">
        <w:t xml:space="preserve"> Web Application Scans: False Positive Reports</w:t>
      </w:r>
      <w:r>
        <w:fldChar w:fldCharType="end"/>
      </w:r>
      <w:r>
        <w:t xml:space="preserve"> identifies each false positive that was generated by the scanner.</w:t>
      </w:r>
    </w:p>
    <w:p w14:paraId="643D96DE" w14:textId="77777777" w:rsidR="00762680" w:rsidRDefault="00534B58" w:rsidP="00534B58">
      <w:pPr>
        <w:pStyle w:val="Caption"/>
      </w:pPr>
      <w:bookmarkStart w:id="146" w:name="_Ref451511663"/>
      <w:bookmarkStart w:id="147" w:name="_Toc475524080"/>
      <w:r>
        <w:t xml:space="preserve">Table </w:t>
      </w:r>
      <w:fldSimple w:instr=" STYLEREF 1 \s ">
        <w:r w:rsidR="00B90199">
          <w:rPr>
            <w:noProof/>
          </w:rPr>
          <w:t>E</w:t>
        </w:r>
      </w:fldSimple>
      <w:r w:rsidR="00826113">
        <w:noBreakHyphen/>
      </w:r>
      <w:fldSimple w:instr=" SEQ Table \* ARABIC \s 1 ">
        <w:r w:rsidR="00B90199">
          <w:rPr>
            <w:noProof/>
          </w:rPr>
          <w:t>3</w:t>
        </w:r>
      </w:fldSimple>
      <w:r>
        <w:t xml:space="preserve"> Web Application Scans: False Positive Reports</w:t>
      </w:r>
      <w:bookmarkEnd w:id="146"/>
      <w:bookmarkEnd w:id="147"/>
    </w:p>
    <w:tbl>
      <w:tblPr>
        <w:tblStyle w:val="TableGrid"/>
        <w:tblW w:w="5000" w:type="pct"/>
        <w:tblLook w:val="04A0" w:firstRow="1" w:lastRow="0" w:firstColumn="1" w:lastColumn="0" w:noHBand="0" w:noVBand="1"/>
      </w:tblPr>
      <w:tblGrid>
        <w:gridCol w:w="1102"/>
        <w:gridCol w:w="2143"/>
        <w:gridCol w:w="2005"/>
        <w:gridCol w:w="2214"/>
        <w:gridCol w:w="2112"/>
      </w:tblGrid>
      <w:tr w:rsidR="00AE3FF8" w:rsidRPr="002970C8" w14:paraId="3F6F6161" w14:textId="77777777" w:rsidTr="008B5552">
        <w:trPr>
          <w:tblHeader/>
        </w:trPr>
        <w:tc>
          <w:tcPr>
            <w:tcW w:w="575" w:type="pct"/>
            <w:shd w:val="clear" w:color="auto" w:fill="D9E2F3" w:themeFill="accent5" w:themeFillTint="33"/>
          </w:tcPr>
          <w:p w14:paraId="29D1AF39" w14:textId="77777777" w:rsidR="00AE3FF8" w:rsidRPr="002970C8" w:rsidRDefault="00AE3FF8" w:rsidP="008B5552">
            <w:pPr>
              <w:pStyle w:val="GSATableHeading"/>
              <w:rPr>
                <w:lang w:eastAsia="zh-TW"/>
              </w:rPr>
            </w:pPr>
            <w:r w:rsidRPr="008036E9">
              <w:t>ID #</w:t>
            </w:r>
          </w:p>
        </w:tc>
        <w:tc>
          <w:tcPr>
            <w:tcW w:w="1119" w:type="pct"/>
            <w:shd w:val="clear" w:color="auto" w:fill="D9E2F3" w:themeFill="accent5" w:themeFillTint="33"/>
          </w:tcPr>
          <w:p w14:paraId="6C3BD8C0" w14:textId="77777777" w:rsidR="00AE3FF8" w:rsidRPr="002970C8" w:rsidRDefault="00AE3FF8" w:rsidP="008B5552">
            <w:pPr>
              <w:pStyle w:val="GSATableHeading"/>
              <w:rPr>
                <w:lang w:eastAsia="zh-TW"/>
              </w:rPr>
            </w:pPr>
            <w:r w:rsidRPr="008036E9">
              <w:t>IP Address</w:t>
            </w:r>
          </w:p>
        </w:tc>
        <w:tc>
          <w:tcPr>
            <w:tcW w:w="1047" w:type="pct"/>
            <w:shd w:val="clear" w:color="auto" w:fill="D9E2F3" w:themeFill="accent5" w:themeFillTint="33"/>
          </w:tcPr>
          <w:p w14:paraId="4EF71CAF" w14:textId="77777777" w:rsidR="00AE3FF8" w:rsidRPr="002970C8" w:rsidRDefault="00AE3FF8" w:rsidP="008B5552">
            <w:pPr>
              <w:pStyle w:val="GSATableHeading"/>
              <w:rPr>
                <w:lang w:eastAsia="zh-TW"/>
              </w:rPr>
            </w:pPr>
            <w:r w:rsidRPr="008036E9">
              <w:t>Scanner Severity Level</w:t>
            </w:r>
          </w:p>
        </w:tc>
        <w:tc>
          <w:tcPr>
            <w:tcW w:w="1156" w:type="pct"/>
            <w:shd w:val="clear" w:color="auto" w:fill="D9E2F3" w:themeFill="accent5" w:themeFillTint="33"/>
          </w:tcPr>
          <w:p w14:paraId="791444CE" w14:textId="77777777" w:rsidR="00AE3FF8" w:rsidRPr="002970C8" w:rsidRDefault="00AE3FF8" w:rsidP="008B5552">
            <w:pPr>
              <w:pStyle w:val="GSATableHeading"/>
              <w:rPr>
                <w:lang w:eastAsia="zh-TW"/>
              </w:rPr>
            </w:pPr>
            <w:r w:rsidRPr="008036E9">
              <w:t>Finding</w:t>
            </w:r>
          </w:p>
        </w:tc>
        <w:tc>
          <w:tcPr>
            <w:tcW w:w="1104" w:type="pct"/>
            <w:shd w:val="clear" w:color="auto" w:fill="D9E2F3" w:themeFill="accent5" w:themeFillTint="33"/>
          </w:tcPr>
          <w:p w14:paraId="19A08DDF" w14:textId="77777777" w:rsidR="00AE3FF8" w:rsidRPr="002970C8" w:rsidRDefault="00AE3FF8" w:rsidP="008B5552">
            <w:pPr>
              <w:pStyle w:val="GSATableHeading"/>
              <w:rPr>
                <w:lang w:eastAsia="zh-TW"/>
              </w:rPr>
            </w:pPr>
            <w:r w:rsidRPr="008036E9">
              <w:t>False Positive Explanation</w:t>
            </w:r>
          </w:p>
        </w:tc>
      </w:tr>
      <w:tr w:rsidR="00AE3FF8" w14:paraId="5B6C37D7" w14:textId="77777777" w:rsidTr="008B5552">
        <w:trPr>
          <w:trHeight w:val="144"/>
        </w:trPr>
        <w:tc>
          <w:tcPr>
            <w:tcW w:w="575" w:type="pct"/>
          </w:tcPr>
          <w:p w14:paraId="2EF79703" w14:textId="77777777" w:rsidR="00AE3FF8" w:rsidRDefault="00AE3FF8" w:rsidP="00AE3FF8">
            <w:pPr>
              <w:pStyle w:val="GSATableTextRight"/>
              <w:rPr>
                <w:lang w:eastAsia="zh-TW"/>
              </w:rPr>
            </w:pPr>
            <w:r w:rsidRPr="002E6F62">
              <w:t>1-FP-</w:t>
            </w:r>
            <w:r>
              <w:t>W</w:t>
            </w:r>
            <w:r w:rsidRPr="002E6F62">
              <w:t>S</w:t>
            </w:r>
          </w:p>
        </w:tc>
        <w:tc>
          <w:tcPr>
            <w:tcW w:w="1119" w:type="pct"/>
          </w:tcPr>
          <w:p w14:paraId="6B692095" w14:textId="77777777" w:rsidR="00AE3FF8" w:rsidRDefault="00AE3FF8" w:rsidP="008B5552">
            <w:pPr>
              <w:pStyle w:val="GSATableText"/>
              <w:rPr>
                <w:lang w:eastAsia="zh-TW"/>
              </w:rPr>
            </w:pPr>
          </w:p>
        </w:tc>
        <w:tc>
          <w:tcPr>
            <w:tcW w:w="1047" w:type="pct"/>
          </w:tcPr>
          <w:p w14:paraId="3B13F3CF" w14:textId="77777777" w:rsidR="00AE3FF8" w:rsidRDefault="00AE3FF8" w:rsidP="008B5552">
            <w:pPr>
              <w:pStyle w:val="GSATableText"/>
              <w:rPr>
                <w:lang w:eastAsia="zh-TW"/>
              </w:rPr>
            </w:pPr>
          </w:p>
        </w:tc>
        <w:tc>
          <w:tcPr>
            <w:tcW w:w="1156" w:type="pct"/>
          </w:tcPr>
          <w:p w14:paraId="077D1376" w14:textId="77777777" w:rsidR="00AE3FF8" w:rsidRDefault="00AE3FF8" w:rsidP="008B5552">
            <w:pPr>
              <w:pStyle w:val="GSATableText"/>
              <w:rPr>
                <w:lang w:eastAsia="zh-TW"/>
              </w:rPr>
            </w:pPr>
          </w:p>
        </w:tc>
        <w:tc>
          <w:tcPr>
            <w:tcW w:w="1104" w:type="pct"/>
          </w:tcPr>
          <w:p w14:paraId="64603F60" w14:textId="77777777" w:rsidR="00AE3FF8" w:rsidRDefault="00AE3FF8" w:rsidP="008B5552">
            <w:pPr>
              <w:pStyle w:val="GSATableText"/>
              <w:rPr>
                <w:lang w:eastAsia="zh-TW"/>
              </w:rPr>
            </w:pPr>
          </w:p>
        </w:tc>
      </w:tr>
      <w:tr w:rsidR="00AE3FF8" w14:paraId="115662BA" w14:textId="77777777" w:rsidTr="008B5552">
        <w:trPr>
          <w:trHeight w:val="144"/>
        </w:trPr>
        <w:tc>
          <w:tcPr>
            <w:tcW w:w="575" w:type="pct"/>
          </w:tcPr>
          <w:p w14:paraId="61A71782" w14:textId="77777777" w:rsidR="00AE3FF8" w:rsidRDefault="00AE3FF8" w:rsidP="00AE3FF8">
            <w:pPr>
              <w:pStyle w:val="GSATableTextRight"/>
              <w:rPr>
                <w:lang w:eastAsia="zh-TW"/>
              </w:rPr>
            </w:pPr>
            <w:r>
              <w:t>2</w:t>
            </w:r>
            <w:r w:rsidRPr="002E6F62">
              <w:t>-FP-</w:t>
            </w:r>
            <w:r>
              <w:t>W</w:t>
            </w:r>
            <w:r w:rsidRPr="002E6F62">
              <w:t>S</w:t>
            </w:r>
          </w:p>
        </w:tc>
        <w:tc>
          <w:tcPr>
            <w:tcW w:w="1119" w:type="pct"/>
          </w:tcPr>
          <w:p w14:paraId="623DBF59" w14:textId="77777777" w:rsidR="00AE3FF8" w:rsidRDefault="00AE3FF8" w:rsidP="008B5552">
            <w:pPr>
              <w:pStyle w:val="GSATableText"/>
              <w:rPr>
                <w:lang w:eastAsia="zh-TW"/>
              </w:rPr>
            </w:pPr>
          </w:p>
        </w:tc>
        <w:tc>
          <w:tcPr>
            <w:tcW w:w="1047" w:type="pct"/>
          </w:tcPr>
          <w:p w14:paraId="75E2B376" w14:textId="77777777" w:rsidR="00AE3FF8" w:rsidRDefault="00AE3FF8" w:rsidP="008B5552">
            <w:pPr>
              <w:pStyle w:val="GSATableText"/>
              <w:rPr>
                <w:lang w:eastAsia="zh-TW"/>
              </w:rPr>
            </w:pPr>
          </w:p>
        </w:tc>
        <w:tc>
          <w:tcPr>
            <w:tcW w:w="1156" w:type="pct"/>
          </w:tcPr>
          <w:p w14:paraId="150BB8EB" w14:textId="77777777" w:rsidR="00AE3FF8" w:rsidRDefault="00AE3FF8" w:rsidP="008B5552">
            <w:pPr>
              <w:pStyle w:val="GSATableText"/>
              <w:rPr>
                <w:lang w:eastAsia="zh-TW"/>
              </w:rPr>
            </w:pPr>
          </w:p>
        </w:tc>
        <w:tc>
          <w:tcPr>
            <w:tcW w:w="1104" w:type="pct"/>
          </w:tcPr>
          <w:p w14:paraId="7DC1DD5E" w14:textId="77777777" w:rsidR="00AE3FF8" w:rsidRDefault="00AE3FF8" w:rsidP="008B5552">
            <w:pPr>
              <w:pStyle w:val="GSATableText"/>
              <w:rPr>
                <w:lang w:eastAsia="zh-TW"/>
              </w:rPr>
            </w:pPr>
          </w:p>
        </w:tc>
      </w:tr>
      <w:tr w:rsidR="00AE3FF8" w14:paraId="5D69A8E0" w14:textId="77777777" w:rsidTr="008B5552">
        <w:trPr>
          <w:trHeight w:val="144"/>
        </w:trPr>
        <w:tc>
          <w:tcPr>
            <w:tcW w:w="575" w:type="pct"/>
          </w:tcPr>
          <w:p w14:paraId="3A162B8C" w14:textId="77777777" w:rsidR="00AE3FF8" w:rsidRDefault="00AE3FF8" w:rsidP="00AE3FF8">
            <w:pPr>
              <w:pStyle w:val="GSATableTextRight"/>
              <w:rPr>
                <w:lang w:eastAsia="zh-TW"/>
              </w:rPr>
            </w:pPr>
            <w:r>
              <w:t>3</w:t>
            </w:r>
            <w:r w:rsidRPr="002E6F62">
              <w:t>-FP-</w:t>
            </w:r>
            <w:r>
              <w:t>W</w:t>
            </w:r>
            <w:r w:rsidRPr="002E6F62">
              <w:t>S</w:t>
            </w:r>
          </w:p>
        </w:tc>
        <w:tc>
          <w:tcPr>
            <w:tcW w:w="1119" w:type="pct"/>
          </w:tcPr>
          <w:p w14:paraId="7F91799D" w14:textId="77777777" w:rsidR="00AE3FF8" w:rsidRDefault="00AE3FF8" w:rsidP="008B5552">
            <w:pPr>
              <w:pStyle w:val="GSATableText"/>
              <w:rPr>
                <w:lang w:eastAsia="zh-TW"/>
              </w:rPr>
            </w:pPr>
          </w:p>
        </w:tc>
        <w:tc>
          <w:tcPr>
            <w:tcW w:w="1047" w:type="pct"/>
          </w:tcPr>
          <w:p w14:paraId="0AF3817C" w14:textId="77777777" w:rsidR="00AE3FF8" w:rsidRDefault="00AE3FF8" w:rsidP="008B5552">
            <w:pPr>
              <w:pStyle w:val="GSATableText"/>
              <w:rPr>
                <w:lang w:eastAsia="zh-TW"/>
              </w:rPr>
            </w:pPr>
          </w:p>
        </w:tc>
        <w:tc>
          <w:tcPr>
            <w:tcW w:w="1156" w:type="pct"/>
          </w:tcPr>
          <w:p w14:paraId="3ABB38DB" w14:textId="77777777" w:rsidR="00AE3FF8" w:rsidRDefault="00AE3FF8" w:rsidP="008B5552">
            <w:pPr>
              <w:pStyle w:val="GSATableText"/>
              <w:rPr>
                <w:lang w:eastAsia="zh-TW"/>
              </w:rPr>
            </w:pPr>
          </w:p>
        </w:tc>
        <w:tc>
          <w:tcPr>
            <w:tcW w:w="1104" w:type="pct"/>
          </w:tcPr>
          <w:p w14:paraId="3B80F5FC" w14:textId="77777777" w:rsidR="00AE3FF8" w:rsidRDefault="00AE3FF8" w:rsidP="008B5552">
            <w:pPr>
              <w:pStyle w:val="GSATableText"/>
              <w:rPr>
                <w:lang w:eastAsia="zh-TW"/>
              </w:rPr>
            </w:pPr>
          </w:p>
        </w:tc>
      </w:tr>
      <w:tr w:rsidR="00AE3FF8" w14:paraId="189C058A" w14:textId="77777777" w:rsidTr="008B5552">
        <w:trPr>
          <w:trHeight w:val="144"/>
        </w:trPr>
        <w:tc>
          <w:tcPr>
            <w:tcW w:w="575" w:type="pct"/>
          </w:tcPr>
          <w:p w14:paraId="39807B88" w14:textId="77777777" w:rsidR="00AE3FF8" w:rsidRDefault="00AE3FF8" w:rsidP="00AE3FF8">
            <w:pPr>
              <w:pStyle w:val="GSATableTextRight"/>
              <w:rPr>
                <w:lang w:eastAsia="zh-TW"/>
              </w:rPr>
            </w:pPr>
            <w:r>
              <w:t>4</w:t>
            </w:r>
            <w:r w:rsidRPr="002E6F62">
              <w:t>-FP-</w:t>
            </w:r>
            <w:r>
              <w:t>W</w:t>
            </w:r>
            <w:r w:rsidRPr="002E6F62">
              <w:t>S</w:t>
            </w:r>
          </w:p>
        </w:tc>
        <w:tc>
          <w:tcPr>
            <w:tcW w:w="1119" w:type="pct"/>
          </w:tcPr>
          <w:p w14:paraId="110FE84D" w14:textId="77777777" w:rsidR="00AE3FF8" w:rsidRDefault="00AE3FF8" w:rsidP="008B5552">
            <w:pPr>
              <w:pStyle w:val="GSATableText"/>
              <w:rPr>
                <w:lang w:eastAsia="zh-TW"/>
              </w:rPr>
            </w:pPr>
          </w:p>
        </w:tc>
        <w:tc>
          <w:tcPr>
            <w:tcW w:w="1047" w:type="pct"/>
          </w:tcPr>
          <w:p w14:paraId="2A4F87EC" w14:textId="77777777" w:rsidR="00AE3FF8" w:rsidRDefault="00AE3FF8" w:rsidP="008B5552">
            <w:pPr>
              <w:pStyle w:val="GSATableText"/>
              <w:rPr>
                <w:lang w:eastAsia="zh-TW"/>
              </w:rPr>
            </w:pPr>
          </w:p>
        </w:tc>
        <w:tc>
          <w:tcPr>
            <w:tcW w:w="1156" w:type="pct"/>
          </w:tcPr>
          <w:p w14:paraId="481E3A2E" w14:textId="77777777" w:rsidR="00AE3FF8" w:rsidRDefault="00AE3FF8" w:rsidP="008B5552">
            <w:pPr>
              <w:pStyle w:val="GSATableText"/>
              <w:rPr>
                <w:lang w:eastAsia="zh-TW"/>
              </w:rPr>
            </w:pPr>
          </w:p>
        </w:tc>
        <w:tc>
          <w:tcPr>
            <w:tcW w:w="1104" w:type="pct"/>
          </w:tcPr>
          <w:p w14:paraId="4AAAE18F" w14:textId="77777777" w:rsidR="00AE3FF8" w:rsidRDefault="00AE3FF8" w:rsidP="008B5552">
            <w:pPr>
              <w:pStyle w:val="GSATableText"/>
              <w:rPr>
                <w:lang w:eastAsia="zh-TW"/>
              </w:rPr>
            </w:pPr>
          </w:p>
        </w:tc>
      </w:tr>
      <w:tr w:rsidR="00AE3FF8" w14:paraId="1AB52185" w14:textId="77777777" w:rsidTr="008B5552">
        <w:trPr>
          <w:trHeight w:val="144"/>
        </w:trPr>
        <w:tc>
          <w:tcPr>
            <w:tcW w:w="575" w:type="pct"/>
          </w:tcPr>
          <w:p w14:paraId="348D49C3" w14:textId="77777777" w:rsidR="00AE3FF8" w:rsidRDefault="00AE3FF8" w:rsidP="008B5552">
            <w:pPr>
              <w:pStyle w:val="GSATableTextRight"/>
            </w:pPr>
            <w:r>
              <w:t>5-FP-W</w:t>
            </w:r>
            <w:r w:rsidRPr="002E6F62">
              <w:t>S</w:t>
            </w:r>
          </w:p>
        </w:tc>
        <w:tc>
          <w:tcPr>
            <w:tcW w:w="1119" w:type="pct"/>
          </w:tcPr>
          <w:p w14:paraId="2B539462" w14:textId="77777777" w:rsidR="00AE3FF8" w:rsidRDefault="00AE3FF8" w:rsidP="008B5552">
            <w:pPr>
              <w:pStyle w:val="GSATableText"/>
              <w:rPr>
                <w:lang w:eastAsia="zh-TW"/>
              </w:rPr>
            </w:pPr>
          </w:p>
        </w:tc>
        <w:tc>
          <w:tcPr>
            <w:tcW w:w="1047" w:type="pct"/>
          </w:tcPr>
          <w:p w14:paraId="40704593" w14:textId="77777777" w:rsidR="00AE3FF8" w:rsidRDefault="00AE3FF8" w:rsidP="008B5552">
            <w:pPr>
              <w:pStyle w:val="GSATableText"/>
              <w:rPr>
                <w:lang w:eastAsia="zh-TW"/>
              </w:rPr>
            </w:pPr>
          </w:p>
        </w:tc>
        <w:tc>
          <w:tcPr>
            <w:tcW w:w="1156" w:type="pct"/>
          </w:tcPr>
          <w:p w14:paraId="2E29E74E" w14:textId="77777777" w:rsidR="00AE3FF8" w:rsidRDefault="00AE3FF8" w:rsidP="008B5552">
            <w:pPr>
              <w:pStyle w:val="GSATableText"/>
              <w:rPr>
                <w:lang w:eastAsia="zh-TW"/>
              </w:rPr>
            </w:pPr>
          </w:p>
        </w:tc>
        <w:tc>
          <w:tcPr>
            <w:tcW w:w="1104" w:type="pct"/>
          </w:tcPr>
          <w:p w14:paraId="189B5914" w14:textId="77777777" w:rsidR="00AE3FF8" w:rsidRDefault="00AE3FF8" w:rsidP="008B5552">
            <w:pPr>
              <w:pStyle w:val="GSATableText"/>
              <w:rPr>
                <w:lang w:eastAsia="zh-TW"/>
              </w:rPr>
            </w:pPr>
          </w:p>
        </w:tc>
      </w:tr>
      <w:tr w:rsidR="00AE3FF8" w14:paraId="2F6375F0" w14:textId="77777777" w:rsidTr="008B5552">
        <w:trPr>
          <w:trHeight w:val="144"/>
        </w:trPr>
        <w:tc>
          <w:tcPr>
            <w:tcW w:w="575" w:type="pct"/>
          </w:tcPr>
          <w:p w14:paraId="31D3A935" w14:textId="77777777" w:rsidR="00AE3FF8" w:rsidRDefault="00AE3FF8" w:rsidP="008B5552">
            <w:pPr>
              <w:pStyle w:val="GSATableTextRight"/>
            </w:pPr>
            <w:r>
              <w:t>6-FP-W</w:t>
            </w:r>
            <w:r w:rsidRPr="002E6F62">
              <w:t>S</w:t>
            </w:r>
          </w:p>
        </w:tc>
        <w:tc>
          <w:tcPr>
            <w:tcW w:w="1119" w:type="pct"/>
          </w:tcPr>
          <w:p w14:paraId="200F3172" w14:textId="77777777" w:rsidR="00AE3FF8" w:rsidRDefault="00AE3FF8" w:rsidP="008B5552">
            <w:pPr>
              <w:pStyle w:val="GSATableText"/>
              <w:rPr>
                <w:lang w:eastAsia="zh-TW"/>
              </w:rPr>
            </w:pPr>
          </w:p>
        </w:tc>
        <w:tc>
          <w:tcPr>
            <w:tcW w:w="1047" w:type="pct"/>
          </w:tcPr>
          <w:p w14:paraId="01E89811" w14:textId="77777777" w:rsidR="00AE3FF8" w:rsidRDefault="00AE3FF8" w:rsidP="008B5552">
            <w:pPr>
              <w:pStyle w:val="GSATableText"/>
              <w:rPr>
                <w:lang w:eastAsia="zh-TW"/>
              </w:rPr>
            </w:pPr>
          </w:p>
        </w:tc>
        <w:tc>
          <w:tcPr>
            <w:tcW w:w="1156" w:type="pct"/>
          </w:tcPr>
          <w:p w14:paraId="531E79C0" w14:textId="77777777" w:rsidR="00AE3FF8" w:rsidRDefault="00AE3FF8" w:rsidP="008B5552">
            <w:pPr>
              <w:pStyle w:val="GSATableText"/>
              <w:rPr>
                <w:lang w:eastAsia="zh-TW"/>
              </w:rPr>
            </w:pPr>
          </w:p>
        </w:tc>
        <w:tc>
          <w:tcPr>
            <w:tcW w:w="1104" w:type="pct"/>
          </w:tcPr>
          <w:p w14:paraId="53318FB8" w14:textId="77777777" w:rsidR="00AE3FF8" w:rsidRDefault="00AE3FF8" w:rsidP="008B5552">
            <w:pPr>
              <w:pStyle w:val="GSATableText"/>
              <w:rPr>
                <w:lang w:eastAsia="zh-TW"/>
              </w:rPr>
            </w:pPr>
          </w:p>
        </w:tc>
      </w:tr>
      <w:tr w:rsidR="00AE3FF8" w14:paraId="7F437E35" w14:textId="77777777" w:rsidTr="008B5552">
        <w:trPr>
          <w:trHeight w:val="144"/>
        </w:trPr>
        <w:tc>
          <w:tcPr>
            <w:tcW w:w="575" w:type="pct"/>
          </w:tcPr>
          <w:p w14:paraId="15B047D7" w14:textId="77777777" w:rsidR="00AE3FF8" w:rsidRDefault="00AE3FF8" w:rsidP="008B5552">
            <w:pPr>
              <w:pStyle w:val="GSATableTextRight"/>
            </w:pPr>
            <w:r>
              <w:t>7-FP-W</w:t>
            </w:r>
            <w:r w:rsidRPr="002E6F62">
              <w:t>S</w:t>
            </w:r>
          </w:p>
        </w:tc>
        <w:tc>
          <w:tcPr>
            <w:tcW w:w="1119" w:type="pct"/>
          </w:tcPr>
          <w:p w14:paraId="26C0B9CE" w14:textId="77777777" w:rsidR="00AE3FF8" w:rsidRDefault="00AE3FF8" w:rsidP="008B5552">
            <w:pPr>
              <w:pStyle w:val="GSATableText"/>
              <w:rPr>
                <w:lang w:eastAsia="zh-TW"/>
              </w:rPr>
            </w:pPr>
          </w:p>
        </w:tc>
        <w:tc>
          <w:tcPr>
            <w:tcW w:w="1047" w:type="pct"/>
          </w:tcPr>
          <w:p w14:paraId="4AA4DE3D" w14:textId="77777777" w:rsidR="00AE3FF8" w:rsidRDefault="00AE3FF8" w:rsidP="008B5552">
            <w:pPr>
              <w:pStyle w:val="GSATableText"/>
              <w:rPr>
                <w:lang w:eastAsia="zh-TW"/>
              </w:rPr>
            </w:pPr>
          </w:p>
        </w:tc>
        <w:tc>
          <w:tcPr>
            <w:tcW w:w="1156" w:type="pct"/>
          </w:tcPr>
          <w:p w14:paraId="31EEB229" w14:textId="77777777" w:rsidR="00AE3FF8" w:rsidRDefault="00AE3FF8" w:rsidP="008B5552">
            <w:pPr>
              <w:pStyle w:val="GSATableText"/>
              <w:rPr>
                <w:lang w:eastAsia="zh-TW"/>
              </w:rPr>
            </w:pPr>
          </w:p>
        </w:tc>
        <w:tc>
          <w:tcPr>
            <w:tcW w:w="1104" w:type="pct"/>
          </w:tcPr>
          <w:p w14:paraId="2D35AD3B" w14:textId="77777777" w:rsidR="00AE3FF8" w:rsidRDefault="00AE3FF8" w:rsidP="008B5552">
            <w:pPr>
              <w:pStyle w:val="GSATableText"/>
              <w:rPr>
                <w:lang w:eastAsia="zh-TW"/>
              </w:rPr>
            </w:pPr>
          </w:p>
        </w:tc>
      </w:tr>
      <w:tr w:rsidR="00AE3FF8" w14:paraId="36B667BC" w14:textId="77777777" w:rsidTr="008B5552">
        <w:trPr>
          <w:trHeight w:val="144"/>
        </w:trPr>
        <w:tc>
          <w:tcPr>
            <w:tcW w:w="575" w:type="pct"/>
          </w:tcPr>
          <w:p w14:paraId="5B4DA5EC" w14:textId="77777777" w:rsidR="00AE3FF8" w:rsidRDefault="00AE3FF8" w:rsidP="008B5552">
            <w:pPr>
              <w:pStyle w:val="GSATableTextRight"/>
            </w:pPr>
            <w:r>
              <w:t>8-FP-W</w:t>
            </w:r>
            <w:r w:rsidRPr="002E6F62">
              <w:t>S</w:t>
            </w:r>
          </w:p>
        </w:tc>
        <w:tc>
          <w:tcPr>
            <w:tcW w:w="1119" w:type="pct"/>
          </w:tcPr>
          <w:p w14:paraId="4CE33383" w14:textId="77777777" w:rsidR="00AE3FF8" w:rsidRDefault="00AE3FF8" w:rsidP="008B5552">
            <w:pPr>
              <w:pStyle w:val="GSATableText"/>
              <w:rPr>
                <w:lang w:eastAsia="zh-TW"/>
              </w:rPr>
            </w:pPr>
          </w:p>
        </w:tc>
        <w:tc>
          <w:tcPr>
            <w:tcW w:w="1047" w:type="pct"/>
          </w:tcPr>
          <w:p w14:paraId="433C0E31" w14:textId="77777777" w:rsidR="00AE3FF8" w:rsidRDefault="00AE3FF8" w:rsidP="008B5552">
            <w:pPr>
              <w:pStyle w:val="GSATableText"/>
              <w:rPr>
                <w:lang w:eastAsia="zh-TW"/>
              </w:rPr>
            </w:pPr>
          </w:p>
        </w:tc>
        <w:tc>
          <w:tcPr>
            <w:tcW w:w="1156" w:type="pct"/>
          </w:tcPr>
          <w:p w14:paraId="71F95353" w14:textId="77777777" w:rsidR="00AE3FF8" w:rsidRDefault="00AE3FF8" w:rsidP="008B5552">
            <w:pPr>
              <w:pStyle w:val="GSATableText"/>
              <w:rPr>
                <w:lang w:eastAsia="zh-TW"/>
              </w:rPr>
            </w:pPr>
          </w:p>
        </w:tc>
        <w:tc>
          <w:tcPr>
            <w:tcW w:w="1104" w:type="pct"/>
          </w:tcPr>
          <w:p w14:paraId="04FE9C14" w14:textId="77777777" w:rsidR="00AE3FF8" w:rsidRDefault="00AE3FF8" w:rsidP="008B5552">
            <w:pPr>
              <w:pStyle w:val="GSATableText"/>
              <w:rPr>
                <w:lang w:eastAsia="zh-TW"/>
              </w:rPr>
            </w:pPr>
          </w:p>
        </w:tc>
      </w:tr>
      <w:tr w:rsidR="00AE3FF8" w14:paraId="030F9B36" w14:textId="77777777" w:rsidTr="008B5552">
        <w:trPr>
          <w:trHeight w:val="144"/>
        </w:trPr>
        <w:tc>
          <w:tcPr>
            <w:tcW w:w="575" w:type="pct"/>
          </w:tcPr>
          <w:p w14:paraId="0EB6612E" w14:textId="77777777" w:rsidR="00AE3FF8" w:rsidRDefault="00AE3FF8" w:rsidP="008B5552">
            <w:pPr>
              <w:pStyle w:val="GSATableTextRight"/>
            </w:pPr>
            <w:r>
              <w:t>9-FP-W</w:t>
            </w:r>
            <w:r w:rsidRPr="002E6F62">
              <w:t>S</w:t>
            </w:r>
          </w:p>
        </w:tc>
        <w:tc>
          <w:tcPr>
            <w:tcW w:w="1119" w:type="pct"/>
          </w:tcPr>
          <w:p w14:paraId="05BAD8F0" w14:textId="77777777" w:rsidR="00AE3FF8" w:rsidRDefault="00AE3FF8" w:rsidP="008B5552">
            <w:pPr>
              <w:pStyle w:val="GSATableText"/>
              <w:rPr>
                <w:lang w:eastAsia="zh-TW"/>
              </w:rPr>
            </w:pPr>
          </w:p>
        </w:tc>
        <w:tc>
          <w:tcPr>
            <w:tcW w:w="1047" w:type="pct"/>
          </w:tcPr>
          <w:p w14:paraId="6C211DA4" w14:textId="77777777" w:rsidR="00AE3FF8" w:rsidRDefault="00AE3FF8" w:rsidP="008B5552">
            <w:pPr>
              <w:pStyle w:val="GSATableText"/>
              <w:rPr>
                <w:lang w:eastAsia="zh-TW"/>
              </w:rPr>
            </w:pPr>
          </w:p>
        </w:tc>
        <w:tc>
          <w:tcPr>
            <w:tcW w:w="1156" w:type="pct"/>
          </w:tcPr>
          <w:p w14:paraId="4D7B0E18" w14:textId="77777777" w:rsidR="00AE3FF8" w:rsidRDefault="00AE3FF8" w:rsidP="008B5552">
            <w:pPr>
              <w:pStyle w:val="GSATableText"/>
              <w:rPr>
                <w:lang w:eastAsia="zh-TW"/>
              </w:rPr>
            </w:pPr>
          </w:p>
        </w:tc>
        <w:tc>
          <w:tcPr>
            <w:tcW w:w="1104" w:type="pct"/>
          </w:tcPr>
          <w:p w14:paraId="04D88FC1" w14:textId="77777777" w:rsidR="00AE3FF8" w:rsidRDefault="00AE3FF8" w:rsidP="008B5552">
            <w:pPr>
              <w:pStyle w:val="GSATableText"/>
              <w:rPr>
                <w:lang w:eastAsia="zh-TW"/>
              </w:rPr>
            </w:pPr>
          </w:p>
        </w:tc>
      </w:tr>
      <w:tr w:rsidR="00AE3FF8" w14:paraId="181D3C27" w14:textId="77777777" w:rsidTr="008B5552">
        <w:trPr>
          <w:trHeight w:val="144"/>
        </w:trPr>
        <w:tc>
          <w:tcPr>
            <w:tcW w:w="575" w:type="pct"/>
          </w:tcPr>
          <w:p w14:paraId="08C20DA9" w14:textId="77777777" w:rsidR="00AE3FF8" w:rsidRDefault="00AE3FF8" w:rsidP="008B5552">
            <w:pPr>
              <w:pStyle w:val="GSATableTextRight"/>
            </w:pPr>
            <w:r>
              <w:t>10-FP-W</w:t>
            </w:r>
            <w:r w:rsidRPr="002E6F62">
              <w:t>S</w:t>
            </w:r>
          </w:p>
        </w:tc>
        <w:tc>
          <w:tcPr>
            <w:tcW w:w="1119" w:type="pct"/>
          </w:tcPr>
          <w:p w14:paraId="1792B1DD" w14:textId="77777777" w:rsidR="00AE3FF8" w:rsidRDefault="00AE3FF8" w:rsidP="008B5552">
            <w:pPr>
              <w:pStyle w:val="GSATableText"/>
              <w:rPr>
                <w:lang w:eastAsia="zh-TW"/>
              </w:rPr>
            </w:pPr>
          </w:p>
        </w:tc>
        <w:tc>
          <w:tcPr>
            <w:tcW w:w="1047" w:type="pct"/>
          </w:tcPr>
          <w:p w14:paraId="71BE2EDC" w14:textId="77777777" w:rsidR="00AE3FF8" w:rsidRDefault="00AE3FF8" w:rsidP="008B5552">
            <w:pPr>
              <w:pStyle w:val="GSATableText"/>
              <w:rPr>
                <w:lang w:eastAsia="zh-TW"/>
              </w:rPr>
            </w:pPr>
          </w:p>
        </w:tc>
        <w:tc>
          <w:tcPr>
            <w:tcW w:w="1156" w:type="pct"/>
          </w:tcPr>
          <w:p w14:paraId="281898BC" w14:textId="77777777" w:rsidR="00AE3FF8" w:rsidRDefault="00AE3FF8" w:rsidP="008B5552">
            <w:pPr>
              <w:pStyle w:val="GSATableText"/>
              <w:rPr>
                <w:lang w:eastAsia="zh-TW"/>
              </w:rPr>
            </w:pPr>
          </w:p>
        </w:tc>
        <w:tc>
          <w:tcPr>
            <w:tcW w:w="1104" w:type="pct"/>
          </w:tcPr>
          <w:p w14:paraId="52A82842" w14:textId="77777777" w:rsidR="00AE3FF8" w:rsidRDefault="00AE3FF8" w:rsidP="008B5552">
            <w:pPr>
              <w:pStyle w:val="GSATableText"/>
              <w:rPr>
                <w:lang w:eastAsia="zh-TW"/>
              </w:rPr>
            </w:pPr>
          </w:p>
        </w:tc>
      </w:tr>
    </w:tbl>
    <w:p w14:paraId="34996548" w14:textId="77777777" w:rsidR="00AE3FF8" w:rsidRDefault="00AE3FF8" w:rsidP="00AE3FF8"/>
    <w:p w14:paraId="71A7A4F3" w14:textId="77777777" w:rsidR="004E1026" w:rsidRDefault="004E1026" w:rsidP="00AE3FF8"/>
    <w:p w14:paraId="1AE225A3" w14:textId="77777777" w:rsidR="004E1026" w:rsidRDefault="004E1026" w:rsidP="00AE3FF8"/>
    <w:p w14:paraId="70CAA47F" w14:textId="77777777" w:rsidR="004E1026" w:rsidRDefault="004E1026" w:rsidP="00AE3FF8"/>
    <w:p w14:paraId="29158483" w14:textId="77777777" w:rsidR="004E1026" w:rsidRDefault="004E1026" w:rsidP="00AE3FF8"/>
    <w:p w14:paraId="3989707B" w14:textId="77777777" w:rsidR="004E1026" w:rsidRDefault="004E1026" w:rsidP="00AE3FF8"/>
    <w:p w14:paraId="68ACDED2" w14:textId="77777777" w:rsidR="004E1026" w:rsidRDefault="004E1026" w:rsidP="00AE3FF8"/>
    <w:p w14:paraId="4AED0AB6" w14:textId="77777777" w:rsidR="004E1026" w:rsidRDefault="004E1026" w:rsidP="00AE3FF8"/>
    <w:p w14:paraId="02C0BB97" w14:textId="77777777" w:rsidR="004E1026" w:rsidRDefault="004E1026" w:rsidP="00AE3FF8"/>
    <w:p w14:paraId="36E950AB" w14:textId="77777777" w:rsidR="004E1026" w:rsidRDefault="004E1026" w:rsidP="00AE3FF8"/>
    <w:p w14:paraId="2FC88E89" w14:textId="77777777" w:rsidR="004E1026" w:rsidRDefault="004E1026" w:rsidP="00AE3FF8"/>
    <w:p w14:paraId="3C10E327" w14:textId="77777777" w:rsidR="004E1026" w:rsidRDefault="004E1026" w:rsidP="00AE3FF8"/>
    <w:p w14:paraId="7BCF4F13" w14:textId="77777777" w:rsidR="00AE3FF8" w:rsidRPr="00AE3FF8" w:rsidRDefault="00AE3FF8" w:rsidP="00DA13D7">
      <w:pPr>
        <w:pStyle w:val="Heading1"/>
        <w:numPr>
          <w:ilvl w:val="5"/>
          <w:numId w:val="10"/>
        </w:numPr>
      </w:pPr>
      <w:bookmarkStart w:id="148" w:name="_Toc476737153"/>
      <w:r w:rsidRPr="00AE3FF8">
        <w:lastRenderedPageBreak/>
        <w:t>Assessment Results</w:t>
      </w:r>
      <w:bookmarkEnd w:id="148"/>
    </w:p>
    <w:p w14:paraId="5B197686" w14:textId="77777777" w:rsidR="00AE3FF8" w:rsidRDefault="008B5552" w:rsidP="00AE3FF8">
      <w:r>
        <w:t xml:space="preserve">Below is </w:t>
      </w:r>
      <w:r>
        <w:fldChar w:fldCharType="begin"/>
      </w:r>
      <w:r>
        <w:instrText xml:space="preserve"> REF _Ref451520890 \h </w:instrText>
      </w:r>
      <w:r>
        <w:fldChar w:fldCharType="separate"/>
      </w:r>
      <w:r w:rsidR="00B90199">
        <w:t xml:space="preserve">Table </w:t>
      </w:r>
      <w:r w:rsidR="00B90199">
        <w:rPr>
          <w:noProof/>
        </w:rPr>
        <w:t>F</w:t>
      </w:r>
      <w:r w:rsidR="00B90199">
        <w:noBreakHyphen/>
      </w:r>
      <w:r w:rsidR="00B90199">
        <w:rPr>
          <w:noProof/>
        </w:rPr>
        <w:t>1</w:t>
      </w:r>
      <w:r w:rsidR="00B90199">
        <w:t xml:space="preserve"> Assessment Results: </w:t>
      </w:r>
      <w:r w:rsidR="00B90199" w:rsidRPr="008B5552">
        <w:t>Summary of System Security Risks from FedRAMP Testing</w:t>
      </w:r>
      <w:r>
        <w:fldChar w:fldCharType="end"/>
      </w:r>
      <w:r>
        <w:t>.</w:t>
      </w:r>
    </w:p>
    <w:p w14:paraId="7AE4DECC" w14:textId="77777777" w:rsidR="00AE3FF8" w:rsidRPr="00AE3FF8" w:rsidRDefault="008B5552" w:rsidP="008B5552">
      <w:pPr>
        <w:pStyle w:val="Caption"/>
      </w:pPr>
      <w:bookmarkStart w:id="149" w:name="_Ref451520890"/>
      <w:bookmarkStart w:id="150" w:name="_Toc475524081"/>
      <w:r>
        <w:t xml:space="preserve">Table </w:t>
      </w:r>
      <w:fldSimple w:instr=" STYLEREF 1 \s ">
        <w:r w:rsidR="00B90199">
          <w:rPr>
            <w:noProof/>
          </w:rPr>
          <w:t>F</w:t>
        </w:r>
      </w:fldSimple>
      <w:r w:rsidR="00826113">
        <w:noBreakHyphen/>
      </w:r>
      <w:fldSimple w:instr=" SEQ Table \* ARABIC \s 1 ">
        <w:r w:rsidR="00B90199">
          <w:rPr>
            <w:noProof/>
          </w:rPr>
          <w:t>1</w:t>
        </w:r>
      </w:fldSimple>
      <w:r>
        <w:t xml:space="preserve"> Assessment Results: </w:t>
      </w:r>
      <w:r w:rsidRPr="008B5552">
        <w:t>Summary of System Security Risks from FedRAMP Testing</w:t>
      </w:r>
      <w:bookmarkEnd w:id="149"/>
      <w:bookmarkEnd w:id="150"/>
    </w:p>
    <w:tbl>
      <w:tblPr>
        <w:tblStyle w:val="TableGrid"/>
        <w:tblW w:w="5000" w:type="pct"/>
        <w:tblLook w:val="04A0" w:firstRow="1" w:lastRow="0" w:firstColumn="1" w:lastColumn="0" w:noHBand="0" w:noVBand="1"/>
      </w:tblPr>
      <w:tblGrid>
        <w:gridCol w:w="1178"/>
        <w:gridCol w:w="1201"/>
        <w:gridCol w:w="1201"/>
        <w:gridCol w:w="1203"/>
        <w:gridCol w:w="1121"/>
        <w:gridCol w:w="1246"/>
        <w:gridCol w:w="1246"/>
        <w:gridCol w:w="1180"/>
      </w:tblGrid>
      <w:tr w:rsidR="009633EA" w:rsidRPr="00875202" w14:paraId="0F8DF8EE" w14:textId="77777777" w:rsidTr="009633EA">
        <w:trPr>
          <w:tblHeader/>
        </w:trPr>
        <w:tc>
          <w:tcPr>
            <w:tcW w:w="344" w:type="pct"/>
            <w:shd w:val="clear" w:color="auto" w:fill="D9E2F3" w:themeFill="accent5" w:themeFillTint="33"/>
            <w:vAlign w:val="center"/>
          </w:tcPr>
          <w:p w14:paraId="39443C6F" w14:textId="77777777" w:rsidR="009633EA" w:rsidRPr="00875202" w:rsidRDefault="009633EA" w:rsidP="00875202">
            <w:pPr>
              <w:pStyle w:val="GSATableHeading"/>
            </w:pPr>
            <w:r w:rsidRPr="00875202">
              <w:t>Risk Level</w:t>
            </w:r>
          </w:p>
        </w:tc>
        <w:tc>
          <w:tcPr>
            <w:tcW w:w="666" w:type="pct"/>
            <w:shd w:val="clear" w:color="auto" w:fill="D9E2F3" w:themeFill="accent5" w:themeFillTint="33"/>
            <w:vAlign w:val="center"/>
          </w:tcPr>
          <w:p w14:paraId="09CF3FC6" w14:textId="77777777" w:rsidR="009633EA" w:rsidRPr="00875202" w:rsidRDefault="009633EA" w:rsidP="00875202">
            <w:pPr>
              <w:pStyle w:val="GSATableHeading"/>
            </w:pPr>
            <w:r w:rsidRPr="00875202">
              <w:t>Assessment Test Cases</w:t>
            </w:r>
          </w:p>
        </w:tc>
        <w:tc>
          <w:tcPr>
            <w:tcW w:w="666" w:type="pct"/>
            <w:shd w:val="clear" w:color="auto" w:fill="D9E2F3" w:themeFill="accent5" w:themeFillTint="33"/>
            <w:vAlign w:val="center"/>
          </w:tcPr>
          <w:p w14:paraId="6ECE5369" w14:textId="77777777" w:rsidR="009633EA" w:rsidRPr="00875202" w:rsidRDefault="009633EA" w:rsidP="00875202">
            <w:pPr>
              <w:pStyle w:val="GSATableHeading"/>
            </w:pPr>
            <w:r w:rsidRPr="00875202">
              <w:t>OS Scans</w:t>
            </w:r>
          </w:p>
        </w:tc>
        <w:tc>
          <w:tcPr>
            <w:tcW w:w="667" w:type="pct"/>
            <w:shd w:val="clear" w:color="auto" w:fill="D9E2F3" w:themeFill="accent5" w:themeFillTint="33"/>
            <w:vAlign w:val="center"/>
          </w:tcPr>
          <w:p w14:paraId="7C62E418" w14:textId="77777777" w:rsidR="009633EA" w:rsidRPr="00875202" w:rsidRDefault="009633EA" w:rsidP="00875202">
            <w:pPr>
              <w:pStyle w:val="GSATableHeading"/>
            </w:pPr>
            <w:r w:rsidRPr="00875202">
              <w:t>Web Scans</w:t>
            </w:r>
          </w:p>
        </w:tc>
        <w:tc>
          <w:tcPr>
            <w:tcW w:w="624" w:type="pct"/>
            <w:shd w:val="clear" w:color="auto" w:fill="D9E2F3" w:themeFill="accent5" w:themeFillTint="33"/>
            <w:vAlign w:val="center"/>
          </w:tcPr>
          <w:p w14:paraId="78D55DC8" w14:textId="77777777" w:rsidR="009633EA" w:rsidRPr="00875202" w:rsidRDefault="009633EA" w:rsidP="00875202">
            <w:pPr>
              <w:pStyle w:val="GSATableHeading"/>
            </w:pPr>
            <w:r w:rsidRPr="00875202">
              <w:t>DB Scans</w:t>
            </w:r>
          </w:p>
        </w:tc>
        <w:tc>
          <w:tcPr>
            <w:tcW w:w="689" w:type="pct"/>
            <w:shd w:val="clear" w:color="auto" w:fill="D9E2F3" w:themeFill="accent5" w:themeFillTint="33"/>
            <w:vAlign w:val="center"/>
          </w:tcPr>
          <w:p w14:paraId="2C7BC59B" w14:textId="77777777" w:rsidR="009633EA" w:rsidRPr="00875202" w:rsidRDefault="009633EA" w:rsidP="00875202">
            <w:pPr>
              <w:pStyle w:val="GSATableHeading"/>
            </w:pPr>
            <w:r w:rsidRPr="00875202">
              <w:t>Source Code</w:t>
            </w:r>
          </w:p>
        </w:tc>
        <w:tc>
          <w:tcPr>
            <w:tcW w:w="689" w:type="pct"/>
            <w:shd w:val="clear" w:color="auto" w:fill="D9E2F3" w:themeFill="accent5" w:themeFillTint="33"/>
            <w:vAlign w:val="center"/>
          </w:tcPr>
          <w:p w14:paraId="2358A034" w14:textId="77777777" w:rsidR="009633EA" w:rsidRPr="00875202" w:rsidRDefault="009633EA" w:rsidP="00875202">
            <w:pPr>
              <w:pStyle w:val="GSATableHeading"/>
            </w:pPr>
            <w:r w:rsidRPr="00875202">
              <w:t>Penetration Test</w:t>
            </w:r>
          </w:p>
        </w:tc>
        <w:tc>
          <w:tcPr>
            <w:tcW w:w="655" w:type="pct"/>
            <w:shd w:val="clear" w:color="auto" w:fill="D9E2F3" w:themeFill="accent5" w:themeFillTint="33"/>
            <w:vAlign w:val="center"/>
          </w:tcPr>
          <w:p w14:paraId="1A06BD04" w14:textId="77777777" w:rsidR="009633EA" w:rsidRPr="00875202" w:rsidRDefault="009633EA" w:rsidP="00875202">
            <w:pPr>
              <w:pStyle w:val="GSATableHeading"/>
            </w:pPr>
            <w:r w:rsidRPr="00875202">
              <w:t>Total</w:t>
            </w:r>
          </w:p>
        </w:tc>
      </w:tr>
      <w:tr w:rsidR="009633EA" w:rsidRPr="00875202" w14:paraId="3673D47A" w14:textId="77777777" w:rsidTr="00875202">
        <w:trPr>
          <w:trHeight w:val="144"/>
        </w:trPr>
        <w:tc>
          <w:tcPr>
            <w:tcW w:w="344" w:type="pct"/>
            <w:vAlign w:val="center"/>
          </w:tcPr>
          <w:p w14:paraId="549377F5" w14:textId="77777777" w:rsidR="009633EA" w:rsidRPr="00875202" w:rsidRDefault="009633EA" w:rsidP="00875202">
            <w:pPr>
              <w:pStyle w:val="GSATableText"/>
            </w:pPr>
            <w:r w:rsidRPr="00875202">
              <w:t>High</w:t>
            </w:r>
          </w:p>
        </w:tc>
        <w:tc>
          <w:tcPr>
            <w:tcW w:w="666" w:type="pct"/>
          </w:tcPr>
          <w:p w14:paraId="386DE65E" w14:textId="77777777" w:rsidR="009633EA" w:rsidRPr="00875202" w:rsidRDefault="009633EA" w:rsidP="00875202">
            <w:pPr>
              <w:pStyle w:val="GSATableText"/>
            </w:pPr>
          </w:p>
        </w:tc>
        <w:tc>
          <w:tcPr>
            <w:tcW w:w="666" w:type="pct"/>
          </w:tcPr>
          <w:p w14:paraId="6B2B815B" w14:textId="77777777" w:rsidR="009633EA" w:rsidRPr="00875202" w:rsidRDefault="009633EA" w:rsidP="00875202">
            <w:pPr>
              <w:pStyle w:val="GSATableText"/>
            </w:pPr>
          </w:p>
        </w:tc>
        <w:tc>
          <w:tcPr>
            <w:tcW w:w="667" w:type="pct"/>
          </w:tcPr>
          <w:p w14:paraId="7F0E7EC2" w14:textId="77777777" w:rsidR="009633EA" w:rsidRPr="00875202" w:rsidRDefault="009633EA" w:rsidP="00875202">
            <w:pPr>
              <w:pStyle w:val="GSATableText"/>
            </w:pPr>
          </w:p>
        </w:tc>
        <w:tc>
          <w:tcPr>
            <w:tcW w:w="624" w:type="pct"/>
          </w:tcPr>
          <w:p w14:paraId="6A21DEAC" w14:textId="77777777" w:rsidR="009633EA" w:rsidRPr="00875202" w:rsidRDefault="009633EA" w:rsidP="00875202">
            <w:pPr>
              <w:pStyle w:val="GSATableText"/>
            </w:pPr>
          </w:p>
        </w:tc>
        <w:tc>
          <w:tcPr>
            <w:tcW w:w="689" w:type="pct"/>
            <w:vAlign w:val="center"/>
          </w:tcPr>
          <w:p w14:paraId="3068529D" w14:textId="77777777" w:rsidR="009633EA" w:rsidRPr="00875202" w:rsidRDefault="009633EA" w:rsidP="00875202">
            <w:pPr>
              <w:pStyle w:val="GSATableText"/>
            </w:pPr>
          </w:p>
        </w:tc>
        <w:tc>
          <w:tcPr>
            <w:tcW w:w="689" w:type="pct"/>
          </w:tcPr>
          <w:p w14:paraId="2D361A9E" w14:textId="77777777" w:rsidR="009633EA" w:rsidRPr="00875202" w:rsidRDefault="009633EA" w:rsidP="00875202">
            <w:pPr>
              <w:pStyle w:val="GSATableText"/>
            </w:pPr>
          </w:p>
        </w:tc>
        <w:tc>
          <w:tcPr>
            <w:tcW w:w="655" w:type="pct"/>
          </w:tcPr>
          <w:p w14:paraId="0FA7E11D" w14:textId="77777777" w:rsidR="009633EA" w:rsidRPr="00875202" w:rsidRDefault="009633EA" w:rsidP="00875202">
            <w:pPr>
              <w:pStyle w:val="GSATableText"/>
            </w:pPr>
          </w:p>
        </w:tc>
      </w:tr>
      <w:tr w:rsidR="009633EA" w:rsidRPr="00875202" w14:paraId="63EB07EB" w14:textId="77777777" w:rsidTr="00875202">
        <w:trPr>
          <w:trHeight w:val="144"/>
        </w:trPr>
        <w:tc>
          <w:tcPr>
            <w:tcW w:w="344" w:type="pct"/>
            <w:vAlign w:val="center"/>
          </w:tcPr>
          <w:p w14:paraId="14AB15FA" w14:textId="77777777" w:rsidR="009633EA" w:rsidRPr="00875202" w:rsidRDefault="009633EA" w:rsidP="00875202">
            <w:pPr>
              <w:pStyle w:val="GSATableText"/>
            </w:pPr>
            <w:r w:rsidRPr="00875202">
              <w:t>Moderate</w:t>
            </w:r>
          </w:p>
        </w:tc>
        <w:tc>
          <w:tcPr>
            <w:tcW w:w="666" w:type="pct"/>
          </w:tcPr>
          <w:p w14:paraId="0276E081" w14:textId="77777777" w:rsidR="009633EA" w:rsidRPr="00875202" w:rsidRDefault="009633EA" w:rsidP="00875202">
            <w:pPr>
              <w:pStyle w:val="GSATableText"/>
            </w:pPr>
          </w:p>
        </w:tc>
        <w:tc>
          <w:tcPr>
            <w:tcW w:w="666" w:type="pct"/>
          </w:tcPr>
          <w:p w14:paraId="258F6FAF" w14:textId="77777777" w:rsidR="009633EA" w:rsidRPr="00875202" w:rsidRDefault="009633EA" w:rsidP="00875202">
            <w:pPr>
              <w:pStyle w:val="GSATableText"/>
            </w:pPr>
          </w:p>
        </w:tc>
        <w:tc>
          <w:tcPr>
            <w:tcW w:w="667" w:type="pct"/>
          </w:tcPr>
          <w:p w14:paraId="0ABC569C" w14:textId="77777777" w:rsidR="009633EA" w:rsidRPr="00875202" w:rsidRDefault="009633EA" w:rsidP="00875202">
            <w:pPr>
              <w:pStyle w:val="GSATableText"/>
            </w:pPr>
          </w:p>
        </w:tc>
        <w:tc>
          <w:tcPr>
            <w:tcW w:w="624" w:type="pct"/>
          </w:tcPr>
          <w:p w14:paraId="76535478" w14:textId="77777777" w:rsidR="009633EA" w:rsidRPr="00875202" w:rsidRDefault="009633EA" w:rsidP="00875202">
            <w:pPr>
              <w:pStyle w:val="GSATableText"/>
            </w:pPr>
          </w:p>
        </w:tc>
        <w:tc>
          <w:tcPr>
            <w:tcW w:w="689" w:type="pct"/>
            <w:vAlign w:val="center"/>
          </w:tcPr>
          <w:p w14:paraId="75DC6977" w14:textId="77777777" w:rsidR="009633EA" w:rsidRPr="00875202" w:rsidRDefault="009633EA" w:rsidP="00875202">
            <w:pPr>
              <w:pStyle w:val="GSATableText"/>
            </w:pPr>
          </w:p>
        </w:tc>
        <w:tc>
          <w:tcPr>
            <w:tcW w:w="689" w:type="pct"/>
          </w:tcPr>
          <w:p w14:paraId="23C6ED66" w14:textId="77777777" w:rsidR="009633EA" w:rsidRPr="00875202" w:rsidRDefault="009633EA" w:rsidP="00875202">
            <w:pPr>
              <w:pStyle w:val="GSATableText"/>
            </w:pPr>
          </w:p>
        </w:tc>
        <w:tc>
          <w:tcPr>
            <w:tcW w:w="655" w:type="pct"/>
          </w:tcPr>
          <w:p w14:paraId="218E1C93" w14:textId="77777777" w:rsidR="009633EA" w:rsidRPr="00875202" w:rsidRDefault="009633EA" w:rsidP="00875202">
            <w:pPr>
              <w:pStyle w:val="GSATableText"/>
            </w:pPr>
          </w:p>
        </w:tc>
      </w:tr>
      <w:tr w:rsidR="009633EA" w:rsidRPr="00875202" w14:paraId="63F4E631" w14:textId="77777777" w:rsidTr="00875202">
        <w:trPr>
          <w:trHeight w:val="144"/>
        </w:trPr>
        <w:tc>
          <w:tcPr>
            <w:tcW w:w="344" w:type="pct"/>
            <w:vAlign w:val="center"/>
          </w:tcPr>
          <w:p w14:paraId="4A9BBE61" w14:textId="77777777" w:rsidR="009633EA" w:rsidRPr="00875202" w:rsidRDefault="009633EA" w:rsidP="00875202">
            <w:pPr>
              <w:pStyle w:val="GSATableText"/>
            </w:pPr>
            <w:r w:rsidRPr="00875202">
              <w:t>Low</w:t>
            </w:r>
          </w:p>
        </w:tc>
        <w:tc>
          <w:tcPr>
            <w:tcW w:w="666" w:type="pct"/>
          </w:tcPr>
          <w:p w14:paraId="53E35A51" w14:textId="77777777" w:rsidR="009633EA" w:rsidRPr="00875202" w:rsidRDefault="009633EA" w:rsidP="00875202">
            <w:pPr>
              <w:pStyle w:val="GSATableText"/>
            </w:pPr>
          </w:p>
        </w:tc>
        <w:tc>
          <w:tcPr>
            <w:tcW w:w="666" w:type="pct"/>
          </w:tcPr>
          <w:p w14:paraId="540CAF6A" w14:textId="77777777" w:rsidR="009633EA" w:rsidRPr="00875202" w:rsidRDefault="009633EA" w:rsidP="00875202">
            <w:pPr>
              <w:pStyle w:val="GSATableText"/>
            </w:pPr>
          </w:p>
        </w:tc>
        <w:tc>
          <w:tcPr>
            <w:tcW w:w="667" w:type="pct"/>
          </w:tcPr>
          <w:p w14:paraId="05B2551F" w14:textId="77777777" w:rsidR="009633EA" w:rsidRPr="00875202" w:rsidRDefault="009633EA" w:rsidP="00875202">
            <w:pPr>
              <w:pStyle w:val="GSATableText"/>
            </w:pPr>
          </w:p>
        </w:tc>
        <w:tc>
          <w:tcPr>
            <w:tcW w:w="624" w:type="pct"/>
          </w:tcPr>
          <w:p w14:paraId="2578310C" w14:textId="77777777" w:rsidR="009633EA" w:rsidRPr="00875202" w:rsidRDefault="009633EA" w:rsidP="00875202">
            <w:pPr>
              <w:pStyle w:val="GSATableText"/>
            </w:pPr>
          </w:p>
        </w:tc>
        <w:tc>
          <w:tcPr>
            <w:tcW w:w="689" w:type="pct"/>
            <w:vAlign w:val="center"/>
          </w:tcPr>
          <w:p w14:paraId="0EFE6856" w14:textId="77777777" w:rsidR="009633EA" w:rsidRPr="00875202" w:rsidRDefault="009633EA" w:rsidP="00875202">
            <w:pPr>
              <w:pStyle w:val="GSATableText"/>
            </w:pPr>
          </w:p>
        </w:tc>
        <w:tc>
          <w:tcPr>
            <w:tcW w:w="689" w:type="pct"/>
          </w:tcPr>
          <w:p w14:paraId="50F56FF3" w14:textId="77777777" w:rsidR="009633EA" w:rsidRPr="00875202" w:rsidRDefault="009633EA" w:rsidP="00875202">
            <w:pPr>
              <w:pStyle w:val="GSATableText"/>
            </w:pPr>
          </w:p>
        </w:tc>
        <w:tc>
          <w:tcPr>
            <w:tcW w:w="655" w:type="pct"/>
          </w:tcPr>
          <w:p w14:paraId="72D4ACC5" w14:textId="77777777" w:rsidR="009633EA" w:rsidRPr="00875202" w:rsidRDefault="009633EA" w:rsidP="00875202">
            <w:pPr>
              <w:pStyle w:val="GSATableText"/>
            </w:pPr>
          </w:p>
        </w:tc>
      </w:tr>
      <w:tr w:rsidR="009633EA" w:rsidRPr="00875202" w14:paraId="4822ECED" w14:textId="77777777" w:rsidTr="00875202">
        <w:trPr>
          <w:trHeight w:val="144"/>
        </w:trPr>
        <w:tc>
          <w:tcPr>
            <w:tcW w:w="344" w:type="pct"/>
            <w:vAlign w:val="center"/>
          </w:tcPr>
          <w:p w14:paraId="452FE3E8" w14:textId="77777777" w:rsidR="009633EA" w:rsidRPr="00875202" w:rsidRDefault="009633EA" w:rsidP="00875202">
            <w:pPr>
              <w:pStyle w:val="GSATableText"/>
            </w:pPr>
            <w:r w:rsidRPr="00875202">
              <w:t>Operational Required</w:t>
            </w:r>
          </w:p>
        </w:tc>
        <w:tc>
          <w:tcPr>
            <w:tcW w:w="666" w:type="pct"/>
          </w:tcPr>
          <w:p w14:paraId="594709A8" w14:textId="77777777" w:rsidR="009633EA" w:rsidRPr="00875202" w:rsidRDefault="009633EA" w:rsidP="00875202">
            <w:pPr>
              <w:pStyle w:val="GSATableText"/>
            </w:pPr>
          </w:p>
        </w:tc>
        <w:tc>
          <w:tcPr>
            <w:tcW w:w="666" w:type="pct"/>
          </w:tcPr>
          <w:p w14:paraId="154A4BB9" w14:textId="77777777" w:rsidR="009633EA" w:rsidRPr="00875202" w:rsidRDefault="009633EA" w:rsidP="00875202">
            <w:pPr>
              <w:pStyle w:val="GSATableText"/>
            </w:pPr>
          </w:p>
        </w:tc>
        <w:tc>
          <w:tcPr>
            <w:tcW w:w="667" w:type="pct"/>
          </w:tcPr>
          <w:p w14:paraId="5E47BBF1" w14:textId="77777777" w:rsidR="009633EA" w:rsidRPr="00875202" w:rsidRDefault="009633EA" w:rsidP="00875202">
            <w:pPr>
              <w:pStyle w:val="GSATableText"/>
            </w:pPr>
          </w:p>
        </w:tc>
        <w:tc>
          <w:tcPr>
            <w:tcW w:w="624" w:type="pct"/>
          </w:tcPr>
          <w:p w14:paraId="0101EE30" w14:textId="77777777" w:rsidR="009633EA" w:rsidRPr="00875202" w:rsidRDefault="009633EA" w:rsidP="00875202">
            <w:pPr>
              <w:pStyle w:val="GSATableText"/>
            </w:pPr>
          </w:p>
        </w:tc>
        <w:tc>
          <w:tcPr>
            <w:tcW w:w="689" w:type="pct"/>
            <w:vAlign w:val="center"/>
          </w:tcPr>
          <w:p w14:paraId="421B4E8D" w14:textId="77777777" w:rsidR="009633EA" w:rsidRPr="00875202" w:rsidRDefault="009633EA" w:rsidP="00875202">
            <w:pPr>
              <w:pStyle w:val="GSATableText"/>
            </w:pPr>
          </w:p>
        </w:tc>
        <w:tc>
          <w:tcPr>
            <w:tcW w:w="689" w:type="pct"/>
          </w:tcPr>
          <w:p w14:paraId="2CA14A05" w14:textId="77777777" w:rsidR="009633EA" w:rsidRPr="00875202" w:rsidRDefault="009633EA" w:rsidP="00875202">
            <w:pPr>
              <w:pStyle w:val="GSATableText"/>
            </w:pPr>
          </w:p>
        </w:tc>
        <w:tc>
          <w:tcPr>
            <w:tcW w:w="655" w:type="pct"/>
          </w:tcPr>
          <w:p w14:paraId="42A17C1B" w14:textId="77777777" w:rsidR="009633EA" w:rsidRPr="00875202" w:rsidRDefault="009633EA" w:rsidP="00875202">
            <w:pPr>
              <w:pStyle w:val="GSATableText"/>
            </w:pPr>
          </w:p>
        </w:tc>
      </w:tr>
      <w:tr w:rsidR="009633EA" w:rsidRPr="00875202" w14:paraId="5E5D1116" w14:textId="77777777" w:rsidTr="00875202">
        <w:trPr>
          <w:trHeight w:val="144"/>
        </w:trPr>
        <w:tc>
          <w:tcPr>
            <w:tcW w:w="344" w:type="pct"/>
            <w:vAlign w:val="center"/>
          </w:tcPr>
          <w:p w14:paraId="7EE8271F" w14:textId="77777777" w:rsidR="009633EA" w:rsidRPr="00875202" w:rsidRDefault="009633EA" w:rsidP="00875202">
            <w:pPr>
              <w:pStyle w:val="GSATableText"/>
            </w:pPr>
            <w:r w:rsidRPr="00875202">
              <w:t>Total</w:t>
            </w:r>
          </w:p>
        </w:tc>
        <w:tc>
          <w:tcPr>
            <w:tcW w:w="666" w:type="pct"/>
          </w:tcPr>
          <w:p w14:paraId="2B31C719" w14:textId="77777777" w:rsidR="009633EA" w:rsidRPr="00875202" w:rsidRDefault="009633EA" w:rsidP="00875202">
            <w:pPr>
              <w:pStyle w:val="GSATableText"/>
            </w:pPr>
          </w:p>
        </w:tc>
        <w:tc>
          <w:tcPr>
            <w:tcW w:w="666" w:type="pct"/>
          </w:tcPr>
          <w:p w14:paraId="2FAFE738" w14:textId="77777777" w:rsidR="009633EA" w:rsidRPr="00875202" w:rsidRDefault="009633EA" w:rsidP="00875202">
            <w:pPr>
              <w:pStyle w:val="GSATableText"/>
            </w:pPr>
          </w:p>
        </w:tc>
        <w:tc>
          <w:tcPr>
            <w:tcW w:w="667" w:type="pct"/>
          </w:tcPr>
          <w:p w14:paraId="0A4620B8" w14:textId="77777777" w:rsidR="009633EA" w:rsidRPr="00875202" w:rsidRDefault="009633EA" w:rsidP="00875202">
            <w:pPr>
              <w:pStyle w:val="GSATableText"/>
            </w:pPr>
          </w:p>
        </w:tc>
        <w:tc>
          <w:tcPr>
            <w:tcW w:w="624" w:type="pct"/>
          </w:tcPr>
          <w:p w14:paraId="3F61F05C" w14:textId="77777777" w:rsidR="009633EA" w:rsidRPr="00875202" w:rsidRDefault="009633EA" w:rsidP="00875202">
            <w:pPr>
              <w:pStyle w:val="GSATableText"/>
            </w:pPr>
          </w:p>
        </w:tc>
        <w:tc>
          <w:tcPr>
            <w:tcW w:w="689" w:type="pct"/>
            <w:vAlign w:val="center"/>
          </w:tcPr>
          <w:p w14:paraId="2B4ED822" w14:textId="77777777" w:rsidR="009633EA" w:rsidRPr="00875202" w:rsidRDefault="009633EA" w:rsidP="00875202">
            <w:pPr>
              <w:pStyle w:val="GSATableText"/>
            </w:pPr>
          </w:p>
        </w:tc>
        <w:tc>
          <w:tcPr>
            <w:tcW w:w="689" w:type="pct"/>
          </w:tcPr>
          <w:p w14:paraId="0AC65A9C" w14:textId="77777777" w:rsidR="009633EA" w:rsidRPr="00875202" w:rsidRDefault="009633EA" w:rsidP="00875202">
            <w:pPr>
              <w:pStyle w:val="GSATableText"/>
            </w:pPr>
          </w:p>
        </w:tc>
        <w:tc>
          <w:tcPr>
            <w:tcW w:w="655" w:type="pct"/>
          </w:tcPr>
          <w:p w14:paraId="768EC65F" w14:textId="77777777" w:rsidR="009633EA" w:rsidRPr="00875202" w:rsidRDefault="009633EA" w:rsidP="00875202">
            <w:pPr>
              <w:pStyle w:val="GSATableText"/>
            </w:pPr>
          </w:p>
        </w:tc>
      </w:tr>
    </w:tbl>
    <w:p w14:paraId="33656C75" w14:textId="77777777" w:rsidR="00534B58" w:rsidRDefault="00534B58" w:rsidP="00762680"/>
    <w:p w14:paraId="54FE9AD2" w14:textId="77777777" w:rsidR="00534B58" w:rsidRDefault="008B5552" w:rsidP="00762680">
      <w:r>
        <w:t xml:space="preserve">The products and methodology are represented in </w:t>
      </w:r>
      <w:r>
        <w:fldChar w:fldCharType="begin"/>
      </w:r>
      <w:r>
        <w:instrText xml:space="preserve"> REF _Ref451521003 \h </w:instrText>
      </w:r>
      <w:r>
        <w:fldChar w:fldCharType="separate"/>
      </w:r>
      <w:r w:rsidR="00B90199">
        <w:t xml:space="preserve">Table </w:t>
      </w:r>
      <w:r w:rsidR="00B90199">
        <w:rPr>
          <w:noProof/>
        </w:rPr>
        <w:t>F</w:t>
      </w:r>
      <w:r w:rsidR="00B90199">
        <w:noBreakHyphen/>
      </w:r>
      <w:r w:rsidR="00B90199">
        <w:rPr>
          <w:noProof/>
        </w:rPr>
        <w:t>2</w:t>
      </w:r>
      <w:r w:rsidR="00B90199">
        <w:t xml:space="preserve"> Assessment Results: </w:t>
      </w:r>
      <w:r w:rsidR="00B90199" w:rsidRPr="009F6BCF">
        <w:t>Final Summary of System Security Risks</w:t>
      </w:r>
      <w:r>
        <w:fldChar w:fldCharType="end"/>
      </w:r>
    </w:p>
    <w:p w14:paraId="46864DB8" w14:textId="77777777" w:rsidR="00534B58" w:rsidRDefault="008B5552" w:rsidP="008B5552">
      <w:pPr>
        <w:pStyle w:val="Caption"/>
      </w:pPr>
      <w:bookmarkStart w:id="151" w:name="_Ref451521003"/>
      <w:bookmarkStart w:id="152" w:name="_Toc475524082"/>
      <w:r>
        <w:t xml:space="preserve">Table </w:t>
      </w:r>
      <w:fldSimple w:instr=" STYLEREF 1 \s ">
        <w:r w:rsidR="00B90199">
          <w:rPr>
            <w:noProof/>
          </w:rPr>
          <w:t>F</w:t>
        </w:r>
      </w:fldSimple>
      <w:r w:rsidR="00826113">
        <w:noBreakHyphen/>
      </w:r>
      <w:fldSimple w:instr=" SEQ Table \* ARABIC \s 1 ">
        <w:r w:rsidR="00B90199">
          <w:rPr>
            <w:noProof/>
          </w:rPr>
          <w:t>2</w:t>
        </w:r>
      </w:fldSimple>
      <w:r>
        <w:t xml:space="preserve"> Assessment Results: </w:t>
      </w:r>
      <w:r w:rsidRPr="009F6BCF">
        <w:t>Final Summary of System Security Risks</w:t>
      </w:r>
      <w:bookmarkEnd w:id="151"/>
      <w:bookmarkEnd w:id="152"/>
    </w:p>
    <w:tbl>
      <w:tblPr>
        <w:tblStyle w:val="TableGrid"/>
        <w:tblW w:w="5000" w:type="pct"/>
        <w:tblLook w:val="04A0" w:firstRow="1" w:lastRow="0" w:firstColumn="1" w:lastColumn="0" w:noHBand="0" w:noVBand="1"/>
      </w:tblPr>
      <w:tblGrid>
        <w:gridCol w:w="2668"/>
        <w:gridCol w:w="3717"/>
        <w:gridCol w:w="3191"/>
      </w:tblGrid>
      <w:tr w:rsidR="00AE3FF8" w:rsidRPr="002970C8" w14:paraId="3666E3DF" w14:textId="77777777" w:rsidTr="000B6241">
        <w:trPr>
          <w:tblHeader/>
        </w:trPr>
        <w:tc>
          <w:tcPr>
            <w:tcW w:w="1393" w:type="pct"/>
            <w:shd w:val="clear" w:color="auto" w:fill="D9E2F3" w:themeFill="accent5" w:themeFillTint="33"/>
          </w:tcPr>
          <w:p w14:paraId="2960671C" w14:textId="77777777" w:rsidR="00AE3FF8" w:rsidRPr="002970C8" w:rsidRDefault="008B5552" w:rsidP="008B5552">
            <w:pPr>
              <w:pStyle w:val="GSATableHeading"/>
              <w:rPr>
                <w:lang w:eastAsia="zh-TW"/>
              </w:rPr>
            </w:pPr>
            <w:r w:rsidRPr="008B5552">
              <w:rPr>
                <w:lang w:eastAsia="zh-TW"/>
              </w:rPr>
              <w:t>Risk Level</w:t>
            </w:r>
          </w:p>
        </w:tc>
        <w:tc>
          <w:tcPr>
            <w:tcW w:w="1941" w:type="pct"/>
            <w:shd w:val="clear" w:color="auto" w:fill="D9E2F3" w:themeFill="accent5" w:themeFillTint="33"/>
          </w:tcPr>
          <w:p w14:paraId="726059C9" w14:textId="77777777" w:rsidR="00AE3FF8" w:rsidRPr="002970C8" w:rsidRDefault="008B5552" w:rsidP="008B5552">
            <w:pPr>
              <w:pStyle w:val="GSATableHeading"/>
              <w:rPr>
                <w:lang w:eastAsia="zh-TW"/>
              </w:rPr>
            </w:pPr>
            <w:r w:rsidRPr="008B5552">
              <w:rPr>
                <w:lang w:eastAsia="zh-TW"/>
              </w:rPr>
              <w:t>Risks from FedRAMP Testing</w:t>
            </w:r>
          </w:p>
        </w:tc>
        <w:tc>
          <w:tcPr>
            <w:tcW w:w="1666" w:type="pct"/>
            <w:shd w:val="clear" w:color="auto" w:fill="D9E2F3" w:themeFill="accent5" w:themeFillTint="33"/>
          </w:tcPr>
          <w:p w14:paraId="75617232" w14:textId="77777777" w:rsidR="00AE3FF8" w:rsidRPr="002970C8" w:rsidRDefault="008B5552" w:rsidP="008B5552">
            <w:pPr>
              <w:pStyle w:val="GSATableHeading"/>
              <w:rPr>
                <w:lang w:eastAsia="zh-TW"/>
              </w:rPr>
            </w:pPr>
            <w:r w:rsidRPr="008B5552">
              <w:rPr>
                <w:lang w:eastAsia="zh-TW"/>
              </w:rPr>
              <w:t>Total Risks</w:t>
            </w:r>
          </w:p>
        </w:tc>
      </w:tr>
      <w:tr w:rsidR="00AE3FF8" w14:paraId="722FAB80" w14:textId="77777777" w:rsidTr="008B5552">
        <w:trPr>
          <w:trHeight w:val="144"/>
        </w:trPr>
        <w:tc>
          <w:tcPr>
            <w:tcW w:w="1393" w:type="pct"/>
          </w:tcPr>
          <w:p w14:paraId="2440B7A8" w14:textId="77777777" w:rsidR="00AE3FF8" w:rsidRDefault="008B5552" w:rsidP="008B5552">
            <w:pPr>
              <w:pStyle w:val="GSATableText"/>
              <w:rPr>
                <w:lang w:eastAsia="zh-TW"/>
              </w:rPr>
            </w:pPr>
            <w:r>
              <w:rPr>
                <w:lang w:eastAsia="zh-TW"/>
              </w:rPr>
              <w:t>High</w:t>
            </w:r>
          </w:p>
        </w:tc>
        <w:tc>
          <w:tcPr>
            <w:tcW w:w="1941" w:type="pct"/>
          </w:tcPr>
          <w:p w14:paraId="61D2731C" w14:textId="77777777" w:rsidR="00AE3FF8" w:rsidRDefault="008B5552" w:rsidP="008B5552">
            <w:pPr>
              <w:pStyle w:val="GSATableTextCenter"/>
              <w:rPr>
                <w:lang w:eastAsia="zh-TW"/>
              </w:rPr>
            </w:pPr>
            <w:r w:rsidRPr="00E25811">
              <w:t>&lt;#&gt;</w:t>
            </w:r>
          </w:p>
        </w:tc>
        <w:tc>
          <w:tcPr>
            <w:tcW w:w="1666" w:type="pct"/>
          </w:tcPr>
          <w:p w14:paraId="6196D329" w14:textId="77777777" w:rsidR="00AE3FF8" w:rsidRDefault="008B5552" w:rsidP="008B5552">
            <w:pPr>
              <w:pStyle w:val="GSATableTextCenter"/>
              <w:rPr>
                <w:lang w:eastAsia="zh-TW"/>
              </w:rPr>
            </w:pPr>
            <w:r w:rsidRPr="008B5552">
              <w:rPr>
                <w:lang w:eastAsia="zh-TW"/>
              </w:rPr>
              <w:t>&lt;#&gt; (&lt;#&gt;% of Grand Total)</w:t>
            </w:r>
          </w:p>
        </w:tc>
      </w:tr>
      <w:tr w:rsidR="00AE3FF8" w14:paraId="2710727D" w14:textId="77777777" w:rsidTr="008B5552">
        <w:trPr>
          <w:trHeight w:val="144"/>
        </w:trPr>
        <w:tc>
          <w:tcPr>
            <w:tcW w:w="1393" w:type="pct"/>
          </w:tcPr>
          <w:p w14:paraId="29D34503" w14:textId="77777777" w:rsidR="00AE3FF8" w:rsidRDefault="008B5552" w:rsidP="008B5552">
            <w:pPr>
              <w:pStyle w:val="GSATableText"/>
              <w:rPr>
                <w:lang w:eastAsia="zh-TW"/>
              </w:rPr>
            </w:pPr>
            <w:r>
              <w:rPr>
                <w:lang w:eastAsia="zh-TW"/>
              </w:rPr>
              <w:t>Moderate</w:t>
            </w:r>
          </w:p>
        </w:tc>
        <w:tc>
          <w:tcPr>
            <w:tcW w:w="1941" w:type="pct"/>
          </w:tcPr>
          <w:p w14:paraId="290B5324" w14:textId="77777777" w:rsidR="00AE3FF8" w:rsidRDefault="008B5552" w:rsidP="008B5552">
            <w:pPr>
              <w:pStyle w:val="GSATableTextCenter"/>
              <w:rPr>
                <w:lang w:eastAsia="zh-TW"/>
              </w:rPr>
            </w:pPr>
            <w:r w:rsidRPr="00E25811">
              <w:t>&lt;#&gt;</w:t>
            </w:r>
          </w:p>
        </w:tc>
        <w:tc>
          <w:tcPr>
            <w:tcW w:w="1666" w:type="pct"/>
          </w:tcPr>
          <w:p w14:paraId="328157C2" w14:textId="77777777" w:rsidR="00AE3FF8" w:rsidRDefault="008B5552" w:rsidP="008B5552">
            <w:pPr>
              <w:pStyle w:val="GSATableTextCenter"/>
              <w:rPr>
                <w:lang w:eastAsia="zh-TW"/>
              </w:rPr>
            </w:pPr>
            <w:r w:rsidRPr="008B5552">
              <w:rPr>
                <w:lang w:eastAsia="zh-TW"/>
              </w:rPr>
              <w:t>&lt;#&gt;</w:t>
            </w:r>
            <w:r w:rsidRPr="008B5552">
              <w:rPr>
                <w:b/>
                <w:lang w:eastAsia="zh-TW"/>
              </w:rPr>
              <w:t xml:space="preserve"> </w:t>
            </w:r>
            <w:r w:rsidRPr="008B5552">
              <w:rPr>
                <w:lang w:eastAsia="zh-TW"/>
              </w:rPr>
              <w:t>(&lt;#&gt;% of Grand Total)</w:t>
            </w:r>
          </w:p>
        </w:tc>
      </w:tr>
      <w:tr w:rsidR="00AE3FF8" w14:paraId="233A7E66" w14:textId="77777777" w:rsidTr="008B5552">
        <w:trPr>
          <w:trHeight w:val="144"/>
        </w:trPr>
        <w:tc>
          <w:tcPr>
            <w:tcW w:w="1393" w:type="pct"/>
          </w:tcPr>
          <w:p w14:paraId="3D04E40D" w14:textId="77777777" w:rsidR="00AE3FF8" w:rsidRDefault="008B5552" w:rsidP="008B5552">
            <w:pPr>
              <w:pStyle w:val="GSATableText"/>
              <w:rPr>
                <w:lang w:eastAsia="zh-TW"/>
              </w:rPr>
            </w:pPr>
            <w:r>
              <w:rPr>
                <w:lang w:eastAsia="zh-TW"/>
              </w:rPr>
              <w:t>Low</w:t>
            </w:r>
          </w:p>
        </w:tc>
        <w:tc>
          <w:tcPr>
            <w:tcW w:w="1941" w:type="pct"/>
          </w:tcPr>
          <w:p w14:paraId="7FAD9ADD" w14:textId="77777777" w:rsidR="00AE3FF8" w:rsidRDefault="008B5552" w:rsidP="008B5552">
            <w:pPr>
              <w:pStyle w:val="GSATableTextCenter"/>
              <w:rPr>
                <w:lang w:eastAsia="zh-TW"/>
              </w:rPr>
            </w:pPr>
            <w:r w:rsidRPr="00E25811">
              <w:t>&lt;#&gt;</w:t>
            </w:r>
          </w:p>
        </w:tc>
        <w:tc>
          <w:tcPr>
            <w:tcW w:w="1666" w:type="pct"/>
          </w:tcPr>
          <w:p w14:paraId="421B0FD0" w14:textId="77777777" w:rsidR="00AE3FF8" w:rsidRDefault="008B5552" w:rsidP="008B5552">
            <w:pPr>
              <w:pStyle w:val="GSATableTextCenter"/>
              <w:rPr>
                <w:lang w:eastAsia="zh-TW"/>
              </w:rPr>
            </w:pPr>
            <w:r w:rsidRPr="008B5552">
              <w:rPr>
                <w:lang w:eastAsia="zh-TW"/>
              </w:rPr>
              <w:t>&lt;#&gt;</w:t>
            </w:r>
            <w:r w:rsidRPr="008B5552">
              <w:rPr>
                <w:b/>
                <w:lang w:eastAsia="zh-TW"/>
              </w:rPr>
              <w:t xml:space="preserve"> </w:t>
            </w:r>
            <w:r w:rsidRPr="008B5552">
              <w:rPr>
                <w:lang w:eastAsia="zh-TW"/>
              </w:rPr>
              <w:t>(&lt;#&gt;% of Grand Total)</w:t>
            </w:r>
          </w:p>
        </w:tc>
      </w:tr>
      <w:tr w:rsidR="00AE3FF8" w14:paraId="6425594E" w14:textId="77777777" w:rsidTr="008B5552">
        <w:trPr>
          <w:trHeight w:val="144"/>
        </w:trPr>
        <w:tc>
          <w:tcPr>
            <w:tcW w:w="1393" w:type="pct"/>
          </w:tcPr>
          <w:p w14:paraId="160FCEBF" w14:textId="77777777" w:rsidR="00AE3FF8" w:rsidRDefault="008B5552" w:rsidP="008B5552">
            <w:pPr>
              <w:pStyle w:val="GSATableText"/>
              <w:rPr>
                <w:lang w:eastAsia="zh-TW"/>
              </w:rPr>
            </w:pPr>
            <w:r>
              <w:rPr>
                <w:lang w:eastAsia="zh-TW"/>
              </w:rPr>
              <w:t>Operational Required</w:t>
            </w:r>
          </w:p>
        </w:tc>
        <w:tc>
          <w:tcPr>
            <w:tcW w:w="1941" w:type="pct"/>
          </w:tcPr>
          <w:p w14:paraId="777B37FF" w14:textId="77777777" w:rsidR="00AE3FF8" w:rsidRDefault="008B5552" w:rsidP="008B5552">
            <w:pPr>
              <w:pStyle w:val="GSATableTextCenter"/>
              <w:rPr>
                <w:lang w:eastAsia="zh-TW"/>
              </w:rPr>
            </w:pPr>
            <w:r w:rsidRPr="00E25811">
              <w:t>&lt;#&gt;</w:t>
            </w:r>
          </w:p>
        </w:tc>
        <w:tc>
          <w:tcPr>
            <w:tcW w:w="1666" w:type="pct"/>
          </w:tcPr>
          <w:p w14:paraId="4D201DD5" w14:textId="77777777" w:rsidR="00AE3FF8" w:rsidRDefault="008B5552" w:rsidP="008B5552">
            <w:pPr>
              <w:pStyle w:val="GSATableTextCenter"/>
              <w:rPr>
                <w:lang w:eastAsia="zh-TW"/>
              </w:rPr>
            </w:pPr>
            <w:r w:rsidRPr="008B5552">
              <w:rPr>
                <w:lang w:eastAsia="zh-TW"/>
              </w:rPr>
              <w:t>-&lt;#&gt;</w:t>
            </w:r>
          </w:p>
        </w:tc>
      </w:tr>
      <w:tr w:rsidR="008B5552" w14:paraId="5D3E3507" w14:textId="77777777" w:rsidTr="008B5552">
        <w:trPr>
          <w:trHeight w:val="144"/>
        </w:trPr>
        <w:tc>
          <w:tcPr>
            <w:tcW w:w="1393" w:type="pct"/>
            <w:shd w:val="clear" w:color="auto" w:fill="D9E2F3" w:themeFill="accent5" w:themeFillTint="33"/>
          </w:tcPr>
          <w:p w14:paraId="07DFF8E1" w14:textId="77777777" w:rsidR="008B5552" w:rsidRDefault="008B5552" w:rsidP="008B5552">
            <w:pPr>
              <w:pStyle w:val="GSATableHeadingLeftJustified"/>
            </w:pPr>
            <w:r>
              <w:t>Total</w:t>
            </w:r>
          </w:p>
        </w:tc>
        <w:tc>
          <w:tcPr>
            <w:tcW w:w="1941" w:type="pct"/>
            <w:shd w:val="clear" w:color="auto" w:fill="D9E2F3" w:themeFill="accent5" w:themeFillTint="33"/>
          </w:tcPr>
          <w:p w14:paraId="365B86A9" w14:textId="77777777" w:rsidR="008B5552" w:rsidRDefault="008B5552" w:rsidP="008B5552">
            <w:pPr>
              <w:pStyle w:val="GSATableHeading"/>
            </w:pPr>
            <w:r w:rsidRPr="00E25811">
              <w:t>&lt;#&gt;</w:t>
            </w:r>
          </w:p>
        </w:tc>
        <w:tc>
          <w:tcPr>
            <w:tcW w:w="1666" w:type="pct"/>
            <w:shd w:val="clear" w:color="auto" w:fill="D9E2F3" w:themeFill="accent5" w:themeFillTint="33"/>
          </w:tcPr>
          <w:p w14:paraId="7049E0B3" w14:textId="77777777" w:rsidR="008B5552" w:rsidRDefault="008B5552" w:rsidP="008B5552">
            <w:pPr>
              <w:pStyle w:val="GSATableHeading"/>
            </w:pPr>
            <w:r w:rsidRPr="00E25811">
              <w:t>&lt;#&gt;</w:t>
            </w:r>
          </w:p>
        </w:tc>
      </w:tr>
    </w:tbl>
    <w:p w14:paraId="36852D14" w14:textId="77777777" w:rsidR="00534B58" w:rsidRDefault="00534B58" w:rsidP="00762680"/>
    <w:p w14:paraId="2E1F2272" w14:textId="77777777" w:rsidR="00534B58" w:rsidRDefault="00FB70B3" w:rsidP="00762680">
      <w:r>
        <w:fldChar w:fldCharType="begin"/>
      </w:r>
      <w:r>
        <w:instrText xml:space="preserve"> REF _Ref451521627 \h </w:instrText>
      </w:r>
      <w:r>
        <w:fldChar w:fldCharType="separate"/>
      </w:r>
      <w:r w:rsidR="00B90199">
        <w:t xml:space="preserve">Table </w:t>
      </w:r>
      <w:r w:rsidR="00B90199">
        <w:rPr>
          <w:noProof/>
        </w:rPr>
        <w:t>F</w:t>
      </w:r>
      <w:r w:rsidR="00B90199">
        <w:noBreakHyphen/>
      </w:r>
      <w:r w:rsidR="00B90199">
        <w:rPr>
          <w:noProof/>
        </w:rPr>
        <w:t>3</w:t>
      </w:r>
      <w:r w:rsidR="00B90199">
        <w:t xml:space="preserve"> Assessment Results: </w:t>
      </w:r>
      <w:r w:rsidR="00B90199" w:rsidRPr="009F6BCF">
        <w:t xml:space="preserve">Final Summary of </w:t>
      </w:r>
      <w:r w:rsidR="00B90199">
        <w:t>Unauthenticated Scans</w:t>
      </w:r>
      <w:r>
        <w:fldChar w:fldCharType="end"/>
      </w:r>
      <w:r>
        <w:t xml:space="preserve"> identifies contents and methodology of </w:t>
      </w:r>
      <w:r w:rsidR="0077506B">
        <w:t xml:space="preserve">the </w:t>
      </w:r>
      <w:r>
        <w:t>unauthenticated scans.</w:t>
      </w:r>
    </w:p>
    <w:p w14:paraId="7B794282" w14:textId="77777777" w:rsidR="00FB70B3" w:rsidRDefault="00FB70B3" w:rsidP="00FB70B3">
      <w:pPr>
        <w:pStyle w:val="Caption"/>
      </w:pPr>
      <w:bookmarkStart w:id="153" w:name="_Ref451521627"/>
      <w:bookmarkStart w:id="154" w:name="_Toc475524083"/>
      <w:r>
        <w:t xml:space="preserve">Table </w:t>
      </w:r>
      <w:fldSimple w:instr=" STYLEREF 1 \s ">
        <w:r w:rsidR="00B90199">
          <w:rPr>
            <w:noProof/>
          </w:rPr>
          <w:t>F</w:t>
        </w:r>
      </w:fldSimple>
      <w:r w:rsidR="00826113">
        <w:noBreakHyphen/>
      </w:r>
      <w:fldSimple w:instr=" SEQ Table \* ARABIC \s 1 ">
        <w:r w:rsidR="00B90199">
          <w:rPr>
            <w:noProof/>
          </w:rPr>
          <w:t>3</w:t>
        </w:r>
      </w:fldSimple>
      <w:r>
        <w:t xml:space="preserve"> Assessment Results: </w:t>
      </w:r>
      <w:r w:rsidRPr="009F6BCF">
        <w:t xml:space="preserve">Final Summary of </w:t>
      </w:r>
      <w:r>
        <w:t>Unauthenticated Scans</w:t>
      </w:r>
      <w:bookmarkEnd w:id="153"/>
      <w:bookmarkEnd w:id="154"/>
    </w:p>
    <w:tbl>
      <w:tblPr>
        <w:tblStyle w:val="TableGrid"/>
        <w:tblW w:w="5000" w:type="pct"/>
        <w:tblLook w:val="04A0" w:firstRow="1" w:lastRow="0" w:firstColumn="1" w:lastColumn="0" w:noHBand="0" w:noVBand="1"/>
      </w:tblPr>
      <w:tblGrid>
        <w:gridCol w:w="1101"/>
        <w:gridCol w:w="4700"/>
        <w:gridCol w:w="3775"/>
      </w:tblGrid>
      <w:tr w:rsidR="00FB70B3" w:rsidRPr="00FB70B3" w14:paraId="46E96C80" w14:textId="77777777" w:rsidTr="000B6241">
        <w:trPr>
          <w:tblHeader/>
        </w:trPr>
        <w:tc>
          <w:tcPr>
            <w:tcW w:w="575" w:type="pct"/>
            <w:shd w:val="clear" w:color="auto" w:fill="D9E2F3" w:themeFill="accent5" w:themeFillTint="33"/>
          </w:tcPr>
          <w:p w14:paraId="75F95FEC" w14:textId="77777777" w:rsidR="00FB70B3" w:rsidRPr="00FB70B3" w:rsidRDefault="00FB70B3" w:rsidP="00FB70B3">
            <w:pPr>
              <w:keepNext/>
              <w:keepLines/>
              <w:jc w:val="center"/>
              <w:rPr>
                <w:rFonts w:ascii="Calibri" w:eastAsia="Calibri" w:hAnsi="Calibri" w:cs="Arial"/>
                <w:b/>
                <w:sz w:val="20"/>
                <w:lang w:eastAsia="zh-TW"/>
              </w:rPr>
            </w:pPr>
            <w:r>
              <w:rPr>
                <w:rFonts w:ascii="Calibri" w:eastAsia="Calibri" w:hAnsi="Calibri" w:cs="Arial"/>
                <w:b/>
                <w:sz w:val="20"/>
                <w:lang w:eastAsia="zh-TW"/>
              </w:rPr>
              <w:t>Identifier</w:t>
            </w:r>
          </w:p>
        </w:tc>
        <w:tc>
          <w:tcPr>
            <w:tcW w:w="2454" w:type="pct"/>
            <w:shd w:val="clear" w:color="auto" w:fill="D9E2F3" w:themeFill="accent5" w:themeFillTint="33"/>
          </w:tcPr>
          <w:p w14:paraId="7AE1D3BF" w14:textId="77777777" w:rsidR="00FB70B3" w:rsidRPr="00FB70B3" w:rsidRDefault="00FB70B3" w:rsidP="00FB70B3">
            <w:pPr>
              <w:keepNext/>
              <w:keepLines/>
              <w:jc w:val="center"/>
              <w:rPr>
                <w:rFonts w:ascii="Calibri" w:eastAsia="Calibri" w:hAnsi="Calibri" w:cs="Arial"/>
                <w:b/>
                <w:sz w:val="20"/>
                <w:lang w:eastAsia="zh-TW"/>
              </w:rPr>
            </w:pPr>
            <w:r>
              <w:rPr>
                <w:rFonts w:ascii="Calibri" w:eastAsia="Calibri" w:hAnsi="Calibri" w:cs="Arial"/>
                <w:b/>
                <w:sz w:val="20"/>
                <w:lang w:eastAsia="zh-TW"/>
              </w:rPr>
              <w:t>Product/Embedded Component Description</w:t>
            </w:r>
          </w:p>
        </w:tc>
        <w:tc>
          <w:tcPr>
            <w:tcW w:w="1971" w:type="pct"/>
            <w:shd w:val="clear" w:color="auto" w:fill="D9E2F3" w:themeFill="accent5" w:themeFillTint="33"/>
          </w:tcPr>
          <w:p w14:paraId="44853FB2" w14:textId="77777777" w:rsidR="00FB70B3" w:rsidRPr="00FB70B3" w:rsidRDefault="00FB70B3" w:rsidP="00FB70B3">
            <w:pPr>
              <w:keepNext/>
              <w:keepLines/>
              <w:jc w:val="center"/>
              <w:rPr>
                <w:rFonts w:ascii="Calibri" w:eastAsia="Calibri" w:hAnsi="Calibri" w:cs="Arial"/>
                <w:b/>
                <w:sz w:val="20"/>
                <w:lang w:eastAsia="zh-TW"/>
              </w:rPr>
            </w:pPr>
            <w:r>
              <w:rPr>
                <w:rFonts w:ascii="Calibri" w:eastAsia="Calibri" w:hAnsi="Calibri" w:cs="Arial"/>
                <w:b/>
                <w:sz w:val="20"/>
                <w:lang w:eastAsia="zh-TW"/>
              </w:rPr>
              <w:t>Assessment Methodology Description</w:t>
            </w:r>
          </w:p>
        </w:tc>
      </w:tr>
      <w:tr w:rsidR="00FB70B3" w:rsidRPr="00FB70B3" w14:paraId="0017FEC7" w14:textId="77777777" w:rsidTr="00FB70B3">
        <w:trPr>
          <w:trHeight w:val="144"/>
        </w:trPr>
        <w:tc>
          <w:tcPr>
            <w:tcW w:w="575" w:type="pct"/>
          </w:tcPr>
          <w:p w14:paraId="03F4465E" w14:textId="77777777" w:rsidR="00FB70B3" w:rsidRPr="00FB70B3" w:rsidRDefault="00FB70B3" w:rsidP="00FB70B3">
            <w:pPr>
              <w:rPr>
                <w:rFonts w:ascii="Calibri" w:eastAsia="Calibri" w:hAnsi="Calibri" w:cs="Arial"/>
                <w:sz w:val="20"/>
                <w:lang w:eastAsia="zh-TW"/>
              </w:rPr>
            </w:pPr>
            <w:r>
              <w:rPr>
                <w:rFonts w:ascii="Calibri" w:eastAsia="Calibri" w:hAnsi="Calibri" w:cs="Arial"/>
                <w:sz w:val="20"/>
                <w:lang w:eastAsia="zh-TW"/>
              </w:rPr>
              <w:t>1-UAS</w:t>
            </w:r>
          </w:p>
        </w:tc>
        <w:tc>
          <w:tcPr>
            <w:tcW w:w="2454" w:type="pct"/>
          </w:tcPr>
          <w:p w14:paraId="4D3C2BC9" w14:textId="77777777" w:rsidR="00FB70B3" w:rsidRPr="00FB70B3" w:rsidRDefault="00FB70B3" w:rsidP="00FB70B3">
            <w:pPr>
              <w:jc w:val="center"/>
              <w:rPr>
                <w:rFonts w:ascii="Calibri" w:eastAsia="Calibri" w:hAnsi="Calibri" w:cs="Arial"/>
                <w:sz w:val="20"/>
                <w:lang w:eastAsia="zh-TW"/>
              </w:rPr>
            </w:pPr>
          </w:p>
        </w:tc>
        <w:tc>
          <w:tcPr>
            <w:tcW w:w="1971" w:type="pct"/>
          </w:tcPr>
          <w:p w14:paraId="18689B3C" w14:textId="77777777" w:rsidR="00FB70B3" w:rsidRPr="00FB70B3" w:rsidRDefault="00FB70B3" w:rsidP="00FB70B3">
            <w:pPr>
              <w:jc w:val="center"/>
              <w:rPr>
                <w:rFonts w:ascii="Calibri" w:eastAsia="Calibri" w:hAnsi="Calibri" w:cs="Arial"/>
                <w:sz w:val="20"/>
                <w:lang w:eastAsia="zh-TW"/>
              </w:rPr>
            </w:pPr>
          </w:p>
        </w:tc>
      </w:tr>
      <w:tr w:rsidR="00FB70B3" w:rsidRPr="00FB70B3" w14:paraId="154306EF" w14:textId="77777777" w:rsidTr="00FB70B3">
        <w:trPr>
          <w:trHeight w:val="144"/>
        </w:trPr>
        <w:tc>
          <w:tcPr>
            <w:tcW w:w="575" w:type="pct"/>
          </w:tcPr>
          <w:p w14:paraId="3395D1B0" w14:textId="77777777" w:rsidR="00FB70B3" w:rsidRPr="00FB70B3" w:rsidRDefault="00FB70B3" w:rsidP="00FB70B3">
            <w:pPr>
              <w:rPr>
                <w:rFonts w:ascii="Calibri" w:eastAsia="Calibri" w:hAnsi="Calibri" w:cs="Arial"/>
                <w:sz w:val="20"/>
                <w:lang w:eastAsia="zh-TW"/>
              </w:rPr>
            </w:pPr>
            <w:r>
              <w:rPr>
                <w:rFonts w:ascii="Calibri" w:eastAsia="Calibri" w:hAnsi="Calibri" w:cs="Arial"/>
                <w:sz w:val="20"/>
                <w:lang w:eastAsia="zh-TW"/>
              </w:rPr>
              <w:t>2-UAS</w:t>
            </w:r>
          </w:p>
        </w:tc>
        <w:tc>
          <w:tcPr>
            <w:tcW w:w="2454" w:type="pct"/>
          </w:tcPr>
          <w:p w14:paraId="159A2C07" w14:textId="77777777" w:rsidR="00FB70B3" w:rsidRPr="00FB70B3" w:rsidRDefault="00FB70B3" w:rsidP="00FB70B3">
            <w:pPr>
              <w:jc w:val="center"/>
              <w:rPr>
                <w:rFonts w:ascii="Calibri" w:eastAsia="Calibri" w:hAnsi="Calibri" w:cs="Arial"/>
                <w:sz w:val="20"/>
                <w:lang w:eastAsia="zh-TW"/>
              </w:rPr>
            </w:pPr>
          </w:p>
        </w:tc>
        <w:tc>
          <w:tcPr>
            <w:tcW w:w="1971" w:type="pct"/>
          </w:tcPr>
          <w:p w14:paraId="5697B68C" w14:textId="77777777" w:rsidR="00FB70B3" w:rsidRPr="00FB70B3" w:rsidRDefault="00FB70B3" w:rsidP="00FB70B3">
            <w:pPr>
              <w:jc w:val="center"/>
              <w:rPr>
                <w:rFonts w:ascii="Calibri" w:eastAsia="Calibri" w:hAnsi="Calibri" w:cs="Arial"/>
                <w:sz w:val="20"/>
                <w:lang w:eastAsia="zh-TW"/>
              </w:rPr>
            </w:pPr>
          </w:p>
        </w:tc>
      </w:tr>
      <w:tr w:rsidR="00FB70B3" w:rsidRPr="00FB70B3" w14:paraId="61259D76" w14:textId="77777777" w:rsidTr="00FB70B3">
        <w:trPr>
          <w:trHeight w:val="144"/>
        </w:trPr>
        <w:tc>
          <w:tcPr>
            <w:tcW w:w="575" w:type="pct"/>
          </w:tcPr>
          <w:p w14:paraId="476DABC8" w14:textId="77777777" w:rsidR="00FB70B3" w:rsidRPr="00FB70B3" w:rsidRDefault="00FB70B3" w:rsidP="00FB70B3">
            <w:pPr>
              <w:rPr>
                <w:rFonts w:ascii="Calibri" w:eastAsia="Calibri" w:hAnsi="Calibri" w:cs="Arial"/>
                <w:sz w:val="20"/>
                <w:lang w:eastAsia="zh-TW"/>
              </w:rPr>
            </w:pPr>
            <w:r>
              <w:rPr>
                <w:rFonts w:ascii="Calibri" w:eastAsia="Calibri" w:hAnsi="Calibri" w:cs="Arial"/>
                <w:sz w:val="20"/>
                <w:lang w:eastAsia="zh-TW"/>
              </w:rPr>
              <w:t>3-UAS</w:t>
            </w:r>
          </w:p>
        </w:tc>
        <w:tc>
          <w:tcPr>
            <w:tcW w:w="2454" w:type="pct"/>
          </w:tcPr>
          <w:p w14:paraId="5563F0E5" w14:textId="77777777" w:rsidR="00FB70B3" w:rsidRPr="00FB70B3" w:rsidRDefault="00FB70B3" w:rsidP="00FB70B3">
            <w:pPr>
              <w:jc w:val="center"/>
              <w:rPr>
                <w:rFonts w:ascii="Calibri" w:eastAsia="Calibri" w:hAnsi="Calibri" w:cs="Arial"/>
                <w:sz w:val="20"/>
                <w:lang w:eastAsia="zh-TW"/>
              </w:rPr>
            </w:pPr>
          </w:p>
        </w:tc>
        <w:tc>
          <w:tcPr>
            <w:tcW w:w="1971" w:type="pct"/>
          </w:tcPr>
          <w:p w14:paraId="761D67D7" w14:textId="77777777" w:rsidR="00FB70B3" w:rsidRPr="00FB70B3" w:rsidRDefault="00FB70B3" w:rsidP="00FB70B3">
            <w:pPr>
              <w:jc w:val="center"/>
              <w:rPr>
                <w:rFonts w:ascii="Calibri" w:eastAsia="Calibri" w:hAnsi="Calibri" w:cs="Arial"/>
                <w:sz w:val="20"/>
                <w:lang w:eastAsia="zh-TW"/>
              </w:rPr>
            </w:pPr>
          </w:p>
        </w:tc>
      </w:tr>
      <w:tr w:rsidR="00FB70B3" w:rsidRPr="00FB70B3" w14:paraId="0C6E1C9E" w14:textId="77777777" w:rsidTr="00FB70B3">
        <w:trPr>
          <w:trHeight w:val="144"/>
        </w:trPr>
        <w:tc>
          <w:tcPr>
            <w:tcW w:w="575" w:type="pct"/>
          </w:tcPr>
          <w:p w14:paraId="7B16A988" w14:textId="77777777" w:rsidR="00FB70B3" w:rsidRPr="00FB70B3" w:rsidRDefault="00FB70B3" w:rsidP="00FB70B3">
            <w:pPr>
              <w:rPr>
                <w:rFonts w:ascii="Calibri" w:eastAsia="Calibri" w:hAnsi="Calibri" w:cs="Arial"/>
                <w:sz w:val="20"/>
                <w:lang w:eastAsia="zh-TW"/>
              </w:rPr>
            </w:pPr>
            <w:r>
              <w:rPr>
                <w:rFonts w:ascii="Calibri" w:eastAsia="Calibri" w:hAnsi="Calibri" w:cs="Arial"/>
                <w:sz w:val="20"/>
                <w:lang w:eastAsia="zh-TW"/>
              </w:rPr>
              <w:t>4-UAS</w:t>
            </w:r>
          </w:p>
        </w:tc>
        <w:tc>
          <w:tcPr>
            <w:tcW w:w="2454" w:type="pct"/>
          </w:tcPr>
          <w:p w14:paraId="2F72B54D" w14:textId="77777777" w:rsidR="00FB70B3" w:rsidRPr="00FB70B3" w:rsidRDefault="00FB70B3" w:rsidP="00FB70B3">
            <w:pPr>
              <w:jc w:val="center"/>
              <w:rPr>
                <w:rFonts w:ascii="Calibri" w:eastAsia="Calibri" w:hAnsi="Calibri" w:cs="Arial"/>
                <w:sz w:val="20"/>
                <w:lang w:eastAsia="zh-TW"/>
              </w:rPr>
            </w:pPr>
          </w:p>
        </w:tc>
        <w:tc>
          <w:tcPr>
            <w:tcW w:w="1971" w:type="pct"/>
          </w:tcPr>
          <w:p w14:paraId="5EA21E37" w14:textId="77777777" w:rsidR="00FB70B3" w:rsidRPr="00FB70B3" w:rsidRDefault="00FB70B3" w:rsidP="00FB70B3">
            <w:pPr>
              <w:jc w:val="center"/>
              <w:rPr>
                <w:rFonts w:ascii="Calibri" w:eastAsia="Calibri" w:hAnsi="Calibri" w:cs="Arial"/>
                <w:sz w:val="20"/>
                <w:lang w:eastAsia="zh-TW"/>
              </w:rPr>
            </w:pPr>
          </w:p>
        </w:tc>
      </w:tr>
    </w:tbl>
    <w:p w14:paraId="774C9DCE" w14:textId="77777777" w:rsidR="00AE3FF8" w:rsidRDefault="00AE3FF8" w:rsidP="00762680"/>
    <w:p w14:paraId="514EE1D2" w14:textId="77777777" w:rsidR="00AE3FF8" w:rsidRPr="00AE3FF8" w:rsidRDefault="00AE3FF8" w:rsidP="00DA13D7">
      <w:pPr>
        <w:pStyle w:val="Heading2"/>
        <w:numPr>
          <w:ilvl w:val="6"/>
          <w:numId w:val="3"/>
        </w:numPr>
        <w:rPr>
          <w:caps w:val="0"/>
        </w:rPr>
      </w:pPr>
      <w:bookmarkStart w:id="155" w:name="_Toc445917374"/>
      <w:bookmarkStart w:id="156" w:name="_Toc476737154"/>
      <w:r w:rsidRPr="00AE3FF8">
        <w:rPr>
          <w:caps w:val="0"/>
        </w:rPr>
        <w:t>Other Automated and Miscellaneous Tool Results: Tools Used</w:t>
      </w:r>
      <w:bookmarkEnd w:id="155"/>
      <w:bookmarkEnd w:id="156"/>
    </w:p>
    <w:p w14:paraId="5A3A040A" w14:textId="6A235066" w:rsidR="00FB70B3" w:rsidRDefault="00FB70B3" w:rsidP="00FB70B3">
      <w:r>
        <w:t xml:space="preserve">The </w:t>
      </w:r>
      <w:sdt>
        <w:sdtPr>
          <w:alias w:val="Enter Scanner Information"/>
          <w:tag w:val="scannerinfo"/>
          <w:id w:val="-1287499077"/>
        </w:sdtPr>
        <w:sdtEndPr/>
        <w:sdtContent>
          <w:r w:rsidR="00E63792">
            <w:t>&lt;Scanner Name, Vendor, &amp; Version #&gt;</w:t>
          </w:r>
        </w:sdtContent>
      </w:sdt>
      <w:r>
        <w:t xml:space="preserve"> was used to scan the</w:t>
      </w:r>
      <w:r w:rsidR="00A342BA" w:rsidRPr="00A342BA">
        <w:t xml:space="preserve"> </w:t>
      </w:r>
      <w:sdt>
        <w:sdtPr>
          <w:alias w:val="Information System Name"/>
          <w:tag w:val="informationsystemname"/>
          <w:id w:val="1998069192"/>
          <w:dataBinding w:xpath="/root[1]/companyinfo[1]/informationsystemname[1]" w:storeItemID="{2A6FDD8D-8164-4CC4-96FB-7BB5A8D38A25}"/>
          <w:text/>
        </w:sdtPr>
        <w:sdtEndPr/>
        <w:sdtContent>
          <w:r w:rsidR="008613B9">
            <w:t>Information System Name</w:t>
          </w:r>
        </w:sdtContent>
      </w:sdt>
      <w:r>
        <w:t>.</w:t>
      </w:r>
    </w:p>
    <w:p w14:paraId="7EB9C9CC" w14:textId="7540340A" w:rsidR="00FB70B3" w:rsidRDefault="00FB70B3" w:rsidP="00FB70B3">
      <w:r>
        <w:t xml:space="preserve">The </w:t>
      </w:r>
      <w:sdt>
        <w:sdtPr>
          <w:alias w:val="Enter Scanner Information"/>
          <w:tag w:val="scannerinfo"/>
          <w:id w:val="351924073"/>
        </w:sdtPr>
        <w:sdtEndPr/>
        <w:sdtContent>
          <w:r w:rsidR="00E63792">
            <w:t>&lt;Scanner Name, Vendor, &amp; Version #&gt;</w:t>
          </w:r>
        </w:sdtContent>
      </w:sdt>
      <w:r w:rsidR="00E63792">
        <w:t xml:space="preserve"> </w:t>
      </w:r>
      <w:r>
        <w:t>was used to scan the</w:t>
      </w:r>
      <w:r w:rsidR="00A342BA" w:rsidRPr="00A342BA">
        <w:t xml:space="preserve"> </w:t>
      </w:r>
      <w:sdt>
        <w:sdtPr>
          <w:alias w:val="Information System Name"/>
          <w:tag w:val="informationsystemname"/>
          <w:id w:val="1488061071"/>
          <w:dataBinding w:xpath="/root[1]/companyinfo[1]/informationsystemname[1]" w:storeItemID="{2A6FDD8D-8164-4CC4-96FB-7BB5A8D38A25}"/>
          <w:text/>
        </w:sdtPr>
        <w:sdtEndPr/>
        <w:sdtContent>
          <w:r w:rsidR="008613B9">
            <w:t>Information System Name</w:t>
          </w:r>
        </w:sdtContent>
      </w:sdt>
      <w:r>
        <w:t>.</w:t>
      </w:r>
    </w:p>
    <w:p w14:paraId="387F92F7" w14:textId="77777777" w:rsidR="00AE3FF8" w:rsidRDefault="00AE3FF8" w:rsidP="00762680"/>
    <w:p w14:paraId="1135F150" w14:textId="77777777" w:rsidR="00AE3FF8" w:rsidRPr="00AE3FF8" w:rsidRDefault="00AE3FF8" w:rsidP="00DA13D7">
      <w:pPr>
        <w:pStyle w:val="Heading3"/>
        <w:numPr>
          <w:ilvl w:val="7"/>
          <w:numId w:val="3"/>
        </w:numPr>
      </w:pPr>
      <w:bookmarkStart w:id="157" w:name="_Toc476737155"/>
      <w:r w:rsidRPr="00AE3FF8">
        <w:lastRenderedPageBreak/>
        <w:t>Other Automated and Miscellaneous Tool Results: Inventory of Items Scanned</w:t>
      </w:r>
      <w:bookmarkEnd w:id="157"/>
    </w:p>
    <w:p w14:paraId="5D774CE6" w14:textId="3213EEB3" w:rsidR="00F97FF5" w:rsidRPr="00F97FF5" w:rsidRDefault="00F97FF5" w:rsidP="008B0AB0">
      <w:pPr>
        <w:pStyle w:val="GSAInstruction"/>
      </w:pPr>
      <w:r w:rsidRPr="00F97FF5">
        <w:t>Instruction: Provide any additional tests performed using automated tools in this Appendix.</w:t>
      </w:r>
      <w:r w:rsidR="00855B9E">
        <w:t xml:space="preserve"> </w:t>
      </w:r>
      <w:r w:rsidRPr="00F97FF5">
        <w:t>Bundle all output from automated tools into one zip file.</w:t>
      </w:r>
      <w:r w:rsidR="00855B9E">
        <w:t xml:space="preserve"> </w:t>
      </w:r>
      <w:r w:rsidRPr="00F97FF5">
        <w:t>This Appendix may not be needed if no other automated tools were used.</w:t>
      </w:r>
      <w:r w:rsidR="00855B9E">
        <w:t xml:space="preserve"> </w:t>
      </w:r>
      <w:r w:rsidRPr="00F97FF5">
        <w:t xml:space="preserve">If that is the case, write “Not Applicable” in the first column. </w:t>
      </w:r>
    </w:p>
    <w:p w14:paraId="44CDEE4B" w14:textId="77777777" w:rsidR="00F97FF5" w:rsidRPr="00F97FF5" w:rsidRDefault="00F97FF5" w:rsidP="008B0AB0">
      <w:pPr>
        <w:pStyle w:val="GSAInstruction"/>
      </w:pPr>
      <w:r w:rsidRPr="00F97FF5">
        <w:t>Delete this instruction from your final version of this document.</w:t>
      </w:r>
    </w:p>
    <w:p w14:paraId="2B3B8BD0" w14:textId="77777777" w:rsidR="007F23CE" w:rsidRDefault="007F23CE" w:rsidP="007F23CE">
      <w:r>
        <w:t xml:space="preserve">The other tools for the system are indicated in the </w:t>
      </w:r>
      <w:r>
        <w:fldChar w:fldCharType="begin"/>
      </w:r>
      <w:r>
        <w:instrText xml:space="preserve"> REF _Ref451522321 \h </w:instrText>
      </w:r>
      <w:r>
        <w:fldChar w:fldCharType="separate"/>
      </w:r>
      <w:r w:rsidR="00B90199">
        <w:t xml:space="preserve">Table </w:t>
      </w:r>
      <w:r w:rsidR="00B90199">
        <w:rPr>
          <w:noProof/>
        </w:rPr>
        <w:t>F</w:t>
      </w:r>
      <w:r w:rsidR="00B90199">
        <w:noBreakHyphen/>
      </w:r>
      <w:r w:rsidR="00B90199">
        <w:rPr>
          <w:noProof/>
        </w:rPr>
        <w:t>4</w:t>
      </w:r>
      <w:r w:rsidR="00B90199">
        <w:t xml:space="preserve"> </w:t>
      </w:r>
      <w:r w:rsidR="00B90199" w:rsidRPr="007F23CE">
        <w:t>Other Automated and Miscellaneous Tool Results: Inventory of Items Scanned</w:t>
      </w:r>
      <w:r>
        <w:fldChar w:fldCharType="end"/>
      </w:r>
      <w:r>
        <w:t xml:space="preserve"> below.</w:t>
      </w:r>
    </w:p>
    <w:p w14:paraId="266F78DD" w14:textId="77777777" w:rsidR="00FB70B3" w:rsidRDefault="007F23CE" w:rsidP="007F23CE">
      <w:pPr>
        <w:pStyle w:val="Caption"/>
      </w:pPr>
      <w:bookmarkStart w:id="158" w:name="_Ref451522321"/>
      <w:bookmarkStart w:id="159" w:name="_Toc475524084"/>
      <w:r>
        <w:t xml:space="preserve">Table </w:t>
      </w:r>
      <w:fldSimple w:instr=" STYLEREF 1 \s ">
        <w:r w:rsidR="00B90199">
          <w:rPr>
            <w:noProof/>
          </w:rPr>
          <w:t>F</w:t>
        </w:r>
      </w:fldSimple>
      <w:r w:rsidR="00826113">
        <w:noBreakHyphen/>
      </w:r>
      <w:fldSimple w:instr=" SEQ Table \* ARABIC \s 1 ">
        <w:r w:rsidR="00B90199">
          <w:rPr>
            <w:noProof/>
          </w:rPr>
          <w:t>4</w:t>
        </w:r>
      </w:fldSimple>
      <w:r>
        <w:t xml:space="preserve"> </w:t>
      </w:r>
      <w:r w:rsidRPr="007F23CE">
        <w:t>Other Automated and Miscellaneous Tool Results: Inventory of Items Scanned</w:t>
      </w:r>
      <w:bookmarkEnd w:id="158"/>
      <w:bookmarkEnd w:id="159"/>
    </w:p>
    <w:tbl>
      <w:tblPr>
        <w:tblStyle w:val="TableGrid"/>
        <w:tblW w:w="5000" w:type="pct"/>
        <w:tblLook w:val="04A0" w:firstRow="1" w:lastRow="0" w:firstColumn="1" w:lastColumn="0" w:noHBand="0" w:noVBand="1"/>
      </w:tblPr>
      <w:tblGrid>
        <w:gridCol w:w="1951"/>
        <w:gridCol w:w="2306"/>
        <w:gridCol w:w="3103"/>
        <w:gridCol w:w="2216"/>
      </w:tblGrid>
      <w:tr w:rsidR="00FB70B3" w:rsidRPr="002970C8" w14:paraId="6F52ECC4" w14:textId="77777777" w:rsidTr="000B6241">
        <w:trPr>
          <w:tblHeader/>
        </w:trPr>
        <w:tc>
          <w:tcPr>
            <w:tcW w:w="1019" w:type="pct"/>
            <w:shd w:val="clear" w:color="auto" w:fill="D9E2F3" w:themeFill="accent5" w:themeFillTint="33"/>
          </w:tcPr>
          <w:p w14:paraId="1D7C8902" w14:textId="77777777" w:rsidR="00FB70B3" w:rsidRPr="002970C8" w:rsidRDefault="00FB70B3" w:rsidP="00D91183">
            <w:pPr>
              <w:pStyle w:val="GSATableHeading"/>
              <w:rPr>
                <w:lang w:eastAsia="zh-TW"/>
              </w:rPr>
            </w:pPr>
            <w:r w:rsidRPr="002970C8">
              <w:rPr>
                <w:lang w:eastAsia="zh-TW"/>
              </w:rPr>
              <w:t>Login URL</w:t>
            </w:r>
          </w:p>
        </w:tc>
        <w:tc>
          <w:tcPr>
            <w:tcW w:w="1204" w:type="pct"/>
            <w:shd w:val="clear" w:color="auto" w:fill="D9E2F3" w:themeFill="accent5" w:themeFillTint="33"/>
          </w:tcPr>
          <w:p w14:paraId="4DA0D995" w14:textId="77777777" w:rsidR="00FB70B3" w:rsidRPr="002970C8" w:rsidRDefault="00FB70B3" w:rsidP="00D91183">
            <w:pPr>
              <w:pStyle w:val="GSATableHeading"/>
              <w:rPr>
                <w:lang w:eastAsia="zh-TW"/>
              </w:rPr>
            </w:pPr>
            <w:r w:rsidRPr="002970C8">
              <w:rPr>
                <w:lang w:eastAsia="zh-TW"/>
              </w:rPr>
              <w:t>IP Address of Login Host</w:t>
            </w:r>
          </w:p>
        </w:tc>
        <w:tc>
          <w:tcPr>
            <w:tcW w:w="1620" w:type="pct"/>
            <w:shd w:val="clear" w:color="auto" w:fill="D9E2F3" w:themeFill="accent5" w:themeFillTint="33"/>
          </w:tcPr>
          <w:p w14:paraId="2EC80A63" w14:textId="77777777" w:rsidR="00FB70B3" w:rsidRPr="002970C8" w:rsidRDefault="00FB70B3" w:rsidP="00D91183">
            <w:pPr>
              <w:pStyle w:val="GSATableHeading"/>
              <w:rPr>
                <w:lang w:eastAsia="zh-TW"/>
              </w:rPr>
            </w:pPr>
            <w:r w:rsidRPr="002970C8">
              <w:rPr>
                <w:lang w:eastAsia="zh-TW"/>
              </w:rPr>
              <w:t>Function</w:t>
            </w:r>
          </w:p>
        </w:tc>
        <w:tc>
          <w:tcPr>
            <w:tcW w:w="1157" w:type="pct"/>
            <w:shd w:val="clear" w:color="auto" w:fill="D9E2F3" w:themeFill="accent5" w:themeFillTint="33"/>
          </w:tcPr>
          <w:p w14:paraId="4B4348F6" w14:textId="77777777" w:rsidR="00FB70B3" w:rsidRPr="002970C8" w:rsidRDefault="00FB70B3" w:rsidP="00D91183">
            <w:pPr>
              <w:pStyle w:val="GSATableHeading"/>
              <w:rPr>
                <w:lang w:eastAsia="zh-TW"/>
              </w:rPr>
            </w:pPr>
            <w:r w:rsidRPr="002970C8">
              <w:rPr>
                <w:lang w:eastAsia="zh-TW"/>
              </w:rPr>
              <w:t>Comment</w:t>
            </w:r>
          </w:p>
        </w:tc>
      </w:tr>
      <w:tr w:rsidR="00FB70B3" w14:paraId="27A4E315" w14:textId="77777777" w:rsidTr="00D91183">
        <w:trPr>
          <w:trHeight w:val="144"/>
        </w:trPr>
        <w:tc>
          <w:tcPr>
            <w:tcW w:w="1019" w:type="pct"/>
          </w:tcPr>
          <w:p w14:paraId="5B520E84" w14:textId="77777777" w:rsidR="00FB70B3" w:rsidRDefault="00FB70B3" w:rsidP="00D91183">
            <w:pPr>
              <w:pStyle w:val="GSATableText"/>
              <w:rPr>
                <w:lang w:eastAsia="zh-TW"/>
              </w:rPr>
            </w:pPr>
          </w:p>
        </w:tc>
        <w:tc>
          <w:tcPr>
            <w:tcW w:w="1204" w:type="pct"/>
          </w:tcPr>
          <w:p w14:paraId="7603CCC5" w14:textId="77777777" w:rsidR="00FB70B3" w:rsidRDefault="00FB70B3" w:rsidP="00D91183">
            <w:pPr>
              <w:pStyle w:val="GSATableText"/>
              <w:rPr>
                <w:lang w:eastAsia="zh-TW"/>
              </w:rPr>
            </w:pPr>
          </w:p>
        </w:tc>
        <w:tc>
          <w:tcPr>
            <w:tcW w:w="1620" w:type="pct"/>
          </w:tcPr>
          <w:p w14:paraId="0AD39436" w14:textId="77777777" w:rsidR="00FB70B3" w:rsidRDefault="00FB70B3" w:rsidP="00D91183">
            <w:pPr>
              <w:pStyle w:val="GSATableText"/>
              <w:rPr>
                <w:lang w:eastAsia="zh-TW"/>
              </w:rPr>
            </w:pPr>
          </w:p>
        </w:tc>
        <w:tc>
          <w:tcPr>
            <w:tcW w:w="1157" w:type="pct"/>
          </w:tcPr>
          <w:p w14:paraId="71E98BCB" w14:textId="77777777" w:rsidR="00FB70B3" w:rsidRDefault="00FB70B3" w:rsidP="00D91183">
            <w:pPr>
              <w:pStyle w:val="GSATableText"/>
              <w:rPr>
                <w:lang w:eastAsia="zh-TW"/>
              </w:rPr>
            </w:pPr>
          </w:p>
        </w:tc>
      </w:tr>
      <w:tr w:rsidR="00FB70B3" w14:paraId="499AFD50" w14:textId="77777777" w:rsidTr="00D91183">
        <w:trPr>
          <w:trHeight w:val="144"/>
        </w:trPr>
        <w:tc>
          <w:tcPr>
            <w:tcW w:w="1019" w:type="pct"/>
          </w:tcPr>
          <w:p w14:paraId="7BA86BAD" w14:textId="77777777" w:rsidR="00FB70B3" w:rsidRDefault="00FB70B3" w:rsidP="00D91183">
            <w:pPr>
              <w:pStyle w:val="GSATableText"/>
              <w:rPr>
                <w:lang w:eastAsia="zh-TW"/>
              </w:rPr>
            </w:pPr>
          </w:p>
        </w:tc>
        <w:tc>
          <w:tcPr>
            <w:tcW w:w="1204" w:type="pct"/>
          </w:tcPr>
          <w:p w14:paraId="0737BDE4" w14:textId="77777777" w:rsidR="00FB70B3" w:rsidRDefault="00FB70B3" w:rsidP="00D91183">
            <w:pPr>
              <w:pStyle w:val="GSATableText"/>
              <w:rPr>
                <w:lang w:eastAsia="zh-TW"/>
              </w:rPr>
            </w:pPr>
          </w:p>
        </w:tc>
        <w:tc>
          <w:tcPr>
            <w:tcW w:w="1620" w:type="pct"/>
          </w:tcPr>
          <w:p w14:paraId="007C98FE" w14:textId="77777777" w:rsidR="00FB70B3" w:rsidRDefault="00FB70B3" w:rsidP="00D91183">
            <w:pPr>
              <w:pStyle w:val="GSATableText"/>
              <w:rPr>
                <w:lang w:eastAsia="zh-TW"/>
              </w:rPr>
            </w:pPr>
          </w:p>
        </w:tc>
        <w:tc>
          <w:tcPr>
            <w:tcW w:w="1157" w:type="pct"/>
          </w:tcPr>
          <w:p w14:paraId="4705EE7D" w14:textId="77777777" w:rsidR="00FB70B3" w:rsidRDefault="00FB70B3" w:rsidP="00D91183">
            <w:pPr>
              <w:pStyle w:val="GSATableText"/>
              <w:rPr>
                <w:lang w:eastAsia="zh-TW"/>
              </w:rPr>
            </w:pPr>
          </w:p>
        </w:tc>
      </w:tr>
      <w:tr w:rsidR="00FB70B3" w14:paraId="1F7C7A1E" w14:textId="77777777" w:rsidTr="00D91183">
        <w:trPr>
          <w:trHeight w:val="144"/>
        </w:trPr>
        <w:tc>
          <w:tcPr>
            <w:tcW w:w="1019" w:type="pct"/>
          </w:tcPr>
          <w:p w14:paraId="59F4CB70" w14:textId="77777777" w:rsidR="00FB70B3" w:rsidRDefault="00FB70B3" w:rsidP="00D91183">
            <w:pPr>
              <w:pStyle w:val="GSATableText"/>
              <w:rPr>
                <w:lang w:eastAsia="zh-TW"/>
              </w:rPr>
            </w:pPr>
          </w:p>
        </w:tc>
        <w:tc>
          <w:tcPr>
            <w:tcW w:w="1204" w:type="pct"/>
          </w:tcPr>
          <w:p w14:paraId="1F2D7EAD" w14:textId="77777777" w:rsidR="00FB70B3" w:rsidRDefault="00FB70B3" w:rsidP="00D91183">
            <w:pPr>
              <w:pStyle w:val="GSATableText"/>
              <w:rPr>
                <w:lang w:eastAsia="zh-TW"/>
              </w:rPr>
            </w:pPr>
          </w:p>
        </w:tc>
        <w:tc>
          <w:tcPr>
            <w:tcW w:w="1620" w:type="pct"/>
          </w:tcPr>
          <w:p w14:paraId="2F617769" w14:textId="77777777" w:rsidR="00FB70B3" w:rsidRDefault="00FB70B3" w:rsidP="00D91183">
            <w:pPr>
              <w:pStyle w:val="GSATableText"/>
              <w:rPr>
                <w:lang w:eastAsia="zh-TW"/>
              </w:rPr>
            </w:pPr>
          </w:p>
        </w:tc>
        <w:tc>
          <w:tcPr>
            <w:tcW w:w="1157" w:type="pct"/>
          </w:tcPr>
          <w:p w14:paraId="492EB256" w14:textId="77777777" w:rsidR="00FB70B3" w:rsidRDefault="00FB70B3" w:rsidP="00D91183">
            <w:pPr>
              <w:pStyle w:val="GSATableText"/>
              <w:rPr>
                <w:lang w:eastAsia="zh-TW"/>
              </w:rPr>
            </w:pPr>
          </w:p>
        </w:tc>
      </w:tr>
      <w:tr w:rsidR="00FB70B3" w14:paraId="19F731AF" w14:textId="77777777" w:rsidTr="00D91183">
        <w:trPr>
          <w:trHeight w:val="144"/>
        </w:trPr>
        <w:tc>
          <w:tcPr>
            <w:tcW w:w="1019" w:type="pct"/>
          </w:tcPr>
          <w:p w14:paraId="05658175" w14:textId="77777777" w:rsidR="00FB70B3" w:rsidRDefault="00FB70B3" w:rsidP="00D91183">
            <w:pPr>
              <w:pStyle w:val="GSATableText"/>
              <w:rPr>
                <w:lang w:eastAsia="zh-TW"/>
              </w:rPr>
            </w:pPr>
          </w:p>
        </w:tc>
        <w:tc>
          <w:tcPr>
            <w:tcW w:w="1204" w:type="pct"/>
          </w:tcPr>
          <w:p w14:paraId="22240D98" w14:textId="77777777" w:rsidR="00FB70B3" w:rsidRDefault="00FB70B3" w:rsidP="00D91183">
            <w:pPr>
              <w:pStyle w:val="GSATableText"/>
              <w:rPr>
                <w:lang w:eastAsia="zh-TW"/>
              </w:rPr>
            </w:pPr>
          </w:p>
        </w:tc>
        <w:tc>
          <w:tcPr>
            <w:tcW w:w="1620" w:type="pct"/>
          </w:tcPr>
          <w:p w14:paraId="5C2A3A83" w14:textId="77777777" w:rsidR="00FB70B3" w:rsidRDefault="00FB70B3" w:rsidP="00D91183">
            <w:pPr>
              <w:pStyle w:val="GSATableText"/>
              <w:rPr>
                <w:lang w:eastAsia="zh-TW"/>
              </w:rPr>
            </w:pPr>
          </w:p>
        </w:tc>
        <w:tc>
          <w:tcPr>
            <w:tcW w:w="1157" w:type="pct"/>
          </w:tcPr>
          <w:p w14:paraId="5B139991" w14:textId="77777777" w:rsidR="00FB70B3" w:rsidRDefault="00FB70B3" w:rsidP="00D91183">
            <w:pPr>
              <w:pStyle w:val="GSATableText"/>
              <w:rPr>
                <w:lang w:eastAsia="zh-TW"/>
              </w:rPr>
            </w:pPr>
          </w:p>
        </w:tc>
      </w:tr>
    </w:tbl>
    <w:p w14:paraId="3B39D087" w14:textId="77777777" w:rsidR="00FB70B3" w:rsidRDefault="00FB70B3" w:rsidP="00FB70B3"/>
    <w:p w14:paraId="3401AF99" w14:textId="77777777" w:rsidR="00AE3FF8" w:rsidRDefault="00AE3FF8" w:rsidP="00DA13D7">
      <w:pPr>
        <w:pStyle w:val="Heading3"/>
        <w:numPr>
          <w:ilvl w:val="7"/>
          <w:numId w:val="3"/>
        </w:numPr>
      </w:pPr>
      <w:bookmarkStart w:id="160" w:name="_Toc476737156"/>
      <w:r w:rsidRPr="00AE3FF8">
        <w:t>Other Automated and Miscellaneous Tool Results</w:t>
      </w:r>
      <w:r>
        <w:t xml:space="preserve">: </w:t>
      </w:r>
      <w:r w:rsidRPr="00AE3FF8">
        <w:t>Raw Scan Results</w:t>
      </w:r>
      <w:bookmarkEnd w:id="160"/>
    </w:p>
    <w:p w14:paraId="3FBA5148" w14:textId="71E6A515" w:rsidR="00F97FF5" w:rsidRPr="00F97FF5" w:rsidRDefault="00F97FF5" w:rsidP="008B0AB0">
      <w:pPr>
        <w:pStyle w:val="GSAInstruction"/>
      </w:pPr>
      <w:r w:rsidRPr="00F97FF5">
        <w:t>Instruction: Provide the results from all other automated tools.</w:t>
      </w:r>
      <w:r w:rsidR="00855B9E">
        <w:t xml:space="preserve"> </w:t>
      </w:r>
      <w:r w:rsidRPr="00F97FF5">
        <w:t>Bundle all reports generated by automated tools into one zip file.</w:t>
      </w:r>
      <w:r w:rsidR="00855B9E">
        <w:t xml:space="preserve"> </w:t>
      </w:r>
      <w:r w:rsidRPr="00F97FF5">
        <w:t xml:space="preserve">Do not insert files that require a license to read the file. </w:t>
      </w:r>
    </w:p>
    <w:p w14:paraId="69CD02AF" w14:textId="77777777" w:rsidR="00F97FF5" w:rsidRPr="00F97FF5" w:rsidRDefault="00F97FF5" w:rsidP="008B0AB0">
      <w:pPr>
        <w:pStyle w:val="GSAInstruction"/>
      </w:pPr>
      <w:r w:rsidRPr="00F97FF5">
        <w:t>Delete this instruction from your final version of this document.</w:t>
      </w:r>
    </w:p>
    <w:p w14:paraId="78ECD102" w14:textId="77777777" w:rsidR="00FB70B3" w:rsidRDefault="00FB70B3" w:rsidP="00FB70B3">
      <w:r w:rsidRPr="00534B58">
        <w:t xml:space="preserve">The following </w:t>
      </w:r>
      <w:r w:rsidR="007F23CE">
        <w:fldChar w:fldCharType="begin"/>
      </w:r>
      <w:r w:rsidR="007F23CE">
        <w:instrText xml:space="preserve"> REF _Ref451522339 \h </w:instrText>
      </w:r>
      <w:r w:rsidR="007F23CE">
        <w:fldChar w:fldCharType="separate"/>
      </w:r>
      <w:r w:rsidR="00B90199">
        <w:t xml:space="preserve">Table </w:t>
      </w:r>
      <w:r w:rsidR="00B90199">
        <w:rPr>
          <w:noProof/>
        </w:rPr>
        <w:t>F</w:t>
      </w:r>
      <w:r w:rsidR="00B90199">
        <w:noBreakHyphen/>
      </w:r>
      <w:r w:rsidR="00B90199">
        <w:rPr>
          <w:noProof/>
        </w:rPr>
        <w:t>5</w:t>
      </w:r>
      <w:r w:rsidR="00B90199">
        <w:t xml:space="preserve"> </w:t>
      </w:r>
      <w:r w:rsidR="00B90199" w:rsidRPr="00AE3FF8">
        <w:t>Other Automated and Miscellaneous Tool Results</w:t>
      </w:r>
      <w:r w:rsidR="00B90199">
        <w:t xml:space="preserve">: </w:t>
      </w:r>
      <w:r w:rsidR="00B90199" w:rsidRPr="00AE3FF8">
        <w:t>Raw Scan Result</w:t>
      </w:r>
      <w:r w:rsidR="007F23CE">
        <w:fldChar w:fldCharType="end"/>
      </w:r>
      <w:r w:rsidR="007F23CE">
        <w:t xml:space="preserve"> </w:t>
      </w:r>
      <w:r>
        <w:t xml:space="preserve">shows the </w:t>
      </w:r>
      <w:r w:rsidRPr="00534B58">
        <w:t xml:space="preserve">files </w:t>
      </w:r>
      <w:r>
        <w:t xml:space="preserve">that are </w:t>
      </w:r>
      <w:r w:rsidRPr="00534B58">
        <w:t xml:space="preserve">included: </w:t>
      </w:r>
    </w:p>
    <w:p w14:paraId="301B26F9" w14:textId="77777777" w:rsidR="00FB70B3" w:rsidRPr="00534B58" w:rsidRDefault="007F23CE" w:rsidP="007F23CE">
      <w:pPr>
        <w:pStyle w:val="Caption"/>
      </w:pPr>
      <w:bookmarkStart w:id="161" w:name="_Ref451522339"/>
      <w:bookmarkStart w:id="162" w:name="_Toc475524085"/>
      <w:r>
        <w:t xml:space="preserve">Table </w:t>
      </w:r>
      <w:fldSimple w:instr=" STYLEREF 1 \s ">
        <w:r w:rsidR="00B90199">
          <w:rPr>
            <w:noProof/>
          </w:rPr>
          <w:t>F</w:t>
        </w:r>
      </w:fldSimple>
      <w:r w:rsidR="00826113">
        <w:noBreakHyphen/>
      </w:r>
      <w:fldSimple w:instr=" SEQ Table \* ARABIC \s 1 ">
        <w:r w:rsidR="00B90199">
          <w:rPr>
            <w:noProof/>
          </w:rPr>
          <w:t>5</w:t>
        </w:r>
      </w:fldSimple>
      <w:r>
        <w:t xml:space="preserve"> </w:t>
      </w:r>
      <w:r w:rsidRPr="00AE3FF8">
        <w:t>Other Automated and Miscellaneous Tool Results</w:t>
      </w:r>
      <w:r>
        <w:t xml:space="preserve">: </w:t>
      </w:r>
      <w:r w:rsidRPr="00AE3FF8">
        <w:t>Raw Scan Result</w:t>
      </w:r>
      <w:bookmarkEnd w:id="161"/>
      <w:bookmarkEnd w:id="162"/>
    </w:p>
    <w:tbl>
      <w:tblPr>
        <w:tblStyle w:val="TableGrid"/>
        <w:tblW w:w="5000" w:type="pct"/>
        <w:tblLook w:val="04A0" w:firstRow="1" w:lastRow="0" w:firstColumn="1" w:lastColumn="0" w:noHBand="0" w:noVBand="1"/>
      </w:tblPr>
      <w:tblGrid>
        <w:gridCol w:w="4390"/>
        <w:gridCol w:w="5186"/>
      </w:tblGrid>
      <w:tr w:rsidR="00FB70B3" w:rsidRPr="002970C8" w14:paraId="0D42DDBC" w14:textId="77777777" w:rsidTr="000B6241">
        <w:trPr>
          <w:tblHeader/>
        </w:trPr>
        <w:tc>
          <w:tcPr>
            <w:tcW w:w="1019" w:type="pct"/>
            <w:shd w:val="clear" w:color="auto" w:fill="D9E2F3" w:themeFill="accent5" w:themeFillTint="33"/>
          </w:tcPr>
          <w:p w14:paraId="1CB2F201" w14:textId="77777777" w:rsidR="00FB70B3" w:rsidRPr="002970C8" w:rsidRDefault="00FB70B3" w:rsidP="00D91183">
            <w:pPr>
              <w:pStyle w:val="GSATableHeading"/>
              <w:rPr>
                <w:lang w:eastAsia="zh-TW"/>
              </w:rPr>
            </w:pPr>
            <w:r>
              <w:rPr>
                <w:lang w:eastAsia="zh-TW"/>
              </w:rPr>
              <w:t>Title</w:t>
            </w:r>
          </w:p>
        </w:tc>
        <w:tc>
          <w:tcPr>
            <w:tcW w:w="1204" w:type="pct"/>
            <w:shd w:val="clear" w:color="auto" w:fill="D9E2F3" w:themeFill="accent5" w:themeFillTint="33"/>
          </w:tcPr>
          <w:p w14:paraId="17FAD826" w14:textId="77777777" w:rsidR="00FB70B3" w:rsidRPr="002970C8" w:rsidRDefault="00FB70B3" w:rsidP="00D91183">
            <w:pPr>
              <w:pStyle w:val="GSATableHeading"/>
              <w:rPr>
                <w:lang w:eastAsia="zh-TW"/>
              </w:rPr>
            </w:pPr>
            <w:r>
              <w:rPr>
                <w:lang w:eastAsia="zh-TW"/>
              </w:rPr>
              <w:t>File Name (includes extension)</w:t>
            </w:r>
          </w:p>
        </w:tc>
      </w:tr>
      <w:tr w:rsidR="00FB70B3" w14:paraId="2B7DAF39" w14:textId="77777777" w:rsidTr="00D91183">
        <w:trPr>
          <w:trHeight w:val="144"/>
        </w:trPr>
        <w:tc>
          <w:tcPr>
            <w:tcW w:w="1019" w:type="pct"/>
          </w:tcPr>
          <w:p w14:paraId="5941240D" w14:textId="77777777" w:rsidR="00FB70B3" w:rsidRDefault="00FB70B3" w:rsidP="00D91183">
            <w:pPr>
              <w:pStyle w:val="GSATableText"/>
              <w:rPr>
                <w:lang w:eastAsia="zh-TW"/>
              </w:rPr>
            </w:pPr>
          </w:p>
        </w:tc>
        <w:tc>
          <w:tcPr>
            <w:tcW w:w="1204" w:type="pct"/>
          </w:tcPr>
          <w:p w14:paraId="3310EDC0" w14:textId="77777777" w:rsidR="00FB70B3" w:rsidRDefault="00FB70B3" w:rsidP="00D91183">
            <w:pPr>
              <w:pStyle w:val="GSATableText"/>
              <w:rPr>
                <w:lang w:eastAsia="zh-TW"/>
              </w:rPr>
            </w:pPr>
          </w:p>
        </w:tc>
      </w:tr>
      <w:tr w:rsidR="00FB70B3" w14:paraId="0409A535" w14:textId="77777777" w:rsidTr="00D91183">
        <w:trPr>
          <w:trHeight w:val="144"/>
        </w:trPr>
        <w:tc>
          <w:tcPr>
            <w:tcW w:w="1019" w:type="pct"/>
          </w:tcPr>
          <w:p w14:paraId="0FB7FAB2" w14:textId="77777777" w:rsidR="00FB70B3" w:rsidRDefault="00FB70B3" w:rsidP="00D91183">
            <w:pPr>
              <w:pStyle w:val="GSATableText"/>
              <w:rPr>
                <w:lang w:eastAsia="zh-TW"/>
              </w:rPr>
            </w:pPr>
          </w:p>
        </w:tc>
        <w:tc>
          <w:tcPr>
            <w:tcW w:w="1204" w:type="pct"/>
          </w:tcPr>
          <w:p w14:paraId="2019421A" w14:textId="77777777" w:rsidR="00FB70B3" w:rsidRDefault="00FB70B3" w:rsidP="00D91183">
            <w:pPr>
              <w:pStyle w:val="GSATableText"/>
              <w:rPr>
                <w:lang w:eastAsia="zh-TW"/>
              </w:rPr>
            </w:pPr>
          </w:p>
        </w:tc>
      </w:tr>
      <w:tr w:rsidR="00FB70B3" w14:paraId="3265EBB0" w14:textId="77777777" w:rsidTr="00D91183">
        <w:trPr>
          <w:trHeight w:val="144"/>
        </w:trPr>
        <w:tc>
          <w:tcPr>
            <w:tcW w:w="1019" w:type="pct"/>
          </w:tcPr>
          <w:p w14:paraId="011399DB" w14:textId="77777777" w:rsidR="00FB70B3" w:rsidRDefault="00FB70B3" w:rsidP="00D91183">
            <w:pPr>
              <w:pStyle w:val="GSATableText"/>
              <w:rPr>
                <w:lang w:eastAsia="zh-TW"/>
              </w:rPr>
            </w:pPr>
          </w:p>
        </w:tc>
        <w:tc>
          <w:tcPr>
            <w:tcW w:w="1204" w:type="pct"/>
          </w:tcPr>
          <w:p w14:paraId="6802117E" w14:textId="77777777" w:rsidR="00FB70B3" w:rsidRDefault="00FB70B3" w:rsidP="00D91183">
            <w:pPr>
              <w:pStyle w:val="GSATableText"/>
              <w:rPr>
                <w:lang w:eastAsia="zh-TW"/>
              </w:rPr>
            </w:pPr>
          </w:p>
        </w:tc>
      </w:tr>
      <w:tr w:rsidR="00FB70B3" w14:paraId="749A9040" w14:textId="77777777" w:rsidTr="00D91183">
        <w:trPr>
          <w:trHeight w:val="144"/>
        </w:trPr>
        <w:tc>
          <w:tcPr>
            <w:tcW w:w="1019" w:type="pct"/>
          </w:tcPr>
          <w:p w14:paraId="0B0F86DF" w14:textId="77777777" w:rsidR="00FB70B3" w:rsidRDefault="00FB70B3" w:rsidP="00D91183">
            <w:pPr>
              <w:pStyle w:val="GSATableText"/>
              <w:rPr>
                <w:lang w:eastAsia="zh-TW"/>
              </w:rPr>
            </w:pPr>
          </w:p>
        </w:tc>
        <w:tc>
          <w:tcPr>
            <w:tcW w:w="1204" w:type="pct"/>
          </w:tcPr>
          <w:p w14:paraId="6DB5DADF" w14:textId="77777777" w:rsidR="00FB70B3" w:rsidRDefault="00FB70B3" w:rsidP="00D91183">
            <w:pPr>
              <w:pStyle w:val="GSATableText"/>
              <w:rPr>
                <w:lang w:eastAsia="zh-TW"/>
              </w:rPr>
            </w:pPr>
          </w:p>
        </w:tc>
      </w:tr>
    </w:tbl>
    <w:p w14:paraId="689CCF2C" w14:textId="77777777" w:rsidR="00FB70B3" w:rsidRPr="00534B58" w:rsidRDefault="00FB70B3" w:rsidP="00FB70B3"/>
    <w:p w14:paraId="62C4C8CA" w14:textId="77777777" w:rsidR="00AE3FF8" w:rsidRDefault="00AE3FF8" w:rsidP="00DA13D7">
      <w:pPr>
        <w:pStyle w:val="Heading3"/>
        <w:numPr>
          <w:ilvl w:val="7"/>
          <w:numId w:val="3"/>
        </w:numPr>
      </w:pPr>
      <w:bookmarkStart w:id="163" w:name="_Toc476737157"/>
      <w:r w:rsidRPr="00AE3FF8">
        <w:t>Other Automated and Miscellaneous Tool Results</w:t>
      </w:r>
      <w:r>
        <w:t xml:space="preserve">: </w:t>
      </w:r>
      <w:r w:rsidRPr="00AE3FF8">
        <w:t>False Positive Reports</w:t>
      </w:r>
      <w:bookmarkEnd w:id="163"/>
    </w:p>
    <w:p w14:paraId="3257C640" w14:textId="62CBE11C" w:rsidR="00F97FF5" w:rsidRPr="00F97FF5" w:rsidRDefault="00F97FF5" w:rsidP="008B0AB0">
      <w:pPr>
        <w:pStyle w:val="GSAInstruction"/>
      </w:pPr>
      <w:r w:rsidRPr="00F97FF5">
        <w:t>Instruction: Use the summary table to identify false positives that were generated by tools.</w:t>
      </w:r>
      <w:r w:rsidR="00855B9E">
        <w:t xml:space="preserve"> </w:t>
      </w:r>
      <w:r w:rsidRPr="00F97FF5">
        <w:t>Use a separate row for each false positive reported.</w:t>
      </w:r>
      <w:r w:rsidR="00855B9E">
        <w:t xml:space="preserve"> </w:t>
      </w:r>
      <w:r w:rsidRPr="00F97FF5">
        <w:t>If one IP address has multiple false positive reports, give each false positive its own row.</w:t>
      </w:r>
      <w:r w:rsidR="00855B9E">
        <w:t xml:space="preserve"> </w:t>
      </w:r>
      <w:r w:rsidRPr="00F97FF5">
        <w:t>For each false positive reported, add an explanation as to why that finding is a false positive.</w:t>
      </w:r>
      <w:r w:rsidR="00855B9E">
        <w:t xml:space="preserve"> </w:t>
      </w:r>
      <w:r w:rsidRPr="00F97FF5">
        <w:t>Add as many rows as necessary.</w:t>
      </w:r>
      <w:r w:rsidR="00855B9E">
        <w:t xml:space="preserve"> </w:t>
      </w:r>
      <w:r w:rsidRPr="00F97FF5">
        <w:t xml:space="preserve">The “FP” in the identifier number refers to “False Positive” and the “OT” in the identifier number refers to “Other Tools” Write “Not Applicable” in the first column if Appendix F was not used. </w:t>
      </w:r>
    </w:p>
    <w:p w14:paraId="6C5D490F" w14:textId="77777777" w:rsidR="00F97FF5" w:rsidRPr="00F97FF5" w:rsidRDefault="00F97FF5" w:rsidP="008B0AB0">
      <w:pPr>
        <w:pStyle w:val="GSAInstruction"/>
      </w:pPr>
      <w:r w:rsidRPr="00F97FF5">
        <w:t>Delete this instruction from your final version of this document.</w:t>
      </w:r>
    </w:p>
    <w:p w14:paraId="51C8AD0C" w14:textId="77777777" w:rsidR="007F23CE" w:rsidRPr="00070CCE" w:rsidRDefault="007F23CE" w:rsidP="007F23CE">
      <w:r w:rsidRPr="00070CCE">
        <w:lastRenderedPageBreak/>
        <w:t xml:space="preserve">The </w:t>
      </w:r>
      <w:r>
        <w:fldChar w:fldCharType="begin"/>
      </w:r>
      <w:r>
        <w:instrText xml:space="preserve"> REF _Ref451522354 \h </w:instrText>
      </w:r>
      <w:r>
        <w:fldChar w:fldCharType="separate"/>
      </w:r>
      <w:r w:rsidR="00B90199">
        <w:t xml:space="preserve">Table </w:t>
      </w:r>
      <w:r w:rsidR="00B90199">
        <w:rPr>
          <w:noProof/>
        </w:rPr>
        <w:t>F</w:t>
      </w:r>
      <w:r w:rsidR="00B90199">
        <w:noBreakHyphen/>
      </w:r>
      <w:r w:rsidR="00B90199">
        <w:rPr>
          <w:noProof/>
        </w:rPr>
        <w:t>6</w:t>
      </w:r>
      <w:r w:rsidR="00B90199">
        <w:t xml:space="preserve"> </w:t>
      </w:r>
      <w:r w:rsidR="00B90199" w:rsidRPr="00AE3FF8">
        <w:t>Other Automated and Miscellaneous Tool</w:t>
      </w:r>
      <w:r w:rsidR="00B90199">
        <w:rPr>
          <w:rFonts w:eastAsiaTheme="majorEastAsia"/>
        </w:rPr>
        <w:t>: False Positive Reports</w:t>
      </w:r>
      <w:r>
        <w:fldChar w:fldCharType="end"/>
      </w:r>
      <w:r>
        <w:t xml:space="preserve"> </w:t>
      </w:r>
      <w:r w:rsidRPr="00070CCE">
        <w:t xml:space="preserve">below identifies false positives that were generated by </w:t>
      </w:r>
      <w:r>
        <w:t>other tools</w:t>
      </w:r>
      <w:r w:rsidRPr="00070CCE">
        <w:t>.</w:t>
      </w:r>
    </w:p>
    <w:p w14:paraId="1AA39514" w14:textId="77777777" w:rsidR="007F23CE" w:rsidRDefault="007F23CE" w:rsidP="007F23CE">
      <w:pPr>
        <w:pStyle w:val="Caption"/>
        <w:rPr>
          <w:rFonts w:eastAsiaTheme="majorEastAsia"/>
        </w:rPr>
      </w:pPr>
      <w:bookmarkStart w:id="164" w:name="_Ref451522354"/>
      <w:bookmarkStart w:id="165" w:name="_Toc475524086"/>
      <w:r>
        <w:t xml:space="preserve">Table </w:t>
      </w:r>
      <w:fldSimple w:instr=" STYLEREF 1 \s ">
        <w:r w:rsidR="00B90199">
          <w:rPr>
            <w:noProof/>
          </w:rPr>
          <w:t>F</w:t>
        </w:r>
      </w:fldSimple>
      <w:r w:rsidR="00826113">
        <w:noBreakHyphen/>
      </w:r>
      <w:fldSimple w:instr=" SEQ Table \* ARABIC \s 1 ">
        <w:r w:rsidR="00B90199">
          <w:rPr>
            <w:noProof/>
          </w:rPr>
          <w:t>6</w:t>
        </w:r>
      </w:fldSimple>
      <w:r>
        <w:t xml:space="preserve"> </w:t>
      </w:r>
      <w:r w:rsidRPr="00AE3FF8">
        <w:t>Other Automated and Miscellaneous Tool</w:t>
      </w:r>
      <w:r>
        <w:rPr>
          <w:rFonts w:eastAsiaTheme="majorEastAsia"/>
        </w:rPr>
        <w:t>: False Positive Reports</w:t>
      </w:r>
      <w:bookmarkEnd w:id="164"/>
      <w:bookmarkEnd w:id="165"/>
    </w:p>
    <w:tbl>
      <w:tblPr>
        <w:tblStyle w:val="TableGrid"/>
        <w:tblW w:w="5000" w:type="pct"/>
        <w:tblLook w:val="04A0" w:firstRow="1" w:lastRow="0" w:firstColumn="1" w:lastColumn="0" w:noHBand="0" w:noVBand="1"/>
      </w:tblPr>
      <w:tblGrid>
        <w:gridCol w:w="1194"/>
        <w:gridCol w:w="2051"/>
        <w:gridCol w:w="2005"/>
        <w:gridCol w:w="2214"/>
        <w:gridCol w:w="2112"/>
      </w:tblGrid>
      <w:tr w:rsidR="007F23CE" w:rsidRPr="002970C8" w14:paraId="3A4E117A" w14:textId="77777777" w:rsidTr="007F23CE">
        <w:trPr>
          <w:tblHeader/>
        </w:trPr>
        <w:tc>
          <w:tcPr>
            <w:tcW w:w="623" w:type="pct"/>
            <w:shd w:val="clear" w:color="auto" w:fill="D9E2F3" w:themeFill="accent5" w:themeFillTint="33"/>
          </w:tcPr>
          <w:p w14:paraId="109AF370" w14:textId="77777777" w:rsidR="007F23CE" w:rsidRPr="002970C8" w:rsidRDefault="007F23CE" w:rsidP="00D91183">
            <w:pPr>
              <w:pStyle w:val="GSATableHeading"/>
              <w:rPr>
                <w:lang w:eastAsia="zh-TW"/>
              </w:rPr>
            </w:pPr>
            <w:r w:rsidRPr="008036E9">
              <w:t>ID #</w:t>
            </w:r>
          </w:p>
        </w:tc>
        <w:tc>
          <w:tcPr>
            <w:tcW w:w="1071" w:type="pct"/>
            <w:shd w:val="clear" w:color="auto" w:fill="D9E2F3" w:themeFill="accent5" w:themeFillTint="33"/>
          </w:tcPr>
          <w:p w14:paraId="2379DAFE" w14:textId="77777777" w:rsidR="007F23CE" w:rsidRPr="002970C8" w:rsidRDefault="007F23CE" w:rsidP="00D91183">
            <w:pPr>
              <w:pStyle w:val="GSATableHeading"/>
              <w:rPr>
                <w:lang w:eastAsia="zh-TW"/>
              </w:rPr>
            </w:pPr>
            <w:r w:rsidRPr="008036E9">
              <w:t>IP Address</w:t>
            </w:r>
          </w:p>
        </w:tc>
        <w:tc>
          <w:tcPr>
            <w:tcW w:w="1047" w:type="pct"/>
            <w:shd w:val="clear" w:color="auto" w:fill="D9E2F3" w:themeFill="accent5" w:themeFillTint="33"/>
          </w:tcPr>
          <w:p w14:paraId="14D30ACF" w14:textId="77777777" w:rsidR="007F23CE" w:rsidRPr="002970C8" w:rsidRDefault="007F23CE" w:rsidP="00D91183">
            <w:pPr>
              <w:pStyle w:val="GSATableHeading"/>
              <w:rPr>
                <w:lang w:eastAsia="zh-TW"/>
              </w:rPr>
            </w:pPr>
            <w:r w:rsidRPr="008036E9">
              <w:t>Scanner Severity Level</w:t>
            </w:r>
          </w:p>
        </w:tc>
        <w:tc>
          <w:tcPr>
            <w:tcW w:w="1156" w:type="pct"/>
            <w:shd w:val="clear" w:color="auto" w:fill="D9E2F3" w:themeFill="accent5" w:themeFillTint="33"/>
          </w:tcPr>
          <w:p w14:paraId="7F525414" w14:textId="77777777" w:rsidR="007F23CE" w:rsidRPr="002970C8" w:rsidRDefault="007F23CE" w:rsidP="00D91183">
            <w:pPr>
              <w:pStyle w:val="GSATableHeading"/>
              <w:rPr>
                <w:lang w:eastAsia="zh-TW"/>
              </w:rPr>
            </w:pPr>
            <w:r w:rsidRPr="008036E9">
              <w:t>Finding</w:t>
            </w:r>
          </w:p>
        </w:tc>
        <w:tc>
          <w:tcPr>
            <w:tcW w:w="1103" w:type="pct"/>
            <w:shd w:val="clear" w:color="auto" w:fill="D9E2F3" w:themeFill="accent5" w:themeFillTint="33"/>
          </w:tcPr>
          <w:p w14:paraId="14707BE7" w14:textId="77777777" w:rsidR="007F23CE" w:rsidRPr="002970C8" w:rsidRDefault="007F23CE" w:rsidP="00D91183">
            <w:pPr>
              <w:pStyle w:val="GSATableHeading"/>
              <w:rPr>
                <w:lang w:eastAsia="zh-TW"/>
              </w:rPr>
            </w:pPr>
            <w:r w:rsidRPr="008036E9">
              <w:t>False Positive Explanation</w:t>
            </w:r>
          </w:p>
        </w:tc>
      </w:tr>
      <w:tr w:rsidR="007F23CE" w14:paraId="0CB74554" w14:textId="77777777" w:rsidTr="007F23CE">
        <w:trPr>
          <w:trHeight w:val="144"/>
        </w:trPr>
        <w:tc>
          <w:tcPr>
            <w:tcW w:w="623" w:type="pct"/>
          </w:tcPr>
          <w:p w14:paraId="600156E0" w14:textId="77777777" w:rsidR="007F23CE" w:rsidRDefault="007F23CE" w:rsidP="00F97FF5">
            <w:pPr>
              <w:pStyle w:val="GSATableTextRight"/>
              <w:rPr>
                <w:lang w:eastAsia="zh-TW"/>
              </w:rPr>
            </w:pPr>
            <w:r w:rsidRPr="002E6F62">
              <w:t>1-FP-</w:t>
            </w:r>
            <w:r>
              <w:t>O</w:t>
            </w:r>
            <w:r w:rsidR="00F97FF5">
              <w:t>T</w:t>
            </w:r>
          </w:p>
        </w:tc>
        <w:tc>
          <w:tcPr>
            <w:tcW w:w="1071" w:type="pct"/>
          </w:tcPr>
          <w:p w14:paraId="2E6EBC3F" w14:textId="77777777" w:rsidR="007F23CE" w:rsidRDefault="007F23CE" w:rsidP="00D91183">
            <w:pPr>
              <w:pStyle w:val="GSATableText"/>
              <w:rPr>
                <w:lang w:eastAsia="zh-TW"/>
              </w:rPr>
            </w:pPr>
          </w:p>
        </w:tc>
        <w:tc>
          <w:tcPr>
            <w:tcW w:w="1047" w:type="pct"/>
          </w:tcPr>
          <w:p w14:paraId="693893CD" w14:textId="77777777" w:rsidR="007F23CE" w:rsidRDefault="007F23CE" w:rsidP="00D91183">
            <w:pPr>
              <w:pStyle w:val="GSATableText"/>
              <w:rPr>
                <w:lang w:eastAsia="zh-TW"/>
              </w:rPr>
            </w:pPr>
          </w:p>
        </w:tc>
        <w:tc>
          <w:tcPr>
            <w:tcW w:w="1156" w:type="pct"/>
          </w:tcPr>
          <w:p w14:paraId="3A8B1449" w14:textId="77777777" w:rsidR="007F23CE" w:rsidRDefault="007F23CE" w:rsidP="00D91183">
            <w:pPr>
              <w:pStyle w:val="GSATableText"/>
              <w:rPr>
                <w:lang w:eastAsia="zh-TW"/>
              </w:rPr>
            </w:pPr>
          </w:p>
        </w:tc>
        <w:tc>
          <w:tcPr>
            <w:tcW w:w="1103" w:type="pct"/>
          </w:tcPr>
          <w:p w14:paraId="0496152E" w14:textId="77777777" w:rsidR="007F23CE" w:rsidRDefault="007F23CE" w:rsidP="00D91183">
            <w:pPr>
              <w:pStyle w:val="GSATableText"/>
              <w:rPr>
                <w:lang w:eastAsia="zh-TW"/>
              </w:rPr>
            </w:pPr>
          </w:p>
        </w:tc>
      </w:tr>
      <w:tr w:rsidR="007F23CE" w14:paraId="12D2F10D" w14:textId="77777777" w:rsidTr="007F23CE">
        <w:trPr>
          <w:trHeight w:val="144"/>
        </w:trPr>
        <w:tc>
          <w:tcPr>
            <w:tcW w:w="623" w:type="pct"/>
          </w:tcPr>
          <w:p w14:paraId="6DEB6328" w14:textId="77777777" w:rsidR="007F23CE" w:rsidRDefault="007F23CE" w:rsidP="00F97FF5">
            <w:pPr>
              <w:pStyle w:val="GSATableTextRight"/>
              <w:rPr>
                <w:lang w:eastAsia="zh-TW"/>
              </w:rPr>
            </w:pPr>
            <w:r>
              <w:t>2</w:t>
            </w:r>
            <w:r w:rsidRPr="002E6F62">
              <w:t>-FP-</w:t>
            </w:r>
            <w:r>
              <w:t>O</w:t>
            </w:r>
            <w:r w:rsidR="00F97FF5">
              <w:t>T</w:t>
            </w:r>
          </w:p>
        </w:tc>
        <w:tc>
          <w:tcPr>
            <w:tcW w:w="1071" w:type="pct"/>
          </w:tcPr>
          <w:p w14:paraId="7A47E5D8" w14:textId="77777777" w:rsidR="007F23CE" w:rsidRDefault="007F23CE" w:rsidP="00D91183">
            <w:pPr>
              <w:pStyle w:val="GSATableText"/>
              <w:rPr>
                <w:lang w:eastAsia="zh-TW"/>
              </w:rPr>
            </w:pPr>
          </w:p>
        </w:tc>
        <w:tc>
          <w:tcPr>
            <w:tcW w:w="1047" w:type="pct"/>
          </w:tcPr>
          <w:p w14:paraId="33499A76" w14:textId="77777777" w:rsidR="007F23CE" w:rsidRDefault="007F23CE" w:rsidP="00D91183">
            <w:pPr>
              <w:pStyle w:val="GSATableText"/>
              <w:rPr>
                <w:lang w:eastAsia="zh-TW"/>
              </w:rPr>
            </w:pPr>
          </w:p>
        </w:tc>
        <w:tc>
          <w:tcPr>
            <w:tcW w:w="1156" w:type="pct"/>
          </w:tcPr>
          <w:p w14:paraId="29B7789C" w14:textId="77777777" w:rsidR="007F23CE" w:rsidRDefault="007F23CE" w:rsidP="00D91183">
            <w:pPr>
              <w:pStyle w:val="GSATableText"/>
              <w:rPr>
                <w:lang w:eastAsia="zh-TW"/>
              </w:rPr>
            </w:pPr>
          </w:p>
        </w:tc>
        <w:tc>
          <w:tcPr>
            <w:tcW w:w="1103" w:type="pct"/>
          </w:tcPr>
          <w:p w14:paraId="7E9AC70B" w14:textId="77777777" w:rsidR="007F23CE" w:rsidRDefault="007F23CE" w:rsidP="00D91183">
            <w:pPr>
              <w:pStyle w:val="GSATableText"/>
              <w:rPr>
                <w:lang w:eastAsia="zh-TW"/>
              </w:rPr>
            </w:pPr>
          </w:p>
        </w:tc>
      </w:tr>
      <w:tr w:rsidR="007F23CE" w14:paraId="1A6832B8" w14:textId="77777777" w:rsidTr="007F23CE">
        <w:trPr>
          <w:trHeight w:val="144"/>
        </w:trPr>
        <w:tc>
          <w:tcPr>
            <w:tcW w:w="623" w:type="pct"/>
          </w:tcPr>
          <w:p w14:paraId="41764388" w14:textId="77777777" w:rsidR="007F23CE" w:rsidRDefault="007F23CE" w:rsidP="00F97FF5">
            <w:pPr>
              <w:pStyle w:val="GSATableTextRight"/>
              <w:rPr>
                <w:lang w:eastAsia="zh-TW"/>
              </w:rPr>
            </w:pPr>
            <w:r>
              <w:t>3</w:t>
            </w:r>
            <w:r w:rsidRPr="002E6F62">
              <w:t>-FP-</w:t>
            </w:r>
            <w:r>
              <w:t>O</w:t>
            </w:r>
            <w:r w:rsidR="00F97FF5">
              <w:t>T</w:t>
            </w:r>
          </w:p>
        </w:tc>
        <w:tc>
          <w:tcPr>
            <w:tcW w:w="1071" w:type="pct"/>
          </w:tcPr>
          <w:p w14:paraId="7109A101" w14:textId="77777777" w:rsidR="007F23CE" w:rsidRDefault="007F23CE" w:rsidP="00D91183">
            <w:pPr>
              <w:pStyle w:val="GSATableText"/>
              <w:rPr>
                <w:lang w:eastAsia="zh-TW"/>
              </w:rPr>
            </w:pPr>
          </w:p>
        </w:tc>
        <w:tc>
          <w:tcPr>
            <w:tcW w:w="1047" w:type="pct"/>
          </w:tcPr>
          <w:p w14:paraId="19729316" w14:textId="77777777" w:rsidR="007F23CE" w:rsidRDefault="007F23CE" w:rsidP="00D91183">
            <w:pPr>
              <w:pStyle w:val="GSATableText"/>
              <w:rPr>
                <w:lang w:eastAsia="zh-TW"/>
              </w:rPr>
            </w:pPr>
          </w:p>
        </w:tc>
        <w:tc>
          <w:tcPr>
            <w:tcW w:w="1156" w:type="pct"/>
          </w:tcPr>
          <w:p w14:paraId="5B815FDF" w14:textId="77777777" w:rsidR="007F23CE" w:rsidRDefault="007F23CE" w:rsidP="00D91183">
            <w:pPr>
              <w:pStyle w:val="GSATableText"/>
              <w:rPr>
                <w:lang w:eastAsia="zh-TW"/>
              </w:rPr>
            </w:pPr>
          </w:p>
        </w:tc>
        <w:tc>
          <w:tcPr>
            <w:tcW w:w="1103" w:type="pct"/>
          </w:tcPr>
          <w:p w14:paraId="0D47E6A6" w14:textId="77777777" w:rsidR="007F23CE" w:rsidRDefault="007F23CE" w:rsidP="00D91183">
            <w:pPr>
              <w:pStyle w:val="GSATableText"/>
              <w:rPr>
                <w:lang w:eastAsia="zh-TW"/>
              </w:rPr>
            </w:pPr>
          </w:p>
        </w:tc>
      </w:tr>
      <w:tr w:rsidR="007F23CE" w14:paraId="70AA77AE" w14:textId="77777777" w:rsidTr="007F23CE">
        <w:trPr>
          <w:trHeight w:val="144"/>
        </w:trPr>
        <w:tc>
          <w:tcPr>
            <w:tcW w:w="623" w:type="pct"/>
          </w:tcPr>
          <w:p w14:paraId="2A6E6A1A" w14:textId="77777777" w:rsidR="007F23CE" w:rsidRDefault="007F23CE" w:rsidP="00F97FF5">
            <w:pPr>
              <w:pStyle w:val="GSATableTextRight"/>
              <w:rPr>
                <w:lang w:eastAsia="zh-TW"/>
              </w:rPr>
            </w:pPr>
            <w:r>
              <w:t>4</w:t>
            </w:r>
            <w:r w:rsidRPr="002E6F62">
              <w:t>-FP-</w:t>
            </w:r>
            <w:r>
              <w:t>O</w:t>
            </w:r>
            <w:r w:rsidR="00F97FF5">
              <w:t>T</w:t>
            </w:r>
          </w:p>
        </w:tc>
        <w:tc>
          <w:tcPr>
            <w:tcW w:w="1071" w:type="pct"/>
          </w:tcPr>
          <w:p w14:paraId="68E93631" w14:textId="77777777" w:rsidR="007F23CE" w:rsidRDefault="007F23CE" w:rsidP="00D91183">
            <w:pPr>
              <w:pStyle w:val="GSATableText"/>
              <w:rPr>
                <w:lang w:eastAsia="zh-TW"/>
              </w:rPr>
            </w:pPr>
          </w:p>
        </w:tc>
        <w:tc>
          <w:tcPr>
            <w:tcW w:w="1047" w:type="pct"/>
          </w:tcPr>
          <w:p w14:paraId="55D0F255" w14:textId="77777777" w:rsidR="007F23CE" w:rsidRDefault="007F23CE" w:rsidP="00D91183">
            <w:pPr>
              <w:pStyle w:val="GSATableText"/>
              <w:rPr>
                <w:lang w:eastAsia="zh-TW"/>
              </w:rPr>
            </w:pPr>
          </w:p>
        </w:tc>
        <w:tc>
          <w:tcPr>
            <w:tcW w:w="1156" w:type="pct"/>
          </w:tcPr>
          <w:p w14:paraId="4BED7C5F" w14:textId="77777777" w:rsidR="007F23CE" w:rsidRDefault="007F23CE" w:rsidP="00D91183">
            <w:pPr>
              <w:pStyle w:val="GSATableText"/>
              <w:rPr>
                <w:lang w:eastAsia="zh-TW"/>
              </w:rPr>
            </w:pPr>
          </w:p>
        </w:tc>
        <w:tc>
          <w:tcPr>
            <w:tcW w:w="1103" w:type="pct"/>
          </w:tcPr>
          <w:p w14:paraId="70C92C04" w14:textId="77777777" w:rsidR="007F23CE" w:rsidRDefault="007F23CE" w:rsidP="00D91183">
            <w:pPr>
              <w:pStyle w:val="GSATableText"/>
              <w:rPr>
                <w:lang w:eastAsia="zh-TW"/>
              </w:rPr>
            </w:pPr>
          </w:p>
        </w:tc>
      </w:tr>
      <w:tr w:rsidR="007F23CE" w14:paraId="64F70224" w14:textId="77777777" w:rsidTr="007F23CE">
        <w:trPr>
          <w:trHeight w:val="144"/>
        </w:trPr>
        <w:tc>
          <w:tcPr>
            <w:tcW w:w="623" w:type="pct"/>
          </w:tcPr>
          <w:p w14:paraId="56BE5382" w14:textId="77777777" w:rsidR="007F23CE" w:rsidRDefault="007F23CE" w:rsidP="00F97FF5">
            <w:pPr>
              <w:pStyle w:val="GSATableTextRight"/>
            </w:pPr>
            <w:r>
              <w:t>5</w:t>
            </w:r>
            <w:r w:rsidRPr="002E6F62">
              <w:t>-FP-</w:t>
            </w:r>
            <w:r>
              <w:t>O</w:t>
            </w:r>
            <w:r w:rsidR="00F97FF5">
              <w:t>T</w:t>
            </w:r>
          </w:p>
        </w:tc>
        <w:tc>
          <w:tcPr>
            <w:tcW w:w="1071" w:type="pct"/>
          </w:tcPr>
          <w:p w14:paraId="5E968175" w14:textId="77777777" w:rsidR="007F23CE" w:rsidRDefault="007F23CE" w:rsidP="00D91183">
            <w:pPr>
              <w:pStyle w:val="GSATableText"/>
              <w:rPr>
                <w:lang w:eastAsia="zh-TW"/>
              </w:rPr>
            </w:pPr>
          </w:p>
        </w:tc>
        <w:tc>
          <w:tcPr>
            <w:tcW w:w="1047" w:type="pct"/>
          </w:tcPr>
          <w:p w14:paraId="4EF16089" w14:textId="77777777" w:rsidR="007F23CE" w:rsidRDefault="007F23CE" w:rsidP="00D91183">
            <w:pPr>
              <w:pStyle w:val="GSATableText"/>
              <w:rPr>
                <w:lang w:eastAsia="zh-TW"/>
              </w:rPr>
            </w:pPr>
          </w:p>
        </w:tc>
        <w:tc>
          <w:tcPr>
            <w:tcW w:w="1156" w:type="pct"/>
          </w:tcPr>
          <w:p w14:paraId="1D114B5A" w14:textId="77777777" w:rsidR="007F23CE" w:rsidRDefault="007F23CE" w:rsidP="00D91183">
            <w:pPr>
              <w:pStyle w:val="GSATableText"/>
              <w:rPr>
                <w:lang w:eastAsia="zh-TW"/>
              </w:rPr>
            </w:pPr>
          </w:p>
        </w:tc>
        <w:tc>
          <w:tcPr>
            <w:tcW w:w="1103" w:type="pct"/>
          </w:tcPr>
          <w:p w14:paraId="3B847E88" w14:textId="77777777" w:rsidR="007F23CE" w:rsidRDefault="007F23CE" w:rsidP="00D91183">
            <w:pPr>
              <w:pStyle w:val="GSATableText"/>
              <w:rPr>
                <w:lang w:eastAsia="zh-TW"/>
              </w:rPr>
            </w:pPr>
          </w:p>
        </w:tc>
      </w:tr>
      <w:tr w:rsidR="007F23CE" w14:paraId="5AF5A987" w14:textId="77777777" w:rsidTr="007F23CE">
        <w:trPr>
          <w:trHeight w:val="144"/>
        </w:trPr>
        <w:tc>
          <w:tcPr>
            <w:tcW w:w="623" w:type="pct"/>
          </w:tcPr>
          <w:p w14:paraId="731A1E01" w14:textId="77777777" w:rsidR="007F23CE" w:rsidRDefault="007F23CE" w:rsidP="00F97FF5">
            <w:pPr>
              <w:pStyle w:val="GSATableTextRight"/>
            </w:pPr>
            <w:r>
              <w:t>6</w:t>
            </w:r>
            <w:r w:rsidRPr="002E6F62">
              <w:t>-FP-</w:t>
            </w:r>
            <w:r>
              <w:t>O</w:t>
            </w:r>
            <w:r w:rsidR="00F97FF5">
              <w:t>T</w:t>
            </w:r>
          </w:p>
        </w:tc>
        <w:tc>
          <w:tcPr>
            <w:tcW w:w="1071" w:type="pct"/>
          </w:tcPr>
          <w:p w14:paraId="4BFE0107" w14:textId="77777777" w:rsidR="007F23CE" w:rsidRDefault="007F23CE" w:rsidP="00D91183">
            <w:pPr>
              <w:pStyle w:val="GSATableText"/>
              <w:rPr>
                <w:lang w:eastAsia="zh-TW"/>
              </w:rPr>
            </w:pPr>
          </w:p>
        </w:tc>
        <w:tc>
          <w:tcPr>
            <w:tcW w:w="1047" w:type="pct"/>
          </w:tcPr>
          <w:p w14:paraId="6A7A3C56" w14:textId="77777777" w:rsidR="007F23CE" w:rsidRDefault="007F23CE" w:rsidP="00D91183">
            <w:pPr>
              <w:pStyle w:val="GSATableText"/>
              <w:rPr>
                <w:lang w:eastAsia="zh-TW"/>
              </w:rPr>
            </w:pPr>
          </w:p>
        </w:tc>
        <w:tc>
          <w:tcPr>
            <w:tcW w:w="1156" w:type="pct"/>
          </w:tcPr>
          <w:p w14:paraId="6E69A46D" w14:textId="77777777" w:rsidR="007F23CE" w:rsidRDefault="007F23CE" w:rsidP="00D91183">
            <w:pPr>
              <w:pStyle w:val="GSATableText"/>
              <w:rPr>
                <w:lang w:eastAsia="zh-TW"/>
              </w:rPr>
            </w:pPr>
          </w:p>
        </w:tc>
        <w:tc>
          <w:tcPr>
            <w:tcW w:w="1103" w:type="pct"/>
          </w:tcPr>
          <w:p w14:paraId="65D5ED18" w14:textId="77777777" w:rsidR="007F23CE" w:rsidRDefault="007F23CE" w:rsidP="00D91183">
            <w:pPr>
              <w:pStyle w:val="GSATableText"/>
              <w:rPr>
                <w:lang w:eastAsia="zh-TW"/>
              </w:rPr>
            </w:pPr>
          </w:p>
        </w:tc>
      </w:tr>
      <w:tr w:rsidR="007F23CE" w14:paraId="54E916FE" w14:textId="77777777" w:rsidTr="007F23CE">
        <w:trPr>
          <w:trHeight w:val="144"/>
        </w:trPr>
        <w:tc>
          <w:tcPr>
            <w:tcW w:w="623" w:type="pct"/>
          </w:tcPr>
          <w:p w14:paraId="1D758AE5" w14:textId="77777777" w:rsidR="007F23CE" w:rsidRDefault="007F23CE" w:rsidP="00F97FF5">
            <w:pPr>
              <w:pStyle w:val="GSATableTextRight"/>
            </w:pPr>
            <w:r>
              <w:t>7</w:t>
            </w:r>
            <w:r w:rsidRPr="002E6F62">
              <w:t>-FP-</w:t>
            </w:r>
            <w:r>
              <w:t>O</w:t>
            </w:r>
            <w:r w:rsidR="00F97FF5">
              <w:t>T</w:t>
            </w:r>
          </w:p>
        </w:tc>
        <w:tc>
          <w:tcPr>
            <w:tcW w:w="1071" w:type="pct"/>
          </w:tcPr>
          <w:p w14:paraId="415E276B" w14:textId="77777777" w:rsidR="007F23CE" w:rsidRDefault="007F23CE" w:rsidP="00D91183">
            <w:pPr>
              <w:pStyle w:val="GSATableText"/>
              <w:rPr>
                <w:lang w:eastAsia="zh-TW"/>
              </w:rPr>
            </w:pPr>
          </w:p>
        </w:tc>
        <w:tc>
          <w:tcPr>
            <w:tcW w:w="1047" w:type="pct"/>
          </w:tcPr>
          <w:p w14:paraId="541AFE80" w14:textId="77777777" w:rsidR="007F23CE" w:rsidRDefault="007F23CE" w:rsidP="00D91183">
            <w:pPr>
              <w:pStyle w:val="GSATableText"/>
              <w:rPr>
                <w:lang w:eastAsia="zh-TW"/>
              </w:rPr>
            </w:pPr>
          </w:p>
        </w:tc>
        <w:tc>
          <w:tcPr>
            <w:tcW w:w="1156" w:type="pct"/>
          </w:tcPr>
          <w:p w14:paraId="2AA24B0B" w14:textId="77777777" w:rsidR="007F23CE" w:rsidRDefault="007F23CE" w:rsidP="00D91183">
            <w:pPr>
              <w:pStyle w:val="GSATableText"/>
              <w:rPr>
                <w:lang w:eastAsia="zh-TW"/>
              </w:rPr>
            </w:pPr>
          </w:p>
        </w:tc>
        <w:tc>
          <w:tcPr>
            <w:tcW w:w="1103" w:type="pct"/>
          </w:tcPr>
          <w:p w14:paraId="2F25B6F8" w14:textId="77777777" w:rsidR="007F23CE" w:rsidRDefault="007F23CE" w:rsidP="00D91183">
            <w:pPr>
              <w:pStyle w:val="GSATableText"/>
              <w:rPr>
                <w:lang w:eastAsia="zh-TW"/>
              </w:rPr>
            </w:pPr>
          </w:p>
        </w:tc>
      </w:tr>
      <w:tr w:rsidR="007F23CE" w14:paraId="4581D1E8" w14:textId="77777777" w:rsidTr="007F23CE">
        <w:trPr>
          <w:trHeight w:val="144"/>
        </w:trPr>
        <w:tc>
          <w:tcPr>
            <w:tcW w:w="623" w:type="pct"/>
          </w:tcPr>
          <w:p w14:paraId="0D23F262" w14:textId="77777777" w:rsidR="007F23CE" w:rsidRDefault="007F23CE" w:rsidP="00F97FF5">
            <w:pPr>
              <w:pStyle w:val="GSATableTextRight"/>
            </w:pPr>
            <w:r>
              <w:t>8</w:t>
            </w:r>
            <w:r w:rsidRPr="002E6F62">
              <w:t>-FP-</w:t>
            </w:r>
            <w:r>
              <w:t>O</w:t>
            </w:r>
            <w:r w:rsidR="00F97FF5">
              <w:t>T</w:t>
            </w:r>
          </w:p>
        </w:tc>
        <w:tc>
          <w:tcPr>
            <w:tcW w:w="1071" w:type="pct"/>
          </w:tcPr>
          <w:p w14:paraId="3716407D" w14:textId="77777777" w:rsidR="007F23CE" w:rsidRDefault="007F23CE" w:rsidP="00D91183">
            <w:pPr>
              <w:pStyle w:val="GSATableText"/>
              <w:rPr>
                <w:lang w:eastAsia="zh-TW"/>
              </w:rPr>
            </w:pPr>
          </w:p>
        </w:tc>
        <w:tc>
          <w:tcPr>
            <w:tcW w:w="1047" w:type="pct"/>
          </w:tcPr>
          <w:p w14:paraId="6BB4DFA9" w14:textId="77777777" w:rsidR="007F23CE" w:rsidRDefault="007F23CE" w:rsidP="00D91183">
            <w:pPr>
              <w:pStyle w:val="GSATableText"/>
              <w:rPr>
                <w:lang w:eastAsia="zh-TW"/>
              </w:rPr>
            </w:pPr>
          </w:p>
        </w:tc>
        <w:tc>
          <w:tcPr>
            <w:tcW w:w="1156" w:type="pct"/>
          </w:tcPr>
          <w:p w14:paraId="14F557F3" w14:textId="77777777" w:rsidR="007F23CE" w:rsidRDefault="007F23CE" w:rsidP="00D91183">
            <w:pPr>
              <w:pStyle w:val="GSATableText"/>
              <w:rPr>
                <w:lang w:eastAsia="zh-TW"/>
              </w:rPr>
            </w:pPr>
          </w:p>
        </w:tc>
        <w:tc>
          <w:tcPr>
            <w:tcW w:w="1103" w:type="pct"/>
          </w:tcPr>
          <w:p w14:paraId="233BBB01" w14:textId="77777777" w:rsidR="007F23CE" w:rsidRDefault="007F23CE" w:rsidP="00D91183">
            <w:pPr>
              <w:pStyle w:val="GSATableText"/>
              <w:rPr>
                <w:lang w:eastAsia="zh-TW"/>
              </w:rPr>
            </w:pPr>
          </w:p>
        </w:tc>
      </w:tr>
      <w:tr w:rsidR="007F23CE" w14:paraId="413027EE" w14:textId="77777777" w:rsidTr="007F23CE">
        <w:trPr>
          <w:trHeight w:val="144"/>
        </w:trPr>
        <w:tc>
          <w:tcPr>
            <w:tcW w:w="623" w:type="pct"/>
          </w:tcPr>
          <w:p w14:paraId="205E8222" w14:textId="77777777" w:rsidR="007F23CE" w:rsidRDefault="007F23CE" w:rsidP="00F97FF5">
            <w:pPr>
              <w:pStyle w:val="GSATableTextRight"/>
            </w:pPr>
            <w:r>
              <w:t>9</w:t>
            </w:r>
            <w:r w:rsidRPr="002E6F62">
              <w:t>-FP-</w:t>
            </w:r>
            <w:r>
              <w:t>O</w:t>
            </w:r>
            <w:r w:rsidR="00F97FF5">
              <w:t>T</w:t>
            </w:r>
          </w:p>
        </w:tc>
        <w:tc>
          <w:tcPr>
            <w:tcW w:w="1071" w:type="pct"/>
          </w:tcPr>
          <w:p w14:paraId="64B30573" w14:textId="77777777" w:rsidR="007F23CE" w:rsidRDefault="007F23CE" w:rsidP="00D91183">
            <w:pPr>
              <w:pStyle w:val="GSATableText"/>
              <w:rPr>
                <w:lang w:eastAsia="zh-TW"/>
              </w:rPr>
            </w:pPr>
          </w:p>
        </w:tc>
        <w:tc>
          <w:tcPr>
            <w:tcW w:w="1047" w:type="pct"/>
          </w:tcPr>
          <w:p w14:paraId="42E50856" w14:textId="77777777" w:rsidR="007F23CE" w:rsidRDefault="007F23CE" w:rsidP="00D91183">
            <w:pPr>
              <w:pStyle w:val="GSATableText"/>
              <w:rPr>
                <w:lang w:eastAsia="zh-TW"/>
              </w:rPr>
            </w:pPr>
          </w:p>
        </w:tc>
        <w:tc>
          <w:tcPr>
            <w:tcW w:w="1156" w:type="pct"/>
          </w:tcPr>
          <w:p w14:paraId="677D92DF" w14:textId="77777777" w:rsidR="007F23CE" w:rsidRDefault="007F23CE" w:rsidP="00D91183">
            <w:pPr>
              <w:pStyle w:val="GSATableText"/>
              <w:rPr>
                <w:lang w:eastAsia="zh-TW"/>
              </w:rPr>
            </w:pPr>
          </w:p>
        </w:tc>
        <w:tc>
          <w:tcPr>
            <w:tcW w:w="1103" w:type="pct"/>
          </w:tcPr>
          <w:p w14:paraId="577867BA" w14:textId="77777777" w:rsidR="007F23CE" w:rsidRDefault="007F23CE" w:rsidP="00D91183">
            <w:pPr>
              <w:pStyle w:val="GSATableText"/>
              <w:rPr>
                <w:lang w:eastAsia="zh-TW"/>
              </w:rPr>
            </w:pPr>
          </w:p>
        </w:tc>
      </w:tr>
      <w:tr w:rsidR="007F23CE" w14:paraId="56782DC2" w14:textId="77777777" w:rsidTr="007F23CE">
        <w:trPr>
          <w:trHeight w:val="144"/>
        </w:trPr>
        <w:tc>
          <w:tcPr>
            <w:tcW w:w="623" w:type="pct"/>
          </w:tcPr>
          <w:p w14:paraId="6F78BBBC" w14:textId="77777777" w:rsidR="007F23CE" w:rsidRDefault="007F23CE" w:rsidP="00F97FF5">
            <w:pPr>
              <w:pStyle w:val="GSATableTextRight"/>
            </w:pPr>
            <w:r>
              <w:t>10</w:t>
            </w:r>
            <w:r w:rsidRPr="002E6F62">
              <w:t>-FP-</w:t>
            </w:r>
            <w:r>
              <w:t>O</w:t>
            </w:r>
            <w:r w:rsidR="00F97FF5">
              <w:t>T</w:t>
            </w:r>
          </w:p>
        </w:tc>
        <w:tc>
          <w:tcPr>
            <w:tcW w:w="1071" w:type="pct"/>
          </w:tcPr>
          <w:p w14:paraId="05C7192E" w14:textId="77777777" w:rsidR="007F23CE" w:rsidRDefault="007F23CE" w:rsidP="00D91183">
            <w:pPr>
              <w:pStyle w:val="GSATableText"/>
              <w:rPr>
                <w:lang w:eastAsia="zh-TW"/>
              </w:rPr>
            </w:pPr>
          </w:p>
        </w:tc>
        <w:tc>
          <w:tcPr>
            <w:tcW w:w="1047" w:type="pct"/>
          </w:tcPr>
          <w:p w14:paraId="421DB32E" w14:textId="77777777" w:rsidR="007F23CE" w:rsidRDefault="007F23CE" w:rsidP="00D91183">
            <w:pPr>
              <w:pStyle w:val="GSATableText"/>
              <w:rPr>
                <w:lang w:eastAsia="zh-TW"/>
              </w:rPr>
            </w:pPr>
          </w:p>
        </w:tc>
        <w:tc>
          <w:tcPr>
            <w:tcW w:w="1156" w:type="pct"/>
          </w:tcPr>
          <w:p w14:paraId="086FD1C4" w14:textId="77777777" w:rsidR="007F23CE" w:rsidRDefault="007F23CE" w:rsidP="00D91183">
            <w:pPr>
              <w:pStyle w:val="GSATableText"/>
              <w:rPr>
                <w:lang w:eastAsia="zh-TW"/>
              </w:rPr>
            </w:pPr>
          </w:p>
        </w:tc>
        <w:tc>
          <w:tcPr>
            <w:tcW w:w="1103" w:type="pct"/>
          </w:tcPr>
          <w:p w14:paraId="44CF0ED0" w14:textId="77777777" w:rsidR="007F23CE" w:rsidRDefault="007F23CE" w:rsidP="00D91183">
            <w:pPr>
              <w:pStyle w:val="GSATableText"/>
              <w:rPr>
                <w:lang w:eastAsia="zh-TW"/>
              </w:rPr>
            </w:pPr>
          </w:p>
        </w:tc>
      </w:tr>
    </w:tbl>
    <w:p w14:paraId="5B805067" w14:textId="77777777" w:rsidR="00762680" w:rsidRDefault="00762680" w:rsidP="00AF5AAA"/>
    <w:p w14:paraId="649972F5" w14:textId="77777777" w:rsidR="00BC7AB0" w:rsidRPr="00BC7AB0" w:rsidRDefault="00BC7AB0" w:rsidP="00DA13D7">
      <w:pPr>
        <w:pStyle w:val="Heading2"/>
        <w:numPr>
          <w:ilvl w:val="6"/>
          <w:numId w:val="3"/>
        </w:numPr>
        <w:rPr>
          <w:caps w:val="0"/>
        </w:rPr>
      </w:pPr>
      <w:bookmarkStart w:id="166" w:name="_Toc445917378"/>
      <w:bookmarkStart w:id="167" w:name="_Toc476737158"/>
      <w:r w:rsidRPr="00BC7AB0">
        <w:rPr>
          <w:caps w:val="0"/>
        </w:rPr>
        <w:t>Unauthenticated Scans</w:t>
      </w:r>
      <w:bookmarkEnd w:id="166"/>
      <w:bookmarkEnd w:id="167"/>
    </w:p>
    <w:p w14:paraId="6DDBFE4A" w14:textId="1463EB55" w:rsidR="00F97FF5" w:rsidRDefault="00F97FF5" w:rsidP="00F97FF5">
      <w:r>
        <w:t xml:space="preserve">The </w:t>
      </w:r>
      <w:sdt>
        <w:sdtPr>
          <w:alias w:val="Enter Scanner Information"/>
          <w:tag w:val="scannerinfo"/>
          <w:id w:val="1774823918"/>
        </w:sdtPr>
        <w:sdtEndPr/>
        <w:sdtContent>
          <w:r w:rsidR="00E63792">
            <w:t>&lt;Scanner Name, Vendor, &amp; Version #&gt;</w:t>
          </w:r>
        </w:sdtContent>
      </w:sdt>
      <w:r w:rsidR="00E63792">
        <w:t xml:space="preserve"> </w:t>
      </w:r>
      <w:r w:rsidR="0064089B">
        <w:t>was used to scan the</w:t>
      </w:r>
      <w:r w:rsidR="00A342BA" w:rsidRPr="00A342BA">
        <w:t xml:space="preserve"> </w:t>
      </w:r>
      <w:sdt>
        <w:sdtPr>
          <w:alias w:val="Information System Name"/>
          <w:tag w:val="informationsystemname"/>
          <w:id w:val="2109312316"/>
          <w:dataBinding w:xpath="/root[1]/companyinfo[1]/informationsystemname[1]" w:storeItemID="{2A6FDD8D-8164-4CC4-96FB-7BB5A8D38A25}"/>
          <w:text/>
        </w:sdtPr>
        <w:sdtEndPr/>
        <w:sdtContent>
          <w:r w:rsidR="008613B9">
            <w:t>Information System Name</w:t>
          </w:r>
        </w:sdtContent>
      </w:sdt>
      <w:r>
        <w:t>.</w:t>
      </w:r>
    </w:p>
    <w:p w14:paraId="2BB73C31" w14:textId="6E6B076E" w:rsidR="003A590E" w:rsidRPr="003A590E" w:rsidRDefault="003A590E" w:rsidP="008B0AB0">
      <w:pPr>
        <w:pStyle w:val="GSAInstruction"/>
      </w:pPr>
      <w:r w:rsidRPr="003A590E">
        <w:t xml:space="preserve">Instruction: Indicate the </w:t>
      </w:r>
      <w:r>
        <w:t>Unauthenticated</w:t>
      </w:r>
      <w:r w:rsidRPr="003A590E">
        <w:t>.</w:t>
      </w:r>
      <w:r w:rsidR="00855B9E">
        <w:t xml:space="preserve"> </w:t>
      </w:r>
      <w:r w:rsidRPr="003A590E">
        <w:t>For “Function</w:t>
      </w:r>
      <w:r w:rsidR="00E22DDE">
        <w:t>,</w:t>
      </w:r>
      <w:r w:rsidRPr="003A590E">
        <w:t>” indicate the function that the web-facing application plays for the system (e.g.</w:t>
      </w:r>
      <w:r w:rsidR="00655025">
        <w:t>,</w:t>
      </w:r>
      <w:r w:rsidRPr="003A590E">
        <w:t xml:space="preserve"> control panel to build virtual machines).</w:t>
      </w:r>
      <w:r w:rsidR="00855B9E">
        <w:t xml:space="preserve"> </w:t>
      </w:r>
      <w:r w:rsidRPr="003A590E">
        <w:t xml:space="preserve">Add additional rows as necessary. </w:t>
      </w:r>
    </w:p>
    <w:p w14:paraId="2F8CFF70" w14:textId="77777777" w:rsidR="003A590E" w:rsidRPr="003A590E" w:rsidRDefault="003A590E" w:rsidP="008B0AB0">
      <w:pPr>
        <w:pStyle w:val="GSAInstruction"/>
      </w:pPr>
      <w:r w:rsidRPr="003A590E">
        <w:t>Delete this instruction from your final version of this document.</w:t>
      </w:r>
    </w:p>
    <w:p w14:paraId="4F304B25" w14:textId="77777777" w:rsidR="00F97FF5" w:rsidRDefault="00F97FF5" w:rsidP="00AF5AAA"/>
    <w:p w14:paraId="0ABFB405" w14:textId="77777777" w:rsidR="00BC7AB0" w:rsidRPr="00BC7AB0" w:rsidRDefault="00BC7AB0" w:rsidP="00DA13D7">
      <w:pPr>
        <w:pStyle w:val="Heading3"/>
        <w:numPr>
          <w:ilvl w:val="7"/>
          <w:numId w:val="3"/>
        </w:numPr>
      </w:pPr>
      <w:bookmarkStart w:id="168" w:name="_Toc476737159"/>
      <w:r w:rsidRPr="00BC7AB0">
        <w:t>Unauthenticated Scans: Inventory of Unauthenticated Scan Reports</w:t>
      </w:r>
      <w:bookmarkEnd w:id="168"/>
    </w:p>
    <w:p w14:paraId="7769D4AB" w14:textId="15305EFE" w:rsidR="00F97FF5" w:rsidRPr="00F97FF5" w:rsidRDefault="00F97FF5" w:rsidP="008B0AB0">
      <w:pPr>
        <w:pStyle w:val="GSAInstruction"/>
      </w:pPr>
      <w:r w:rsidRPr="00F97FF5">
        <w:t>Instruction: Provide the results from any unauthenticated scans.</w:t>
      </w:r>
      <w:r w:rsidR="00855B9E">
        <w:t xml:space="preserve"> </w:t>
      </w:r>
      <w:r w:rsidRPr="00F97FF5">
        <w:t>Bundle all reports generated by automated tools into one zip file.</w:t>
      </w:r>
      <w:r w:rsidR="00855B9E">
        <w:t xml:space="preserve"> </w:t>
      </w:r>
      <w:r w:rsidRPr="00F97FF5">
        <w:t>Do not insert files that require a license to read the file.</w:t>
      </w:r>
      <w:r w:rsidR="00855B9E">
        <w:t xml:space="preserve"> </w:t>
      </w:r>
      <w:r w:rsidRPr="00F97FF5">
        <w:t xml:space="preserve">In order to use this table, the </w:t>
      </w:r>
      <w:r w:rsidR="0064089B">
        <w:t>3PAO</w:t>
      </w:r>
      <w:r w:rsidRPr="00F97FF5">
        <w:t xml:space="preserve"> must obtain approval from the AO when submitting the SAP.</w:t>
      </w:r>
      <w:r w:rsidR="00855B9E">
        <w:t xml:space="preserve"> </w:t>
      </w:r>
      <w:r w:rsidRPr="00F97FF5">
        <w:t xml:space="preserve">If this table is not used, write “Not Applicable” in the first column. </w:t>
      </w:r>
    </w:p>
    <w:p w14:paraId="32108E72" w14:textId="77777777" w:rsidR="00F97FF5" w:rsidRPr="00F97FF5" w:rsidRDefault="00F97FF5" w:rsidP="008B0AB0">
      <w:pPr>
        <w:pStyle w:val="GSAInstruction"/>
      </w:pPr>
      <w:r w:rsidRPr="00F97FF5">
        <w:t>Delete this instruction from your final version of this document.</w:t>
      </w:r>
    </w:p>
    <w:p w14:paraId="40357BAA" w14:textId="77777777" w:rsidR="003A590E" w:rsidRPr="003A590E" w:rsidRDefault="003A590E" w:rsidP="003A590E">
      <w:r w:rsidRPr="003A590E">
        <w:t xml:space="preserve">The </w:t>
      </w:r>
      <w:r>
        <w:t xml:space="preserve">unauthenticated scans </w:t>
      </w:r>
      <w:r w:rsidRPr="003A590E">
        <w:t xml:space="preserve">for the system are indicated in the </w:t>
      </w:r>
      <w:r>
        <w:fldChar w:fldCharType="begin"/>
      </w:r>
      <w:r>
        <w:instrText xml:space="preserve"> REF _Ref451523559 \h </w:instrText>
      </w:r>
      <w:r>
        <w:fldChar w:fldCharType="separate"/>
      </w:r>
      <w:r w:rsidR="00B90199">
        <w:t xml:space="preserve">Table </w:t>
      </w:r>
      <w:r w:rsidR="00B90199">
        <w:rPr>
          <w:noProof/>
        </w:rPr>
        <w:t>F</w:t>
      </w:r>
      <w:r w:rsidR="00B90199">
        <w:noBreakHyphen/>
      </w:r>
      <w:r w:rsidR="00B90199">
        <w:rPr>
          <w:noProof/>
        </w:rPr>
        <w:t>7</w:t>
      </w:r>
      <w:r w:rsidR="00B90199">
        <w:t xml:space="preserve"> </w:t>
      </w:r>
      <w:r w:rsidR="00B90199" w:rsidRPr="00BC7AB0">
        <w:t>Unauthenticated Scans: Inventory of Unauthenticated Scan Reports</w:t>
      </w:r>
      <w:r>
        <w:fldChar w:fldCharType="end"/>
      </w:r>
      <w:r>
        <w:t xml:space="preserve"> </w:t>
      </w:r>
      <w:r w:rsidRPr="003A590E">
        <w:t>below.</w:t>
      </w:r>
    </w:p>
    <w:p w14:paraId="5ED5F0D6" w14:textId="77777777" w:rsidR="00F97FF5" w:rsidRDefault="003A590E" w:rsidP="003A590E">
      <w:pPr>
        <w:pStyle w:val="Caption"/>
      </w:pPr>
      <w:bookmarkStart w:id="169" w:name="_Ref451523559"/>
      <w:bookmarkStart w:id="170" w:name="_Toc475524087"/>
      <w:r>
        <w:t xml:space="preserve">Table </w:t>
      </w:r>
      <w:fldSimple w:instr=" STYLEREF 1 \s ">
        <w:r w:rsidR="00B90199">
          <w:rPr>
            <w:noProof/>
          </w:rPr>
          <w:t>F</w:t>
        </w:r>
      </w:fldSimple>
      <w:r w:rsidR="00826113">
        <w:noBreakHyphen/>
      </w:r>
      <w:fldSimple w:instr=" SEQ Table \* ARABIC \s 1 ">
        <w:r w:rsidR="00B90199">
          <w:rPr>
            <w:noProof/>
          </w:rPr>
          <w:t>7</w:t>
        </w:r>
      </w:fldSimple>
      <w:r>
        <w:t xml:space="preserve"> </w:t>
      </w:r>
      <w:r w:rsidRPr="00BC7AB0">
        <w:t>Unauthenticated Scans: Inventory of Unauthenticated Scan Reports</w:t>
      </w:r>
      <w:bookmarkEnd w:id="169"/>
      <w:bookmarkEnd w:id="170"/>
    </w:p>
    <w:tbl>
      <w:tblPr>
        <w:tblStyle w:val="TableGrid"/>
        <w:tblW w:w="5000" w:type="pct"/>
        <w:tblLook w:val="04A0" w:firstRow="1" w:lastRow="0" w:firstColumn="1" w:lastColumn="0" w:noHBand="0" w:noVBand="1"/>
      </w:tblPr>
      <w:tblGrid>
        <w:gridCol w:w="1951"/>
        <w:gridCol w:w="2306"/>
        <w:gridCol w:w="3103"/>
        <w:gridCol w:w="2216"/>
      </w:tblGrid>
      <w:tr w:rsidR="00FB70B3" w:rsidRPr="002970C8" w14:paraId="69B6C7D2" w14:textId="77777777" w:rsidTr="000B6241">
        <w:trPr>
          <w:tblHeader/>
        </w:trPr>
        <w:tc>
          <w:tcPr>
            <w:tcW w:w="1019" w:type="pct"/>
            <w:shd w:val="clear" w:color="auto" w:fill="D9E2F3" w:themeFill="accent5" w:themeFillTint="33"/>
          </w:tcPr>
          <w:p w14:paraId="508537E7" w14:textId="77777777" w:rsidR="00FB70B3" w:rsidRPr="002970C8" w:rsidRDefault="00FB70B3" w:rsidP="00D91183">
            <w:pPr>
              <w:pStyle w:val="GSATableHeading"/>
              <w:rPr>
                <w:lang w:eastAsia="zh-TW"/>
              </w:rPr>
            </w:pPr>
            <w:r w:rsidRPr="002970C8">
              <w:rPr>
                <w:lang w:eastAsia="zh-TW"/>
              </w:rPr>
              <w:t>Login URL</w:t>
            </w:r>
          </w:p>
        </w:tc>
        <w:tc>
          <w:tcPr>
            <w:tcW w:w="1204" w:type="pct"/>
            <w:shd w:val="clear" w:color="auto" w:fill="D9E2F3" w:themeFill="accent5" w:themeFillTint="33"/>
          </w:tcPr>
          <w:p w14:paraId="21BE83EB" w14:textId="77777777" w:rsidR="00FB70B3" w:rsidRPr="002970C8" w:rsidRDefault="00FB70B3" w:rsidP="00D91183">
            <w:pPr>
              <w:pStyle w:val="GSATableHeading"/>
              <w:rPr>
                <w:lang w:eastAsia="zh-TW"/>
              </w:rPr>
            </w:pPr>
            <w:r w:rsidRPr="002970C8">
              <w:rPr>
                <w:lang w:eastAsia="zh-TW"/>
              </w:rPr>
              <w:t>IP Address of Login Host</w:t>
            </w:r>
          </w:p>
        </w:tc>
        <w:tc>
          <w:tcPr>
            <w:tcW w:w="1620" w:type="pct"/>
            <w:shd w:val="clear" w:color="auto" w:fill="D9E2F3" w:themeFill="accent5" w:themeFillTint="33"/>
          </w:tcPr>
          <w:p w14:paraId="24D79089" w14:textId="77777777" w:rsidR="00FB70B3" w:rsidRPr="002970C8" w:rsidRDefault="00FB70B3" w:rsidP="00D91183">
            <w:pPr>
              <w:pStyle w:val="GSATableHeading"/>
              <w:rPr>
                <w:lang w:eastAsia="zh-TW"/>
              </w:rPr>
            </w:pPr>
            <w:r w:rsidRPr="002970C8">
              <w:rPr>
                <w:lang w:eastAsia="zh-TW"/>
              </w:rPr>
              <w:t>Function</w:t>
            </w:r>
          </w:p>
        </w:tc>
        <w:tc>
          <w:tcPr>
            <w:tcW w:w="1157" w:type="pct"/>
            <w:shd w:val="clear" w:color="auto" w:fill="D9E2F3" w:themeFill="accent5" w:themeFillTint="33"/>
          </w:tcPr>
          <w:p w14:paraId="7CD09A27" w14:textId="77777777" w:rsidR="00FB70B3" w:rsidRPr="002970C8" w:rsidRDefault="00FB70B3" w:rsidP="00D91183">
            <w:pPr>
              <w:pStyle w:val="GSATableHeading"/>
              <w:rPr>
                <w:lang w:eastAsia="zh-TW"/>
              </w:rPr>
            </w:pPr>
            <w:r w:rsidRPr="002970C8">
              <w:rPr>
                <w:lang w:eastAsia="zh-TW"/>
              </w:rPr>
              <w:t>Comment</w:t>
            </w:r>
          </w:p>
        </w:tc>
      </w:tr>
      <w:tr w:rsidR="00FB70B3" w14:paraId="0CD3E774" w14:textId="77777777" w:rsidTr="00D91183">
        <w:trPr>
          <w:trHeight w:val="144"/>
        </w:trPr>
        <w:tc>
          <w:tcPr>
            <w:tcW w:w="1019" w:type="pct"/>
          </w:tcPr>
          <w:p w14:paraId="241CB4A8" w14:textId="77777777" w:rsidR="00FB70B3" w:rsidRDefault="00FB70B3" w:rsidP="00D91183">
            <w:pPr>
              <w:pStyle w:val="GSATableText"/>
              <w:rPr>
                <w:lang w:eastAsia="zh-TW"/>
              </w:rPr>
            </w:pPr>
          </w:p>
        </w:tc>
        <w:tc>
          <w:tcPr>
            <w:tcW w:w="1204" w:type="pct"/>
          </w:tcPr>
          <w:p w14:paraId="7C4B640C" w14:textId="77777777" w:rsidR="00FB70B3" w:rsidRDefault="00FB70B3" w:rsidP="00D91183">
            <w:pPr>
              <w:pStyle w:val="GSATableText"/>
              <w:rPr>
                <w:lang w:eastAsia="zh-TW"/>
              </w:rPr>
            </w:pPr>
          </w:p>
        </w:tc>
        <w:tc>
          <w:tcPr>
            <w:tcW w:w="1620" w:type="pct"/>
          </w:tcPr>
          <w:p w14:paraId="734A2A73" w14:textId="77777777" w:rsidR="00FB70B3" w:rsidRDefault="00FB70B3" w:rsidP="00D91183">
            <w:pPr>
              <w:pStyle w:val="GSATableText"/>
              <w:rPr>
                <w:lang w:eastAsia="zh-TW"/>
              </w:rPr>
            </w:pPr>
          </w:p>
        </w:tc>
        <w:tc>
          <w:tcPr>
            <w:tcW w:w="1157" w:type="pct"/>
          </w:tcPr>
          <w:p w14:paraId="7F4B74FC" w14:textId="77777777" w:rsidR="00FB70B3" w:rsidRDefault="00FB70B3" w:rsidP="00D91183">
            <w:pPr>
              <w:pStyle w:val="GSATableText"/>
              <w:rPr>
                <w:lang w:eastAsia="zh-TW"/>
              </w:rPr>
            </w:pPr>
          </w:p>
        </w:tc>
      </w:tr>
      <w:tr w:rsidR="00FB70B3" w14:paraId="05424D80" w14:textId="77777777" w:rsidTr="00D91183">
        <w:trPr>
          <w:trHeight w:val="144"/>
        </w:trPr>
        <w:tc>
          <w:tcPr>
            <w:tcW w:w="1019" w:type="pct"/>
          </w:tcPr>
          <w:p w14:paraId="38630304" w14:textId="77777777" w:rsidR="00FB70B3" w:rsidRDefault="00FB70B3" w:rsidP="00D91183">
            <w:pPr>
              <w:pStyle w:val="GSATableText"/>
              <w:rPr>
                <w:lang w:eastAsia="zh-TW"/>
              </w:rPr>
            </w:pPr>
          </w:p>
        </w:tc>
        <w:tc>
          <w:tcPr>
            <w:tcW w:w="1204" w:type="pct"/>
          </w:tcPr>
          <w:p w14:paraId="49777AEE" w14:textId="77777777" w:rsidR="00FB70B3" w:rsidRDefault="00FB70B3" w:rsidP="00D91183">
            <w:pPr>
              <w:pStyle w:val="GSATableText"/>
              <w:rPr>
                <w:lang w:eastAsia="zh-TW"/>
              </w:rPr>
            </w:pPr>
          </w:p>
        </w:tc>
        <w:tc>
          <w:tcPr>
            <w:tcW w:w="1620" w:type="pct"/>
          </w:tcPr>
          <w:p w14:paraId="07B3EB6F" w14:textId="77777777" w:rsidR="00FB70B3" w:rsidRDefault="00FB70B3" w:rsidP="00D91183">
            <w:pPr>
              <w:pStyle w:val="GSATableText"/>
              <w:rPr>
                <w:lang w:eastAsia="zh-TW"/>
              </w:rPr>
            </w:pPr>
          </w:p>
        </w:tc>
        <w:tc>
          <w:tcPr>
            <w:tcW w:w="1157" w:type="pct"/>
          </w:tcPr>
          <w:p w14:paraId="1C5BB52D" w14:textId="77777777" w:rsidR="00FB70B3" w:rsidRDefault="00FB70B3" w:rsidP="00D91183">
            <w:pPr>
              <w:pStyle w:val="GSATableText"/>
              <w:rPr>
                <w:lang w:eastAsia="zh-TW"/>
              </w:rPr>
            </w:pPr>
          </w:p>
        </w:tc>
      </w:tr>
      <w:tr w:rsidR="00FB70B3" w14:paraId="2597010A" w14:textId="77777777" w:rsidTr="00D91183">
        <w:trPr>
          <w:trHeight w:val="144"/>
        </w:trPr>
        <w:tc>
          <w:tcPr>
            <w:tcW w:w="1019" w:type="pct"/>
          </w:tcPr>
          <w:p w14:paraId="5BA3EC48" w14:textId="77777777" w:rsidR="00FB70B3" w:rsidRDefault="00FB70B3" w:rsidP="00D91183">
            <w:pPr>
              <w:pStyle w:val="GSATableText"/>
              <w:rPr>
                <w:lang w:eastAsia="zh-TW"/>
              </w:rPr>
            </w:pPr>
          </w:p>
        </w:tc>
        <w:tc>
          <w:tcPr>
            <w:tcW w:w="1204" w:type="pct"/>
          </w:tcPr>
          <w:p w14:paraId="3AAC7C9E" w14:textId="77777777" w:rsidR="00FB70B3" w:rsidRDefault="00FB70B3" w:rsidP="00D91183">
            <w:pPr>
              <w:pStyle w:val="GSATableText"/>
              <w:rPr>
                <w:lang w:eastAsia="zh-TW"/>
              </w:rPr>
            </w:pPr>
          </w:p>
        </w:tc>
        <w:tc>
          <w:tcPr>
            <w:tcW w:w="1620" w:type="pct"/>
          </w:tcPr>
          <w:p w14:paraId="063599E9" w14:textId="77777777" w:rsidR="00FB70B3" w:rsidRDefault="00FB70B3" w:rsidP="00D91183">
            <w:pPr>
              <w:pStyle w:val="GSATableText"/>
              <w:rPr>
                <w:lang w:eastAsia="zh-TW"/>
              </w:rPr>
            </w:pPr>
          </w:p>
        </w:tc>
        <w:tc>
          <w:tcPr>
            <w:tcW w:w="1157" w:type="pct"/>
          </w:tcPr>
          <w:p w14:paraId="515E3152" w14:textId="77777777" w:rsidR="00FB70B3" w:rsidRDefault="00FB70B3" w:rsidP="00D91183">
            <w:pPr>
              <w:pStyle w:val="GSATableText"/>
              <w:rPr>
                <w:lang w:eastAsia="zh-TW"/>
              </w:rPr>
            </w:pPr>
          </w:p>
        </w:tc>
      </w:tr>
      <w:tr w:rsidR="00FB70B3" w14:paraId="60B83290" w14:textId="77777777" w:rsidTr="00D91183">
        <w:trPr>
          <w:trHeight w:val="144"/>
        </w:trPr>
        <w:tc>
          <w:tcPr>
            <w:tcW w:w="1019" w:type="pct"/>
          </w:tcPr>
          <w:p w14:paraId="2D0FA5D7" w14:textId="77777777" w:rsidR="00FB70B3" w:rsidRDefault="00FB70B3" w:rsidP="00D91183">
            <w:pPr>
              <w:pStyle w:val="GSATableText"/>
              <w:rPr>
                <w:lang w:eastAsia="zh-TW"/>
              </w:rPr>
            </w:pPr>
          </w:p>
        </w:tc>
        <w:tc>
          <w:tcPr>
            <w:tcW w:w="1204" w:type="pct"/>
          </w:tcPr>
          <w:p w14:paraId="4C59EE57" w14:textId="77777777" w:rsidR="00FB70B3" w:rsidRDefault="00FB70B3" w:rsidP="00D91183">
            <w:pPr>
              <w:pStyle w:val="GSATableText"/>
              <w:rPr>
                <w:lang w:eastAsia="zh-TW"/>
              </w:rPr>
            </w:pPr>
          </w:p>
        </w:tc>
        <w:tc>
          <w:tcPr>
            <w:tcW w:w="1620" w:type="pct"/>
          </w:tcPr>
          <w:p w14:paraId="31195327" w14:textId="77777777" w:rsidR="00FB70B3" w:rsidRDefault="00FB70B3" w:rsidP="00D91183">
            <w:pPr>
              <w:pStyle w:val="GSATableText"/>
              <w:rPr>
                <w:lang w:eastAsia="zh-TW"/>
              </w:rPr>
            </w:pPr>
          </w:p>
        </w:tc>
        <w:tc>
          <w:tcPr>
            <w:tcW w:w="1157" w:type="pct"/>
          </w:tcPr>
          <w:p w14:paraId="3397C6F3" w14:textId="77777777" w:rsidR="00FB70B3" w:rsidRDefault="00FB70B3" w:rsidP="00D91183">
            <w:pPr>
              <w:pStyle w:val="GSATableText"/>
              <w:rPr>
                <w:lang w:eastAsia="zh-TW"/>
              </w:rPr>
            </w:pPr>
          </w:p>
        </w:tc>
      </w:tr>
    </w:tbl>
    <w:p w14:paraId="1578B9CC" w14:textId="77777777" w:rsidR="00BC7AB0" w:rsidRDefault="00BC7AB0" w:rsidP="00AF5AAA"/>
    <w:p w14:paraId="537C87C6" w14:textId="77777777" w:rsidR="00BC7AB0" w:rsidRPr="00BC7AB0" w:rsidRDefault="00BC7AB0" w:rsidP="00DA13D7">
      <w:pPr>
        <w:pStyle w:val="Heading3"/>
        <w:numPr>
          <w:ilvl w:val="7"/>
          <w:numId w:val="3"/>
        </w:numPr>
      </w:pPr>
      <w:bookmarkStart w:id="171" w:name="_Toc445917379"/>
      <w:bookmarkStart w:id="172" w:name="_Toc476737160"/>
      <w:r w:rsidRPr="00BC7AB0">
        <w:lastRenderedPageBreak/>
        <w:t>Unauthenticated Scans: False Positive Reports</w:t>
      </w:r>
      <w:bookmarkEnd w:id="171"/>
      <w:bookmarkEnd w:id="172"/>
    </w:p>
    <w:p w14:paraId="6B718766" w14:textId="77777777" w:rsidR="007F23CE" w:rsidRPr="00070CCE" w:rsidRDefault="007F23CE" w:rsidP="007F23CE">
      <w:r w:rsidRPr="00070CCE">
        <w:t xml:space="preserve">The </w:t>
      </w:r>
      <w:r>
        <w:fldChar w:fldCharType="begin"/>
      </w:r>
      <w:r>
        <w:instrText xml:space="preserve"> REF _Ref451519286 \h </w:instrText>
      </w:r>
      <w:r>
        <w:fldChar w:fldCharType="separate"/>
      </w:r>
      <w:r w:rsidR="00B90199">
        <w:t xml:space="preserve">Table </w:t>
      </w:r>
      <w:r w:rsidR="00B90199">
        <w:rPr>
          <w:noProof/>
        </w:rPr>
        <w:t>D</w:t>
      </w:r>
      <w:r w:rsidR="00B90199">
        <w:noBreakHyphen/>
      </w:r>
      <w:r w:rsidR="00B90199">
        <w:rPr>
          <w:noProof/>
        </w:rPr>
        <w:t>3</w:t>
      </w:r>
      <w:r w:rsidR="00B90199">
        <w:t xml:space="preserve"> </w:t>
      </w:r>
      <w:r w:rsidR="00B90199">
        <w:rPr>
          <w:rFonts w:eastAsiaTheme="majorEastAsia"/>
        </w:rPr>
        <w:t>Database Scans: False Positive Reports</w:t>
      </w:r>
      <w:r>
        <w:fldChar w:fldCharType="end"/>
      </w:r>
      <w:r>
        <w:t xml:space="preserve"> </w:t>
      </w:r>
      <w:r w:rsidRPr="00070CCE">
        <w:t>below identifies false positives that were generated by the scanner.</w:t>
      </w:r>
    </w:p>
    <w:p w14:paraId="7D645767" w14:textId="77777777" w:rsidR="007F23CE" w:rsidRDefault="007F23CE" w:rsidP="007F23CE">
      <w:pPr>
        <w:pStyle w:val="Caption"/>
        <w:rPr>
          <w:rFonts w:eastAsiaTheme="majorEastAsia"/>
        </w:rPr>
      </w:pPr>
      <w:bookmarkStart w:id="173" w:name="_Toc475524088"/>
      <w:r>
        <w:t xml:space="preserve">Table </w:t>
      </w:r>
      <w:fldSimple w:instr=" STYLEREF 1 \s ">
        <w:r w:rsidR="00B90199">
          <w:rPr>
            <w:noProof/>
          </w:rPr>
          <w:t>F</w:t>
        </w:r>
      </w:fldSimple>
      <w:r w:rsidR="00826113">
        <w:noBreakHyphen/>
      </w:r>
      <w:fldSimple w:instr=" SEQ Table \* ARABIC \s 1 ">
        <w:r w:rsidR="00B90199">
          <w:rPr>
            <w:noProof/>
          </w:rPr>
          <w:t>8</w:t>
        </w:r>
      </w:fldSimple>
      <w:r>
        <w:t xml:space="preserve"> </w:t>
      </w:r>
      <w:r w:rsidR="003A590E" w:rsidRPr="00BC7AB0">
        <w:t>Unauthenticated Scans:</w:t>
      </w:r>
      <w:r>
        <w:rPr>
          <w:rFonts w:eastAsiaTheme="majorEastAsia"/>
        </w:rPr>
        <w:t xml:space="preserve"> False Positive Reports</w:t>
      </w:r>
      <w:bookmarkEnd w:id="173"/>
    </w:p>
    <w:tbl>
      <w:tblPr>
        <w:tblStyle w:val="TableGrid"/>
        <w:tblW w:w="5000" w:type="pct"/>
        <w:tblLook w:val="04A0" w:firstRow="1" w:lastRow="0" w:firstColumn="1" w:lastColumn="0" w:noHBand="0" w:noVBand="1"/>
      </w:tblPr>
      <w:tblGrid>
        <w:gridCol w:w="1102"/>
        <w:gridCol w:w="2143"/>
        <w:gridCol w:w="2005"/>
        <w:gridCol w:w="2214"/>
        <w:gridCol w:w="2112"/>
      </w:tblGrid>
      <w:tr w:rsidR="007F23CE" w:rsidRPr="002970C8" w14:paraId="4DCD8374" w14:textId="77777777" w:rsidTr="00D91183">
        <w:trPr>
          <w:tblHeader/>
        </w:trPr>
        <w:tc>
          <w:tcPr>
            <w:tcW w:w="575" w:type="pct"/>
            <w:shd w:val="clear" w:color="auto" w:fill="D9E2F3" w:themeFill="accent5" w:themeFillTint="33"/>
          </w:tcPr>
          <w:p w14:paraId="0D79F44C" w14:textId="77777777" w:rsidR="007F23CE" w:rsidRPr="002970C8" w:rsidRDefault="007F23CE" w:rsidP="00D91183">
            <w:pPr>
              <w:pStyle w:val="GSATableHeading"/>
              <w:rPr>
                <w:lang w:eastAsia="zh-TW"/>
              </w:rPr>
            </w:pPr>
            <w:r w:rsidRPr="008036E9">
              <w:t>ID #</w:t>
            </w:r>
          </w:p>
        </w:tc>
        <w:tc>
          <w:tcPr>
            <w:tcW w:w="1119" w:type="pct"/>
            <w:shd w:val="clear" w:color="auto" w:fill="D9E2F3" w:themeFill="accent5" w:themeFillTint="33"/>
          </w:tcPr>
          <w:p w14:paraId="1A9DAE0D" w14:textId="77777777" w:rsidR="007F23CE" w:rsidRPr="002970C8" w:rsidRDefault="007F23CE" w:rsidP="00D91183">
            <w:pPr>
              <w:pStyle w:val="GSATableHeading"/>
              <w:rPr>
                <w:lang w:eastAsia="zh-TW"/>
              </w:rPr>
            </w:pPr>
            <w:r w:rsidRPr="008036E9">
              <w:t>IP Address</w:t>
            </w:r>
          </w:p>
        </w:tc>
        <w:tc>
          <w:tcPr>
            <w:tcW w:w="1047" w:type="pct"/>
            <w:shd w:val="clear" w:color="auto" w:fill="D9E2F3" w:themeFill="accent5" w:themeFillTint="33"/>
          </w:tcPr>
          <w:p w14:paraId="2E2AE32B" w14:textId="77777777" w:rsidR="007F23CE" w:rsidRPr="002970C8" w:rsidRDefault="007F23CE" w:rsidP="00D91183">
            <w:pPr>
              <w:pStyle w:val="GSATableHeading"/>
              <w:rPr>
                <w:lang w:eastAsia="zh-TW"/>
              </w:rPr>
            </w:pPr>
            <w:r w:rsidRPr="008036E9">
              <w:t>Scanner Severity Level</w:t>
            </w:r>
          </w:p>
        </w:tc>
        <w:tc>
          <w:tcPr>
            <w:tcW w:w="1156" w:type="pct"/>
            <w:shd w:val="clear" w:color="auto" w:fill="D9E2F3" w:themeFill="accent5" w:themeFillTint="33"/>
          </w:tcPr>
          <w:p w14:paraId="3E59B62C" w14:textId="77777777" w:rsidR="007F23CE" w:rsidRPr="002970C8" w:rsidRDefault="007F23CE" w:rsidP="00D91183">
            <w:pPr>
              <w:pStyle w:val="GSATableHeading"/>
              <w:rPr>
                <w:lang w:eastAsia="zh-TW"/>
              </w:rPr>
            </w:pPr>
            <w:r w:rsidRPr="008036E9">
              <w:t>Finding</w:t>
            </w:r>
          </w:p>
        </w:tc>
        <w:tc>
          <w:tcPr>
            <w:tcW w:w="1104" w:type="pct"/>
            <w:shd w:val="clear" w:color="auto" w:fill="D9E2F3" w:themeFill="accent5" w:themeFillTint="33"/>
          </w:tcPr>
          <w:p w14:paraId="12AE8FC0" w14:textId="77777777" w:rsidR="007F23CE" w:rsidRPr="002970C8" w:rsidRDefault="007F23CE" w:rsidP="00D91183">
            <w:pPr>
              <w:pStyle w:val="GSATableHeading"/>
              <w:rPr>
                <w:lang w:eastAsia="zh-TW"/>
              </w:rPr>
            </w:pPr>
            <w:r w:rsidRPr="008036E9">
              <w:t>False Positive Explanation</w:t>
            </w:r>
          </w:p>
        </w:tc>
      </w:tr>
      <w:tr w:rsidR="007F23CE" w14:paraId="06A13D94" w14:textId="77777777" w:rsidTr="00D91183">
        <w:trPr>
          <w:trHeight w:val="144"/>
        </w:trPr>
        <w:tc>
          <w:tcPr>
            <w:tcW w:w="575" w:type="pct"/>
          </w:tcPr>
          <w:p w14:paraId="6038D6A6" w14:textId="77777777" w:rsidR="007F23CE" w:rsidRDefault="007F23CE" w:rsidP="003A590E">
            <w:pPr>
              <w:pStyle w:val="GSATableTextRight"/>
              <w:rPr>
                <w:lang w:eastAsia="zh-TW"/>
              </w:rPr>
            </w:pPr>
            <w:r w:rsidRPr="002E6F62">
              <w:t>1-FP-</w:t>
            </w:r>
            <w:r w:rsidR="003A590E">
              <w:t>U</w:t>
            </w:r>
            <w:r w:rsidRPr="002E6F62">
              <w:t>S</w:t>
            </w:r>
          </w:p>
        </w:tc>
        <w:tc>
          <w:tcPr>
            <w:tcW w:w="1119" w:type="pct"/>
          </w:tcPr>
          <w:p w14:paraId="7F8F9284" w14:textId="77777777" w:rsidR="007F23CE" w:rsidRDefault="007F23CE" w:rsidP="00D91183">
            <w:pPr>
              <w:pStyle w:val="GSATableText"/>
              <w:rPr>
                <w:lang w:eastAsia="zh-TW"/>
              </w:rPr>
            </w:pPr>
          </w:p>
        </w:tc>
        <w:tc>
          <w:tcPr>
            <w:tcW w:w="1047" w:type="pct"/>
          </w:tcPr>
          <w:p w14:paraId="41F4C797" w14:textId="77777777" w:rsidR="007F23CE" w:rsidRDefault="007F23CE" w:rsidP="00D91183">
            <w:pPr>
              <w:pStyle w:val="GSATableText"/>
              <w:rPr>
                <w:lang w:eastAsia="zh-TW"/>
              </w:rPr>
            </w:pPr>
          </w:p>
        </w:tc>
        <w:tc>
          <w:tcPr>
            <w:tcW w:w="1156" w:type="pct"/>
          </w:tcPr>
          <w:p w14:paraId="6699CC96" w14:textId="77777777" w:rsidR="007F23CE" w:rsidRDefault="007F23CE" w:rsidP="00D91183">
            <w:pPr>
              <w:pStyle w:val="GSATableText"/>
              <w:rPr>
                <w:lang w:eastAsia="zh-TW"/>
              </w:rPr>
            </w:pPr>
          </w:p>
        </w:tc>
        <w:tc>
          <w:tcPr>
            <w:tcW w:w="1104" w:type="pct"/>
          </w:tcPr>
          <w:p w14:paraId="354A8370" w14:textId="77777777" w:rsidR="007F23CE" w:rsidRDefault="007F23CE" w:rsidP="00D91183">
            <w:pPr>
              <w:pStyle w:val="GSATableText"/>
              <w:rPr>
                <w:lang w:eastAsia="zh-TW"/>
              </w:rPr>
            </w:pPr>
          </w:p>
        </w:tc>
      </w:tr>
      <w:tr w:rsidR="007F23CE" w14:paraId="411F2EF9" w14:textId="77777777" w:rsidTr="00D91183">
        <w:trPr>
          <w:trHeight w:val="144"/>
        </w:trPr>
        <w:tc>
          <w:tcPr>
            <w:tcW w:w="575" w:type="pct"/>
          </w:tcPr>
          <w:p w14:paraId="72C3FABA" w14:textId="77777777" w:rsidR="007F23CE" w:rsidRDefault="007F23CE" w:rsidP="003A590E">
            <w:pPr>
              <w:pStyle w:val="GSATableTextRight"/>
              <w:rPr>
                <w:lang w:eastAsia="zh-TW"/>
              </w:rPr>
            </w:pPr>
            <w:r>
              <w:t>2</w:t>
            </w:r>
            <w:r w:rsidRPr="002E6F62">
              <w:t>-FP-</w:t>
            </w:r>
            <w:r w:rsidR="003A590E">
              <w:t>U</w:t>
            </w:r>
            <w:r w:rsidRPr="002E6F62">
              <w:t>S</w:t>
            </w:r>
          </w:p>
        </w:tc>
        <w:tc>
          <w:tcPr>
            <w:tcW w:w="1119" w:type="pct"/>
          </w:tcPr>
          <w:p w14:paraId="6376B8F7" w14:textId="77777777" w:rsidR="007F23CE" w:rsidRDefault="007F23CE" w:rsidP="00D91183">
            <w:pPr>
              <w:pStyle w:val="GSATableText"/>
              <w:rPr>
                <w:lang w:eastAsia="zh-TW"/>
              </w:rPr>
            </w:pPr>
          </w:p>
        </w:tc>
        <w:tc>
          <w:tcPr>
            <w:tcW w:w="1047" w:type="pct"/>
          </w:tcPr>
          <w:p w14:paraId="5CA2BE42" w14:textId="77777777" w:rsidR="007F23CE" w:rsidRDefault="007F23CE" w:rsidP="00D91183">
            <w:pPr>
              <w:pStyle w:val="GSATableText"/>
              <w:rPr>
                <w:lang w:eastAsia="zh-TW"/>
              </w:rPr>
            </w:pPr>
          </w:p>
        </w:tc>
        <w:tc>
          <w:tcPr>
            <w:tcW w:w="1156" w:type="pct"/>
          </w:tcPr>
          <w:p w14:paraId="6A69E4B5" w14:textId="77777777" w:rsidR="007F23CE" w:rsidRDefault="007F23CE" w:rsidP="00D91183">
            <w:pPr>
              <w:pStyle w:val="GSATableText"/>
              <w:rPr>
                <w:lang w:eastAsia="zh-TW"/>
              </w:rPr>
            </w:pPr>
          </w:p>
        </w:tc>
        <w:tc>
          <w:tcPr>
            <w:tcW w:w="1104" w:type="pct"/>
          </w:tcPr>
          <w:p w14:paraId="7B77E1D2" w14:textId="77777777" w:rsidR="007F23CE" w:rsidRDefault="007F23CE" w:rsidP="00D91183">
            <w:pPr>
              <w:pStyle w:val="GSATableText"/>
              <w:rPr>
                <w:lang w:eastAsia="zh-TW"/>
              </w:rPr>
            </w:pPr>
          </w:p>
        </w:tc>
      </w:tr>
      <w:tr w:rsidR="007F23CE" w14:paraId="41BE541D" w14:textId="77777777" w:rsidTr="00D91183">
        <w:trPr>
          <w:trHeight w:val="144"/>
        </w:trPr>
        <w:tc>
          <w:tcPr>
            <w:tcW w:w="575" w:type="pct"/>
          </w:tcPr>
          <w:p w14:paraId="6459DFB2" w14:textId="77777777" w:rsidR="007F23CE" w:rsidRDefault="007F23CE" w:rsidP="003A590E">
            <w:pPr>
              <w:pStyle w:val="GSATableTextRight"/>
              <w:rPr>
                <w:lang w:eastAsia="zh-TW"/>
              </w:rPr>
            </w:pPr>
            <w:r>
              <w:t>3</w:t>
            </w:r>
            <w:r w:rsidRPr="002E6F62">
              <w:t>-FP-</w:t>
            </w:r>
            <w:r w:rsidR="003A590E">
              <w:t>U</w:t>
            </w:r>
            <w:r w:rsidRPr="002E6F62">
              <w:t>S</w:t>
            </w:r>
          </w:p>
        </w:tc>
        <w:tc>
          <w:tcPr>
            <w:tcW w:w="1119" w:type="pct"/>
          </w:tcPr>
          <w:p w14:paraId="66E79650" w14:textId="77777777" w:rsidR="007F23CE" w:rsidRDefault="007F23CE" w:rsidP="00D91183">
            <w:pPr>
              <w:pStyle w:val="GSATableText"/>
              <w:rPr>
                <w:lang w:eastAsia="zh-TW"/>
              </w:rPr>
            </w:pPr>
          </w:p>
        </w:tc>
        <w:tc>
          <w:tcPr>
            <w:tcW w:w="1047" w:type="pct"/>
          </w:tcPr>
          <w:p w14:paraId="5D7E756B" w14:textId="77777777" w:rsidR="007F23CE" w:rsidRDefault="007F23CE" w:rsidP="00D91183">
            <w:pPr>
              <w:pStyle w:val="GSATableText"/>
              <w:rPr>
                <w:lang w:eastAsia="zh-TW"/>
              </w:rPr>
            </w:pPr>
          </w:p>
        </w:tc>
        <w:tc>
          <w:tcPr>
            <w:tcW w:w="1156" w:type="pct"/>
          </w:tcPr>
          <w:p w14:paraId="576B7B76" w14:textId="77777777" w:rsidR="007F23CE" w:rsidRDefault="007F23CE" w:rsidP="00D91183">
            <w:pPr>
              <w:pStyle w:val="GSATableText"/>
              <w:rPr>
                <w:lang w:eastAsia="zh-TW"/>
              </w:rPr>
            </w:pPr>
          </w:p>
        </w:tc>
        <w:tc>
          <w:tcPr>
            <w:tcW w:w="1104" w:type="pct"/>
          </w:tcPr>
          <w:p w14:paraId="516C45CB" w14:textId="77777777" w:rsidR="007F23CE" w:rsidRDefault="007F23CE" w:rsidP="00D91183">
            <w:pPr>
              <w:pStyle w:val="GSATableText"/>
              <w:rPr>
                <w:lang w:eastAsia="zh-TW"/>
              </w:rPr>
            </w:pPr>
          </w:p>
        </w:tc>
      </w:tr>
      <w:tr w:rsidR="007F23CE" w14:paraId="640497CC" w14:textId="77777777" w:rsidTr="00D91183">
        <w:trPr>
          <w:trHeight w:val="144"/>
        </w:trPr>
        <w:tc>
          <w:tcPr>
            <w:tcW w:w="575" w:type="pct"/>
          </w:tcPr>
          <w:p w14:paraId="3DADAE6F" w14:textId="77777777" w:rsidR="007F23CE" w:rsidRDefault="007F23CE" w:rsidP="003A590E">
            <w:pPr>
              <w:pStyle w:val="GSATableTextRight"/>
              <w:rPr>
                <w:lang w:eastAsia="zh-TW"/>
              </w:rPr>
            </w:pPr>
            <w:r>
              <w:t>4</w:t>
            </w:r>
            <w:r w:rsidRPr="002E6F62">
              <w:t>-FP-</w:t>
            </w:r>
            <w:r w:rsidR="003A590E">
              <w:t>U</w:t>
            </w:r>
            <w:r w:rsidRPr="002E6F62">
              <w:t>S</w:t>
            </w:r>
          </w:p>
        </w:tc>
        <w:tc>
          <w:tcPr>
            <w:tcW w:w="1119" w:type="pct"/>
          </w:tcPr>
          <w:p w14:paraId="4B09A041" w14:textId="77777777" w:rsidR="007F23CE" w:rsidRDefault="007F23CE" w:rsidP="00D91183">
            <w:pPr>
              <w:pStyle w:val="GSATableText"/>
              <w:rPr>
                <w:lang w:eastAsia="zh-TW"/>
              </w:rPr>
            </w:pPr>
          </w:p>
        </w:tc>
        <w:tc>
          <w:tcPr>
            <w:tcW w:w="1047" w:type="pct"/>
          </w:tcPr>
          <w:p w14:paraId="4B55C5D7" w14:textId="77777777" w:rsidR="007F23CE" w:rsidRDefault="007F23CE" w:rsidP="00D91183">
            <w:pPr>
              <w:pStyle w:val="GSATableText"/>
              <w:rPr>
                <w:lang w:eastAsia="zh-TW"/>
              </w:rPr>
            </w:pPr>
          </w:p>
        </w:tc>
        <w:tc>
          <w:tcPr>
            <w:tcW w:w="1156" w:type="pct"/>
          </w:tcPr>
          <w:p w14:paraId="349395FC" w14:textId="77777777" w:rsidR="007F23CE" w:rsidRDefault="007F23CE" w:rsidP="00D91183">
            <w:pPr>
              <w:pStyle w:val="GSATableText"/>
              <w:rPr>
                <w:lang w:eastAsia="zh-TW"/>
              </w:rPr>
            </w:pPr>
          </w:p>
        </w:tc>
        <w:tc>
          <w:tcPr>
            <w:tcW w:w="1104" w:type="pct"/>
          </w:tcPr>
          <w:p w14:paraId="1CEDA5F6" w14:textId="77777777" w:rsidR="007F23CE" w:rsidRDefault="007F23CE" w:rsidP="00D91183">
            <w:pPr>
              <w:pStyle w:val="GSATableText"/>
              <w:rPr>
                <w:lang w:eastAsia="zh-TW"/>
              </w:rPr>
            </w:pPr>
          </w:p>
        </w:tc>
      </w:tr>
      <w:tr w:rsidR="007F23CE" w14:paraId="7C018D7C" w14:textId="77777777" w:rsidTr="00D91183">
        <w:trPr>
          <w:trHeight w:val="144"/>
        </w:trPr>
        <w:tc>
          <w:tcPr>
            <w:tcW w:w="575" w:type="pct"/>
          </w:tcPr>
          <w:p w14:paraId="1F404740" w14:textId="77777777" w:rsidR="007F23CE" w:rsidRDefault="007F23CE" w:rsidP="003A590E">
            <w:pPr>
              <w:pStyle w:val="GSATableTextRight"/>
            </w:pPr>
            <w:r>
              <w:t>5</w:t>
            </w:r>
            <w:r w:rsidRPr="002E6F62">
              <w:t>-FP-</w:t>
            </w:r>
            <w:r w:rsidR="003A590E">
              <w:t>U</w:t>
            </w:r>
            <w:r w:rsidRPr="002E6F62">
              <w:t>S</w:t>
            </w:r>
          </w:p>
        </w:tc>
        <w:tc>
          <w:tcPr>
            <w:tcW w:w="1119" w:type="pct"/>
          </w:tcPr>
          <w:p w14:paraId="7FFA296E" w14:textId="77777777" w:rsidR="007F23CE" w:rsidRDefault="007F23CE" w:rsidP="00D91183">
            <w:pPr>
              <w:pStyle w:val="GSATableText"/>
              <w:rPr>
                <w:lang w:eastAsia="zh-TW"/>
              </w:rPr>
            </w:pPr>
          </w:p>
        </w:tc>
        <w:tc>
          <w:tcPr>
            <w:tcW w:w="1047" w:type="pct"/>
          </w:tcPr>
          <w:p w14:paraId="3B14503B" w14:textId="77777777" w:rsidR="007F23CE" w:rsidRDefault="007F23CE" w:rsidP="00D91183">
            <w:pPr>
              <w:pStyle w:val="GSATableText"/>
              <w:rPr>
                <w:lang w:eastAsia="zh-TW"/>
              </w:rPr>
            </w:pPr>
          </w:p>
        </w:tc>
        <w:tc>
          <w:tcPr>
            <w:tcW w:w="1156" w:type="pct"/>
          </w:tcPr>
          <w:p w14:paraId="1556B73C" w14:textId="77777777" w:rsidR="007F23CE" w:rsidRDefault="007F23CE" w:rsidP="00D91183">
            <w:pPr>
              <w:pStyle w:val="GSATableText"/>
              <w:rPr>
                <w:lang w:eastAsia="zh-TW"/>
              </w:rPr>
            </w:pPr>
          </w:p>
        </w:tc>
        <w:tc>
          <w:tcPr>
            <w:tcW w:w="1104" w:type="pct"/>
          </w:tcPr>
          <w:p w14:paraId="3AC03D6F" w14:textId="77777777" w:rsidR="007F23CE" w:rsidRDefault="007F23CE" w:rsidP="00D91183">
            <w:pPr>
              <w:pStyle w:val="GSATableText"/>
              <w:rPr>
                <w:lang w:eastAsia="zh-TW"/>
              </w:rPr>
            </w:pPr>
          </w:p>
        </w:tc>
      </w:tr>
      <w:tr w:rsidR="007F23CE" w14:paraId="04A4C748" w14:textId="77777777" w:rsidTr="00D91183">
        <w:trPr>
          <w:trHeight w:val="144"/>
        </w:trPr>
        <w:tc>
          <w:tcPr>
            <w:tcW w:w="575" w:type="pct"/>
          </w:tcPr>
          <w:p w14:paraId="629DB6CB" w14:textId="77777777" w:rsidR="007F23CE" w:rsidRDefault="007F23CE" w:rsidP="003A590E">
            <w:pPr>
              <w:pStyle w:val="GSATableTextRight"/>
            </w:pPr>
            <w:r>
              <w:t>6</w:t>
            </w:r>
            <w:r w:rsidRPr="002E6F62">
              <w:t>-FP-</w:t>
            </w:r>
            <w:r w:rsidR="003A590E">
              <w:t>U</w:t>
            </w:r>
            <w:r w:rsidRPr="002E6F62">
              <w:t>S</w:t>
            </w:r>
          </w:p>
        </w:tc>
        <w:tc>
          <w:tcPr>
            <w:tcW w:w="1119" w:type="pct"/>
          </w:tcPr>
          <w:p w14:paraId="577A878D" w14:textId="77777777" w:rsidR="007F23CE" w:rsidRDefault="007F23CE" w:rsidP="00D91183">
            <w:pPr>
              <w:pStyle w:val="GSATableText"/>
              <w:rPr>
                <w:lang w:eastAsia="zh-TW"/>
              </w:rPr>
            </w:pPr>
          </w:p>
        </w:tc>
        <w:tc>
          <w:tcPr>
            <w:tcW w:w="1047" w:type="pct"/>
          </w:tcPr>
          <w:p w14:paraId="12AF0517" w14:textId="77777777" w:rsidR="007F23CE" w:rsidRDefault="007F23CE" w:rsidP="00D91183">
            <w:pPr>
              <w:pStyle w:val="GSATableText"/>
              <w:rPr>
                <w:lang w:eastAsia="zh-TW"/>
              </w:rPr>
            </w:pPr>
          </w:p>
        </w:tc>
        <w:tc>
          <w:tcPr>
            <w:tcW w:w="1156" w:type="pct"/>
          </w:tcPr>
          <w:p w14:paraId="5F63072A" w14:textId="77777777" w:rsidR="007F23CE" w:rsidRDefault="007F23CE" w:rsidP="00D91183">
            <w:pPr>
              <w:pStyle w:val="GSATableText"/>
              <w:rPr>
                <w:lang w:eastAsia="zh-TW"/>
              </w:rPr>
            </w:pPr>
          </w:p>
        </w:tc>
        <w:tc>
          <w:tcPr>
            <w:tcW w:w="1104" w:type="pct"/>
          </w:tcPr>
          <w:p w14:paraId="7516BEDB" w14:textId="77777777" w:rsidR="007F23CE" w:rsidRDefault="007F23CE" w:rsidP="00D91183">
            <w:pPr>
              <w:pStyle w:val="GSATableText"/>
              <w:rPr>
                <w:lang w:eastAsia="zh-TW"/>
              </w:rPr>
            </w:pPr>
          </w:p>
        </w:tc>
      </w:tr>
      <w:tr w:rsidR="007F23CE" w14:paraId="0E1AAB38" w14:textId="77777777" w:rsidTr="00D91183">
        <w:trPr>
          <w:trHeight w:val="144"/>
        </w:trPr>
        <w:tc>
          <w:tcPr>
            <w:tcW w:w="575" w:type="pct"/>
          </w:tcPr>
          <w:p w14:paraId="407DC20A" w14:textId="77777777" w:rsidR="007F23CE" w:rsidRDefault="007F23CE" w:rsidP="003A590E">
            <w:pPr>
              <w:pStyle w:val="GSATableTextRight"/>
            </w:pPr>
            <w:r>
              <w:t>7</w:t>
            </w:r>
            <w:r w:rsidRPr="002E6F62">
              <w:t>-FP-</w:t>
            </w:r>
            <w:r w:rsidR="003A590E">
              <w:t>U</w:t>
            </w:r>
            <w:r w:rsidRPr="002E6F62">
              <w:t>S</w:t>
            </w:r>
          </w:p>
        </w:tc>
        <w:tc>
          <w:tcPr>
            <w:tcW w:w="1119" w:type="pct"/>
          </w:tcPr>
          <w:p w14:paraId="3389CBE8" w14:textId="77777777" w:rsidR="007F23CE" w:rsidRDefault="007F23CE" w:rsidP="00D91183">
            <w:pPr>
              <w:pStyle w:val="GSATableText"/>
              <w:rPr>
                <w:lang w:eastAsia="zh-TW"/>
              </w:rPr>
            </w:pPr>
          </w:p>
        </w:tc>
        <w:tc>
          <w:tcPr>
            <w:tcW w:w="1047" w:type="pct"/>
          </w:tcPr>
          <w:p w14:paraId="486047B1" w14:textId="77777777" w:rsidR="007F23CE" w:rsidRDefault="007F23CE" w:rsidP="00D91183">
            <w:pPr>
              <w:pStyle w:val="GSATableText"/>
              <w:rPr>
                <w:lang w:eastAsia="zh-TW"/>
              </w:rPr>
            </w:pPr>
          </w:p>
        </w:tc>
        <w:tc>
          <w:tcPr>
            <w:tcW w:w="1156" w:type="pct"/>
          </w:tcPr>
          <w:p w14:paraId="30AB24EC" w14:textId="77777777" w:rsidR="007F23CE" w:rsidRDefault="007F23CE" w:rsidP="00D91183">
            <w:pPr>
              <w:pStyle w:val="GSATableText"/>
              <w:rPr>
                <w:lang w:eastAsia="zh-TW"/>
              </w:rPr>
            </w:pPr>
          </w:p>
        </w:tc>
        <w:tc>
          <w:tcPr>
            <w:tcW w:w="1104" w:type="pct"/>
          </w:tcPr>
          <w:p w14:paraId="30B4407C" w14:textId="77777777" w:rsidR="007F23CE" w:rsidRDefault="007F23CE" w:rsidP="00D91183">
            <w:pPr>
              <w:pStyle w:val="GSATableText"/>
              <w:rPr>
                <w:lang w:eastAsia="zh-TW"/>
              </w:rPr>
            </w:pPr>
          </w:p>
        </w:tc>
      </w:tr>
      <w:tr w:rsidR="007F23CE" w14:paraId="59C32EBC" w14:textId="77777777" w:rsidTr="00D91183">
        <w:trPr>
          <w:trHeight w:val="144"/>
        </w:trPr>
        <w:tc>
          <w:tcPr>
            <w:tcW w:w="575" w:type="pct"/>
          </w:tcPr>
          <w:p w14:paraId="3027327A" w14:textId="77777777" w:rsidR="007F23CE" w:rsidRDefault="007F23CE" w:rsidP="003A590E">
            <w:pPr>
              <w:pStyle w:val="GSATableTextRight"/>
            </w:pPr>
            <w:r>
              <w:t>8</w:t>
            </w:r>
            <w:r w:rsidRPr="002E6F62">
              <w:t>-FP-</w:t>
            </w:r>
            <w:r w:rsidR="003A590E">
              <w:t>U</w:t>
            </w:r>
            <w:r w:rsidRPr="002E6F62">
              <w:t>S</w:t>
            </w:r>
          </w:p>
        </w:tc>
        <w:tc>
          <w:tcPr>
            <w:tcW w:w="1119" w:type="pct"/>
          </w:tcPr>
          <w:p w14:paraId="6AC82F76" w14:textId="77777777" w:rsidR="007F23CE" w:rsidRDefault="007F23CE" w:rsidP="00D91183">
            <w:pPr>
              <w:pStyle w:val="GSATableText"/>
              <w:rPr>
                <w:lang w:eastAsia="zh-TW"/>
              </w:rPr>
            </w:pPr>
          </w:p>
        </w:tc>
        <w:tc>
          <w:tcPr>
            <w:tcW w:w="1047" w:type="pct"/>
          </w:tcPr>
          <w:p w14:paraId="1CD1A41A" w14:textId="77777777" w:rsidR="007F23CE" w:rsidRDefault="007F23CE" w:rsidP="00D91183">
            <w:pPr>
              <w:pStyle w:val="GSATableText"/>
              <w:rPr>
                <w:lang w:eastAsia="zh-TW"/>
              </w:rPr>
            </w:pPr>
          </w:p>
        </w:tc>
        <w:tc>
          <w:tcPr>
            <w:tcW w:w="1156" w:type="pct"/>
          </w:tcPr>
          <w:p w14:paraId="31913204" w14:textId="77777777" w:rsidR="007F23CE" w:rsidRDefault="007F23CE" w:rsidP="00D91183">
            <w:pPr>
              <w:pStyle w:val="GSATableText"/>
              <w:rPr>
                <w:lang w:eastAsia="zh-TW"/>
              </w:rPr>
            </w:pPr>
          </w:p>
        </w:tc>
        <w:tc>
          <w:tcPr>
            <w:tcW w:w="1104" w:type="pct"/>
          </w:tcPr>
          <w:p w14:paraId="2A38A29D" w14:textId="77777777" w:rsidR="007F23CE" w:rsidRDefault="007F23CE" w:rsidP="00D91183">
            <w:pPr>
              <w:pStyle w:val="GSATableText"/>
              <w:rPr>
                <w:lang w:eastAsia="zh-TW"/>
              </w:rPr>
            </w:pPr>
          </w:p>
        </w:tc>
      </w:tr>
      <w:tr w:rsidR="007F23CE" w14:paraId="1F8502E2" w14:textId="77777777" w:rsidTr="00D91183">
        <w:trPr>
          <w:trHeight w:val="144"/>
        </w:trPr>
        <w:tc>
          <w:tcPr>
            <w:tcW w:w="575" w:type="pct"/>
          </w:tcPr>
          <w:p w14:paraId="2FE4CA00" w14:textId="77777777" w:rsidR="007F23CE" w:rsidRDefault="007F23CE" w:rsidP="003A590E">
            <w:pPr>
              <w:pStyle w:val="GSATableTextRight"/>
            </w:pPr>
            <w:r>
              <w:t>9</w:t>
            </w:r>
            <w:r w:rsidRPr="002E6F62">
              <w:t>-FP-</w:t>
            </w:r>
            <w:r w:rsidR="003A590E">
              <w:t>U</w:t>
            </w:r>
            <w:r w:rsidRPr="002E6F62">
              <w:t>S</w:t>
            </w:r>
          </w:p>
        </w:tc>
        <w:tc>
          <w:tcPr>
            <w:tcW w:w="1119" w:type="pct"/>
          </w:tcPr>
          <w:p w14:paraId="77262475" w14:textId="77777777" w:rsidR="007F23CE" w:rsidRDefault="007F23CE" w:rsidP="00D91183">
            <w:pPr>
              <w:pStyle w:val="GSATableText"/>
              <w:rPr>
                <w:lang w:eastAsia="zh-TW"/>
              </w:rPr>
            </w:pPr>
          </w:p>
        </w:tc>
        <w:tc>
          <w:tcPr>
            <w:tcW w:w="1047" w:type="pct"/>
          </w:tcPr>
          <w:p w14:paraId="0D51A121" w14:textId="77777777" w:rsidR="007F23CE" w:rsidRDefault="007F23CE" w:rsidP="00D91183">
            <w:pPr>
              <w:pStyle w:val="GSATableText"/>
              <w:rPr>
                <w:lang w:eastAsia="zh-TW"/>
              </w:rPr>
            </w:pPr>
          </w:p>
        </w:tc>
        <w:tc>
          <w:tcPr>
            <w:tcW w:w="1156" w:type="pct"/>
          </w:tcPr>
          <w:p w14:paraId="0F9F35F3" w14:textId="77777777" w:rsidR="007F23CE" w:rsidRDefault="007F23CE" w:rsidP="00D91183">
            <w:pPr>
              <w:pStyle w:val="GSATableText"/>
              <w:rPr>
                <w:lang w:eastAsia="zh-TW"/>
              </w:rPr>
            </w:pPr>
          </w:p>
        </w:tc>
        <w:tc>
          <w:tcPr>
            <w:tcW w:w="1104" w:type="pct"/>
          </w:tcPr>
          <w:p w14:paraId="69E55F46" w14:textId="77777777" w:rsidR="007F23CE" w:rsidRDefault="007F23CE" w:rsidP="00D91183">
            <w:pPr>
              <w:pStyle w:val="GSATableText"/>
              <w:rPr>
                <w:lang w:eastAsia="zh-TW"/>
              </w:rPr>
            </w:pPr>
          </w:p>
        </w:tc>
      </w:tr>
      <w:tr w:rsidR="007F23CE" w14:paraId="28EC3CB4" w14:textId="77777777" w:rsidTr="00D91183">
        <w:trPr>
          <w:trHeight w:val="144"/>
        </w:trPr>
        <w:tc>
          <w:tcPr>
            <w:tcW w:w="575" w:type="pct"/>
          </w:tcPr>
          <w:p w14:paraId="4CCC54A5" w14:textId="77777777" w:rsidR="007F23CE" w:rsidRDefault="007F23CE" w:rsidP="003A590E">
            <w:pPr>
              <w:pStyle w:val="GSATableTextRight"/>
            </w:pPr>
            <w:r>
              <w:t>10</w:t>
            </w:r>
            <w:r w:rsidRPr="002E6F62">
              <w:t>-FP-</w:t>
            </w:r>
            <w:r w:rsidR="003A590E">
              <w:t>U</w:t>
            </w:r>
            <w:r w:rsidRPr="002E6F62">
              <w:t>S</w:t>
            </w:r>
          </w:p>
        </w:tc>
        <w:tc>
          <w:tcPr>
            <w:tcW w:w="1119" w:type="pct"/>
          </w:tcPr>
          <w:p w14:paraId="55D80ECA" w14:textId="77777777" w:rsidR="007F23CE" w:rsidRDefault="007F23CE" w:rsidP="00D91183">
            <w:pPr>
              <w:pStyle w:val="GSATableText"/>
              <w:rPr>
                <w:lang w:eastAsia="zh-TW"/>
              </w:rPr>
            </w:pPr>
          </w:p>
        </w:tc>
        <w:tc>
          <w:tcPr>
            <w:tcW w:w="1047" w:type="pct"/>
          </w:tcPr>
          <w:p w14:paraId="5CBC34D9" w14:textId="77777777" w:rsidR="007F23CE" w:rsidRDefault="007F23CE" w:rsidP="00D91183">
            <w:pPr>
              <w:pStyle w:val="GSATableText"/>
              <w:rPr>
                <w:lang w:eastAsia="zh-TW"/>
              </w:rPr>
            </w:pPr>
          </w:p>
        </w:tc>
        <w:tc>
          <w:tcPr>
            <w:tcW w:w="1156" w:type="pct"/>
          </w:tcPr>
          <w:p w14:paraId="3B443E07" w14:textId="77777777" w:rsidR="007F23CE" w:rsidRDefault="007F23CE" w:rsidP="00D91183">
            <w:pPr>
              <w:pStyle w:val="GSATableText"/>
              <w:rPr>
                <w:lang w:eastAsia="zh-TW"/>
              </w:rPr>
            </w:pPr>
          </w:p>
        </w:tc>
        <w:tc>
          <w:tcPr>
            <w:tcW w:w="1104" w:type="pct"/>
          </w:tcPr>
          <w:p w14:paraId="440C5A2D" w14:textId="77777777" w:rsidR="007F23CE" w:rsidRDefault="007F23CE" w:rsidP="00D91183">
            <w:pPr>
              <w:pStyle w:val="GSATableText"/>
              <w:rPr>
                <w:lang w:eastAsia="zh-TW"/>
              </w:rPr>
            </w:pPr>
          </w:p>
        </w:tc>
      </w:tr>
    </w:tbl>
    <w:p w14:paraId="09E17C64" w14:textId="77777777" w:rsidR="007F23CE" w:rsidRDefault="007F23CE" w:rsidP="007F23CE">
      <w:pPr>
        <w:rPr>
          <w:lang w:eastAsia="zh-TW"/>
        </w:rPr>
      </w:pPr>
    </w:p>
    <w:p w14:paraId="6EE730A6" w14:textId="77777777" w:rsidR="004E1026" w:rsidRDefault="004E1026" w:rsidP="007F23CE">
      <w:pPr>
        <w:rPr>
          <w:lang w:eastAsia="zh-TW"/>
        </w:rPr>
      </w:pPr>
    </w:p>
    <w:p w14:paraId="21E266F8" w14:textId="77777777" w:rsidR="004E1026" w:rsidRDefault="004E1026" w:rsidP="007F23CE">
      <w:pPr>
        <w:rPr>
          <w:lang w:eastAsia="zh-TW"/>
        </w:rPr>
      </w:pPr>
    </w:p>
    <w:p w14:paraId="05950C51" w14:textId="77777777" w:rsidR="004E1026" w:rsidRDefault="004E1026" w:rsidP="007F23CE">
      <w:pPr>
        <w:rPr>
          <w:lang w:eastAsia="zh-TW"/>
        </w:rPr>
      </w:pPr>
    </w:p>
    <w:p w14:paraId="42063932" w14:textId="77777777" w:rsidR="004E1026" w:rsidRDefault="004E1026" w:rsidP="007F23CE">
      <w:pPr>
        <w:rPr>
          <w:lang w:eastAsia="zh-TW"/>
        </w:rPr>
      </w:pPr>
    </w:p>
    <w:p w14:paraId="03CD0EBB" w14:textId="77777777" w:rsidR="004E1026" w:rsidRDefault="004E1026" w:rsidP="007F23CE">
      <w:pPr>
        <w:rPr>
          <w:lang w:eastAsia="zh-TW"/>
        </w:rPr>
      </w:pPr>
    </w:p>
    <w:p w14:paraId="6CBACE0F" w14:textId="77777777" w:rsidR="004E1026" w:rsidRDefault="004E1026" w:rsidP="007F23CE">
      <w:pPr>
        <w:rPr>
          <w:lang w:eastAsia="zh-TW"/>
        </w:rPr>
      </w:pPr>
    </w:p>
    <w:p w14:paraId="55800325" w14:textId="77777777" w:rsidR="004E1026" w:rsidRDefault="004E1026" w:rsidP="007F23CE">
      <w:pPr>
        <w:rPr>
          <w:lang w:eastAsia="zh-TW"/>
        </w:rPr>
      </w:pPr>
    </w:p>
    <w:p w14:paraId="2B057949" w14:textId="77777777" w:rsidR="004E1026" w:rsidRDefault="004E1026" w:rsidP="007F23CE">
      <w:pPr>
        <w:rPr>
          <w:lang w:eastAsia="zh-TW"/>
        </w:rPr>
      </w:pPr>
    </w:p>
    <w:p w14:paraId="0C0AAD01" w14:textId="77777777" w:rsidR="004E1026" w:rsidRDefault="004E1026" w:rsidP="007F23CE">
      <w:pPr>
        <w:rPr>
          <w:lang w:eastAsia="zh-TW"/>
        </w:rPr>
      </w:pPr>
    </w:p>
    <w:p w14:paraId="109BBDC8" w14:textId="77777777" w:rsidR="004E1026" w:rsidRDefault="004E1026" w:rsidP="007F23CE">
      <w:pPr>
        <w:rPr>
          <w:lang w:eastAsia="zh-TW"/>
        </w:rPr>
      </w:pPr>
    </w:p>
    <w:p w14:paraId="41CC60E5" w14:textId="77777777" w:rsidR="004E1026" w:rsidRDefault="004E1026" w:rsidP="007F23CE">
      <w:pPr>
        <w:rPr>
          <w:lang w:eastAsia="zh-TW"/>
        </w:rPr>
      </w:pPr>
    </w:p>
    <w:p w14:paraId="58AE16B8" w14:textId="77777777" w:rsidR="004E1026" w:rsidRDefault="004E1026" w:rsidP="007F23CE">
      <w:pPr>
        <w:rPr>
          <w:lang w:eastAsia="zh-TW"/>
        </w:rPr>
      </w:pPr>
    </w:p>
    <w:p w14:paraId="29AA6F68" w14:textId="77777777" w:rsidR="004E1026" w:rsidRDefault="004E1026" w:rsidP="007F23CE">
      <w:pPr>
        <w:rPr>
          <w:lang w:eastAsia="zh-TW"/>
        </w:rPr>
      </w:pPr>
    </w:p>
    <w:p w14:paraId="0A80A51A" w14:textId="77777777" w:rsidR="004E1026" w:rsidRPr="00762680" w:rsidRDefault="004E1026" w:rsidP="007F23CE">
      <w:pPr>
        <w:rPr>
          <w:lang w:eastAsia="zh-TW"/>
        </w:rPr>
      </w:pPr>
    </w:p>
    <w:p w14:paraId="2A6DC83E" w14:textId="6C7F4AA5" w:rsidR="00BC7AB0" w:rsidRDefault="004E1026" w:rsidP="00DA13D7">
      <w:pPr>
        <w:pStyle w:val="Heading1"/>
        <w:numPr>
          <w:ilvl w:val="5"/>
          <w:numId w:val="10"/>
        </w:numPr>
      </w:pPr>
      <w:bookmarkStart w:id="174" w:name="_Toc445917380"/>
      <w:bookmarkStart w:id="175" w:name="_Ref451928335"/>
      <w:bookmarkStart w:id="176" w:name="_Ref451928352"/>
      <w:bookmarkStart w:id="177" w:name="_Toc476737161"/>
      <w:r>
        <w:lastRenderedPageBreak/>
        <w:t xml:space="preserve"> </w:t>
      </w:r>
      <w:r w:rsidR="00BC7AB0" w:rsidRPr="00BC7AB0">
        <w:t>Manual Test Results</w:t>
      </w:r>
      <w:bookmarkEnd w:id="174"/>
      <w:bookmarkEnd w:id="175"/>
      <w:bookmarkEnd w:id="176"/>
      <w:bookmarkEnd w:id="177"/>
    </w:p>
    <w:p w14:paraId="7EC79B90" w14:textId="2359696A" w:rsidR="00255272" w:rsidRPr="00255272" w:rsidRDefault="00255272" w:rsidP="00255272">
      <w:pPr>
        <w:pStyle w:val="GSAInstruction"/>
      </w:pPr>
      <w:r>
        <w:t xml:space="preserve">Instruction: </w:t>
      </w:r>
      <w:r w:rsidRPr="00255272">
        <w:t>The table that follows must record the test results for the manual tests that are described below. Each vulnerabil</w:t>
      </w:r>
      <w:r>
        <w:t xml:space="preserve">ity found must be recorded as they are </w:t>
      </w:r>
      <w:r w:rsidRPr="00255272">
        <w:t>identified, as required in Section 4 of this document and in 7.Appendix A Risk Exposure Table, for this document. Put the test ID number for “Source of Discovery” in Section 4. For manual tests, if no vulnerability for a test was discovered</w:t>
      </w:r>
      <w:r>
        <w:t>,</w:t>
      </w:r>
      <w:r w:rsidRPr="00255272">
        <w:t xml:space="preserve"> write “No.”</w:t>
      </w:r>
    </w:p>
    <w:p w14:paraId="4AA7EA42" w14:textId="77777777" w:rsidR="00255272" w:rsidRPr="00255272" w:rsidRDefault="00255272" w:rsidP="00255272">
      <w:pPr>
        <w:pStyle w:val="GSAInstruction"/>
      </w:pPr>
      <w:r w:rsidRPr="00255272">
        <w:t>Delete this instruction from your final version of this document.</w:t>
      </w:r>
    </w:p>
    <w:p w14:paraId="7B50D848" w14:textId="5DFBB40E" w:rsidR="00FB70B3" w:rsidRDefault="00EC488A" w:rsidP="00FB70B3">
      <w:r w:rsidRPr="00EC488A">
        <w:t xml:space="preserve">The test results for the manual tests that are described in </w:t>
      </w:r>
      <w:r>
        <w:fldChar w:fldCharType="begin"/>
      </w:r>
      <w:r>
        <w:instrText xml:space="preserve"> REF _Ref451944292 \h </w:instrText>
      </w:r>
      <w:r>
        <w:fldChar w:fldCharType="separate"/>
      </w:r>
      <w:r w:rsidR="00B90199">
        <w:t xml:space="preserve">Table </w:t>
      </w:r>
      <w:r w:rsidR="00B90199">
        <w:rPr>
          <w:noProof/>
        </w:rPr>
        <w:t>G</w:t>
      </w:r>
      <w:r w:rsidR="00B90199">
        <w:noBreakHyphen/>
      </w:r>
      <w:r w:rsidR="00B90199">
        <w:rPr>
          <w:noProof/>
        </w:rPr>
        <w:t>1</w:t>
      </w:r>
      <w:r w:rsidR="00B90199">
        <w:t xml:space="preserve"> </w:t>
      </w:r>
      <w:r w:rsidR="00B90199">
        <w:rPr>
          <w:rFonts w:eastAsiaTheme="majorEastAsia"/>
        </w:rPr>
        <w:t>Manual Test Results</w:t>
      </w:r>
      <w:r>
        <w:fldChar w:fldCharType="end"/>
      </w:r>
      <w:r w:rsidRPr="00EC488A">
        <w:t>.</w:t>
      </w:r>
      <w:r w:rsidR="00855B9E">
        <w:t xml:space="preserve"> </w:t>
      </w:r>
    </w:p>
    <w:p w14:paraId="67862B21" w14:textId="77777777" w:rsidR="00FB70B3" w:rsidRDefault="00EC488A" w:rsidP="00EC488A">
      <w:pPr>
        <w:pStyle w:val="Caption"/>
      </w:pPr>
      <w:bookmarkStart w:id="178" w:name="_Ref451944292"/>
      <w:bookmarkStart w:id="179" w:name="_Toc475524089"/>
      <w:r>
        <w:t xml:space="preserve">Table </w:t>
      </w:r>
      <w:fldSimple w:instr=" STYLEREF 1 \s ">
        <w:r w:rsidR="00B90199">
          <w:rPr>
            <w:noProof/>
          </w:rPr>
          <w:t>G</w:t>
        </w:r>
      </w:fldSimple>
      <w:r w:rsidR="00826113">
        <w:noBreakHyphen/>
      </w:r>
      <w:fldSimple w:instr=" SEQ Table \* ARABIC \s 1 ">
        <w:r w:rsidR="00B90199">
          <w:rPr>
            <w:noProof/>
          </w:rPr>
          <w:t>1</w:t>
        </w:r>
      </w:fldSimple>
      <w:r>
        <w:t xml:space="preserve"> </w:t>
      </w:r>
      <w:r>
        <w:rPr>
          <w:rFonts w:eastAsiaTheme="majorEastAsia"/>
        </w:rPr>
        <w:t>Manual Test Results</w:t>
      </w:r>
      <w:bookmarkEnd w:id="178"/>
      <w:bookmarkEnd w:id="179"/>
    </w:p>
    <w:tbl>
      <w:tblPr>
        <w:tblStyle w:val="TableGrid"/>
        <w:tblW w:w="5000" w:type="pct"/>
        <w:tblLook w:val="04A0" w:firstRow="1" w:lastRow="0" w:firstColumn="1" w:lastColumn="0" w:noHBand="0" w:noVBand="1"/>
      </w:tblPr>
      <w:tblGrid>
        <w:gridCol w:w="1010"/>
        <w:gridCol w:w="3610"/>
        <w:gridCol w:w="2907"/>
        <w:gridCol w:w="2049"/>
      </w:tblGrid>
      <w:tr w:rsidR="00EC488A" w:rsidRPr="002970C8" w14:paraId="1EB6DD8E" w14:textId="77777777" w:rsidTr="00EC488A">
        <w:trPr>
          <w:tblHeader/>
        </w:trPr>
        <w:tc>
          <w:tcPr>
            <w:tcW w:w="527" w:type="pct"/>
            <w:shd w:val="clear" w:color="auto" w:fill="D9E2F3" w:themeFill="accent5" w:themeFillTint="33"/>
          </w:tcPr>
          <w:p w14:paraId="21317D43" w14:textId="77777777" w:rsidR="00EC488A" w:rsidRPr="002970C8" w:rsidRDefault="00EC488A" w:rsidP="00D91183">
            <w:pPr>
              <w:pStyle w:val="GSATableHeading"/>
              <w:rPr>
                <w:lang w:eastAsia="zh-TW"/>
              </w:rPr>
            </w:pPr>
            <w:r w:rsidRPr="00EC488A">
              <w:rPr>
                <w:lang w:eastAsia="zh-TW"/>
              </w:rPr>
              <w:t>Test ID</w:t>
            </w:r>
          </w:p>
        </w:tc>
        <w:tc>
          <w:tcPr>
            <w:tcW w:w="1885" w:type="pct"/>
            <w:shd w:val="clear" w:color="auto" w:fill="D9E2F3" w:themeFill="accent5" w:themeFillTint="33"/>
          </w:tcPr>
          <w:p w14:paraId="029F38E1" w14:textId="77777777" w:rsidR="00EC488A" w:rsidRPr="002970C8" w:rsidRDefault="00EC488A" w:rsidP="00D91183">
            <w:pPr>
              <w:pStyle w:val="GSATableHeading"/>
              <w:rPr>
                <w:lang w:eastAsia="zh-TW"/>
              </w:rPr>
            </w:pPr>
            <w:r w:rsidRPr="00EC488A">
              <w:rPr>
                <w:lang w:eastAsia="zh-TW"/>
              </w:rPr>
              <w:t>Test Name</w:t>
            </w:r>
          </w:p>
        </w:tc>
        <w:tc>
          <w:tcPr>
            <w:tcW w:w="1518" w:type="pct"/>
            <w:shd w:val="clear" w:color="auto" w:fill="D9E2F3" w:themeFill="accent5" w:themeFillTint="33"/>
          </w:tcPr>
          <w:p w14:paraId="3155B26E" w14:textId="77777777" w:rsidR="00EC488A" w:rsidRPr="002970C8" w:rsidRDefault="00EC488A" w:rsidP="00D91183">
            <w:pPr>
              <w:pStyle w:val="GSATableHeading"/>
              <w:rPr>
                <w:lang w:eastAsia="zh-TW"/>
              </w:rPr>
            </w:pPr>
            <w:r w:rsidRPr="00EC488A">
              <w:rPr>
                <w:lang w:eastAsia="zh-TW"/>
              </w:rPr>
              <w:t>Description</w:t>
            </w:r>
          </w:p>
        </w:tc>
        <w:tc>
          <w:tcPr>
            <w:tcW w:w="1070" w:type="pct"/>
            <w:shd w:val="clear" w:color="auto" w:fill="D9E2F3" w:themeFill="accent5" w:themeFillTint="33"/>
          </w:tcPr>
          <w:p w14:paraId="3FAB03A0" w14:textId="77777777" w:rsidR="00EC488A" w:rsidRPr="002970C8" w:rsidRDefault="00EC488A" w:rsidP="00D91183">
            <w:pPr>
              <w:pStyle w:val="GSATableHeading"/>
              <w:rPr>
                <w:lang w:eastAsia="zh-TW"/>
              </w:rPr>
            </w:pPr>
            <w:r w:rsidRPr="00EC488A">
              <w:rPr>
                <w:lang w:eastAsia="zh-TW"/>
              </w:rPr>
              <w:t>Finding</w:t>
            </w:r>
          </w:p>
        </w:tc>
      </w:tr>
      <w:tr w:rsidR="00EC488A" w14:paraId="6CA2176B" w14:textId="77777777" w:rsidTr="00EC488A">
        <w:trPr>
          <w:trHeight w:val="144"/>
        </w:trPr>
        <w:tc>
          <w:tcPr>
            <w:tcW w:w="527" w:type="pct"/>
          </w:tcPr>
          <w:p w14:paraId="685E4E8D" w14:textId="77777777" w:rsidR="00EC488A" w:rsidRDefault="00EC488A" w:rsidP="00D91183">
            <w:pPr>
              <w:pStyle w:val="GSATableText"/>
              <w:rPr>
                <w:lang w:eastAsia="zh-TW"/>
              </w:rPr>
            </w:pPr>
            <w:r>
              <w:rPr>
                <w:lang w:eastAsia="zh-TW"/>
              </w:rPr>
              <w:t>MT-1</w:t>
            </w:r>
          </w:p>
        </w:tc>
        <w:tc>
          <w:tcPr>
            <w:tcW w:w="1885" w:type="pct"/>
          </w:tcPr>
          <w:p w14:paraId="04F85962" w14:textId="77777777" w:rsidR="00EC488A" w:rsidRDefault="00EC488A" w:rsidP="00D91183">
            <w:pPr>
              <w:pStyle w:val="GSATableText"/>
              <w:rPr>
                <w:lang w:eastAsia="zh-TW"/>
              </w:rPr>
            </w:pPr>
          </w:p>
        </w:tc>
        <w:tc>
          <w:tcPr>
            <w:tcW w:w="1518" w:type="pct"/>
          </w:tcPr>
          <w:p w14:paraId="4689B621" w14:textId="77777777" w:rsidR="00EC488A" w:rsidRDefault="00EC488A" w:rsidP="00D91183">
            <w:pPr>
              <w:pStyle w:val="GSATableText"/>
              <w:rPr>
                <w:lang w:eastAsia="zh-TW"/>
              </w:rPr>
            </w:pPr>
          </w:p>
        </w:tc>
        <w:tc>
          <w:tcPr>
            <w:tcW w:w="1070" w:type="pct"/>
          </w:tcPr>
          <w:p w14:paraId="2C1CEC4D" w14:textId="77777777" w:rsidR="00EC488A" w:rsidRDefault="00EC488A" w:rsidP="00D91183">
            <w:pPr>
              <w:pStyle w:val="GSATableText"/>
              <w:rPr>
                <w:lang w:eastAsia="zh-TW"/>
              </w:rPr>
            </w:pPr>
          </w:p>
        </w:tc>
      </w:tr>
      <w:tr w:rsidR="00EC488A" w14:paraId="480B8373" w14:textId="77777777" w:rsidTr="00EC488A">
        <w:trPr>
          <w:trHeight w:val="144"/>
        </w:trPr>
        <w:tc>
          <w:tcPr>
            <w:tcW w:w="527" w:type="pct"/>
          </w:tcPr>
          <w:p w14:paraId="21694EB9" w14:textId="77777777" w:rsidR="00EC488A" w:rsidRDefault="00EC488A" w:rsidP="00EC488A">
            <w:pPr>
              <w:pStyle w:val="GSATableText"/>
              <w:rPr>
                <w:lang w:eastAsia="zh-TW"/>
              </w:rPr>
            </w:pPr>
            <w:r>
              <w:rPr>
                <w:lang w:eastAsia="zh-TW"/>
              </w:rPr>
              <w:t>MT-2</w:t>
            </w:r>
          </w:p>
        </w:tc>
        <w:tc>
          <w:tcPr>
            <w:tcW w:w="1885" w:type="pct"/>
          </w:tcPr>
          <w:p w14:paraId="5FFDC395" w14:textId="77777777" w:rsidR="00EC488A" w:rsidRDefault="00EC488A" w:rsidP="00D91183">
            <w:pPr>
              <w:pStyle w:val="GSATableText"/>
              <w:rPr>
                <w:lang w:eastAsia="zh-TW"/>
              </w:rPr>
            </w:pPr>
          </w:p>
        </w:tc>
        <w:tc>
          <w:tcPr>
            <w:tcW w:w="1518" w:type="pct"/>
          </w:tcPr>
          <w:p w14:paraId="254503B2" w14:textId="77777777" w:rsidR="00EC488A" w:rsidRDefault="00EC488A" w:rsidP="00D91183">
            <w:pPr>
              <w:pStyle w:val="GSATableText"/>
              <w:rPr>
                <w:lang w:eastAsia="zh-TW"/>
              </w:rPr>
            </w:pPr>
          </w:p>
        </w:tc>
        <w:tc>
          <w:tcPr>
            <w:tcW w:w="1070" w:type="pct"/>
          </w:tcPr>
          <w:p w14:paraId="63AB91F6" w14:textId="77777777" w:rsidR="00EC488A" w:rsidRDefault="00EC488A" w:rsidP="00D91183">
            <w:pPr>
              <w:pStyle w:val="GSATableText"/>
              <w:rPr>
                <w:lang w:eastAsia="zh-TW"/>
              </w:rPr>
            </w:pPr>
          </w:p>
        </w:tc>
      </w:tr>
      <w:tr w:rsidR="00EC488A" w14:paraId="49A475D7" w14:textId="77777777" w:rsidTr="00EC488A">
        <w:trPr>
          <w:trHeight w:val="144"/>
        </w:trPr>
        <w:tc>
          <w:tcPr>
            <w:tcW w:w="527" w:type="pct"/>
          </w:tcPr>
          <w:p w14:paraId="7CBEC0FE" w14:textId="77777777" w:rsidR="00EC488A" w:rsidRDefault="00EC488A" w:rsidP="00EC488A">
            <w:pPr>
              <w:pStyle w:val="GSATableText"/>
              <w:rPr>
                <w:lang w:eastAsia="zh-TW"/>
              </w:rPr>
            </w:pPr>
            <w:r>
              <w:rPr>
                <w:lang w:eastAsia="zh-TW"/>
              </w:rPr>
              <w:t>MT-3</w:t>
            </w:r>
          </w:p>
        </w:tc>
        <w:tc>
          <w:tcPr>
            <w:tcW w:w="1885" w:type="pct"/>
          </w:tcPr>
          <w:p w14:paraId="3CFED7E5" w14:textId="77777777" w:rsidR="00EC488A" w:rsidRDefault="00EC488A" w:rsidP="00D91183">
            <w:pPr>
              <w:pStyle w:val="GSATableText"/>
              <w:rPr>
                <w:lang w:eastAsia="zh-TW"/>
              </w:rPr>
            </w:pPr>
          </w:p>
        </w:tc>
        <w:tc>
          <w:tcPr>
            <w:tcW w:w="1518" w:type="pct"/>
          </w:tcPr>
          <w:p w14:paraId="17AD3D57" w14:textId="77777777" w:rsidR="00EC488A" w:rsidRDefault="00EC488A" w:rsidP="00D91183">
            <w:pPr>
              <w:pStyle w:val="GSATableText"/>
              <w:rPr>
                <w:lang w:eastAsia="zh-TW"/>
              </w:rPr>
            </w:pPr>
          </w:p>
        </w:tc>
        <w:tc>
          <w:tcPr>
            <w:tcW w:w="1070" w:type="pct"/>
          </w:tcPr>
          <w:p w14:paraId="6C170194" w14:textId="77777777" w:rsidR="00EC488A" w:rsidRDefault="00EC488A" w:rsidP="00D91183">
            <w:pPr>
              <w:pStyle w:val="GSATableText"/>
              <w:rPr>
                <w:lang w:eastAsia="zh-TW"/>
              </w:rPr>
            </w:pPr>
          </w:p>
        </w:tc>
      </w:tr>
      <w:tr w:rsidR="00EC488A" w14:paraId="1349E05B" w14:textId="77777777" w:rsidTr="00EC488A">
        <w:trPr>
          <w:trHeight w:val="144"/>
        </w:trPr>
        <w:tc>
          <w:tcPr>
            <w:tcW w:w="527" w:type="pct"/>
          </w:tcPr>
          <w:p w14:paraId="4549824F" w14:textId="77777777" w:rsidR="00EC488A" w:rsidRDefault="00EC488A" w:rsidP="00EC488A">
            <w:pPr>
              <w:pStyle w:val="GSATableText"/>
              <w:rPr>
                <w:lang w:eastAsia="zh-TW"/>
              </w:rPr>
            </w:pPr>
            <w:r>
              <w:rPr>
                <w:lang w:eastAsia="zh-TW"/>
              </w:rPr>
              <w:t>MT-4</w:t>
            </w:r>
          </w:p>
        </w:tc>
        <w:tc>
          <w:tcPr>
            <w:tcW w:w="1885" w:type="pct"/>
          </w:tcPr>
          <w:p w14:paraId="3018FC4C" w14:textId="77777777" w:rsidR="00EC488A" w:rsidRDefault="00EC488A" w:rsidP="00D91183">
            <w:pPr>
              <w:pStyle w:val="GSATableText"/>
              <w:rPr>
                <w:lang w:eastAsia="zh-TW"/>
              </w:rPr>
            </w:pPr>
          </w:p>
        </w:tc>
        <w:tc>
          <w:tcPr>
            <w:tcW w:w="1518" w:type="pct"/>
          </w:tcPr>
          <w:p w14:paraId="4993C327" w14:textId="77777777" w:rsidR="00EC488A" w:rsidRDefault="00EC488A" w:rsidP="00D91183">
            <w:pPr>
              <w:pStyle w:val="GSATableText"/>
              <w:rPr>
                <w:lang w:eastAsia="zh-TW"/>
              </w:rPr>
            </w:pPr>
          </w:p>
        </w:tc>
        <w:tc>
          <w:tcPr>
            <w:tcW w:w="1070" w:type="pct"/>
          </w:tcPr>
          <w:p w14:paraId="44B29D50" w14:textId="77777777" w:rsidR="00EC488A" w:rsidRDefault="00EC488A" w:rsidP="00D91183">
            <w:pPr>
              <w:pStyle w:val="GSATableText"/>
              <w:rPr>
                <w:lang w:eastAsia="zh-TW"/>
              </w:rPr>
            </w:pPr>
          </w:p>
        </w:tc>
      </w:tr>
      <w:tr w:rsidR="00EC488A" w14:paraId="0195734E" w14:textId="77777777" w:rsidTr="00EC488A">
        <w:trPr>
          <w:trHeight w:val="144"/>
        </w:trPr>
        <w:tc>
          <w:tcPr>
            <w:tcW w:w="527" w:type="pct"/>
          </w:tcPr>
          <w:p w14:paraId="1430B1D1" w14:textId="77777777" w:rsidR="00EC488A" w:rsidRDefault="00EC488A" w:rsidP="00EC488A">
            <w:pPr>
              <w:pStyle w:val="GSATableText"/>
              <w:rPr>
                <w:lang w:eastAsia="zh-TW"/>
              </w:rPr>
            </w:pPr>
            <w:r>
              <w:rPr>
                <w:lang w:eastAsia="zh-TW"/>
              </w:rPr>
              <w:t>MT-5</w:t>
            </w:r>
          </w:p>
        </w:tc>
        <w:tc>
          <w:tcPr>
            <w:tcW w:w="1885" w:type="pct"/>
          </w:tcPr>
          <w:p w14:paraId="2B225F97" w14:textId="77777777" w:rsidR="00EC488A" w:rsidRDefault="00EC488A" w:rsidP="00D91183">
            <w:pPr>
              <w:pStyle w:val="GSATableText"/>
              <w:rPr>
                <w:lang w:eastAsia="zh-TW"/>
              </w:rPr>
            </w:pPr>
          </w:p>
        </w:tc>
        <w:tc>
          <w:tcPr>
            <w:tcW w:w="1518" w:type="pct"/>
          </w:tcPr>
          <w:p w14:paraId="60B9F454" w14:textId="77777777" w:rsidR="00EC488A" w:rsidRDefault="00EC488A" w:rsidP="00D91183">
            <w:pPr>
              <w:pStyle w:val="GSATableText"/>
              <w:rPr>
                <w:lang w:eastAsia="zh-TW"/>
              </w:rPr>
            </w:pPr>
          </w:p>
        </w:tc>
        <w:tc>
          <w:tcPr>
            <w:tcW w:w="1070" w:type="pct"/>
          </w:tcPr>
          <w:p w14:paraId="58DF1780" w14:textId="77777777" w:rsidR="00EC488A" w:rsidRDefault="00EC488A" w:rsidP="00D91183">
            <w:pPr>
              <w:pStyle w:val="GSATableText"/>
              <w:rPr>
                <w:lang w:eastAsia="zh-TW"/>
              </w:rPr>
            </w:pPr>
          </w:p>
        </w:tc>
      </w:tr>
    </w:tbl>
    <w:p w14:paraId="159781D0" w14:textId="77777777" w:rsidR="004E1026" w:rsidRDefault="004E1026" w:rsidP="004E1026">
      <w:pPr>
        <w:pStyle w:val="Heading1"/>
        <w:numPr>
          <w:ilvl w:val="0"/>
          <w:numId w:val="0"/>
        </w:numPr>
        <w:ind w:left="90"/>
      </w:pPr>
      <w:bookmarkStart w:id="180" w:name="_Toc445917381"/>
      <w:bookmarkStart w:id="181" w:name="_Toc476737162"/>
    </w:p>
    <w:p w14:paraId="6F596BD4" w14:textId="77777777" w:rsidR="004E1026" w:rsidRDefault="004E1026" w:rsidP="004E1026"/>
    <w:p w14:paraId="548A99CD" w14:textId="77777777" w:rsidR="004E1026" w:rsidRDefault="004E1026" w:rsidP="004E1026"/>
    <w:p w14:paraId="643B3BFD" w14:textId="77777777" w:rsidR="004E1026" w:rsidRDefault="004E1026" w:rsidP="004E1026"/>
    <w:p w14:paraId="4F79560A" w14:textId="77777777" w:rsidR="004E1026" w:rsidRDefault="004E1026" w:rsidP="004E1026"/>
    <w:p w14:paraId="7CE6A482" w14:textId="77777777" w:rsidR="004E1026" w:rsidRDefault="004E1026" w:rsidP="004E1026"/>
    <w:p w14:paraId="3741F821" w14:textId="77777777" w:rsidR="004E1026" w:rsidRDefault="004E1026" w:rsidP="004E1026"/>
    <w:p w14:paraId="78D8C8DA" w14:textId="77777777" w:rsidR="004E1026" w:rsidRDefault="004E1026" w:rsidP="004E1026"/>
    <w:p w14:paraId="2F9E3C3F" w14:textId="77777777" w:rsidR="004E1026" w:rsidRDefault="004E1026" w:rsidP="004E1026"/>
    <w:p w14:paraId="647A09D6" w14:textId="77777777" w:rsidR="004E1026" w:rsidRDefault="004E1026" w:rsidP="004E1026"/>
    <w:p w14:paraId="38D8457D" w14:textId="77777777" w:rsidR="004E1026" w:rsidRPr="004E1026" w:rsidRDefault="004E1026" w:rsidP="004E1026"/>
    <w:p w14:paraId="6FF5E1E4" w14:textId="4A1A2E13" w:rsidR="00BC7AB0" w:rsidRDefault="004E1026" w:rsidP="004E1026">
      <w:pPr>
        <w:pStyle w:val="Heading1"/>
        <w:numPr>
          <w:ilvl w:val="5"/>
          <w:numId w:val="10"/>
        </w:numPr>
      </w:pPr>
      <w:r>
        <w:lastRenderedPageBreak/>
        <w:t xml:space="preserve"> </w:t>
      </w:r>
      <w:r w:rsidR="00BC7AB0" w:rsidRPr="00BC7AB0">
        <w:t>Documentation Review Findings</w:t>
      </w:r>
      <w:bookmarkEnd w:id="180"/>
      <w:bookmarkEnd w:id="181"/>
    </w:p>
    <w:p w14:paraId="46E7EAF4" w14:textId="3082F8C3" w:rsidR="004E39E2" w:rsidRDefault="00EC488A" w:rsidP="008B0AB0">
      <w:pPr>
        <w:pStyle w:val="GSAInstruction"/>
      </w:pPr>
      <w:r w:rsidRPr="00EC488A">
        <w:t>Instruction: The table that follows must record the findi</w:t>
      </w:r>
      <w:r w:rsidR="00D00D54">
        <w:t>ngs that result from the review</w:t>
      </w:r>
      <w:r w:rsidRPr="00EC488A">
        <w:t xml:space="preserve"> of all documentation provided by the CSP (SSP and all attachments). These findings are documented in Appendix B, Security Test Procedure Workbook. Each test with an SSP Implementation Statement Differential </w:t>
      </w:r>
      <w:r w:rsidR="0077506B">
        <w:t>S</w:t>
      </w:r>
      <w:r w:rsidRPr="00EC488A">
        <w:t xml:space="preserve">tatus of </w:t>
      </w:r>
      <w:r w:rsidR="00D00D54">
        <w:t>“No”</w:t>
      </w:r>
      <w:r w:rsidRPr="00EC488A">
        <w:t xml:space="preserve"> must be recorded in </w:t>
      </w:r>
      <w:r w:rsidR="004E39E2">
        <w:rPr>
          <w:highlight w:val="yellow"/>
        </w:rPr>
        <w:fldChar w:fldCharType="begin"/>
      </w:r>
      <w:r w:rsidR="004E39E2">
        <w:instrText xml:space="preserve"> REF _Ref451945037 \h </w:instrText>
      </w:r>
      <w:r w:rsidR="004E39E2">
        <w:rPr>
          <w:highlight w:val="yellow"/>
        </w:rPr>
      </w:r>
      <w:r w:rsidR="004E39E2">
        <w:rPr>
          <w:highlight w:val="yellow"/>
        </w:rPr>
        <w:fldChar w:fldCharType="separate"/>
      </w:r>
      <w:r w:rsidR="00B90199">
        <w:t xml:space="preserve">Table </w:t>
      </w:r>
      <w:r w:rsidR="00B90199">
        <w:rPr>
          <w:noProof/>
        </w:rPr>
        <w:t>H</w:t>
      </w:r>
      <w:r w:rsidR="00B90199">
        <w:noBreakHyphen/>
      </w:r>
      <w:r w:rsidR="00B90199">
        <w:rPr>
          <w:noProof/>
        </w:rPr>
        <w:t>1</w:t>
      </w:r>
      <w:r w:rsidR="00B90199">
        <w:t xml:space="preserve"> </w:t>
      </w:r>
      <w:r w:rsidR="00B90199">
        <w:rPr>
          <w:rFonts w:eastAsiaTheme="majorEastAsia"/>
        </w:rPr>
        <w:t>Documentation Review Findings</w:t>
      </w:r>
      <w:r w:rsidR="004E39E2">
        <w:rPr>
          <w:highlight w:val="yellow"/>
        </w:rPr>
        <w:fldChar w:fldCharType="end"/>
      </w:r>
      <w:r w:rsidRPr="00EC488A">
        <w:t xml:space="preserve">, and </w:t>
      </w:r>
      <w:r w:rsidR="003A5A1E">
        <w:t>&lt;System Name Acronym&gt; SAR Risk Exposure Table</w:t>
      </w:r>
      <w:r w:rsidR="004E39E2">
        <w:t xml:space="preserve"> </w:t>
      </w:r>
      <w:r w:rsidR="003A5A1E">
        <w:t>which is an appendix to</w:t>
      </w:r>
      <w:r w:rsidRPr="00EC488A">
        <w:t xml:space="preserve"> this document. Create a unique ID as described in Section 4. </w:t>
      </w:r>
      <w:r w:rsidR="003A5A1E">
        <w:t xml:space="preserve">The documentation deficiencies must be recorded as findings. </w:t>
      </w:r>
      <w:r w:rsidRPr="00EC488A">
        <w:t xml:space="preserve">For </w:t>
      </w:r>
      <w:r w:rsidR="003A5A1E">
        <w:t>the &lt;System Name Acronym&gt; SAR Risk Exposure Table</w:t>
      </w:r>
      <w:r w:rsidRPr="00EC488A">
        <w:t xml:space="preserve">, </w:t>
      </w:r>
      <w:r w:rsidR="003A5A1E">
        <w:t>p</w:t>
      </w:r>
      <w:r w:rsidRPr="00EC488A">
        <w:t>ut the name of the control in the “Name” field, put “Documentation Review” for “Source of Discovery,” and complete the description</w:t>
      </w:r>
      <w:r w:rsidR="003A5A1E">
        <w:t xml:space="preserve"> of the inadequacy of the examined documentation</w:t>
      </w:r>
      <w:r w:rsidRPr="00EC488A">
        <w:t xml:space="preserve"> based on the finding. Complete the rest of the information for </w:t>
      </w:r>
      <w:r w:rsidR="003A5A1E">
        <w:t>&lt;System Name Acronym&gt; SAR Risk Exposure Table</w:t>
      </w:r>
      <w:r w:rsidR="004E39E2">
        <w:t xml:space="preserve"> </w:t>
      </w:r>
      <w:r w:rsidRPr="00EC488A">
        <w:t>as described in</w:t>
      </w:r>
      <w:r w:rsidR="004E39E2">
        <w:t xml:space="preserve"> Section</w:t>
      </w:r>
      <w:r w:rsidRPr="00EC488A">
        <w:t xml:space="preserve"> </w:t>
      </w:r>
      <w:r w:rsidR="004E39E2">
        <w:fldChar w:fldCharType="begin"/>
      </w:r>
      <w:r w:rsidR="004E39E2">
        <w:instrText xml:space="preserve"> REF _Ref451944761 \w \h  \* MERGEFORMAT </w:instrText>
      </w:r>
      <w:r w:rsidR="004E39E2">
        <w:fldChar w:fldCharType="separate"/>
      </w:r>
      <w:r w:rsidR="00B90199">
        <w:t>4</w:t>
      </w:r>
      <w:r w:rsidR="004E39E2">
        <w:fldChar w:fldCharType="end"/>
      </w:r>
      <w:r w:rsidR="004E39E2">
        <w:t xml:space="preserve"> </w:t>
      </w:r>
      <w:r w:rsidR="004E39E2">
        <w:fldChar w:fldCharType="begin"/>
      </w:r>
      <w:r w:rsidR="004E39E2">
        <w:instrText xml:space="preserve"> REF _Ref451944791 \h  \* MERGEFORMAT </w:instrText>
      </w:r>
      <w:r w:rsidR="004E39E2">
        <w:fldChar w:fldCharType="separate"/>
      </w:r>
      <w:r w:rsidR="00B90199">
        <w:t>Security Assessment Results</w:t>
      </w:r>
      <w:r w:rsidR="004E39E2">
        <w:fldChar w:fldCharType="end"/>
      </w:r>
      <w:r w:rsidRPr="00EC488A">
        <w:t>.</w:t>
      </w:r>
      <w:r w:rsidR="004E39E2" w:rsidRPr="004E39E2">
        <w:t xml:space="preserve"> </w:t>
      </w:r>
    </w:p>
    <w:p w14:paraId="4A2D67AF" w14:textId="77777777" w:rsidR="00BC7AB0" w:rsidRDefault="004E39E2" w:rsidP="008B0AB0">
      <w:pPr>
        <w:pStyle w:val="GSAInstruction"/>
      </w:pPr>
      <w:r w:rsidRPr="00F97FF5">
        <w:t>Delete this instruction from your final version of this document.</w:t>
      </w:r>
    </w:p>
    <w:p w14:paraId="4AEF84A2" w14:textId="23F2141C" w:rsidR="004E39E2" w:rsidRPr="004E39E2" w:rsidRDefault="004E39E2" w:rsidP="004E39E2">
      <w:r w:rsidRPr="004E39E2">
        <w:t xml:space="preserve">The following table documents the differences between the technical implementation and the written documentation describing the implementation, including the SSP and related documents. </w:t>
      </w:r>
      <w:r w:rsidR="00C564EC">
        <w:t xml:space="preserve">Consider this as the </w:t>
      </w:r>
      <w:r w:rsidR="00C564EC" w:rsidRPr="00C564EC">
        <w:t xml:space="preserve">SSP </w:t>
      </w:r>
      <w:r w:rsidR="00C564EC">
        <w:t xml:space="preserve">Security Control </w:t>
      </w:r>
      <w:r w:rsidR="00C564EC" w:rsidRPr="00C564EC">
        <w:t>Implemen</w:t>
      </w:r>
      <w:r w:rsidR="00C564EC">
        <w:t xml:space="preserve">tation Statement Differential: </w:t>
      </w:r>
      <w:r w:rsidR="00C564EC" w:rsidRPr="00C564EC">
        <w:t xml:space="preserve">Does the SSP’s </w:t>
      </w:r>
      <w:r w:rsidR="00C564EC">
        <w:t xml:space="preserve">security </w:t>
      </w:r>
      <w:r w:rsidR="00C564EC" w:rsidRPr="00C564EC">
        <w:t>control / control objective implementation statement match the technical implementation within the CSP’s environment?</w:t>
      </w:r>
      <w:r w:rsidR="00C564EC">
        <w:t xml:space="preserve"> </w:t>
      </w:r>
      <w:r w:rsidRPr="004E39E2">
        <w:t>The impact level is determined as follows:</w:t>
      </w:r>
    </w:p>
    <w:p w14:paraId="7704B56C" w14:textId="39224C6F" w:rsidR="00D00D54" w:rsidRPr="00D00D54" w:rsidRDefault="00D00D54" w:rsidP="00D00D54">
      <w:pPr>
        <w:pStyle w:val="Caption"/>
        <w:keepNext w:val="0"/>
        <w:jc w:val="left"/>
        <w:rPr>
          <w:rFonts w:ascii="Times New Roman" w:hAnsi="Times New Roman"/>
          <w:b w:val="0"/>
          <w:i w:val="0"/>
          <w:iCs w:val="0"/>
          <w:color w:val="auto"/>
          <w:sz w:val="24"/>
          <w:szCs w:val="24"/>
        </w:rPr>
      </w:pPr>
      <w:bookmarkStart w:id="182" w:name="_Ref451945037"/>
      <w:bookmarkStart w:id="183" w:name="_Toc475524090"/>
      <w:r>
        <w:rPr>
          <w:rFonts w:ascii="Times New Roman" w:hAnsi="Times New Roman"/>
          <w:i w:val="0"/>
          <w:iCs w:val="0"/>
          <w:color w:val="auto"/>
          <w:sz w:val="24"/>
          <w:szCs w:val="24"/>
        </w:rPr>
        <w:t>“</w:t>
      </w:r>
      <w:r w:rsidRPr="00D00D54">
        <w:rPr>
          <w:rFonts w:ascii="Times New Roman" w:hAnsi="Times New Roman"/>
          <w:i w:val="0"/>
          <w:iCs w:val="0"/>
          <w:color w:val="auto"/>
          <w:sz w:val="24"/>
          <w:szCs w:val="24"/>
        </w:rPr>
        <w:t>Yes</w:t>
      </w:r>
      <w:r>
        <w:rPr>
          <w:rFonts w:ascii="Times New Roman" w:hAnsi="Times New Roman"/>
          <w:i w:val="0"/>
          <w:iCs w:val="0"/>
          <w:color w:val="auto"/>
          <w:sz w:val="24"/>
          <w:szCs w:val="24"/>
        </w:rPr>
        <w:t>”</w:t>
      </w:r>
      <w:r>
        <w:rPr>
          <w:rFonts w:ascii="Times New Roman" w:hAnsi="Times New Roman"/>
          <w:b w:val="0"/>
          <w:i w:val="0"/>
          <w:iCs w:val="0"/>
          <w:color w:val="auto"/>
          <w:sz w:val="24"/>
          <w:szCs w:val="24"/>
        </w:rPr>
        <w:t xml:space="preserve"> The SSP security</w:t>
      </w:r>
      <w:r w:rsidRPr="00D00D54">
        <w:rPr>
          <w:rFonts w:ascii="Times New Roman" w:hAnsi="Times New Roman"/>
          <w:b w:val="0"/>
          <w:i w:val="0"/>
          <w:iCs w:val="0"/>
          <w:color w:val="auto"/>
          <w:sz w:val="24"/>
          <w:szCs w:val="24"/>
        </w:rPr>
        <w:t xml:space="preserve"> control implementation statement is an accurate depiction and representation of the technical implementation within the environment and accurately describes the CSP’s responsibility, the Customers responsibility, and/or the Shared responsibility between the CSP and the Customer.</w:t>
      </w:r>
    </w:p>
    <w:p w14:paraId="3E7E079C" w14:textId="17EF5618" w:rsidR="00D00D54" w:rsidRPr="00D00D54" w:rsidRDefault="00D00D54" w:rsidP="00D00D54">
      <w:pPr>
        <w:pStyle w:val="Caption"/>
        <w:keepNext w:val="0"/>
        <w:jc w:val="left"/>
        <w:rPr>
          <w:rFonts w:ascii="Times New Roman" w:hAnsi="Times New Roman"/>
          <w:b w:val="0"/>
          <w:i w:val="0"/>
          <w:iCs w:val="0"/>
          <w:color w:val="auto"/>
          <w:sz w:val="24"/>
          <w:szCs w:val="24"/>
        </w:rPr>
      </w:pPr>
      <w:r w:rsidRPr="00D00D54">
        <w:rPr>
          <w:rFonts w:ascii="Times New Roman" w:hAnsi="Times New Roman"/>
          <w:i w:val="0"/>
          <w:iCs w:val="0"/>
          <w:color w:val="auto"/>
          <w:sz w:val="24"/>
          <w:szCs w:val="24"/>
        </w:rPr>
        <w:t>“No”</w:t>
      </w:r>
      <w:r w:rsidRPr="00D00D54">
        <w:rPr>
          <w:rFonts w:ascii="Times New Roman" w:hAnsi="Times New Roman"/>
          <w:b w:val="0"/>
          <w:i w:val="0"/>
          <w:iCs w:val="0"/>
          <w:color w:val="auto"/>
          <w:sz w:val="24"/>
          <w:szCs w:val="24"/>
        </w:rPr>
        <w:t xml:space="preserve"> The SSP</w:t>
      </w:r>
      <w:r>
        <w:rPr>
          <w:rFonts w:ascii="Times New Roman" w:hAnsi="Times New Roman"/>
          <w:b w:val="0"/>
          <w:i w:val="0"/>
          <w:iCs w:val="0"/>
          <w:color w:val="auto"/>
          <w:sz w:val="24"/>
          <w:szCs w:val="24"/>
        </w:rPr>
        <w:t xml:space="preserve"> security </w:t>
      </w:r>
      <w:r w:rsidRPr="00D00D54">
        <w:rPr>
          <w:rFonts w:ascii="Times New Roman" w:hAnsi="Times New Roman"/>
          <w:b w:val="0"/>
          <w:i w:val="0"/>
          <w:iCs w:val="0"/>
          <w:color w:val="auto"/>
          <w:sz w:val="24"/>
          <w:szCs w:val="24"/>
        </w:rPr>
        <w:t>control implementation statement is not an accurate depiction and representation of the technical implementation within the environment and does not accurately describe the CSP, Customer, or Shared responsibilities between the CSP and the Customer. The CSP has not properly documented exactly what is technically, operationally, or managerially taking place in the environment as the outcome of the 3PAO assessment was sufficiently varied from</w:t>
      </w:r>
      <w:r>
        <w:rPr>
          <w:rFonts w:ascii="Times New Roman" w:hAnsi="Times New Roman"/>
          <w:b w:val="0"/>
          <w:i w:val="0"/>
          <w:iCs w:val="0"/>
          <w:color w:val="auto"/>
          <w:sz w:val="24"/>
          <w:szCs w:val="24"/>
        </w:rPr>
        <w:t xml:space="preserve"> what is documented in the SSP.</w:t>
      </w:r>
    </w:p>
    <w:p w14:paraId="421CFCDD" w14:textId="53C68D1E" w:rsidR="004E39E2" w:rsidRDefault="004E39E2" w:rsidP="00D00D54">
      <w:pPr>
        <w:pStyle w:val="Caption"/>
      </w:pPr>
      <w:r>
        <w:t xml:space="preserve">Table </w:t>
      </w:r>
      <w:fldSimple w:instr=" STYLEREF 1 \s ">
        <w:r w:rsidR="00B90199">
          <w:rPr>
            <w:noProof/>
          </w:rPr>
          <w:t>H</w:t>
        </w:r>
      </w:fldSimple>
      <w:r w:rsidR="00826113">
        <w:noBreakHyphen/>
      </w:r>
      <w:fldSimple w:instr=" SEQ Table \* ARABIC \s 1 ">
        <w:r w:rsidR="00B90199">
          <w:rPr>
            <w:noProof/>
          </w:rPr>
          <w:t>1</w:t>
        </w:r>
      </w:fldSimple>
      <w:r>
        <w:t xml:space="preserve"> </w:t>
      </w:r>
      <w:r>
        <w:rPr>
          <w:rFonts w:eastAsiaTheme="majorEastAsia"/>
        </w:rPr>
        <w:t>Documentation Review Findings</w:t>
      </w:r>
      <w:bookmarkEnd w:id="182"/>
      <w:bookmarkEnd w:id="183"/>
    </w:p>
    <w:tbl>
      <w:tblPr>
        <w:tblStyle w:val="TableGrid"/>
        <w:tblW w:w="5000" w:type="pct"/>
        <w:tblLook w:val="04A0" w:firstRow="1" w:lastRow="0" w:firstColumn="1" w:lastColumn="0" w:noHBand="0" w:noVBand="1"/>
      </w:tblPr>
      <w:tblGrid>
        <w:gridCol w:w="1010"/>
        <w:gridCol w:w="3610"/>
        <w:gridCol w:w="2907"/>
        <w:gridCol w:w="2049"/>
      </w:tblGrid>
      <w:tr w:rsidR="00EC488A" w:rsidRPr="002970C8" w14:paraId="78785D90" w14:textId="77777777" w:rsidTr="0037707E">
        <w:trPr>
          <w:tblHeader/>
        </w:trPr>
        <w:tc>
          <w:tcPr>
            <w:tcW w:w="527" w:type="pct"/>
            <w:shd w:val="clear" w:color="auto" w:fill="D9E2F3" w:themeFill="accent5" w:themeFillTint="33"/>
            <w:vAlign w:val="center"/>
          </w:tcPr>
          <w:p w14:paraId="6D1D865F" w14:textId="77777777" w:rsidR="00EC488A" w:rsidRPr="002970C8" w:rsidRDefault="004E39E2" w:rsidP="002E6F9E">
            <w:pPr>
              <w:pStyle w:val="GSATableHeading"/>
              <w:rPr>
                <w:lang w:eastAsia="zh-TW"/>
              </w:rPr>
            </w:pPr>
            <w:r w:rsidRPr="004E39E2">
              <w:rPr>
                <w:lang w:eastAsia="zh-TW"/>
              </w:rPr>
              <w:t>Test ID</w:t>
            </w:r>
          </w:p>
        </w:tc>
        <w:tc>
          <w:tcPr>
            <w:tcW w:w="1885" w:type="pct"/>
            <w:shd w:val="clear" w:color="auto" w:fill="D9E2F3" w:themeFill="accent5" w:themeFillTint="33"/>
            <w:vAlign w:val="center"/>
          </w:tcPr>
          <w:p w14:paraId="20B8CD6B" w14:textId="77777777" w:rsidR="00EC488A" w:rsidRPr="002970C8" w:rsidRDefault="004E39E2" w:rsidP="002E6F9E">
            <w:pPr>
              <w:pStyle w:val="GSATableHeading"/>
              <w:rPr>
                <w:lang w:eastAsia="zh-TW"/>
              </w:rPr>
            </w:pPr>
            <w:r w:rsidRPr="004E39E2">
              <w:rPr>
                <w:lang w:eastAsia="zh-TW"/>
              </w:rPr>
              <w:t>Name</w:t>
            </w:r>
          </w:p>
        </w:tc>
        <w:tc>
          <w:tcPr>
            <w:tcW w:w="1518" w:type="pct"/>
            <w:shd w:val="clear" w:color="auto" w:fill="D9E2F3" w:themeFill="accent5" w:themeFillTint="33"/>
            <w:vAlign w:val="center"/>
          </w:tcPr>
          <w:p w14:paraId="6CAD52B7" w14:textId="77777777" w:rsidR="00EC488A" w:rsidRPr="002970C8" w:rsidRDefault="004E39E2">
            <w:pPr>
              <w:pStyle w:val="GSATableHeading"/>
              <w:rPr>
                <w:lang w:eastAsia="zh-TW"/>
              </w:rPr>
            </w:pPr>
            <w:r w:rsidRPr="004E39E2">
              <w:rPr>
                <w:lang w:eastAsia="zh-TW"/>
              </w:rPr>
              <w:t>Description of Differential</w:t>
            </w:r>
          </w:p>
        </w:tc>
        <w:tc>
          <w:tcPr>
            <w:tcW w:w="1070" w:type="pct"/>
            <w:shd w:val="clear" w:color="auto" w:fill="D9E2F3" w:themeFill="accent5" w:themeFillTint="33"/>
            <w:vAlign w:val="center"/>
          </w:tcPr>
          <w:p w14:paraId="504B364F" w14:textId="77777777" w:rsidR="004E39E2" w:rsidRDefault="004E39E2">
            <w:pPr>
              <w:pStyle w:val="GSATableHeading"/>
              <w:rPr>
                <w:lang w:eastAsia="zh-TW"/>
              </w:rPr>
            </w:pPr>
            <w:r>
              <w:rPr>
                <w:lang w:eastAsia="zh-TW"/>
              </w:rPr>
              <w:t>Impact Level of Differential:</w:t>
            </w:r>
          </w:p>
          <w:p w14:paraId="706F4A0A" w14:textId="78C625E9" w:rsidR="00EC488A" w:rsidRPr="002970C8" w:rsidRDefault="00D00D54">
            <w:pPr>
              <w:pStyle w:val="GSATableHeading"/>
              <w:rPr>
                <w:lang w:eastAsia="zh-TW"/>
              </w:rPr>
            </w:pPr>
            <w:r>
              <w:rPr>
                <w:lang w:eastAsia="zh-TW"/>
              </w:rPr>
              <w:t>Yes or No</w:t>
            </w:r>
          </w:p>
        </w:tc>
      </w:tr>
      <w:tr w:rsidR="00EC488A" w14:paraId="13EA8924" w14:textId="77777777" w:rsidTr="00872E41">
        <w:trPr>
          <w:trHeight w:val="144"/>
        </w:trPr>
        <w:tc>
          <w:tcPr>
            <w:tcW w:w="527" w:type="pct"/>
          </w:tcPr>
          <w:p w14:paraId="3CAA47F0" w14:textId="77777777" w:rsidR="00EC488A" w:rsidRDefault="00EC488A" w:rsidP="00872E41">
            <w:pPr>
              <w:pStyle w:val="GSATableText"/>
              <w:rPr>
                <w:lang w:eastAsia="zh-TW"/>
              </w:rPr>
            </w:pPr>
          </w:p>
        </w:tc>
        <w:tc>
          <w:tcPr>
            <w:tcW w:w="1885" w:type="pct"/>
          </w:tcPr>
          <w:p w14:paraId="6B9687F2" w14:textId="77777777" w:rsidR="00EC488A" w:rsidRDefault="00EC488A" w:rsidP="00872E41">
            <w:pPr>
              <w:pStyle w:val="GSATableText"/>
              <w:rPr>
                <w:lang w:eastAsia="zh-TW"/>
              </w:rPr>
            </w:pPr>
          </w:p>
        </w:tc>
        <w:tc>
          <w:tcPr>
            <w:tcW w:w="1518" w:type="pct"/>
          </w:tcPr>
          <w:p w14:paraId="08EA2CE1" w14:textId="77777777" w:rsidR="00EC488A" w:rsidRDefault="00EC488A" w:rsidP="00872E41">
            <w:pPr>
              <w:pStyle w:val="GSATableText"/>
              <w:rPr>
                <w:lang w:eastAsia="zh-TW"/>
              </w:rPr>
            </w:pPr>
          </w:p>
        </w:tc>
        <w:tc>
          <w:tcPr>
            <w:tcW w:w="1070" w:type="pct"/>
          </w:tcPr>
          <w:p w14:paraId="1AC85ED3" w14:textId="77777777" w:rsidR="00EC488A" w:rsidRDefault="00EC488A" w:rsidP="00872E41">
            <w:pPr>
              <w:pStyle w:val="GSATableText"/>
              <w:rPr>
                <w:lang w:eastAsia="zh-TW"/>
              </w:rPr>
            </w:pPr>
          </w:p>
        </w:tc>
      </w:tr>
      <w:tr w:rsidR="00EC488A" w14:paraId="37C0BB51" w14:textId="77777777" w:rsidTr="00872E41">
        <w:trPr>
          <w:trHeight w:val="144"/>
        </w:trPr>
        <w:tc>
          <w:tcPr>
            <w:tcW w:w="527" w:type="pct"/>
          </w:tcPr>
          <w:p w14:paraId="279BDE4E" w14:textId="77777777" w:rsidR="00EC488A" w:rsidRDefault="00EC488A" w:rsidP="00872E41">
            <w:pPr>
              <w:pStyle w:val="GSATableText"/>
              <w:rPr>
                <w:lang w:eastAsia="zh-TW"/>
              </w:rPr>
            </w:pPr>
          </w:p>
        </w:tc>
        <w:tc>
          <w:tcPr>
            <w:tcW w:w="1885" w:type="pct"/>
          </w:tcPr>
          <w:p w14:paraId="21AC20F7" w14:textId="77777777" w:rsidR="00EC488A" w:rsidRDefault="00EC488A" w:rsidP="00872E41">
            <w:pPr>
              <w:pStyle w:val="GSATableText"/>
              <w:rPr>
                <w:lang w:eastAsia="zh-TW"/>
              </w:rPr>
            </w:pPr>
          </w:p>
        </w:tc>
        <w:tc>
          <w:tcPr>
            <w:tcW w:w="1518" w:type="pct"/>
          </w:tcPr>
          <w:p w14:paraId="63797A45" w14:textId="77777777" w:rsidR="00EC488A" w:rsidRDefault="00EC488A" w:rsidP="00872E41">
            <w:pPr>
              <w:pStyle w:val="GSATableText"/>
              <w:rPr>
                <w:lang w:eastAsia="zh-TW"/>
              </w:rPr>
            </w:pPr>
          </w:p>
        </w:tc>
        <w:tc>
          <w:tcPr>
            <w:tcW w:w="1070" w:type="pct"/>
          </w:tcPr>
          <w:p w14:paraId="4654A167" w14:textId="77777777" w:rsidR="00EC488A" w:rsidRDefault="00EC488A" w:rsidP="00872E41">
            <w:pPr>
              <w:pStyle w:val="GSATableText"/>
              <w:rPr>
                <w:lang w:eastAsia="zh-TW"/>
              </w:rPr>
            </w:pPr>
          </w:p>
        </w:tc>
      </w:tr>
      <w:tr w:rsidR="00EC488A" w14:paraId="333C39A8" w14:textId="77777777" w:rsidTr="00872E41">
        <w:trPr>
          <w:trHeight w:val="144"/>
        </w:trPr>
        <w:tc>
          <w:tcPr>
            <w:tcW w:w="527" w:type="pct"/>
          </w:tcPr>
          <w:p w14:paraId="77DEF687" w14:textId="77777777" w:rsidR="00EC488A" w:rsidRDefault="00EC488A" w:rsidP="00872E41">
            <w:pPr>
              <w:pStyle w:val="GSATableText"/>
              <w:rPr>
                <w:lang w:eastAsia="zh-TW"/>
              </w:rPr>
            </w:pPr>
          </w:p>
        </w:tc>
        <w:tc>
          <w:tcPr>
            <w:tcW w:w="1885" w:type="pct"/>
          </w:tcPr>
          <w:p w14:paraId="3FA48CA8" w14:textId="77777777" w:rsidR="00EC488A" w:rsidRDefault="00EC488A" w:rsidP="00872E41">
            <w:pPr>
              <w:pStyle w:val="GSATableText"/>
              <w:rPr>
                <w:lang w:eastAsia="zh-TW"/>
              </w:rPr>
            </w:pPr>
          </w:p>
        </w:tc>
        <w:tc>
          <w:tcPr>
            <w:tcW w:w="1518" w:type="pct"/>
          </w:tcPr>
          <w:p w14:paraId="26B4ED5D" w14:textId="77777777" w:rsidR="00EC488A" w:rsidRDefault="00EC488A" w:rsidP="00872E41">
            <w:pPr>
              <w:pStyle w:val="GSATableText"/>
              <w:rPr>
                <w:lang w:eastAsia="zh-TW"/>
              </w:rPr>
            </w:pPr>
          </w:p>
        </w:tc>
        <w:tc>
          <w:tcPr>
            <w:tcW w:w="1070" w:type="pct"/>
          </w:tcPr>
          <w:p w14:paraId="0602C495" w14:textId="77777777" w:rsidR="00EC488A" w:rsidRDefault="00EC488A" w:rsidP="00872E41">
            <w:pPr>
              <w:pStyle w:val="GSATableText"/>
              <w:rPr>
                <w:lang w:eastAsia="zh-TW"/>
              </w:rPr>
            </w:pPr>
          </w:p>
        </w:tc>
      </w:tr>
      <w:tr w:rsidR="00EC488A" w14:paraId="0BDC2C03" w14:textId="77777777" w:rsidTr="00872E41">
        <w:trPr>
          <w:trHeight w:val="144"/>
        </w:trPr>
        <w:tc>
          <w:tcPr>
            <w:tcW w:w="527" w:type="pct"/>
          </w:tcPr>
          <w:p w14:paraId="287CBE58" w14:textId="77777777" w:rsidR="00EC488A" w:rsidRDefault="00EC488A" w:rsidP="00872E41">
            <w:pPr>
              <w:pStyle w:val="GSATableText"/>
              <w:rPr>
                <w:lang w:eastAsia="zh-TW"/>
              </w:rPr>
            </w:pPr>
          </w:p>
        </w:tc>
        <w:tc>
          <w:tcPr>
            <w:tcW w:w="1885" w:type="pct"/>
          </w:tcPr>
          <w:p w14:paraId="549F076A" w14:textId="77777777" w:rsidR="00EC488A" w:rsidRDefault="00EC488A" w:rsidP="00872E41">
            <w:pPr>
              <w:pStyle w:val="GSATableText"/>
              <w:rPr>
                <w:lang w:eastAsia="zh-TW"/>
              </w:rPr>
            </w:pPr>
          </w:p>
        </w:tc>
        <w:tc>
          <w:tcPr>
            <w:tcW w:w="1518" w:type="pct"/>
          </w:tcPr>
          <w:p w14:paraId="73EC585A" w14:textId="77777777" w:rsidR="00EC488A" w:rsidRDefault="00EC488A" w:rsidP="00872E41">
            <w:pPr>
              <w:pStyle w:val="GSATableText"/>
              <w:rPr>
                <w:lang w:eastAsia="zh-TW"/>
              </w:rPr>
            </w:pPr>
          </w:p>
        </w:tc>
        <w:tc>
          <w:tcPr>
            <w:tcW w:w="1070" w:type="pct"/>
          </w:tcPr>
          <w:p w14:paraId="4D0675A5" w14:textId="77777777" w:rsidR="00EC488A" w:rsidRDefault="00EC488A" w:rsidP="00872E41">
            <w:pPr>
              <w:pStyle w:val="GSATableText"/>
              <w:rPr>
                <w:lang w:eastAsia="zh-TW"/>
              </w:rPr>
            </w:pPr>
          </w:p>
        </w:tc>
      </w:tr>
      <w:tr w:rsidR="00EC488A" w14:paraId="0B23172A" w14:textId="77777777" w:rsidTr="00872E41">
        <w:trPr>
          <w:trHeight w:val="144"/>
        </w:trPr>
        <w:tc>
          <w:tcPr>
            <w:tcW w:w="527" w:type="pct"/>
          </w:tcPr>
          <w:p w14:paraId="1891263D" w14:textId="77777777" w:rsidR="00EC488A" w:rsidRDefault="00EC488A" w:rsidP="00872E41">
            <w:pPr>
              <w:pStyle w:val="GSATableText"/>
              <w:rPr>
                <w:lang w:eastAsia="zh-TW"/>
              </w:rPr>
            </w:pPr>
          </w:p>
        </w:tc>
        <w:tc>
          <w:tcPr>
            <w:tcW w:w="1885" w:type="pct"/>
          </w:tcPr>
          <w:p w14:paraId="1374C004" w14:textId="77777777" w:rsidR="00EC488A" w:rsidRDefault="00EC488A" w:rsidP="00872E41">
            <w:pPr>
              <w:pStyle w:val="GSATableText"/>
              <w:rPr>
                <w:lang w:eastAsia="zh-TW"/>
              </w:rPr>
            </w:pPr>
          </w:p>
        </w:tc>
        <w:tc>
          <w:tcPr>
            <w:tcW w:w="1518" w:type="pct"/>
          </w:tcPr>
          <w:p w14:paraId="00F7025E" w14:textId="77777777" w:rsidR="00EC488A" w:rsidRDefault="00EC488A" w:rsidP="00872E41">
            <w:pPr>
              <w:pStyle w:val="GSATableText"/>
              <w:rPr>
                <w:lang w:eastAsia="zh-TW"/>
              </w:rPr>
            </w:pPr>
          </w:p>
        </w:tc>
        <w:tc>
          <w:tcPr>
            <w:tcW w:w="1070" w:type="pct"/>
          </w:tcPr>
          <w:p w14:paraId="1F228A5F" w14:textId="77777777" w:rsidR="00EC488A" w:rsidRDefault="00EC488A" w:rsidP="00872E41">
            <w:pPr>
              <w:pStyle w:val="GSATableText"/>
              <w:rPr>
                <w:lang w:eastAsia="zh-TW"/>
              </w:rPr>
            </w:pPr>
          </w:p>
        </w:tc>
      </w:tr>
    </w:tbl>
    <w:p w14:paraId="5C3C4B29" w14:textId="77777777" w:rsidR="00BC7AB0" w:rsidRDefault="00BC7AB0" w:rsidP="00AF5AAA"/>
    <w:p w14:paraId="101C3C20" w14:textId="77777777" w:rsidR="00BC7AB0" w:rsidRDefault="00BC7AB0" w:rsidP="00DA13D7">
      <w:pPr>
        <w:pStyle w:val="Heading1"/>
        <w:numPr>
          <w:ilvl w:val="5"/>
          <w:numId w:val="10"/>
        </w:numPr>
      </w:pPr>
      <w:bookmarkStart w:id="184" w:name="_Toc445917383"/>
      <w:bookmarkStart w:id="185" w:name="_Toc476737163"/>
      <w:r w:rsidRPr="00BC7AB0">
        <w:lastRenderedPageBreak/>
        <w:t>Auxiliary Documents</w:t>
      </w:r>
      <w:bookmarkEnd w:id="184"/>
      <w:bookmarkEnd w:id="185"/>
    </w:p>
    <w:p w14:paraId="263B59B7" w14:textId="45E154E7" w:rsidR="007C675D" w:rsidRDefault="007C675D" w:rsidP="008B0AB0">
      <w:pPr>
        <w:pStyle w:val="GSAInstruction"/>
      </w:pPr>
      <w:r>
        <w:t xml:space="preserve">Instruction: If any document (or files) other than those listed in Section </w:t>
      </w:r>
      <w:r>
        <w:fldChar w:fldCharType="begin"/>
      </w:r>
      <w:r>
        <w:instrText xml:space="preserve"> REF _Ref451945650 \r \h </w:instrText>
      </w:r>
      <w:r>
        <w:fldChar w:fldCharType="separate"/>
      </w:r>
      <w:r w:rsidR="00B90199">
        <w:t>1.4</w:t>
      </w:r>
      <w:r>
        <w:fldChar w:fldCharType="end"/>
      </w:r>
      <w:r>
        <w:t xml:space="preserve"> </w:t>
      </w:r>
      <w:r>
        <w:fldChar w:fldCharType="begin"/>
      </w:r>
      <w:r>
        <w:instrText xml:space="preserve"> REF _Ref451945583 \h </w:instrText>
      </w:r>
      <w:r>
        <w:fldChar w:fldCharType="separate"/>
      </w:r>
      <w:r w:rsidR="00B90199" w:rsidRPr="00B96F01">
        <w:t>Scope</w:t>
      </w:r>
      <w:r>
        <w:fldChar w:fldCharType="end"/>
      </w:r>
      <w:r>
        <w:t>, list them and in this section and provide them with this report.</w:t>
      </w:r>
      <w:r w:rsidR="00855B9E">
        <w:t xml:space="preserve"> </w:t>
      </w:r>
      <w:r w:rsidR="00A2119A">
        <w:t xml:space="preserve">The list of the </w:t>
      </w:r>
      <w:r>
        <w:t>Attachments must include the title, version, and the exact file name, including the file extension.</w:t>
      </w:r>
      <w:r w:rsidR="00855B9E">
        <w:t xml:space="preserve"> </w:t>
      </w:r>
    </w:p>
    <w:p w14:paraId="4DED7CE6" w14:textId="77777777" w:rsidR="007C675D" w:rsidRDefault="007C675D" w:rsidP="008B0AB0">
      <w:pPr>
        <w:pStyle w:val="GSAInstruction"/>
      </w:pPr>
      <w:r w:rsidRPr="00F97FF5">
        <w:t>Delete this instruction from your final version of this document.</w:t>
      </w:r>
    </w:p>
    <w:p w14:paraId="2ADD5EF8" w14:textId="77777777" w:rsidR="007C675D" w:rsidRPr="007C675D" w:rsidRDefault="007C675D" w:rsidP="007C675D">
      <w:r w:rsidRPr="007C675D">
        <w:t xml:space="preserve">Documentation used by the </w:t>
      </w:r>
      <w:r w:rsidR="00DD24E4">
        <w:t>3PAO</w:t>
      </w:r>
      <w:r w:rsidRPr="007C675D">
        <w:t xml:space="preserve"> to perform the assessment </w:t>
      </w:r>
      <w:r w:rsidR="00450241" w:rsidRPr="007C675D">
        <w:t>of includes</w:t>
      </w:r>
      <w:r w:rsidRPr="007C675D">
        <w:t xml:space="preserve"> the following:</w:t>
      </w:r>
    </w:p>
    <w:p w14:paraId="09911AA7" w14:textId="77777777" w:rsidR="007C675D" w:rsidRPr="007C675D" w:rsidRDefault="00872E41" w:rsidP="007C675D">
      <w:pPr>
        <w:tabs>
          <w:tab w:val="num" w:pos="360"/>
        </w:tabs>
        <w:ind w:left="360" w:hanging="360"/>
        <w:contextualSpacing/>
      </w:pPr>
      <w:r>
        <w:rPr>
          <w:i/>
        </w:rPr>
        <w:t>SSP</w:t>
      </w:r>
      <w:r w:rsidR="007C675D" w:rsidRPr="007C675D">
        <w:rPr>
          <w:i/>
        </w:rPr>
        <w:t xml:space="preserve"> and Attachments</w:t>
      </w:r>
    </w:p>
    <w:p w14:paraId="1EB821E2" w14:textId="77777777" w:rsidR="00450241" w:rsidRPr="00A2119A" w:rsidRDefault="00450241" w:rsidP="007C675D">
      <w:pPr>
        <w:tabs>
          <w:tab w:val="num" w:pos="720"/>
        </w:tabs>
        <w:ind w:left="720" w:hanging="360"/>
        <w:contextualSpacing/>
        <w:rPr>
          <w:i/>
        </w:rPr>
      </w:pPr>
      <w:r>
        <w:rPr>
          <w:i/>
        </w:rPr>
        <w:t>Attachment 1:</w:t>
      </w:r>
      <w:r w:rsidRPr="00450241">
        <w:t xml:space="preserve"> </w:t>
      </w:r>
      <w:r w:rsidRPr="00450241">
        <w:rPr>
          <w:i/>
        </w:rPr>
        <w:t>Information Security Policies and Procedures</w:t>
      </w:r>
      <w:r w:rsidR="00A2119A" w:rsidRPr="00A2119A">
        <w:rPr>
          <w:i/>
        </w:rPr>
        <w:t>, title, version, and the exact file name, including the file extension</w:t>
      </w:r>
    </w:p>
    <w:p w14:paraId="18F88AD5" w14:textId="7082EFEA" w:rsidR="00450241" w:rsidRDefault="00450241" w:rsidP="007C675D">
      <w:pPr>
        <w:tabs>
          <w:tab w:val="num" w:pos="720"/>
        </w:tabs>
        <w:ind w:left="720" w:hanging="360"/>
        <w:contextualSpacing/>
        <w:rPr>
          <w:i/>
        </w:rPr>
      </w:pPr>
      <w:r>
        <w:rPr>
          <w:i/>
        </w:rPr>
        <w:t>Attachment 2: User Guide</w:t>
      </w:r>
      <w:r w:rsidR="00A2119A" w:rsidRPr="00A2119A">
        <w:rPr>
          <w:i/>
        </w:rPr>
        <w:t>, title, version, and the exact file name, including the file extension</w:t>
      </w:r>
    </w:p>
    <w:p w14:paraId="11F2DBE8" w14:textId="77777777" w:rsidR="007C675D" w:rsidRPr="007C675D" w:rsidRDefault="007C675D" w:rsidP="007C675D">
      <w:pPr>
        <w:tabs>
          <w:tab w:val="num" w:pos="720"/>
        </w:tabs>
        <w:ind w:left="720" w:hanging="360"/>
        <w:contextualSpacing/>
        <w:rPr>
          <w:i/>
        </w:rPr>
      </w:pPr>
      <w:r w:rsidRPr="007C675D">
        <w:rPr>
          <w:i/>
        </w:rPr>
        <w:t>Attachment 3: E-Authentication Plan</w:t>
      </w:r>
      <w:r w:rsidR="00A2119A">
        <w:rPr>
          <w:i/>
        </w:rPr>
        <w:t xml:space="preserve">, </w:t>
      </w:r>
      <w:r w:rsidR="00A2119A" w:rsidRPr="00A2119A">
        <w:rPr>
          <w:i/>
        </w:rPr>
        <w:t>title, version, and the exact file name, including the file extension</w:t>
      </w:r>
    </w:p>
    <w:p w14:paraId="2CEB148C" w14:textId="47788CCC" w:rsidR="007C675D" w:rsidRPr="007C675D" w:rsidRDefault="007C675D" w:rsidP="007C675D">
      <w:pPr>
        <w:tabs>
          <w:tab w:val="num" w:pos="720"/>
        </w:tabs>
        <w:ind w:left="720" w:hanging="360"/>
        <w:contextualSpacing/>
        <w:rPr>
          <w:i/>
        </w:rPr>
      </w:pPr>
      <w:r w:rsidRPr="007C675D">
        <w:rPr>
          <w:i/>
        </w:rPr>
        <w:t xml:space="preserve">Attachment 4: </w:t>
      </w:r>
      <w:r>
        <w:rPr>
          <w:i/>
        </w:rPr>
        <w:t>PIA</w:t>
      </w:r>
      <w:r w:rsidR="00A2119A" w:rsidRPr="00A2119A">
        <w:rPr>
          <w:i/>
        </w:rPr>
        <w:t>, title, version, and the exact file name, including the file extension</w:t>
      </w:r>
    </w:p>
    <w:p w14:paraId="517FFA5A" w14:textId="77777777" w:rsidR="00450241" w:rsidRDefault="00450241" w:rsidP="007C675D">
      <w:pPr>
        <w:tabs>
          <w:tab w:val="num" w:pos="720"/>
        </w:tabs>
        <w:ind w:left="720" w:hanging="360"/>
        <w:contextualSpacing/>
        <w:rPr>
          <w:i/>
        </w:rPr>
      </w:pPr>
      <w:r>
        <w:rPr>
          <w:i/>
        </w:rPr>
        <w:t xml:space="preserve">Attachment 5: </w:t>
      </w:r>
      <w:proofErr w:type="spellStart"/>
      <w:r>
        <w:rPr>
          <w:i/>
        </w:rPr>
        <w:t>RoB</w:t>
      </w:r>
      <w:proofErr w:type="spellEnd"/>
      <w:r w:rsidR="00A2119A" w:rsidRPr="00A2119A">
        <w:rPr>
          <w:i/>
        </w:rPr>
        <w:t>, title, version, and the exact file name, including the file extension</w:t>
      </w:r>
    </w:p>
    <w:p w14:paraId="35B43114" w14:textId="6A3AE794" w:rsidR="007C675D" w:rsidRPr="007C675D" w:rsidRDefault="007C675D" w:rsidP="007C675D">
      <w:pPr>
        <w:tabs>
          <w:tab w:val="num" w:pos="720"/>
        </w:tabs>
        <w:ind w:left="720" w:hanging="360"/>
        <w:contextualSpacing/>
        <w:rPr>
          <w:i/>
        </w:rPr>
      </w:pPr>
      <w:r w:rsidRPr="007C675D">
        <w:rPr>
          <w:i/>
        </w:rPr>
        <w:t xml:space="preserve">Attachment 6: </w:t>
      </w:r>
      <w:r>
        <w:rPr>
          <w:i/>
        </w:rPr>
        <w:t>ISCP</w:t>
      </w:r>
      <w:r w:rsidR="00A2119A" w:rsidRPr="00A2119A">
        <w:rPr>
          <w:i/>
        </w:rPr>
        <w:t>, title, version, and the exact file name, including the file extension</w:t>
      </w:r>
    </w:p>
    <w:p w14:paraId="5CCB92B2" w14:textId="77777777" w:rsidR="007C675D" w:rsidRPr="007C675D" w:rsidRDefault="007C675D" w:rsidP="007C675D">
      <w:pPr>
        <w:tabs>
          <w:tab w:val="num" w:pos="720"/>
        </w:tabs>
        <w:ind w:left="720" w:hanging="360"/>
        <w:contextualSpacing/>
        <w:rPr>
          <w:i/>
        </w:rPr>
      </w:pPr>
      <w:r w:rsidRPr="007C675D">
        <w:rPr>
          <w:i/>
        </w:rPr>
        <w:t xml:space="preserve">Attachment 7: </w:t>
      </w:r>
      <w:r w:rsidR="00872E41">
        <w:rPr>
          <w:i/>
        </w:rPr>
        <w:t>CMP</w:t>
      </w:r>
      <w:r w:rsidR="00A2119A" w:rsidRPr="00A2119A">
        <w:rPr>
          <w:i/>
        </w:rPr>
        <w:t>, title, version, and the exact file name, including the file extension</w:t>
      </w:r>
    </w:p>
    <w:p w14:paraId="08C7ACFB" w14:textId="77777777" w:rsidR="007C675D" w:rsidRPr="007C675D" w:rsidRDefault="007C675D" w:rsidP="007C675D">
      <w:pPr>
        <w:tabs>
          <w:tab w:val="num" w:pos="720"/>
        </w:tabs>
        <w:ind w:left="720" w:hanging="360"/>
        <w:contextualSpacing/>
        <w:rPr>
          <w:i/>
        </w:rPr>
      </w:pPr>
      <w:r w:rsidRPr="007C675D">
        <w:rPr>
          <w:i/>
        </w:rPr>
        <w:t xml:space="preserve">Attachment 8: </w:t>
      </w:r>
      <w:r w:rsidR="00872E41">
        <w:rPr>
          <w:i/>
        </w:rPr>
        <w:t>IRP</w:t>
      </w:r>
      <w:r w:rsidR="00A2119A" w:rsidRPr="00A2119A">
        <w:rPr>
          <w:i/>
        </w:rPr>
        <w:t>, title, version, and the exact file name, including the file extension</w:t>
      </w:r>
    </w:p>
    <w:p w14:paraId="6F43C564" w14:textId="1A0218C9" w:rsidR="007C675D" w:rsidRPr="007C675D" w:rsidRDefault="007C675D" w:rsidP="007C675D">
      <w:pPr>
        <w:tabs>
          <w:tab w:val="num" w:pos="720"/>
        </w:tabs>
        <w:ind w:left="720" w:hanging="360"/>
        <w:contextualSpacing/>
        <w:rPr>
          <w:i/>
        </w:rPr>
      </w:pPr>
      <w:r w:rsidRPr="007C675D">
        <w:rPr>
          <w:i/>
        </w:rPr>
        <w:t xml:space="preserve">Attachment 9: </w:t>
      </w:r>
      <w:r w:rsidR="001F01C2">
        <w:rPr>
          <w:i/>
        </w:rPr>
        <w:t>CIS Workbook</w:t>
      </w:r>
      <w:r w:rsidR="00A2119A" w:rsidRPr="00A2119A">
        <w:rPr>
          <w:i/>
        </w:rPr>
        <w:t>, title, version, and the exact file name, including the file extension</w:t>
      </w:r>
    </w:p>
    <w:p w14:paraId="15F86D9D" w14:textId="70D31777" w:rsidR="007C675D" w:rsidRDefault="007C675D" w:rsidP="007C675D">
      <w:pPr>
        <w:tabs>
          <w:tab w:val="num" w:pos="720"/>
        </w:tabs>
        <w:ind w:left="720" w:hanging="360"/>
        <w:contextualSpacing/>
        <w:rPr>
          <w:i/>
        </w:rPr>
      </w:pPr>
      <w:r w:rsidRPr="007C675D">
        <w:rPr>
          <w:i/>
        </w:rPr>
        <w:t>Attachment 10: FIPS-199</w:t>
      </w:r>
      <w:r w:rsidR="00A2119A" w:rsidRPr="00A2119A">
        <w:rPr>
          <w:i/>
        </w:rPr>
        <w:t>, title, version, and the exact file name, including the file extension</w:t>
      </w:r>
    </w:p>
    <w:p w14:paraId="7691E33E" w14:textId="77777777" w:rsidR="00450241" w:rsidRDefault="00450241" w:rsidP="007C675D">
      <w:pPr>
        <w:tabs>
          <w:tab w:val="num" w:pos="720"/>
        </w:tabs>
        <w:ind w:left="720" w:hanging="360"/>
        <w:contextualSpacing/>
        <w:rPr>
          <w:i/>
        </w:rPr>
      </w:pPr>
      <w:r>
        <w:rPr>
          <w:i/>
        </w:rPr>
        <w:t xml:space="preserve">Attachment 11: </w:t>
      </w:r>
      <w:r w:rsidRPr="00450241">
        <w:rPr>
          <w:i/>
        </w:rPr>
        <w:t>Separation of Duties Matrix</w:t>
      </w:r>
      <w:r w:rsidR="00A2119A" w:rsidRPr="00A2119A">
        <w:rPr>
          <w:i/>
        </w:rPr>
        <w:t>, title, version, and the exact file name, including the file extension</w:t>
      </w:r>
    </w:p>
    <w:p w14:paraId="55C7BF1A" w14:textId="77777777" w:rsidR="00450241" w:rsidRDefault="00450241" w:rsidP="007C675D">
      <w:pPr>
        <w:tabs>
          <w:tab w:val="num" w:pos="720"/>
        </w:tabs>
        <w:ind w:left="720" w:hanging="360"/>
        <w:contextualSpacing/>
        <w:rPr>
          <w:i/>
        </w:rPr>
      </w:pPr>
      <w:r>
        <w:rPr>
          <w:i/>
        </w:rPr>
        <w:t>Attachment 12:</w:t>
      </w:r>
      <w:r w:rsidRPr="00450241">
        <w:t xml:space="preserve"> </w:t>
      </w:r>
      <w:r w:rsidRPr="00450241">
        <w:rPr>
          <w:i/>
        </w:rPr>
        <w:t>FedRAMP Laws and Regulations</w:t>
      </w:r>
      <w:r w:rsidR="00A2119A" w:rsidRPr="00A2119A">
        <w:rPr>
          <w:i/>
        </w:rPr>
        <w:t>, title, version, and the exact file name, including the file extension</w:t>
      </w:r>
    </w:p>
    <w:p w14:paraId="6AFB32C4" w14:textId="386A0B71" w:rsidR="00450241" w:rsidRPr="007C675D" w:rsidRDefault="00450241" w:rsidP="007C675D">
      <w:pPr>
        <w:tabs>
          <w:tab w:val="num" w:pos="720"/>
        </w:tabs>
        <w:ind w:left="720" w:hanging="360"/>
        <w:contextualSpacing/>
        <w:rPr>
          <w:i/>
        </w:rPr>
      </w:pPr>
      <w:r>
        <w:rPr>
          <w:i/>
        </w:rPr>
        <w:t xml:space="preserve">Attachment 13: </w:t>
      </w:r>
      <w:r w:rsidR="001F01C2">
        <w:rPr>
          <w:i/>
        </w:rPr>
        <w:t xml:space="preserve">Integrated </w:t>
      </w:r>
      <w:r>
        <w:rPr>
          <w:i/>
        </w:rPr>
        <w:t>Inventory</w:t>
      </w:r>
      <w:r w:rsidR="001F01C2">
        <w:rPr>
          <w:i/>
        </w:rPr>
        <w:t xml:space="preserve"> Workbook</w:t>
      </w:r>
      <w:r w:rsidR="00A2119A" w:rsidRPr="00A2119A">
        <w:rPr>
          <w:i/>
        </w:rPr>
        <w:t>, title, version, and the exact file name, including the file extension</w:t>
      </w:r>
    </w:p>
    <w:p w14:paraId="41D77FBD" w14:textId="77777777" w:rsidR="007C675D" w:rsidRPr="007C675D" w:rsidRDefault="007C675D" w:rsidP="007C675D">
      <w:pPr>
        <w:tabs>
          <w:tab w:val="num" w:pos="360"/>
        </w:tabs>
        <w:ind w:left="360" w:hanging="360"/>
        <w:contextualSpacing/>
      </w:pPr>
      <w:r w:rsidRPr="007C675D">
        <w:rPr>
          <w:i/>
        </w:rPr>
        <w:t>Business Impact Analysis</w:t>
      </w:r>
      <w:r w:rsidR="00A2119A" w:rsidRPr="00A2119A">
        <w:rPr>
          <w:i/>
        </w:rPr>
        <w:t>, title, version, and the exact file name, including the file extension</w:t>
      </w:r>
    </w:p>
    <w:p w14:paraId="034C5D4A" w14:textId="6D38365A" w:rsidR="007C675D" w:rsidRPr="007C675D" w:rsidRDefault="00826113" w:rsidP="007C675D">
      <w:pPr>
        <w:tabs>
          <w:tab w:val="num" w:pos="360"/>
        </w:tabs>
        <w:ind w:left="360" w:hanging="360"/>
        <w:contextualSpacing/>
      </w:pPr>
      <w:r>
        <w:rPr>
          <w:i/>
        </w:rPr>
        <w:t>SAP</w:t>
      </w:r>
      <w:r w:rsidR="00A2119A" w:rsidRPr="00A2119A">
        <w:rPr>
          <w:i/>
        </w:rPr>
        <w:t>, title, version, and the exact file name, including the file extension</w:t>
      </w:r>
    </w:p>
    <w:p w14:paraId="23A39B61" w14:textId="77777777" w:rsidR="00BC7AB0" w:rsidRDefault="00BC7AB0" w:rsidP="00AF5AAA"/>
    <w:p w14:paraId="0CCC6DF6" w14:textId="77777777" w:rsidR="004E1026" w:rsidRDefault="004E1026" w:rsidP="00AF5AAA"/>
    <w:p w14:paraId="5745C0B2" w14:textId="77777777" w:rsidR="001F01C2" w:rsidRDefault="001F01C2" w:rsidP="00AF5AAA"/>
    <w:p w14:paraId="19A33323" w14:textId="77777777" w:rsidR="004E1026" w:rsidRDefault="004E1026" w:rsidP="00AF5AAA"/>
    <w:p w14:paraId="24ED851B" w14:textId="77777777" w:rsidR="004E1026" w:rsidRDefault="004E1026" w:rsidP="00AF5AAA"/>
    <w:p w14:paraId="471829E9" w14:textId="77777777" w:rsidR="004E1026" w:rsidRDefault="004E1026" w:rsidP="00AF5AAA"/>
    <w:p w14:paraId="050CA5F7" w14:textId="77777777" w:rsidR="004E1026" w:rsidRDefault="004E1026" w:rsidP="00AF5AAA"/>
    <w:p w14:paraId="5147B1CC" w14:textId="77777777" w:rsidR="004E1026" w:rsidRDefault="004E1026" w:rsidP="00AF5AAA"/>
    <w:p w14:paraId="568C9442" w14:textId="77777777" w:rsidR="00BC7AB0" w:rsidRPr="00BC7AB0" w:rsidRDefault="00BC7AB0" w:rsidP="00DA13D7">
      <w:pPr>
        <w:pStyle w:val="Heading1"/>
        <w:numPr>
          <w:ilvl w:val="5"/>
          <w:numId w:val="10"/>
        </w:numPr>
      </w:pPr>
      <w:bookmarkStart w:id="186" w:name="_Toc445917384"/>
      <w:bookmarkStart w:id="187" w:name="_Ref451526282"/>
      <w:bookmarkStart w:id="188" w:name="_Ref451526305"/>
      <w:bookmarkStart w:id="189" w:name="_Toc476737164"/>
      <w:r w:rsidRPr="00BC7AB0">
        <w:lastRenderedPageBreak/>
        <w:t>Penetration Test Report</w:t>
      </w:r>
      <w:bookmarkEnd w:id="186"/>
      <w:bookmarkEnd w:id="187"/>
      <w:bookmarkEnd w:id="188"/>
      <w:bookmarkEnd w:id="189"/>
    </w:p>
    <w:p w14:paraId="6A208569" w14:textId="6845F434" w:rsidR="00BC7AB0" w:rsidRDefault="00826113" w:rsidP="00AF5AAA">
      <w:r w:rsidRPr="00826113">
        <w:t xml:space="preserve">The scope of this assessment was limited to the </w:t>
      </w:r>
      <w:sdt>
        <w:sdtPr>
          <w:alias w:val="Information System Abbreviation"/>
          <w:tag w:val="informationsystemabbreviation"/>
          <w:id w:val="390934905"/>
          <w:dataBinding w:xpath="/root[1]/companyinfo[1]/informationsystemabbreviation[1]" w:storeItemID="{2A6FDD8D-8164-4CC4-96FB-7BB5A8D38A25}"/>
          <w:text/>
        </w:sdtPr>
        <w:sdtEndPr/>
        <w:sdtContent>
          <w:r w:rsidR="00870ED3">
            <w:t>Information System Abbreviation</w:t>
          </w:r>
        </w:sdtContent>
      </w:sdt>
      <w:r w:rsidRPr="00826113">
        <w:t xml:space="preserve"> solution, including </w:t>
      </w:r>
      <w:sdt>
        <w:sdtPr>
          <w:alias w:val="Penetration Test Report Components"/>
          <w:tag w:val="pentestcomponents"/>
          <w:id w:val="1536466210"/>
          <w:placeholder>
            <w:docPart w:val="B40E9C9CE91C4C30B1BB697657D39BF6"/>
          </w:placeholder>
        </w:sdtPr>
        <w:sdtEndPr/>
        <w:sdtContent>
          <w:r w:rsidR="00DD24E4">
            <w:t>&lt;</w:t>
          </w:r>
          <w:r w:rsidRPr="00826113">
            <w:t>list components here&gt;</w:t>
          </w:r>
        </w:sdtContent>
      </w:sdt>
      <w:r w:rsidRPr="00826113">
        <w:t xml:space="preserve"> components.</w:t>
      </w:r>
      <w:r w:rsidR="00855B9E">
        <w:t xml:space="preserve"> </w:t>
      </w:r>
      <w:sdt>
        <w:sdtPr>
          <w:alias w:val="Third Party Assessment Organization"/>
          <w:tag w:val="thirdpartyassessmentorganization"/>
          <w:id w:val="-1858417189"/>
          <w:showingPlcHdr/>
          <w:dataBinding w:xpath="/root[1]/companyinfo[1]/thirdpartyassessmentorganization[1]" w:storeItemID="{2A6FDD8D-8164-4CC4-96FB-7BB5A8D38A25}"/>
          <w:text/>
        </w:sdtPr>
        <w:sdtEndPr/>
        <w:sdtContent>
          <w:r w:rsidR="004C7FF5" w:rsidRPr="004C7FF5">
            <w:t>Third Party Assessment Organization</w:t>
          </w:r>
        </w:sdtContent>
      </w:sdt>
      <w:r w:rsidR="00DD24E4">
        <w:t xml:space="preserve"> </w:t>
      </w:r>
      <w:r w:rsidRPr="00826113">
        <w:t>conducted testing</w:t>
      </w:r>
      <w:r w:rsidR="0077506B">
        <w:t xml:space="preserve"> of</w:t>
      </w:r>
      <w:r w:rsidRPr="00826113">
        <w:t xml:space="preserve"> </w:t>
      </w:r>
      <w:sdt>
        <w:sdtPr>
          <w:alias w:val="CSP Name"/>
          <w:tag w:val="cspname"/>
          <w:id w:val="-224523989"/>
          <w:dataBinding w:xpath="/root[1]/companyinfo[1]/cspname[1]" w:storeItemID="{2A6FDD8D-8164-4CC4-96FB-7BB5A8D38A25}"/>
          <w:text/>
        </w:sdtPr>
        <w:sdtEndPr/>
        <w:sdtContent>
          <w:r w:rsidR="00870ED3">
            <w:t>CSP Name</w:t>
          </w:r>
        </w:sdtContent>
      </w:sdt>
      <w:r w:rsidR="00A342BA" w:rsidRPr="00826113">
        <w:t xml:space="preserve"> </w:t>
      </w:r>
      <w:r w:rsidRPr="00826113">
        <w:t xml:space="preserve">activities from the </w:t>
      </w:r>
      <w:sdt>
        <w:sdtPr>
          <w:alias w:val="Testing Location"/>
          <w:tag w:val="testlocationinformation"/>
          <w:id w:val="1281531337"/>
          <w:placeholder>
            <w:docPart w:val="B40E9C9CE91C4C30B1BB697657D39BF6"/>
          </w:placeholder>
        </w:sdtPr>
        <w:sdtEndPr/>
        <w:sdtContent>
          <w:r w:rsidRPr="00826113">
            <w:t>&lt;location information here&gt;</w:t>
          </w:r>
        </w:sdtContent>
      </w:sdt>
      <w:r w:rsidRPr="00826113">
        <w:t xml:space="preserve"> via an attributable Internet connection.</w:t>
      </w:r>
      <w:r w:rsidR="00855B9E">
        <w:t xml:space="preserve"> </w:t>
      </w:r>
      <w:r w:rsidR="003E392C">
        <w:t>P</w:t>
      </w:r>
      <w:r w:rsidRPr="00826113">
        <w:t>rovid</w:t>
      </w:r>
      <w:r w:rsidR="003E392C">
        <w:t>e</w:t>
      </w:r>
      <w:r w:rsidRPr="00826113">
        <w:t xml:space="preserve"> IP addresses and </w:t>
      </w:r>
      <w:r w:rsidR="00017E4E">
        <w:t>uniform resource locators (</w:t>
      </w:r>
      <w:r w:rsidRPr="00826113">
        <w:t>URLs</w:t>
      </w:r>
      <w:r w:rsidR="00017E4E">
        <w:t>)</w:t>
      </w:r>
      <w:r w:rsidRPr="00826113">
        <w:t xml:space="preserve"> for all of the in-scope systems at the beginning of the assessment.</w:t>
      </w:r>
    </w:p>
    <w:p w14:paraId="7CAAFA63" w14:textId="77777777" w:rsidR="00BC7AB0" w:rsidRDefault="00826113" w:rsidP="00826113">
      <w:pPr>
        <w:pStyle w:val="Caption"/>
      </w:pPr>
      <w:bookmarkStart w:id="190" w:name="_Toc475524091"/>
      <w:r>
        <w:t xml:space="preserve">Table </w:t>
      </w:r>
      <w:fldSimple w:instr=" STYLEREF 1 \s ">
        <w:r w:rsidR="00B90199">
          <w:rPr>
            <w:noProof/>
          </w:rPr>
          <w:t>J</w:t>
        </w:r>
      </w:fldSimple>
      <w:r>
        <w:noBreakHyphen/>
      </w:r>
      <w:fldSimple w:instr=" SEQ Table \* ARABIC \s 1 ">
        <w:r w:rsidR="00B90199">
          <w:rPr>
            <w:noProof/>
          </w:rPr>
          <w:t>1</w:t>
        </w:r>
      </w:fldSimple>
      <w:r>
        <w:t xml:space="preserve"> </w:t>
      </w:r>
      <w:r>
        <w:rPr>
          <w:rFonts w:eastAsiaTheme="majorEastAsia"/>
        </w:rPr>
        <w:t>In-Scope Systems</w:t>
      </w:r>
      <w:bookmarkEnd w:id="190"/>
    </w:p>
    <w:tbl>
      <w:tblPr>
        <w:tblStyle w:val="TableGrid"/>
        <w:tblW w:w="5000" w:type="pct"/>
        <w:tblLook w:val="04A0" w:firstRow="1" w:lastRow="0" w:firstColumn="1" w:lastColumn="0" w:noHBand="0" w:noVBand="1"/>
      </w:tblPr>
      <w:tblGrid>
        <w:gridCol w:w="2091"/>
        <w:gridCol w:w="7485"/>
      </w:tblGrid>
      <w:tr w:rsidR="00826113" w:rsidRPr="002970C8" w14:paraId="51E4A2E9" w14:textId="77777777" w:rsidTr="005538A0">
        <w:tc>
          <w:tcPr>
            <w:tcW w:w="527" w:type="pct"/>
            <w:shd w:val="clear" w:color="auto" w:fill="D9E2F3" w:themeFill="accent5" w:themeFillTint="33"/>
          </w:tcPr>
          <w:p w14:paraId="4654A1B9" w14:textId="77777777" w:rsidR="00826113" w:rsidRPr="002970C8" w:rsidRDefault="00826113" w:rsidP="00A342BA">
            <w:pPr>
              <w:pStyle w:val="GSATableHeading"/>
              <w:rPr>
                <w:lang w:eastAsia="zh-TW"/>
              </w:rPr>
            </w:pPr>
            <w:r w:rsidRPr="00826113">
              <w:rPr>
                <w:lang w:eastAsia="zh-TW"/>
              </w:rPr>
              <w:t>Application</w:t>
            </w:r>
          </w:p>
        </w:tc>
        <w:tc>
          <w:tcPr>
            <w:tcW w:w="1885" w:type="pct"/>
            <w:shd w:val="clear" w:color="auto" w:fill="D9E2F3" w:themeFill="accent5" w:themeFillTint="33"/>
          </w:tcPr>
          <w:p w14:paraId="37CD167E" w14:textId="77777777" w:rsidR="00826113" w:rsidRPr="002970C8" w:rsidRDefault="00826113" w:rsidP="00A342BA">
            <w:pPr>
              <w:pStyle w:val="GSATableHeading"/>
              <w:rPr>
                <w:lang w:eastAsia="zh-TW"/>
              </w:rPr>
            </w:pPr>
            <w:r w:rsidRPr="00826113">
              <w:rPr>
                <w:lang w:eastAsia="zh-TW"/>
              </w:rPr>
              <w:t>IP/URL</w:t>
            </w:r>
          </w:p>
        </w:tc>
      </w:tr>
      <w:tr w:rsidR="00826113" w14:paraId="11BB963B" w14:textId="77777777" w:rsidTr="00A342BA">
        <w:trPr>
          <w:trHeight w:val="144"/>
        </w:trPr>
        <w:tc>
          <w:tcPr>
            <w:tcW w:w="527" w:type="pct"/>
          </w:tcPr>
          <w:p w14:paraId="4B4A94E4" w14:textId="77777777" w:rsidR="00826113" w:rsidRDefault="00826113" w:rsidP="00A342BA">
            <w:pPr>
              <w:pStyle w:val="GSATableText"/>
              <w:rPr>
                <w:lang w:eastAsia="zh-TW"/>
              </w:rPr>
            </w:pPr>
          </w:p>
        </w:tc>
        <w:tc>
          <w:tcPr>
            <w:tcW w:w="1885" w:type="pct"/>
          </w:tcPr>
          <w:p w14:paraId="073EDD47" w14:textId="77777777" w:rsidR="00826113" w:rsidRDefault="00826113" w:rsidP="00A342BA">
            <w:pPr>
              <w:pStyle w:val="GSATableText"/>
              <w:rPr>
                <w:lang w:eastAsia="zh-TW"/>
              </w:rPr>
            </w:pPr>
          </w:p>
        </w:tc>
      </w:tr>
      <w:tr w:rsidR="00826113" w14:paraId="5EFA49C7" w14:textId="77777777" w:rsidTr="00A342BA">
        <w:trPr>
          <w:trHeight w:val="144"/>
        </w:trPr>
        <w:tc>
          <w:tcPr>
            <w:tcW w:w="527" w:type="pct"/>
          </w:tcPr>
          <w:p w14:paraId="647F1A11" w14:textId="77777777" w:rsidR="00826113" w:rsidRDefault="00826113" w:rsidP="00A342BA">
            <w:pPr>
              <w:pStyle w:val="GSATableText"/>
              <w:rPr>
                <w:lang w:eastAsia="zh-TW"/>
              </w:rPr>
            </w:pPr>
          </w:p>
        </w:tc>
        <w:tc>
          <w:tcPr>
            <w:tcW w:w="1885" w:type="pct"/>
          </w:tcPr>
          <w:p w14:paraId="7B17E6B3" w14:textId="77777777" w:rsidR="00826113" w:rsidRDefault="00826113" w:rsidP="00A342BA">
            <w:pPr>
              <w:pStyle w:val="GSATableText"/>
              <w:rPr>
                <w:lang w:eastAsia="zh-TW"/>
              </w:rPr>
            </w:pPr>
          </w:p>
        </w:tc>
      </w:tr>
      <w:tr w:rsidR="00826113" w14:paraId="08E6FE12" w14:textId="77777777" w:rsidTr="00A342BA">
        <w:trPr>
          <w:trHeight w:val="144"/>
        </w:trPr>
        <w:tc>
          <w:tcPr>
            <w:tcW w:w="527" w:type="pct"/>
          </w:tcPr>
          <w:p w14:paraId="42ED2EBC" w14:textId="77777777" w:rsidR="00826113" w:rsidRDefault="00826113" w:rsidP="00A342BA">
            <w:pPr>
              <w:pStyle w:val="GSATableText"/>
              <w:rPr>
                <w:lang w:eastAsia="zh-TW"/>
              </w:rPr>
            </w:pPr>
          </w:p>
        </w:tc>
        <w:tc>
          <w:tcPr>
            <w:tcW w:w="1885" w:type="pct"/>
          </w:tcPr>
          <w:p w14:paraId="2026BB2A" w14:textId="77777777" w:rsidR="00826113" w:rsidRDefault="00826113" w:rsidP="00A342BA">
            <w:pPr>
              <w:pStyle w:val="GSATableText"/>
              <w:rPr>
                <w:lang w:eastAsia="zh-TW"/>
              </w:rPr>
            </w:pPr>
          </w:p>
        </w:tc>
      </w:tr>
      <w:tr w:rsidR="00826113" w14:paraId="7D5B0C79" w14:textId="77777777" w:rsidTr="00A342BA">
        <w:trPr>
          <w:trHeight w:val="144"/>
        </w:trPr>
        <w:tc>
          <w:tcPr>
            <w:tcW w:w="527" w:type="pct"/>
          </w:tcPr>
          <w:p w14:paraId="20ADBAC7" w14:textId="77777777" w:rsidR="00826113" w:rsidRDefault="00826113" w:rsidP="00A342BA">
            <w:pPr>
              <w:pStyle w:val="GSATableText"/>
              <w:rPr>
                <w:lang w:eastAsia="zh-TW"/>
              </w:rPr>
            </w:pPr>
          </w:p>
        </w:tc>
        <w:tc>
          <w:tcPr>
            <w:tcW w:w="1885" w:type="pct"/>
          </w:tcPr>
          <w:p w14:paraId="43E32DA6" w14:textId="77777777" w:rsidR="00826113" w:rsidRDefault="00826113" w:rsidP="00A342BA">
            <w:pPr>
              <w:pStyle w:val="GSATableText"/>
              <w:rPr>
                <w:lang w:eastAsia="zh-TW"/>
              </w:rPr>
            </w:pPr>
          </w:p>
        </w:tc>
      </w:tr>
      <w:tr w:rsidR="00826113" w14:paraId="4DE38126" w14:textId="77777777" w:rsidTr="00A342BA">
        <w:trPr>
          <w:trHeight w:val="144"/>
        </w:trPr>
        <w:tc>
          <w:tcPr>
            <w:tcW w:w="527" w:type="pct"/>
          </w:tcPr>
          <w:p w14:paraId="28FA6FA0" w14:textId="77777777" w:rsidR="00826113" w:rsidRDefault="00826113" w:rsidP="00A342BA">
            <w:pPr>
              <w:pStyle w:val="GSATableText"/>
              <w:rPr>
                <w:lang w:eastAsia="zh-TW"/>
              </w:rPr>
            </w:pPr>
          </w:p>
        </w:tc>
        <w:tc>
          <w:tcPr>
            <w:tcW w:w="1885" w:type="pct"/>
          </w:tcPr>
          <w:p w14:paraId="2A9915BB" w14:textId="77777777" w:rsidR="00826113" w:rsidRDefault="00826113" w:rsidP="00A342BA">
            <w:pPr>
              <w:pStyle w:val="GSATableText"/>
              <w:rPr>
                <w:lang w:eastAsia="zh-TW"/>
              </w:rPr>
            </w:pPr>
          </w:p>
        </w:tc>
      </w:tr>
    </w:tbl>
    <w:p w14:paraId="2BDE5CF5" w14:textId="77777777" w:rsidR="00BC7AB0" w:rsidRDefault="00BC7AB0" w:rsidP="00AF5AAA"/>
    <w:p w14:paraId="0CA0E7CB" w14:textId="5EB65970" w:rsidR="00BC7AB0" w:rsidRDefault="00826113" w:rsidP="00AF5AAA">
      <w:r w:rsidRPr="00826113">
        <w:t xml:space="preserve">The </w:t>
      </w:r>
      <w:r>
        <w:t xml:space="preserve">attached </w:t>
      </w:r>
      <w:r w:rsidRPr="00826113">
        <w:t xml:space="preserve">file provides the full </w:t>
      </w:r>
      <w:sdt>
        <w:sdtPr>
          <w:alias w:val="Information System Abbreviation"/>
          <w:tag w:val="informationsystemabbreviation"/>
          <w:id w:val="-2076117272"/>
          <w:dataBinding w:xpath="/root[1]/companyinfo[1]/informationsystemabbreviation[1]" w:storeItemID="{2A6FDD8D-8164-4CC4-96FB-7BB5A8D38A25}"/>
          <w:text/>
        </w:sdtPr>
        <w:sdtEndPr/>
        <w:sdtContent>
          <w:r w:rsidR="00870ED3">
            <w:t>Information System Abbreviation</w:t>
          </w:r>
        </w:sdtContent>
      </w:sdt>
      <w:r w:rsidRPr="00826113">
        <w:t xml:space="preserve"> Penetration Test Report</w:t>
      </w:r>
      <w:r w:rsidR="004E1322">
        <w:t>.</w:t>
      </w:r>
    </w:p>
    <w:p w14:paraId="6CC44F30" w14:textId="64B4E643" w:rsidR="00826113" w:rsidRDefault="00826113" w:rsidP="00AF5AAA"/>
    <w:p w14:paraId="467CBA5F" w14:textId="77777777" w:rsidR="004E1026" w:rsidRDefault="004E1026" w:rsidP="00AF5AAA"/>
    <w:p w14:paraId="38610E19" w14:textId="77777777" w:rsidR="004E1026" w:rsidRDefault="004E1026" w:rsidP="00AF5AAA"/>
    <w:p w14:paraId="7E669930" w14:textId="77777777" w:rsidR="004E1026" w:rsidRDefault="004E1026" w:rsidP="00AF5AAA"/>
    <w:p w14:paraId="410FCAE9" w14:textId="77777777" w:rsidR="004E1026" w:rsidRDefault="004E1026" w:rsidP="00AF5AAA"/>
    <w:p w14:paraId="15E82BE2" w14:textId="77777777" w:rsidR="004E1026" w:rsidRDefault="004E1026" w:rsidP="00AF5AAA"/>
    <w:p w14:paraId="06E82B69" w14:textId="77777777" w:rsidR="004E1026" w:rsidRDefault="004E1026" w:rsidP="00AF5AAA"/>
    <w:p w14:paraId="13D6185D" w14:textId="77777777" w:rsidR="004E1026" w:rsidRDefault="004E1026" w:rsidP="00AF5AAA"/>
    <w:p w14:paraId="17716AA0" w14:textId="77777777" w:rsidR="004E1026" w:rsidRDefault="004E1026" w:rsidP="00AF5AAA"/>
    <w:p w14:paraId="7514307F" w14:textId="77777777" w:rsidR="004E1026" w:rsidRDefault="004E1026" w:rsidP="00AF5AAA"/>
    <w:p w14:paraId="22957711" w14:textId="77777777" w:rsidR="004E1026" w:rsidRDefault="004E1026" w:rsidP="00AF5AAA"/>
    <w:p w14:paraId="5B0595A0" w14:textId="77777777" w:rsidR="004E1026" w:rsidRDefault="004E1026" w:rsidP="00AF5AAA"/>
    <w:p w14:paraId="0049FBC9" w14:textId="77777777" w:rsidR="004E1026" w:rsidRDefault="004E1026" w:rsidP="00AF5AAA"/>
    <w:p w14:paraId="314D0DA3" w14:textId="77777777" w:rsidR="004E1026" w:rsidRDefault="004E1026" w:rsidP="00AF5AAA"/>
    <w:p w14:paraId="7410E1DB" w14:textId="77777777" w:rsidR="004E1026" w:rsidRDefault="004E1026" w:rsidP="00AF5AAA"/>
    <w:p w14:paraId="46B58D43" w14:textId="77777777" w:rsidR="004E1026" w:rsidRDefault="004E1026" w:rsidP="00AF5AAA"/>
    <w:p w14:paraId="3DF9232C" w14:textId="77777777" w:rsidR="004E1026" w:rsidRDefault="004E1026" w:rsidP="00AF5AAA"/>
    <w:p w14:paraId="19C7350A" w14:textId="77777777" w:rsidR="004E1026" w:rsidRDefault="004E1026" w:rsidP="00AF5AAA"/>
    <w:p w14:paraId="35F13C6E" w14:textId="3FC1C254" w:rsidR="009C63DB" w:rsidRDefault="004E1026" w:rsidP="00677225">
      <w:pPr>
        <w:pStyle w:val="Heading1"/>
        <w:numPr>
          <w:ilvl w:val="5"/>
          <w:numId w:val="16"/>
        </w:numPr>
      </w:pPr>
      <w:bookmarkStart w:id="191" w:name="_Toc476737165"/>
      <w:r>
        <w:lastRenderedPageBreak/>
        <w:t xml:space="preserve"> </w:t>
      </w:r>
      <w:r w:rsidR="009C63DB">
        <w:t>Acronyms and Glossary</w:t>
      </w:r>
      <w:bookmarkEnd w:id="191"/>
    </w:p>
    <w:p w14:paraId="02A81823" w14:textId="571FA629" w:rsidR="009C63DB" w:rsidRPr="00677225" w:rsidRDefault="009C63DB" w:rsidP="00677225">
      <w:r w:rsidRPr="00677225">
        <w:t xml:space="preserve">The master list of FedRAMP acronym and glossary definitions for all FedRAMP templates is available on the FedRAMP website </w:t>
      </w:r>
      <w:hyperlink r:id="rId27" w:history="1">
        <w:r w:rsidRPr="00677225">
          <w:t>Documents</w:t>
        </w:r>
      </w:hyperlink>
      <w:r w:rsidRPr="00677225">
        <w:t xml:space="preserve"> page under Program Overview Documents</w:t>
      </w:r>
      <w:r w:rsidR="00E878FC">
        <w:t xml:space="preserve">: </w:t>
      </w:r>
      <w:hyperlink r:id="rId28" w:history="1">
        <w:r w:rsidR="00DE661C">
          <w:rPr>
            <w:rStyle w:val="Hyperlink"/>
          </w:rPr>
          <w:t>https://www.fedramp.gov/assets/resources/documents/FedRAMP_Master_Acronym_and_Glossary.pdf</w:t>
        </w:r>
      </w:hyperlink>
      <w:r w:rsidR="00E878FC">
        <w:t xml:space="preserve"> </w:t>
      </w:r>
      <w:r w:rsidRPr="00677225">
        <w:t>.</w:t>
      </w:r>
    </w:p>
    <w:p w14:paraId="05B2B7D5" w14:textId="5870EF4B" w:rsidR="009C63DB" w:rsidRPr="00677225" w:rsidRDefault="009C63DB" w:rsidP="00677225">
      <w:r w:rsidRPr="00677225">
        <w:t xml:space="preserve">Please send suggestions about corrections, additions, or deletions to </w:t>
      </w:r>
      <w:hyperlink r:id="rId29" w:history="1">
        <w:r w:rsidRPr="00DE661C">
          <w:rPr>
            <w:rStyle w:val="Hyperlink"/>
          </w:rPr>
          <w:t>info@fedramp.gov</w:t>
        </w:r>
      </w:hyperlink>
      <w:r w:rsidRPr="00677225">
        <w:t>.</w:t>
      </w:r>
    </w:p>
    <w:p w14:paraId="6A707EA3" w14:textId="7169A83A" w:rsidR="009C63DB" w:rsidRPr="00F223F0" w:rsidRDefault="009C63DB" w:rsidP="00AF5AAA"/>
    <w:sectPr w:rsidR="009C63DB" w:rsidRPr="00F223F0" w:rsidSect="00D91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0170" w14:textId="77777777" w:rsidR="00317726" w:rsidRDefault="00317726" w:rsidP="004D6BEA">
      <w:r>
        <w:separator/>
      </w:r>
    </w:p>
  </w:endnote>
  <w:endnote w:type="continuationSeparator" w:id="0">
    <w:p w14:paraId="0B7F3FA4" w14:textId="77777777" w:rsidR="00317726" w:rsidRDefault="00317726" w:rsidP="004D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Cambria"/>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0715"/>
      <w:docPartObj>
        <w:docPartGallery w:val="Page Numbers (Bottom of Page)"/>
        <w:docPartUnique/>
      </w:docPartObj>
    </w:sdtPr>
    <w:sdtEndPr>
      <w:rPr>
        <w:noProof/>
      </w:rPr>
    </w:sdtEndPr>
    <w:sdtContent>
      <w:p w14:paraId="615A6106" w14:textId="5EB71CCB" w:rsidR="001E6F4A" w:rsidRDefault="001E6F4A">
        <w:pPr>
          <w:pStyle w:val="Footer"/>
        </w:pPr>
        <w:r>
          <w:t>Controlled Unclassified Information</w:t>
        </w:r>
        <w:r>
          <w:tab/>
        </w:r>
        <w:r>
          <w:tab/>
        </w:r>
        <w:r w:rsidRPr="00B73D77">
          <w:rPr>
            <w:sz w:val="20"/>
            <w:szCs w:val="20"/>
          </w:rPr>
          <w:t>Page</w:t>
        </w:r>
        <w:r>
          <w:t xml:space="preserve"> </w:t>
        </w:r>
        <w:r>
          <w:fldChar w:fldCharType="begin"/>
        </w:r>
        <w:r>
          <w:instrText xml:space="preserve"> PAGE   \* MERGEFORMAT </w:instrText>
        </w:r>
        <w:r>
          <w:fldChar w:fldCharType="separate"/>
        </w:r>
        <w:r w:rsidR="006F3B06">
          <w:rPr>
            <w:noProof/>
          </w:rPr>
          <w:t>36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653389"/>
      <w:docPartObj>
        <w:docPartGallery w:val="Page Numbers (Bottom of Page)"/>
        <w:docPartUnique/>
      </w:docPartObj>
    </w:sdtPr>
    <w:sdtEndPr>
      <w:rPr>
        <w:noProof/>
      </w:rPr>
    </w:sdtEndPr>
    <w:sdtContent>
      <w:p w14:paraId="76567AC8" w14:textId="77777777" w:rsidR="001E6F4A" w:rsidRPr="00F4423D" w:rsidRDefault="001E6F4A" w:rsidP="000924CB">
        <w:pPr>
          <w:pStyle w:val="Footer"/>
          <w:tabs>
            <w:tab w:val="right" w:pos="12960"/>
          </w:tabs>
        </w:pPr>
        <w:r>
          <w:t>Controlled Unclassified Information</w:t>
        </w:r>
        <w:r>
          <w:tab/>
        </w:r>
        <w:r>
          <w:tab/>
        </w:r>
        <w:r w:rsidRPr="00B73D77">
          <w:rPr>
            <w:sz w:val="20"/>
            <w:szCs w:val="20"/>
          </w:rPr>
          <w:t>Page</w:t>
        </w:r>
        <w:r>
          <w:t xml:space="preserve"> </w:t>
        </w:r>
        <w:r>
          <w:fldChar w:fldCharType="begin"/>
        </w:r>
        <w:r>
          <w:instrText xml:space="preserve"> PAGE   \* MERGEFORMAT </w:instrText>
        </w:r>
        <w:r>
          <w:fldChar w:fldCharType="separate"/>
        </w:r>
        <w:r w:rsidR="006F3B06">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B503" w14:textId="77777777" w:rsidR="00317726" w:rsidRDefault="00317726" w:rsidP="004D6BEA">
      <w:r>
        <w:separator/>
      </w:r>
    </w:p>
  </w:footnote>
  <w:footnote w:type="continuationSeparator" w:id="0">
    <w:p w14:paraId="2582FF39" w14:textId="77777777" w:rsidR="00317726" w:rsidRDefault="00317726" w:rsidP="004D6BEA">
      <w:r>
        <w:continuationSeparator/>
      </w:r>
    </w:p>
  </w:footnote>
  <w:footnote w:id="1">
    <w:p w14:paraId="344998A3" w14:textId="77777777" w:rsidR="001E6F4A" w:rsidRDefault="001E6F4A">
      <w:pPr>
        <w:pStyle w:val="FootnoteText"/>
      </w:pPr>
      <w:r>
        <w:rPr>
          <w:rStyle w:val="FootnoteReference"/>
        </w:rPr>
        <w:footnoteRef/>
      </w:r>
      <w:r>
        <w:t xml:space="preserve"> </w:t>
      </w:r>
      <w:r w:rsidRPr="00944909">
        <w:t>A False Positive (FP) occurs when vulnerability is identified that does not actually exist on the system. For example, a vulnerability scanner may incorrectly identify a weakness that is not installed, or not completely identify a recent system update. Either the scanner is incorrect, or it has not found a completed system update.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8868" w14:textId="186F04BF" w:rsidR="001E6F4A" w:rsidRDefault="00317726" w:rsidP="009B68EC">
    <w:sdt>
      <w:sdtPr>
        <w:alias w:val="Information System Name"/>
        <w:tag w:val="informationsystemname"/>
        <w:id w:val="-511460124"/>
        <w:placeholder>
          <w:docPart w:val="BDAA72E704B54A819E27F0509F7D3A58"/>
        </w:placeholder>
        <w:dataBinding w:xpath="/root[1]/companyinfo[1]/informationsystemname[1]" w:storeItemID="{2A6FDD8D-8164-4CC4-96FB-7BB5A8D38A25}"/>
        <w:text/>
      </w:sdtPr>
      <w:sdtEndPr/>
      <w:sdtContent>
        <w:r w:rsidR="008613B9">
          <w:t>Information System Name</w:t>
        </w:r>
      </w:sdtContent>
    </w:sdt>
    <w:r w:rsidR="001E6F4A" w:rsidRPr="009B68EC">
      <w:t xml:space="preserve"> </w:t>
    </w:r>
    <w:r w:rsidR="002A17FB">
      <w:t xml:space="preserve">FedRAMP </w:t>
    </w:r>
    <w:r w:rsidR="00255272">
      <w:t>SAR</w:t>
    </w:r>
    <w:r w:rsidR="001E6F4A" w:rsidRPr="00D30A19">
      <w:t xml:space="preserve"> </w:t>
    </w:r>
    <w:r w:rsidR="00255272">
      <w:t>Template</w:t>
    </w:r>
    <w:r w:rsidR="001E6F4A">
      <w:t xml:space="preserve">  </w:t>
    </w:r>
    <w:sdt>
      <w:sdtPr>
        <w:alias w:val="Version Date"/>
        <w:tag w:val="versiondate"/>
        <w:id w:val="-1664998093"/>
        <w:placeholder>
          <w:docPart w:val="A3012B098D44448A9E401195968DE1D6"/>
        </w:placeholder>
        <w:dataBinding w:xpath="/root[1]/versioninfo[1]/versiondate[1]" w:storeItemID="{2A6FDD8D-8164-4CC4-96FB-7BB5A8D38A25}"/>
        <w:date>
          <w:dateFormat w:val="MMMM d, yyyy"/>
          <w:lid w:val="en-US"/>
          <w:storeMappedDataAs w:val="dateTime"/>
          <w:calendar w:val="gregorian"/>
        </w:date>
      </w:sdtPr>
      <w:sdtEndPr/>
      <w:sdtContent>
        <w:r w:rsidR="008613B9">
          <w:t>Date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69D" w14:textId="7FFBF5DF" w:rsidR="001E6F4A" w:rsidRDefault="00317726" w:rsidP="00A63866">
    <w:sdt>
      <w:sdtPr>
        <w:alias w:val="Information System Name"/>
        <w:tag w:val="informationsystemname"/>
        <w:id w:val="-1214268399"/>
        <w:dataBinding w:xpath="/root[1]/companyinfo[1]/informationsystemname[1]" w:storeItemID="{2A6FDD8D-8164-4CC4-96FB-7BB5A8D38A25}"/>
        <w:text/>
      </w:sdtPr>
      <w:sdtEndPr/>
      <w:sdtContent>
        <w:r w:rsidR="008613B9">
          <w:t>Information System Name</w:t>
        </w:r>
      </w:sdtContent>
    </w:sdt>
    <w:r w:rsidR="001E6F4A" w:rsidRPr="009B68EC">
      <w:t xml:space="preserve"> </w:t>
    </w:r>
    <w:r w:rsidR="002A17FB">
      <w:t>FedRAMP SAR Template</w:t>
    </w:r>
    <w:r w:rsidR="00255272">
      <w:t xml:space="preserve">                                              </w:t>
    </w:r>
    <w:sdt>
      <w:sdtPr>
        <w:alias w:val="Version Date"/>
        <w:tag w:val="versiondate"/>
        <w:id w:val="-1264151092"/>
        <w:dataBinding w:xpath="/root[1]/versioninfo[1]/versiondate[1]" w:storeItemID="{2A6FDD8D-8164-4CC4-96FB-7BB5A8D38A25}"/>
        <w:date>
          <w:dateFormat w:val="MMMM d, yyyy"/>
          <w:lid w:val="en-US"/>
          <w:storeMappedDataAs w:val="dateTime"/>
          <w:calendar w:val="gregorian"/>
        </w:date>
      </w:sdtPr>
      <w:sdtEndPr/>
      <w:sdtContent>
        <w:r w:rsidR="008613B9">
          <w:t>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8E840F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9648AC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FC822E4"/>
    <w:multiLevelType w:val="multilevel"/>
    <w:tmpl w:val="8AD6AEE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pStyle w:val="Heading6"/>
      <w:lvlText w:val="Appendix %6."/>
      <w:lvlJc w:val="left"/>
      <w:pPr>
        <w:ind w:left="18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4" w15:restartNumberingAfterBreak="0">
    <w:nsid w:val="1272441A"/>
    <w:multiLevelType w:val="multilevel"/>
    <w:tmpl w:val="28FE209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5" w15:restartNumberingAfterBreak="0">
    <w:nsid w:val="13845E24"/>
    <w:multiLevelType w:val="multilevel"/>
    <w:tmpl w:val="2AECEB10"/>
    <w:numStyleLink w:val="GSACtrlList"/>
  </w:abstractNum>
  <w:abstractNum w:abstractNumId="6" w15:restartNumberingAfterBreak="0">
    <w:nsid w:val="18191D77"/>
    <w:multiLevelType w:val="hybridMultilevel"/>
    <w:tmpl w:val="1CC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74550"/>
    <w:multiLevelType w:val="multilevel"/>
    <w:tmpl w:val="BB0067A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8" w15:restartNumberingAfterBreak="0">
    <w:nsid w:val="5EBD37E9"/>
    <w:multiLevelType w:val="hybridMultilevel"/>
    <w:tmpl w:val="4524FBF8"/>
    <w:lvl w:ilvl="0" w:tplc="979A9CB0">
      <w:start w:val="1"/>
      <w:numFmt w:val="decimal"/>
      <w:pStyle w:val="GSAFigureCaption"/>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8353D"/>
    <w:multiLevelType w:val="multilevel"/>
    <w:tmpl w:val="2AECEB10"/>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B9E49B2"/>
    <w:multiLevelType w:val="hybridMultilevel"/>
    <w:tmpl w:val="CF7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upperLetter"/>
        <w:lvlText w:val="%6."/>
        <w:lvlJc w:val="left"/>
        <w:pPr>
          <w:ind w:left="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pStyle w:val="Heading8"/>
        <w:lvlText w:val="%6.%7.%8."/>
        <w:lvlJc w:val="left"/>
        <w:pPr>
          <w:ind w:left="0" w:firstLine="0"/>
        </w:pPr>
        <w:rPr>
          <w:rFonts w:hint="default"/>
        </w:rPr>
      </w:lvl>
    </w:lvlOverride>
    <w:lvlOverride w:ilvl="8">
      <w:lvl w:ilvl="8">
        <w:start w:val="1"/>
        <w:numFmt w:val="decimal"/>
        <w:lvlText w:val="%6.%7.%8.%9."/>
        <w:lvlJc w:val="left"/>
        <w:pPr>
          <w:ind w:left="0" w:firstLine="0"/>
        </w:pPr>
        <w:rPr>
          <w:rFonts w:hint="default"/>
        </w:rPr>
      </w:lvl>
    </w:lvlOverride>
  </w:num>
  <w:num w:numId="2">
    <w:abstractNumId w:val="3"/>
  </w:num>
  <w:num w:numId="3">
    <w:abstractNumId w:val="4"/>
  </w:num>
  <w:num w:numId="4">
    <w:abstractNumId w:val="4"/>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decimal"/>
        <w:pStyle w:val="Heading5"/>
        <w:suff w:val="space"/>
        <w:lvlText w:val="%1.%2.%3.%4.%5."/>
        <w:lvlJc w:val="left"/>
        <w:pPr>
          <w:ind w:left="0" w:firstLine="0"/>
        </w:pPr>
        <w:rPr>
          <w:rFonts w:hint="default"/>
        </w:rPr>
      </w:lvl>
    </w:lvlOverride>
    <w:lvlOverride w:ilvl="5">
      <w:lvl w:ilvl="5">
        <w:start w:val="1"/>
        <w:numFmt w:val="upperLetter"/>
        <w:lvlText w:val="%6."/>
        <w:lvlJc w:val="left"/>
        <w:pPr>
          <w:ind w:left="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lvlText w:val="%6.%7.%8."/>
        <w:lvlJc w:val="left"/>
        <w:pPr>
          <w:ind w:left="0" w:firstLine="0"/>
        </w:pPr>
        <w:rPr>
          <w:rFonts w:hint="default"/>
        </w:rPr>
      </w:lvl>
    </w:lvlOverride>
    <w:lvlOverride w:ilvl="8">
      <w:lvl w:ilvl="8">
        <w:start w:val="1"/>
        <w:numFmt w:val="decimal"/>
        <w:pStyle w:val="Heading9"/>
        <w:suff w:val="space"/>
        <w:lvlText w:val="%6.%7.%8.%9."/>
        <w:lvlJc w:val="left"/>
        <w:pPr>
          <w:ind w:left="0" w:firstLine="0"/>
        </w:pPr>
        <w:rPr>
          <w:rFonts w:hint="default"/>
        </w:rPr>
      </w:lvl>
    </w:lvlOverride>
  </w:num>
  <w:num w:numId="5">
    <w:abstractNumId w:val="1"/>
  </w:num>
  <w:num w:numId="6">
    <w:abstractNumId w:val="0"/>
  </w:num>
  <w:num w:numId="7">
    <w:abstractNumId w:val="8"/>
  </w:num>
  <w:num w:numId="8">
    <w:abstractNumId w:val="2"/>
  </w:num>
  <w:num w:numId="9">
    <w:abstractNumId w:val="5"/>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0">
    <w:abstractNumId w:val="4"/>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decimal"/>
        <w:pStyle w:val="Heading5"/>
        <w:suff w:val="space"/>
        <w:lvlText w:val="%1.%2.%3.%4.%5."/>
        <w:lvlJc w:val="left"/>
        <w:pPr>
          <w:ind w:left="0" w:firstLine="0"/>
        </w:pPr>
        <w:rPr>
          <w:rFonts w:hint="default"/>
        </w:rPr>
      </w:lvl>
    </w:lvlOverride>
    <w:lvlOverride w:ilvl="5">
      <w:lvl w:ilvl="5">
        <w:start w:val="1"/>
        <w:numFmt w:val="upperLetter"/>
        <w:lvlText w:val="Appendix %6."/>
        <w:lvlJc w:val="left"/>
        <w:pPr>
          <w:ind w:left="9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lvlText w:val="%6.%7.%8."/>
        <w:lvlJc w:val="left"/>
        <w:pPr>
          <w:ind w:left="0" w:firstLine="0"/>
        </w:pPr>
        <w:rPr>
          <w:rFonts w:hint="default"/>
        </w:rPr>
      </w:lvl>
    </w:lvlOverride>
    <w:lvlOverride w:ilvl="8">
      <w:lvl w:ilvl="8">
        <w:start w:val="1"/>
        <w:numFmt w:val="decimal"/>
        <w:pStyle w:val="Heading9"/>
        <w:lvlText w:val="%6.%7.%8.%9."/>
        <w:lvlJc w:val="left"/>
        <w:pPr>
          <w:ind w:left="0" w:firstLine="0"/>
        </w:pPr>
        <w:rPr>
          <w:rFonts w:hint="default"/>
        </w:rPr>
      </w:lvl>
    </w:lvlOverride>
  </w:num>
  <w:num w:numId="11">
    <w:abstractNumId w:val="10"/>
  </w:num>
  <w:num w:numId="12">
    <w:abstractNumId w:val="9"/>
    <w:lvlOverride w:ilvl="0">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decimal"/>
        <w:pStyle w:val="Heading5"/>
        <w:suff w:val="space"/>
        <w:lvlText w:val="%1.%2.%3.%4.%5."/>
        <w:lvlJc w:val="left"/>
        <w:pPr>
          <w:ind w:left="0" w:firstLine="0"/>
        </w:pPr>
        <w:rPr>
          <w:rFonts w:hint="default"/>
        </w:rPr>
      </w:lvl>
    </w:lvlOverride>
    <w:lvlOverride w:ilvl="5">
      <w:lvl w:ilvl="5">
        <w:start w:val="1"/>
        <w:numFmt w:val="upperLetter"/>
        <w:lvlText w:val="Appendix %6."/>
        <w:lvlJc w:val="left"/>
        <w:pPr>
          <w:ind w:left="9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lvlText w:val="%6.%7.%8."/>
        <w:lvlJc w:val="left"/>
        <w:pPr>
          <w:ind w:left="0" w:firstLine="0"/>
        </w:pPr>
        <w:rPr>
          <w:rFonts w:hint="default"/>
        </w:rPr>
      </w:lvl>
    </w:lvlOverride>
    <w:lvlOverride w:ilvl="8">
      <w:lvl w:ilvl="8">
        <w:start w:val="1"/>
        <w:numFmt w:val="decimal"/>
        <w:pStyle w:val="Heading9"/>
        <w:lvlText w:val="%6.%7.%8.%9."/>
        <w:lvlJc w:val="left"/>
        <w:pPr>
          <w:ind w:left="0" w:firstLine="0"/>
        </w:pPr>
        <w:rPr>
          <w:rFonts w:hint="default"/>
        </w:rPr>
      </w:lvl>
    </w:lvlOverride>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199"/>
    <w:rsid w:val="0000140A"/>
    <w:rsid w:val="00002984"/>
    <w:rsid w:val="00003DA6"/>
    <w:rsid w:val="000046CA"/>
    <w:rsid w:val="00012C8B"/>
    <w:rsid w:val="000145CC"/>
    <w:rsid w:val="00016607"/>
    <w:rsid w:val="00017E4E"/>
    <w:rsid w:val="000221CB"/>
    <w:rsid w:val="00024E7D"/>
    <w:rsid w:val="00030164"/>
    <w:rsid w:val="000311D9"/>
    <w:rsid w:val="00033252"/>
    <w:rsid w:val="00033C20"/>
    <w:rsid w:val="00037D2C"/>
    <w:rsid w:val="00040617"/>
    <w:rsid w:val="000410CA"/>
    <w:rsid w:val="00043FD3"/>
    <w:rsid w:val="00044BE9"/>
    <w:rsid w:val="000465EE"/>
    <w:rsid w:val="00047BB2"/>
    <w:rsid w:val="000538D9"/>
    <w:rsid w:val="00054022"/>
    <w:rsid w:val="00054817"/>
    <w:rsid w:val="0005491E"/>
    <w:rsid w:val="00063C81"/>
    <w:rsid w:val="00063E5A"/>
    <w:rsid w:val="0006598E"/>
    <w:rsid w:val="00065E7C"/>
    <w:rsid w:val="000708D6"/>
    <w:rsid w:val="00070CCE"/>
    <w:rsid w:val="00072BBE"/>
    <w:rsid w:val="00077F8C"/>
    <w:rsid w:val="00081CC2"/>
    <w:rsid w:val="00082DDF"/>
    <w:rsid w:val="00083EEB"/>
    <w:rsid w:val="000924CB"/>
    <w:rsid w:val="00093D6A"/>
    <w:rsid w:val="00095652"/>
    <w:rsid w:val="000A09A2"/>
    <w:rsid w:val="000A40AB"/>
    <w:rsid w:val="000A5782"/>
    <w:rsid w:val="000B6241"/>
    <w:rsid w:val="000C0377"/>
    <w:rsid w:val="000C2E3E"/>
    <w:rsid w:val="000C66D6"/>
    <w:rsid w:val="000D058D"/>
    <w:rsid w:val="000D06DD"/>
    <w:rsid w:val="000D08F3"/>
    <w:rsid w:val="000D423B"/>
    <w:rsid w:val="000D47F5"/>
    <w:rsid w:val="000D50B1"/>
    <w:rsid w:val="000D6DBC"/>
    <w:rsid w:val="000D768F"/>
    <w:rsid w:val="000E03E2"/>
    <w:rsid w:val="000E4192"/>
    <w:rsid w:val="000E681B"/>
    <w:rsid w:val="000E7541"/>
    <w:rsid w:val="000E7FA1"/>
    <w:rsid w:val="000F17D9"/>
    <w:rsid w:val="000F45DE"/>
    <w:rsid w:val="0010278A"/>
    <w:rsid w:val="001042A1"/>
    <w:rsid w:val="0011123D"/>
    <w:rsid w:val="00111D44"/>
    <w:rsid w:val="00111DE5"/>
    <w:rsid w:val="001319C1"/>
    <w:rsid w:val="001376BF"/>
    <w:rsid w:val="0014241C"/>
    <w:rsid w:val="00144A70"/>
    <w:rsid w:val="00145956"/>
    <w:rsid w:val="00145C81"/>
    <w:rsid w:val="00145DD0"/>
    <w:rsid w:val="001472D1"/>
    <w:rsid w:val="001474C9"/>
    <w:rsid w:val="001479FB"/>
    <w:rsid w:val="00152581"/>
    <w:rsid w:val="00152E6B"/>
    <w:rsid w:val="00161B54"/>
    <w:rsid w:val="00162DD4"/>
    <w:rsid w:val="001661F4"/>
    <w:rsid w:val="001665AF"/>
    <w:rsid w:val="00167A2E"/>
    <w:rsid w:val="00167BD0"/>
    <w:rsid w:val="001716B8"/>
    <w:rsid w:val="00175E28"/>
    <w:rsid w:val="00176F69"/>
    <w:rsid w:val="00177A78"/>
    <w:rsid w:val="001969E9"/>
    <w:rsid w:val="001A1472"/>
    <w:rsid w:val="001A39F3"/>
    <w:rsid w:val="001A4DCD"/>
    <w:rsid w:val="001A6719"/>
    <w:rsid w:val="001A6DDE"/>
    <w:rsid w:val="001B1B76"/>
    <w:rsid w:val="001B36E9"/>
    <w:rsid w:val="001B53C6"/>
    <w:rsid w:val="001B7D8F"/>
    <w:rsid w:val="001C09FA"/>
    <w:rsid w:val="001C2E10"/>
    <w:rsid w:val="001C3AC8"/>
    <w:rsid w:val="001C4645"/>
    <w:rsid w:val="001C499A"/>
    <w:rsid w:val="001C59C2"/>
    <w:rsid w:val="001D150E"/>
    <w:rsid w:val="001D3827"/>
    <w:rsid w:val="001D49DB"/>
    <w:rsid w:val="001D67FE"/>
    <w:rsid w:val="001D7DC7"/>
    <w:rsid w:val="001E1E19"/>
    <w:rsid w:val="001E6F4A"/>
    <w:rsid w:val="001E7E6F"/>
    <w:rsid w:val="001F01C2"/>
    <w:rsid w:val="001F0EEE"/>
    <w:rsid w:val="001F11B6"/>
    <w:rsid w:val="001F3AC3"/>
    <w:rsid w:val="001F3BF7"/>
    <w:rsid w:val="001F3DB8"/>
    <w:rsid w:val="001F41EE"/>
    <w:rsid w:val="001F526C"/>
    <w:rsid w:val="001F684E"/>
    <w:rsid w:val="00200794"/>
    <w:rsid w:val="0020115D"/>
    <w:rsid w:val="00205390"/>
    <w:rsid w:val="002065E6"/>
    <w:rsid w:val="00211AC6"/>
    <w:rsid w:val="002140A1"/>
    <w:rsid w:val="00215F00"/>
    <w:rsid w:val="00216C40"/>
    <w:rsid w:val="00217E78"/>
    <w:rsid w:val="002223F4"/>
    <w:rsid w:val="00224E0A"/>
    <w:rsid w:val="00225438"/>
    <w:rsid w:val="00225A9F"/>
    <w:rsid w:val="00227FD1"/>
    <w:rsid w:val="002333E8"/>
    <w:rsid w:val="00236EC4"/>
    <w:rsid w:val="00240788"/>
    <w:rsid w:val="002438CD"/>
    <w:rsid w:val="002445FF"/>
    <w:rsid w:val="00245DFE"/>
    <w:rsid w:val="00247759"/>
    <w:rsid w:val="00255272"/>
    <w:rsid w:val="002577A4"/>
    <w:rsid w:val="00263679"/>
    <w:rsid w:val="00267787"/>
    <w:rsid w:val="00275F3B"/>
    <w:rsid w:val="00282A0D"/>
    <w:rsid w:val="0028400F"/>
    <w:rsid w:val="002856A9"/>
    <w:rsid w:val="00285E99"/>
    <w:rsid w:val="00293194"/>
    <w:rsid w:val="0029421B"/>
    <w:rsid w:val="002A17FB"/>
    <w:rsid w:val="002B27B4"/>
    <w:rsid w:val="002B2E50"/>
    <w:rsid w:val="002B6CF6"/>
    <w:rsid w:val="002C2CB0"/>
    <w:rsid w:val="002C7094"/>
    <w:rsid w:val="002D0302"/>
    <w:rsid w:val="002D038E"/>
    <w:rsid w:val="002D1CA2"/>
    <w:rsid w:val="002D334A"/>
    <w:rsid w:val="002D349E"/>
    <w:rsid w:val="002D5062"/>
    <w:rsid w:val="002E1060"/>
    <w:rsid w:val="002E24CF"/>
    <w:rsid w:val="002E6F62"/>
    <w:rsid w:val="002E6F9E"/>
    <w:rsid w:val="002F0848"/>
    <w:rsid w:val="002F16D3"/>
    <w:rsid w:val="002F566E"/>
    <w:rsid w:val="002F7962"/>
    <w:rsid w:val="003005C0"/>
    <w:rsid w:val="00307C82"/>
    <w:rsid w:val="00312394"/>
    <w:rsid w:val="003147C0"/>
    <w:rsid w:val="00316C46"/>
    <w:rsid w:val="00317726"/>
    <w:rsid w:val="00322632"/>
    <w:rsid w:val="00322BFE"/>
    <w:rsid w:val="00323085"/>
    <w:rsid w:val="00325A55"/>
    <w:rsid w:val="00326064"/>
    <w:rsid w:val="00326E38"/>
    <w:rsid w:val="003316E2"/>
    <w:rsid w:val="00332FFC"/>
    <w:rsid w:val="0033391E"/>
    <w:rsid w:val="00334215"/>
    <w:rsid w:val="00343109"/>
    <w:rsid w:val="00345A50"/>
    <w:rsid w:val="00345C9B"/>
    <w:rsid w:val="00346F75"/>
    <w:rsid w:val="00353AE8"/>
    <w:rsid w:val="00357591"/>
    <w:rsid w:val="003576B4"/>
    <w:rsid w:val="00364A89"/>
    <w:rsid w:val="00367550"/>
    <w:rsid w:val="00371B70"/>
    <w:rsid w:val="00374826"/>
    <w:rsid w:val="003757CC"/>
    <w:rsid w:val="00375ED8"/>
    <w:rsid w:val="0037707E"/>
    <w:rsid w:val="00380DDD"/>
    <w:rsid w:val="00384CF7"/>
    <w:rsid w:val="00384E40"/>
    <w:rsid w:val="00390EF9"/>
    <w:rsid w:val="00391F25"/>
    <w:rsid w:val="003A4B25"/>
    <w:rsid w:val="003A590E"/>
    <w:rsid w:val="003A5A1E"/>
    <w:rsid w:val="003A734B"/>
    <w:rsid w:val="003B0AFB"/>
    <w:rsid w:val="003B2B1A"/>
    <w:rsid w:val="003B4A20"/>
    <w:rsid w:val="003B6BDA"/>
    <w:rsid w:val="003C0279"/>
    <w:rsid w:val="003C10E1"/>
    <w:rsid w:val="003C4002"/>
    <w:rsid w:val="003C4DEF"/>
    <w:rsid w:val="003C4ECC"/>
    <w:rsid w:val="003C6777"/>
    <w:rsid w:val="003D1A25"/>
    <w:rsid w:val="003D25BC"/>
    <w:rsid w:val="003D4DE5"/>
    <w:rsid w:val="003D68A5"/>
    <w:rsid w:val="003E392C"/>
    <w:rsid w:val="003F3543"/>
    <w:rsid w:val="0040154A"/>
    <w:rsid w:val="004063DD"/>
    <w:rsid w:val="00407A63"/>
    <w:rsid w:val="00407CDE"/>
    <w:rsid w:val="004134BE"/>
    <w:rsid w:val="004135C9"/>
    <w:rsid w:val="00416EEC"/>
    <w:rsid w:val="00423B6B"/>
    <w:rsid w:val="00424C14"/>
    <w:rsid w:val="004251A2"/>
    <w:rsid w:val="00426F50"/>
    <w:rsid w:val="00430528"/>
    <w:rsid w:val="004338C8"/>
    <w:rsid w:val="0044027A"/>
    <w:rsid w:val="0044141A"/>
    <w:rsid w:val="004434F5"/>
    <w:rsid w:val="00444483"/>
    <w:rsid w:val="00447DC2"/>
    <w:rsid w:val="00450241"/>
    <w:rsid w:val="00450374"/>
    <w:rsid w:val="004533C7"/>
    <w:rsid w:val="0045355B"/>
    <w:rsid w:val="00455920"/>
    <w:rsid w:val="004572A7"/>
    <w:rsid w:val="00463E30"/>
    <w:rsid w:val="004655B0"/>
    <w:rsid w:val="00466308"/>
    <w:rsid w:val="0047103E"/>
    <w:rsid w:val="00476373"/>
    <w:rsid w:val="004819A1"/>
    <w:rsid w:val="00490EDF"/>
    <w:rsid w:val="00494D55"/>
    <w:rsid w:val="00496BE2"/>
    <w:rsid w:val="004A0209"/>
    <w:rsid w:val="004A229D"/>
    <w:rsid w:val="004A73A6"/>
    <w:rsid w:val="004A7BAC"/>
    <w:rsid w:val="004A7BB9"/>
    <w:rsid w:val="004B15D9"/>
    <w:rsid w:val="004B2C81"/>
    <w:rsid w:val="004B518D"/>
    <w:rsid w:val="004C1C99"/>
    <w:rsid w:val="004C24D6"/>
    <w:rsid w:val="004C6243"/>
    <w:rsid w:val="004C66D1"/>
    <w:rsid w:val="004C7FF5"/>
    <w:rsid w:val="004D2D53"/>
    <w:rsid w:val="004D6BEA"/>
    <w:rsid w:val="004D75E0"/>
    <w:rsid w:val="004E0826"/>
    <w:rsid w:val="004E1026"/>
    <w:rsid w:val="004E1322"/>
    <w:rsid w:val="004E2D29"/>
    <w:rsid w:val="004E39E2"/>
    <w:rsid w:val="004E42FC"/>
    <w:rsid w:val="004E66F0"/>
    <w:rsid w:val="004F4AC8"/>
    <w:rsid w:val="004F63B3"/>
    <w:rsid w:val="004F68EB"/>
    <w:rsid w:val="004F6F49"/>
    <w:rsid w:val="004F7200"/>
    <w:rsid w:val="004F76D0"/>
    <w:rsid w:val="0050134F"/>
    <w:rsid w:val="00502146"/>
    <w:rsid w:val="00504F47"/>
    <w:rsid w:val="005102F4"/>
    <w:rsid w:val="00511893"/>
    <w:rsid w:val="00513D65"/>
    <w:rsid w:val="00513F26"/>
    <w:rsid w:val="005141E5"/>
    <w:rsid w:val="00514CD0"/>
    <w:rsid w:val="00522897"/>
    <w:rsid w:val="00527EBA"/>
    <w:rsid w:val="00531626"/>
    <w:rsid w:val="00532104"/>
    <w:rsid w:val="005321F1"/>
    <w:rsid w:val="00532C58"/>
    <w:rsid w:val="005348C8"/>
    <w:rsid w:val="00534B58"/>
    <w:rsid w:val="005360BD"/>
    <w:rsid w:val="00536B02"/>
    <w:rsid w:val="005378FE"/>
    <w:rsid w:val="00537A57"/>
    <w:rsid w:val="00537B9F"/>
    <w:rsid w:val="00543141"/>
    <w:rsid w:val="00552535"/>
    <w:rsid w:val="005538A0"/>
    <w:rsid w:val="0055397E"/>
    <w:rsid w:val="00556CE7"/>
    <w:rsid w:val="005574B7"/>
    <w:rsid w:val="00557F66"/>
    <w:rsid w:val="005632F8"/>
    <w:rsid w:val="005633E2"/>
    <w:rsid w:val="00563834"/>
    <w:rsid w:val="00564BDD"/>
    <w:rsid w:val="0057093C"/>
    <w:rsid w:val="00580390"/>
    <w:rsid w:val="005813BE"/>
    <w:rsid w:val="005823CA"/>
    <w:rsid w:val="00583B0C"/>
    <w:rsid w:val="0058551D"/>
    <w:rsid w:val="0058664E"/>
    <w:rsid w:val="00586C22"/>
    <w:rsid w:val="005878AE"/>
    <w:rsid w:val="00587E17"/>
    <w:rsid w:val="005949FE"/>
    <w:rsid w:val="005A0B62"/>
    <w:rsid w:val="005A46C7"/>
    <w:rsid w:val="005A4862"/>
    <w:rsid w:val="005A5289"/>
    <w:rsid w:val="005A791F"/>
    <w:rsid w:val="005B5472"/>
    <w:rsid w:val="005B5810"/>
    <w:rsid w:val="005B7598"/>
    <w:rsid w:val="005C0EEF"/>
    <w:rsid w:val="005C246A"/>
    <w:rsid w:val="005C425A"/>
    <w:rsid w:val="005C5A1B"/>
    <w:rsid w:val="005C719E"/>
    <w:rsid w:val="005C7C4C"/>
    <w:rsid w:val="005C7FD0"/>
    <w:rsid w:val="005D2CF8"/>
    <w:rsid w:val="005D6E1B"/>
    <w:rsid w:val="005E1BC0"/>
    <w:rsid w:val="005E5136"/>
    <w:rsid w:val="005F354B"/>
    <w:rsid w:val="005F70F5"/>
    <w:rsid w:val="006027F5"/>
    <w:rsid w:val="00607C03"/>
    <w:rsid w:val="006118B6"/>
    <w:rsid w:val="00612F66"/>
    <w:rsid w:val="006134A5"/>
    <w:rsid w:val="00614A5E"/>
    <w:rsid w:val="00616442"/>
    <w:rsid w:val="00620453"/>
    <w:rsid w:val="00620FE1"/>
    <w:rsid w:val="00622626"/>
    <w:rsid w:val="00625036"/>
    <w:rsid w:val="00626735"/>
    <w:rsid w:val="0064089B"/>
    <w:rsid w:val="00643406"/>
    <w:rsid w:val="006437A4"/>
    <w:rsid w:val="00645636"/>
    <w:rsid w:val="00645B0F"/>
    <w:rsid w:val="006473DC"/>
    <w:rsid w:val="00650BF7"/>
    <w:rsid w:val="006524CA"/>
    <w:rsid w:val="00653515"/>
    <w:rsid w:val="0065479F"/>
    <w:rsid w:val="00655025"/>
    <w:rsid w:val="00663BC2"/>
    <w:rsid w:val="00675850"/>
    <w:rsid w:val="00675E05"/>
    <w:rsid w:val="00677225"/>
    <w:rsid w:val="00677D9E"/>
    <w:rsid w:val="006826BB"/>
    <w:rsid w:val="00694BBF"/>
    <w:rsid w:val="00695B9C"/>
    <w:rsid w:val="00696897"/>
    <w:rsid w:val="00696EFA"/>
    <w:rsid w:val="006A3396"/>
    <w:rsid w:val="006A4A00"/>
    <w:rsid w:val="006A6437"/>
    <w:rsid w:val="006A7102"/>
    <w:rsid w:val="006C0F66"/>
    <w:rsid w:val="006C1340"/>
    <w:rsid w:val="006C542C"/>
    <w:rsid w:val="006E01AE"/>
    <w:rsid w:val="006E1F24"/>
    <w:rsid w:val="006E631C"/>
    <w:rsid w:val="006F3B06"/>
    <w:rsid w:val="007006AB"/>
    <w:rsid w:val="0070115A"/>
    <w:rsid w:val="007124F6"/>
    <w:rsid w:val="00720338"/>
    <w:rsid w:val="0072496F"/>
    <w:rsid w:val="00724C53"/>
    <w:rsid w:val="0072681A"/>
    <w:rsid w:val="00727EFC"/>
    <w:rsid w:val="0073349A"/>
    <w:rsid w:val="00736299"/>
    <w:rsid w:val="00740CCE"/>
    <w:rsid w:val="007422C1"/>
    <w:rsid w:val="007460D4"/>
    <w:rsid w:val="007532EE"/>
    <w:rsid w:val="0075528D"/>
    <w:rsid w:val="007555E8"/>
    <w:rsid w:val="00756224"/>
    <w:rsid w:val="00761FF6"/>
    <w:rsid w:val="00762680"/>
    <w:rsid w:val="007634CE"/>
    <w:rsid w:val="007654D6"/>
    <w:rsid w:val="00765920"/>
    <w:rsid w:val="007671A7"/>
    <w:rsid w:val="007711EE"/>
    <w:rsid w:val="00774741"/>
    <w:rsid w:val="0077506B"/>
    <w:rsid w:val="00780BCF"/>
    <w:rsid w:val="007852ED"/>
    <w:rsid w:val="00785E1F"/>
    <w:rsid w:val="00787536"/>
    <w:rsid w:val="00791F17"/>
    <w:rsid w:val="0079478C"/>
    <w:rsid w:val="007964FC"/>
    <w:rsid w:val="00797939"/>
    <w:rsid w:val="007A1A38"/>
    <w:rsid w:val="007A1EA4"/>
    <w:rsid w:val="007A1EF9"/>
    <w:rsid w:val="007A3299"/>
    <w:rsid w:val="007A693B"/>
    <w:rsid w:val="007A791F"/>
    <w:rsid w:val="007B32A4"/>
    <w:rsid w:val="007B6F6C"/>
    <w:rsid w:val="007B7FB0"/>
    <w:rsid w:val="007C2A12"/>
    <w:rsid w:val="007C675D"/>
    <w:rsid w:val="007C7FC9"/>
    <w:rsid w:val="007D2247"/>
    <w:rsid w:val="007E3E4B"/>
    <w:rsid w:val="007F19E5"/>
    <w:rsid w:val="007F23CE"/>
    <w:rsid w:val="007F41D7"/>
    <w:rsid w:val="00800AC1"/>
    <w:rsid w:val="00802A8A"/>
    <w:rsid w:val="0080552C"/>
    <w:rsid w:val="00806574"/>
    <w:rsid w:val="00810AF1"/>
    <w:rsid w:val="008141D6"/>
    <w:rsid w:val="00814F6C"/>
    <w:rsid w:val="0081532F"/>
    <w:rsid w:val="00816921"/>
    <w:rsid w:val="00817083"/>
    <w:rsid w:val="00820D86"/>
    <w:rsid w:val="0082299F"/>
    <w:rsid w:val="00826113"/>
    <w:rsid w:val="00830569"/>
    <w:rsid w:val="008334A7"/>
    <w:rsid w:val="00837C82"/>
    <w:rsid w:val="008405C4"/>
    <w:rsid w:val="00840A79"/>
    <w:rsid w:val="008413F9"/>
    <w:rsid w:val="008420E7"/>
    <w:rsid w:val="008429EE"/>
    <w:rsid w:val="00842B5B"/>
    <w:rsid w:val="008522EA"/>
    <w:rsid w:val="00855B9E"/>
    <w:rsid w:val="0086125E"/>
    <w:rsid w:val="008613B9"/>
    <w:rsid w:val="00861DD7"/>
    <w:rsid w:val="00865BFB"/>
    <w:rsid w:val="008669ED"/>
    <w:rsid w:val="00867CD8"/>
    <w:rsid w:val="00870ED3"/>
    <w:rsid w:val="008725A4"/>
    <w:rsid w:val="00872E41"/>
    <w:rsid w:val="00875202"/>
    <w:rsid w:val="00877292"/>
    <w:rsid w:val="0088250A"/>
    <w:rsid w:val="00884025"/>
    <w:rsid w:val="00884240"/>
    <w:rsid w:val="008955CD"/>
    <w:rsid w:val="00897243"/>
    <w:rsid w:val="008A00AB"/>
    <w:rsid w:val="008A3EE2"/>
    <w:rsid w:val="008A43DD"/>
    <w:rsid w:val="008B07AB"/>
    <w:rsid w:val="008B0AB0"/>
    <w:rsid w:val="008B29E7"/>
    <w:rsid w:val="008B5552"/>
    <w:rsid w:val="008C4E49"/>
    <w:rsid w:val="008D4A9A"/>
    <w:rsid w:val="008E0EE6"/>
    <w:rsid w:val="008E1F67"/>
    <w:rsid w:val="008E4536"/>
    <w:rsid w:val="008E5DEA"/>
    <w:rsid w:val="008E5E18"/>
    <w:rsid w:val="008F18D5"/>
    <w:rsid w:val="008F2640"/>
    <w:rsid w:val="008F6CE4"/>
    <w:rsid w:val="008F6E98"/>
    <w:rsid w:val="00900BC5"/>
    <w:rsid w:val="00904188"/>
    <w:rsid w:val="00905A70"/>
    <w:rsid w:val="00920B52"/>
    <w:rsid w:val="00923EB6"/>
    <w:rsid w:val="009263FE"/>
    <w:rsid w:val="0092743E"/>
    <w:rsid w:val="009307C4"/>
    <w:rsid w:val="0093143A"/>
    <w:rsid w:val="009421FC"/>
    <w:rsid w:val="00943CB6"/>
    <w:rsid w:val="00944909"/>
    <w:rsid w:val="009478EB"/>
    <w:rsid w:val="009505AD"/>
    <w:rsid w:val="009529F7"/>
    <w:rsid w:val="0095312E"/>
    <w:rsid w:val="00953292"/>
    <w:rsid w:val="00953580"/>
    <w:rsid w:val="00957E22"/>
    <w:rsid w:val="00957F31"/>
    <w:rsid w:val="00961264"/>
    <w:rsid w:val="00962A32"/>
    <w:rsid w:val="009631CB"/>
    <w:rsid w:val="009633EA"/>
    <w:rsid w:val="00963B71"/>
    <w:rsid w:val="00965522"/>
    <w:rsid w:val="00970D76"/>
    <w:rsid w:val="009739A4"/>
    <w:rsid w:val="00976FE7"/>
    <w:rsid w:val="009809DD"/>
    <w:rsid w:val="00985136"/>
    <w:rsid w:val="00985D03"/>
    <w:rsid w:val="0098647C"/>
    <w:rsid w:val="00987BA7"/>
    <w:rsid w:val="00991949"/>
    <w:rsid w:val="00991AE5"/>
    <w:rsid w:val="00997736"/>
    <w:rsid w:val="009A3E51"/>
    <w:rsid w:val="009B5413"/>
    <w:rsid w:val="009B5E0D"/>
    <w:rsid w:val="009B5F6F"/>
    <w:rsid w:val="009B68EC"/>
    <w:rsid w:val="009C0BF6"/>
    <w:rsid w:val="009C40E7"/>
    <w:rsid w:val="009C63DB"/>
    <w:rsid w:val="009C67C5"/>
    <w:rsid w:val="009C753D"/>
    <w:rsid w:val="009D0086"/>
    <w:rsid w:val="009D24D2"/>
    <w:rsid w:val="009D32E3"/>
    <w:rsid w:val="009D3687"/>
    <w:rsid w:val="009D6438"/>
    <w:rsid w:val="009E0F2F"/>
    <w:rsid w:val="009E46D3"/>
    <w:rsid w:val="009E47A8"/>
    <w:rsid w:val="009E735C"/>
    <w:rsid w:val="009F5393"/>
    <w:rsid w:val="009F57D8"/>
    <w:rsid w:val="009F74A1"/>
    <w:rsid w:val="00A04F67"/>
    <w:rsid w:val="00A06596"/>
    <w:rsid w:val="00A10829"/>
    <w:rsid w:val="00A11980"/>
    <w:rsid w:val="00A11FC8"/>
    <w:rsid w:val="00A151F8"/>
    <w:rsid w:val="00A153B3"/>
    <w:rsid w:val="00A1734D"/>
    <w:rsid w:val="00A207DA"/>
    <w:rsid w:val="00A2089C"/>
    <w:rsid w:val="00A2119A"/>
    <w:rsid w:val="00A2441E"/>
    <w:rsid w:val="00A307F5"/>
    <w:rsid w:val="00A33C7F"/>
    <w:rsid w:val="00A342BA"/>
    <w:rsid w:val="00A41B32"/>
    <w:rsid w:val="00A43EFE"/>
    <w:rsid w:val="00A44419"/>
    <w:rsid w:val="00A46597"/>
    <w:rsid w:val="00A529B1"/>
    <w:rsid w:val="00A5397E"/>
    <w:rsid w:val="00A54199"/>
    <w:rsid w:val="00A55CB3"/>
    <w:rsid w:val="00A62105"/>
    <w:rsid w:val="00A63866"/>
    <w:rsid w:val="00A64096"/>
    <w:rsid w:val="00A65197"/>
    <w:rsid w:val="00A6790F"/>
    <w:rsid w:val="00A742EF"/>
    <w:rsid w:val="00A77427"/>
    <w:rsid w:val="00A841D1"/>
    <w:rsid w:val="00A87AE6"/>
    <w:rsid w:val="00A91899"/>
    <w:rsid w:val="00A96A8B"/>
    <w:rsid w:val="00A9779F"/>
    <w:rsid w:val="00A97A21"/>
    <w:rsid w:val="00AA3608"/>
    <w:rsid w:val="00AA4D06"/>
    <w:rsid w:val="00AB4902"/>
    <w:rsid w:val="00AB7F44"/>
    <w:rsid w:val="00AC18BE"/>
    <w:rsid w:val="00AC392B"/>
    <w:rsid w:val="00AC715E"/>
    <w:rsid w:val="00AE02C5"/>
    <w:rsid w:val="00AE0B48"/>
    <w:rsid w:val="00AE183E"/>
    <w:rsid w:val="00AE3670"/>
    <w:rsid w:val="00AE3FF8"/>
    <w:rsid w:val="00AF2B3C"/>
    <w:rsid w:val="00AF3A36"/>
    <w:rsid w:val="00AF4508"/>
    <w:rsid w:val="00AF5AAA"/>
    <w:rsid w:val="00AF6C4B"/>
    <w:rsid w:val="00B03E2C"/>
    <w:rsid w:val="00B055F7"/>
    <w:rsid w:val="00B1124D"/>
    <w:rsid w:val="00B11450"/>
    <w:rsid w:val="00B11C71"/>
    <w:rsid w:val="00B11D3A"/>
    <w:rsid w:val="00B121E9"/>
    <w:rsid w:val="00B1366E"/>
    <w:rsid w:val="00B1429F"/>
    <w:rsid w:val="00B17532"/>
    <w:rsid w:val="00B23B98"/>
    <w:rsid w:val="00B27A49"/>
    <w:rsid w:val="00B34306"/>
    <w:rsid w:val="00B34C87"/>
    <w:rsid w:val="00B3573B"/>
    <w:rsid w:val="00B47604"/>
    <w:rsid w:val="00B607D2"/>
    <w:rsid w:val="00B73066"/>
    <w:rsid w:val="00B73D77"/>
    <w:rsid w:val="00B81883"/>
    <w:rsid w:val="00B8396C"/>
    <w:rsid w:val="00B864A8"/>
    <w:rsid w:val="00B90199"/>
    <w:rsid w:val="00B90424"/>
    <w:rsid w:val="00B906B7"/>
    <w:rsid w:val="00B90EE5"/>
    <w:rsid w:val="00B940D9"/>
    <w:rsid w:val="00B96F01"/>
    <w:rsid w:val="00BA1694"/>
    <w:rsid w:val="00BA50EF"/>
    <w:rsid w:val="00BB31BE"/>
    <w:rsid w:val="00BB7CA8"/>
    <w:rsid w:val="00BC1711"/>
    <w:rsid w:val="00BC3E88"/>
    <w:rsid w:val="00BC6630"/>
    <w:rsid w:val="00BC7AB0"/>
    <w:rsid w:val="00BD3E63"/>
    <w:rsid w:val="00BE2F50"/>
    <w:rsid w:val="00BE5868"/>
    <w:rsid w:val="00C046A7"/>
    <w:rsid w:val="00C06227"/>
    <w:rsid w:val="00C07E03"/>
    <w:rsid w:val="00C13AE7"/>
    <w:rsid w:val="00C15333"/>
    <w:rsid w:val="00C15AAB"/>
    <w:rsid w:val="00C16791"/>
    <w:rsid w:val="00C22E08"/>
    <w:rsid w:val="00C2309C"/>
    <w:rsid w:val="00C25BBF"/>
    <w:rsid w:val="00C31102"/>
    <w:rsid w:val="00C34E9E"/>
    <w:rsid w:val="00C402F1"/>
    <w:rsid w:val="00C45D14"/>
    <w:rsid w:val="00C46B49"/>
    <w:rsid w:val="00C51E09"/>
    <w:rsid w:val="00C564EC"/>
    <w:rsid w:val="00C66F2F"/>
    <w:rsid w:val="00C675F4"/>
    <w:rsid w:val="00C716ED"/>
    <w:rsid w:val="00C717F9"/>
    <w:rsid w:val="00C7314F"/>
    <w:rsid w:val="00C73DC4"/>
    <w:rsid w:val="00C73EA6"/>
    <w:rsid w:val="00C75C9F"/>
    <w:rsid w:val="00C77FBD"/>
    <w:rsid w:val="00C84553"/>
    <w:rsid w:val="00C84AC5"/>
    <w:rsid w:val="00C86CC5"/>
    <w:rsid w:val="00C86F44"/>
    <w:rsid w:val="00C879A1"/>
    <w:rsid w:val="00C9134B"/>
    <w:rsid w:val="00C93C46"/>
    <w:rsid w:val="00CA2EAE"/>
    <w:rsid w:val="00CA52C0"/>
    <w:rsid w:val="00CA5328"/>
    <w:rsid w:val="00CA74D8"/>
    <w:rsid w:val="00CB060F"/>
    <w:rsid w:val="00CB2A90"/>
    <w:rsid w:val="00CB7E59"/>
    <w:rsid w:val="00CC3316"/>
    <w:rsid w:val="00CC3367"/>
    <w:rsid w:val="00CC3EFF"/>
    <w:rsid w:val="00CC424F"/>
    <w:rsid w:val="00CC42CD"/>
    <w:rsid w:val="00CD59B6"/>
    <w:rsid w:val="00CD700B"/>
    <w:rsid w:val="00CD7BDB"/>
    <w:rsid w:val="00CD7F0D"/>
    <w:rsid w:val="00CE17BD"/>
    <w:rsid w:val="00CE632C"/>
    <w:rsid w:val="00CE749E"/>
    <w:rsid w:val="00CE74D1"/>
    <w:rsid w:val="00CF1FA2"/>
    <w:rsid w:val="00CF7D3D"/>
    <w:rsid w:val="00D00D54"/>
    <w:rsid w:val="00D01751"/>
    <w:rsid w:val="00D03AEE"/>
    <w:rsid w:val="00D04EC5"/>
    <w:rsid w:val="00D06BE4"/>
    <w:rsid w:val="00D11647"/>
    <w:rsid w:val="00D13958"/>
    <w:rsid w:val="00D22F6D"/>
    <w:rsid w:val="00D26DC3"/>
    <w:rsid w:val="00D346CA"/>
    <w:rsid w:val="00D358B1"/>
    <w:rsid w:val="00D35972"/>
    <w:rsid w:val="00D40CA4"/>
    <w:rsid w:val="00D40EF9"/>
    <w:rsid w:val="00D418CB"/>
    <w:rsid w:val="00D42482"/>
    <w:rsid w:val="00D455A4"/>
    <w:rsid w:val="00D47738"/>
    <w:rsid w:val="00D47B3A"/>
    <w:rsid w:val="00D503B3"/>
    <w:rsid w:val="00D51641"/>
    <w:rsid w:val="00D51A3D"/>
    <w:rsid w:val="00D533A8"/>
    <w:rsid w:val="00D54A98"/>
    <w:rsid w:val="00D62B03"/>
    <w:rsid w:val="00D62DDE"/>
    <w:rsid w:val="00D63849"/>
    <w:rsid w:val="00D73F7D"/>
    <w:rsid w:val="00D75926"/>
    <w:rsid w:val="00D81777"/>
    <w:rsid w:val="00D8781E"/>
    <w:rsid w:val="00D91183"/>
    <w:rsid w:val="00D914B4"/>
    <w:rsid w:val="00D91802"/>
    <w:rsid w:val="00D935E5"/>
    <w:rsid w:val="00D94113"/>
    <w:rsid w:val="00D950AD"/>
    <w:rsid w:val="00D96C1F"/>
    <w:rsid w:val="00D9785C"/>
    <w:rsid w:val="00D97FDB"/>
    <w:rsid w:val="00DA0761"/>
    <w:rsid w:val="00DA13D7"/>
    <w:rsid w:val="00DA1743"/>
    <w:rsid w:val="00DA7F18"/>
    <w:rsid w:val="00DB6C39"/>
    <w:rsid w:val="00DC0592"/>
    <w:rsid w:val="00DC2442"/>
    <w:rsid w:val="00DC301E"/>
    <w:rsid w:val="00DC480A"/>
    <w:rsid w:val="00DC581D"/>
    <w:rsid w:val="00DC67E1"/>
    <w:rsid w:val="00DD1070"/>
    <w:rsid w:val="00DD24E4"/>
    <w:rsid w:val="00DD3FF6"/>
    <w:rsid w:val="00DE3AE4"/>
    <w:rsid w:val="00DE661C"/>
    <w:rsid w:val="00DF05E9"/>
    <w:rsid w:val="00DF111B"/>
    <w:rsid w:val="00DF6562"/>
    <w:rsid w:val="00E03E13"/>
    <w:rsid w:val="00E074DE"/>
    <w:rsid w:val="00E144A9"/>
    <w:rsid w:val="00E15F55"/>
    <w:rsid w:val="00E21513"/>
    <w:rsid w:val="00E22DDE"/>
    <w:rsid w:val="00E3292E"/>
    <w:rsid w:val="00E35F83"/>
    <w:rsid w:val="00E360DF"/>
    <w:rsid w:val="00E4135A"/>
    <w:rsid w:val="00E433D1"/>
    <w:rsid w:val="00E44257"/>
    <w:rsid w:val="00E451A9"/>
    <w:rsid w:val="00E47ACA"/>
    <w:rsid w:val="00E513C6"/>
    <w:rsid w:val="00E539FD"/>
    <w:rsid w:val="00E54FBC"/>
    <w:rsid w:val="00E55D05"/>
    <w:rsid w:val="00E60284"/>
    <w:rsid w:val="00E62F27"/>
    <w:rsid w:val="00E63792"/>
    <w:rsid w:val="00E63F86"/>
    <w:rsid w:val="00E64C6A"/>
    <w:rsid w:val="00E72004"/>
    <w:rsid w:val="00E8277A"/>
    <w:rsid w:val="00E841E8"/>
    <w:rsid w:val="00E843AE"/>
    <w:rsid w:val="00E8503E"/>
    <w:rsid w:val="00E854A2"/>
    <w:rsid w:val="00E85BAB"/>
    <w:rsid w:val="00E878FC"/>
    <w:rsid w:val="00E9005E"/>
    <w:rsid w:val="00E9413D"/>
    <w:rsid w:val="00E94463"/>
    <w:rsid w:val="00E96AE5"/>
    <w:rsid w:val="00E97CE2"/>
    <w:rsid w:val="00EA073F"/>
    <w:rsid w:val="00EA1F87"/>
    <w:rsid w:val="00EA590E"/>
    <w:rsid w:val="00EA5E1F"/>
    <w:rsid w:val="00EA69CF"/>
    <w:rsid w:val="00EB1593"/>
    <w:rsid w:val="00EB25FC"/>
    <w:rsid w:val="00EB2BEA"/>
    <w:rsid w:val="00EB619B"/>
    <w:rsid w:val="00EC0579"/>
    <w:rsid w:val="00EC06A3"/>
    <w:rsid w:val="00EC488A"/>
    <w:rsid w:val="00EC7E7F"/>
    <w:rsid w:val="00ED0E5D"/>
    <w:rsid w:val="00ED2171"/>
    <w:rsid w:val="00EE1343"/>
    <w:rsid w:val="00EE1D3F"/>
    <w:rsid w:val="00EE5CDB"/>
    <w:rsid w:val="00EE7636"/>
    <w:rsid w:val="00EF6D38"/>
    <w:rsid w:val="00F02EE4"/>
    <w:rsid w:val="00F11CFE"/>
    <w:rsid w:val="00F127C8"/>
    <w:rsid w:val="00F13A43"/>
    <w:rsid w:val="00F13D6D"/>
    <w:rsid w:val="00F15F8D"/>
    <w:rsid w:val="00F16577"/>
    <w:rsid w:val="00F1708A"/>
    <w:rsid w:val="00F223F0"/>
    <w:rsid w:val="00F227F6"/>
    <w:rsid w:val="00F2483A"/>
    <w:rsid w:val="00F25C41"/>
    <w:rsid w:val="00F261D4"/>
    <w:rsid w:val="00F3306F"/>
    <w:rsid w:val="00F4423D"/>
    <w:rsid w:val="00F45561"/>
    <w:rsid w:val="00F51014"/>
    <w:rsid w:val="00F55070"/>
    <w:rsid w:val="00F60286"/>
    <w:rsid w:val="00F608D0"/>
    <w:rsid w:val="00F6620A"/>
    <w:rsid w:val="00F67A0E"/>
    <w:rsid w:val="00F73601"/>
    <w:rsid w:val="00F75FD3"/>
    <w:rsid w:val="00F800DD"/>
    <w:rsid w:val="00F821FA"/>
    <w:rsid w:val="00F824EB"/>
    <w:rsid w:val="00F925A8"/>
    <w:rsid w:val="00F933BF"/>
    <w:rsid w:val="00F96D26"/>
    <w:rsid w:val="00F97FF5"/>
    <w:rsid w:val="00FA509F"/>
    <w:rsid w:val="00FB0336"/>
    <w:rsid w:val="00FB25B6"/>
    <w:rsid w:val="00FB39A8"/>
    <w:rsid w:val="00FB5D6A"/>
    <w:rsid w:val="00FB70B3"/>
    <w:rsid w:val="00FC02B2"/>
    <w:rsid w:val="00FC2EBE"/>
    <w:rsid w:val="00FC7CDE"/>
    <w:rsid w:val="00FD53AA"/>
    <w:rsid w:val="00FD6B98"/>
    <w:rsid w:val="00FE436B"/>
    <w:rsid w:val="00FE75B0"/>
    <w:rsid w:val="00FF2117"/>
    <w:rsid w:val="00FF2396"/>
    <w:rsid w:val="00FF26F0"/>
    <w:rsid w:val="00FF4A7F"/>
    <w:rsid w:val="00FF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23E23F"/>
  <w15:docId w15:val="{CBA95826-09C3-B642-BCC7-A6BE09DF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2C"/>
    <w:pPr>
      <w:spacing w:line="240" w:lineRule="auto"/>
    </w:pPr>
    <w:rPr>
      <w:rFonts w:ascii="Times New Roman" w:eastAsia="Lucida Sans Unicode" w:hAnsi="Times New Roman" w:cs="Times New Roman"/>
      <w:kern w:val="1"/>
      <w:sz w:val="24"/>
      <w:szCs w:val="24"/>
      <w:lang w:eastAsia="en-US"/>
    </w:rPr>
  </w:style>
  <w:style w:type="paragraph" w:styleId="Heading1">
    <w:name w:val="heading 1"/>
    <w:basedOn w:val="Normal"/>
    <w:next w:val="Normal"/>
    <w:link w:val="Heading1Char"/>
    <w:uiPriority w:val="9"/>
    <w:rsid w:val="005878AE"/>
    <w:pPr>
      <w:keepNext/>
      <w:keepLines/>
      <w:numPr>
        <w:numId w:val="3"/>
      </w:numPr>
      <w:spacing w:before="240" w:after="120"/>
      <w:outlineLvl w:val="0"/>
    </w:pPr>
    <w:rPr>
      <w:rFonts w:eastAsiaTheme="majorEastAsia" w:cstheme="majorBidi"/>
      <w:b/>
      <w:caps/>
      <w:color w:val="002060"/>
      <w:kern w:val="0"/>
      <w:sz w:val="32"/>
      <w:szCs w:val="32"/>
      <w:lang w:eastAsia="zh-TW"/>
    </w:rPr>
  </w:style>
  <w:style w:type="paragraph" w:styleId="Heading2">
    <w:name w:val="heading 2"/>
    <w:basedOn w:val="Normal"/>
    <w:next w:val="Normal"/>
    <w:link w:val="Heading2Char"/>
    <w:uiPriority w:val="9"/>
    <w:unhideWhenUsed/>
    <w:rsid w:val="005878AE"/>
    <w:pPr>
      <w:keepNext/>
      <w:keepLines/>
      <w:numPr>
        <w:ilvl w:val="1"/>
        <w:numId w:val="3"/>
      </w:numPr>
      <w:tabs>
        <w:tab w:val="left" w:pos="900"/>
      </w:tabs>
      <w:spacing w:after="120"/>
      <w:outlineLvl w:val="1"/>
    </w:pPr>
    <w:rPr>
      <w:rFonts w:eastAsiaTheme="majorEastAsia" w:cstheme="majorBidi"/>
      <w:b/>
      <w:caps/>
      <w:color w:val="002060"/>
      <w:kern w:val="0"/>
      <w:sz w:val="28"/>
      <w:szCs w:val="26"/>
      <w:lang w:eastAsia="zh-TW"/>
    </w:rPr>
  </w:style>
  <w:style w:type="paragraph" w:styleId="Heading3">
    <w:name w:val="heading 3"/>
    <w:basedOn w:val="Normal"/>
    <w:next w:val="Normal"/>
    <w:link w:val="Heading3Char"/>
    <w:uiPriority w:val="9"/>
    <w:unhideWhenUsed/>
    <w:rsid w:val="005878AE"/>
    <w:pPr>
      <w:keepNext/>
      <w:keepLines/>
      <w:numPr>
        <w:ilvl w:val="2"/>
        <w:numId w:val="3"/>
      </w:numPr>
      <w:spacing w:before="40" w:after="120"/>
      <w:outlineLvl w:val="2"/>
    </w:pPr>
    <w:rPr>
      <w:rFonts w:eastAsiaTheme="majorEastAsia"/>
      <w:b/>
      <w:color w:val="002060"/>
      <w:sz w:val="28"/>
      <w:szCs w:val="28"/>
    </w:rPr>
  </w:style>
  <w:style w:type="paragraph" w:styleId="Heading4">
    <w:name w:val="heading 4"/>
    <w:basedOn w:val="Normal"/>
    <w:next w:val="Normal"/>
    <w:link w:val="Heading4Char"/>
    <w:uiPriority w:val="9"/>
    <w:unhideWhenUsed/>
    <w:qFormat/>
    <w:rsid w:val="005878AE"/>
    <w:pPr>
      <w:keepNext/>
      <w:keepLines/>
      <w:numPr>
        <w:ilvl w:val="3"/>
        <w:numId w:val="3"/>
      </w:numPr>
      <w:spacing w:after="120"/>
      <w:outlineLvl w:val="3"/>
    </w:pPr>
    <w:rPr>
      <w:rFonts w:eastAsiaTheme="majorEastAsia"/>
      <w:b/>
      <w:bCs/>
      <w:iCs/>
      <w:color w:val="002060" w:themeColor="accent1"/>
      <w:sz w:val="28"/>
      <w:szCs w:val="28"/>
    </w:rPr>
  </w:style>
  <w:style w:type="paragraph" w:styleId="Heading5">
    <w:name w:val="heading 5"/>
    <w:basedOn w:val="Normal"/>
    <w:next w:val="Normal"/>
    <w:link w:val="Heading5Char"/>
    <w:uiPriority w:val="9"/>
    <w:unhideWhenUsed/>
    <w:qFormat/>
    <w:rsid w:val="005878AE"/>
    <w:pPr>
      <w:keepNext/>
      <w:keepLines/>
      <w:numPr>
        <w:ilvl w:val="4"/>
        <w:numId w:val="3"/>
      </w:numPr>
      <w:spacing w:before="120" w:after="120"/>
      <w:outlineLvl w:val="4"/>
    </w:pPr>
    <w:rPr>
      <w:rFonts w:eastAsiaTheme="majorEastAsia" w:cstheme="majorBidi"/>
      <w:b/>
      <w:color w:val="002060"/>
      <w:sz w:val="28"/>
      <w:szCs w:val="28"/>
    </w:rPr>
  </w:style>
  <w:style w:type="paragraph" w:styleId="Heading6">
    <w:name w:val="heading 6"/>
    <w:basedOn w:val="Normal"/>
    <w:next w:val="Normal"/>
    <w:link w:val="Heading6Char"/>
    <w:uiPriority w:val="9"/>
    <w:unhideWhenUsed/>
    <w:qFormat/>
    <w:rsid w:val="009E735C"/>
    <w:pPr>
      <w:keepNext/>
      <w:keepLines/>
      <w:pageBreakBefore/>
      <w:numPr>
        <w:ilvl w:val="5"/>
        <w:numId w:val="2"/>
      </w:numPr>
      <w:spacing w:before="200" w:after="240"/>
      <w:outlineLvl w:val="5"/>
    </w:pPr>
    <w:rPr>
      <w:rFonts w:eastAsiaTheme="majorEastAsia" w:cstheme="majorBidi"/>
      <w:b/>
      <w:iCs/>
      <w:caps/>
      <w:color w:val="000F2F" w:themeColor="accent1" w:themeShade="7F"/>
      <w:sz w:val="32"/>
    </w:rPr>
  </w:style>
  <w:style w:type="paragraph" w:styleId="Heading7">
    <w:name w:val="heading 7"/>
    <w:basedOn w:val="Normal"/>
    <w:next w:val="Normal"/>
    <w:link w:val="Heading7Char"/>
    <w:uiPriority w:val="9"/>
    <w:unhideWhenUsed/>
    <w:qFormat/>
    <w:rsid w:val="009E735C"/>
    <w:pPr>
      <w:keepNext/>
      <w:keepLines/>
      <w:spacing w:before="200" w:after="0"/>
      <w:outlineLvl w:val="6"/>
    </w:pPr>
    <w:rPr>
      <w:rFonts w:eastAsiaTheme="majorEastAsia"/>
      <w:b/>
      <w:i/>
      <w:iCs/>
      <w:color w:val="002060"/>
      <w:sz w:val="28"/>
    </w:rPr>
  </w:style>
  <w:style w:type="paragraph" w:styleId="Heading8">
    <w:name w:val="heading 8"/>
    <w:basedOn w:val="Normal"/>
    <w:next w:val="Normal"/>
    <w:link w:val="Heading8Char"/>
    <w:uiPriority w:val="9"/>
    <w:unhideWhenUsed/>
    <w:qFormat/>
    <w:rsid w:val="005878AE"/>
    <w:pPr>
      <w:keepNext/>
      <w:keepLines/>
      <w:numPr>
        <w:ilvl w:val="7"/>
        <w:numId w:val="1"/>
      </w:numPr>
      <w:spacing w:before="200" w:after="0"/>
      <w:outlineLvl w:val="7"/>
    </w:pPr>
    <w:rPr>
      <w:rFonts w:eastAsiaTheme="majorEastAsia" w:cstheme="majorBidi"/>
      <w:b/>
      <w:color w:val="002060"/>
      <w:szCs w:val="20"/>
    </w:rPr>
  </w:style>
  <w:style w:type="paragraph" w:styleId="Heading9">
    <w:name w:val="heading 9"/>
    <w:basedOn w:val="Normal"/>
    <w:next w:val="Normal"/>
    <w:link w:val="Heading9Char"/>
    <w:uiPriority w:val="9"/>
    <w:unhideWhenUsed/>
    <w:qFormat/>
    <w:rsid w:val="005878AE"/>
    <w:pPr>
      <w:keepNext/>
      <w:keepLines/>
      <w:numPr>
        <w:ilvl w:val="8"/>
        <w:numId w:val="4"/>
      </w:numPr>
      <w:spacing w:before="200" w:after="0"/>
      <w:outlineLvl w:val="8"/>
    </w:pPr>
    <w:rPr>
      <w:rFonts w:eastAsiaTheme="majorEastAsia" w:cstheme="majorBidi"/>
      <w:b/>
      <w:i/>
      <w:iCs/>
      <w:color w:val="0020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AE"/>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5878AE"/>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C84553"/>
    <w:pPr>
      <w:pBdr>
        <w:top w:val="single" w:sz="8" w:space="3" w:color="002060" w:themeColor="accent1"/>
      </w:pBdr>
      <w:spacing w:before="300" w:after="0"/>
      <w:jc w:val="center"/>
    </w:pPr>
    <w:rPr>
      <w:rFonts w:ascii="Hypatia Sans Pro" w:hAnsi="Hypatia Sans Pro" w:cstheme="majorBidi"/>
      <w:color w:val="002060"/>
      <w:spacing w:val="5"/>
      <w:sz w:val="36"/>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55CB3"/>
    <w:pPr>
      <w:pageBreakBefore/>
      <w:pBdr>
        <w:bottom w:val="single" w:sz="4" w:space="1" w:color="002060" w:themeColor="accent1"/>
      </w:pBdr>
      <w:spacing w:before="120" w:after="120" w:line="360" w:lineRule="auto"/>
      <w:jc w:val="center"/>
    </w:pPr>
    <w:rPr>
      <w:rFonts w:ascii="Times New Roman" w:eastAsiaTheme="majorEastAsia" w:hAnsi="Times New Roman" w:cstheme="majorBidi"/>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39"/>
    <w:rsid w:val="00B7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1A6DDE"/>
    <w:pPr>
      <w:spacing w:after="120"/>
    </w:pPr>
    <w:rPr>
      <w:rFonts w:ascii="Calibri" w:hAnsi="Calibri"/>
      <w:sz w:val="22"/>
    </w:rPr>
  </w:style>
  <w:style w:type="paragraph" w:styleId="ListParagraph">
    <w:name w:val="List Paragraph"/>
    <w:basedOn w:val="Normal"/>
    <w:link w:val="ListParagraphChar"/>
    <w:uiPriority w:val="34"/>
    <w:qFormat/>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SubsectionLevel2">
    <w:name w:val="GSA Subsection Level 2"/>
    <w:basedOn w:val="Heading2"/>
    <w:next w:val="Normal"/>
    <w:link w:val="GSASubsectionLevel2Char"/>
    <w:autoRedefine/>
    <w:qFormat/>
    <w:rsid w:val="00D01751"/>
  </w:style>
  <w:style w:type="character" w:customStyle="1" w:styleId="GSASubsectionLevel2Char">
    <w:name w:val="GSA Subsection Level 2 Char"/>
    <w:basedOn w:val="Heading1Char"/>
    <w:link w:val="GSASubsectionLevel2"/>
    <w:rsid w:val="00D01751"/>
    <w:rPr>
      <w:rFonts w:ascii="Times New Roman" w:eastAsiaTheme="majorEastAsia" w:hAnsi="Times New Roman" w:cstheme="majorBidi"/>
      <w:b/>
      <w:caps/>
      <w:color w:val="002060"/>
      <w:sz w:val="28"/>
      <w:szCs w:val="26"/>
    </w:rPr>
  </w:style>
  <w:style w:type="paragraph" w:customStyle="1" w:styleId="GSASection">
    <w:name w:val="GSA Section"/>
    <w:basedOn w:val="Heading1"/>
    <w:next w:val="Normal"/>
    <w:link w:val="GSASectionChar"/>
    <w:autoRedefine/>
    <w:qFormat/>
    <w:rsid w:val="00D01751"/>
  </w:style>
  <w:style w:type="character" w:customStyle="1" w:styleId="GSASectionChar">
    <w:name w:val="GSA Section Char"/>
    <w:basedOn w:val="Heading1Char"/>
    <w:link w:val="GSASection"/>
    <w:rsid w:val="00D01751"/>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rsid w:val="005878AE"/>
    <w:rPr>
      <w:rFonts w:ascii="Times New Roman" w:eastAsiaTheme="majorEastAsia" w:hAnsi="Times New Roman" w:cstheme="majorBidi"/>
      <w:b/>
      <w:color w:val="002060"/>
      <w:kern w:val="1"/>
      <w:sz w:val="28"/>
      <w:szCs w:val="28"/>
      <w:lang w:eastAsia="en-US"/>
    </w:rPr>
  </w:style>
  <w:style w:type="character" w:customStyle="1" w:styleId="Heading4Char">
    <w:name w:val="Heading 4 Char"/>
    <w:basedOn w:val="DefaultParagraphFont"/>
    <w:link w:val="Heading4"/>
    <w:uiPriority w:val="9"/>
    <w:rsid w:val="005878AE"/>
    <w:rPr>
      <w:rFonts w:ascii="Times New Roman" w:eastAsiaTheme="majorEastAsia" w:hAnsi="Times New Roman" w:cs="Times New Roman"/>
      <w:b/>
      <w:bCs/>
      <w:iCs/>
      <w:color w:val="002060" w:themeColor="accent1"/>
      <w:kern w:val="1"/>
      <w:sz w:val="28"/>
      <w:szCs w:val="28"/>
      <w:lang w:eastAsia="en-US"/>
    </w:rPr>
  </w:style>
  <w:style w:type="paragraph" w:styleId="TOC2">
    <w:name w:val="toc 2"/>
    <w:basedOn w:val="Normal"/>
    <w:next w:val="Normal"/>
    <w:autoRedefine/>
    <w:uiPriority w:val="39"/>
    <w:unhideWhenUsed/>
    <w:qFormat/>
    <w:rsid w:val="00E451A9"/>
    <w:pPr>
      <w:tabs>
        <w:tab w:val="left" w:pos="900"/>
        <w:tab w:val="right" w:leader="dot" w:pos="9350"/>
      </w:tabs>
      <w:spacing w:after="0"/>
      <w:ind w:left="245"/>
    </w:pPr>
    <w:rPr>
      <w:rFonts w:ascii="Calibri" w:hAnsi="Calibri"/>
      <w:noProof/>
      <w:sz w:val="22"/>
    </w:rPr>
  </w:style>
  <w:style w:type="paragraph" w:styleId="TOC3">
    <w:name w:val="toc 3"/>
    <w:basedOn w:val="Normal"/>
    <w:next w:val="Normal"/>
    <w:autoRedefine/>
    <w:uiPriority w:val="39"/>
    <w:unhideWhenUsed/>
    <w:qFormat/>
    <w:rsid w:val="00E451A9"/>
    <w:pPr>
      <w:tabs>
        <w:tab w:val="left" w:pos="900"/>
        <w:tab w:val="right" w:leader="dot" w:pos="9360"/>
      </w:tabs>
      <w:spacing w:after="0"/>
      <w:ind w:left="245"/>
    </w:pPr>
    <w:rPr>
      <w:rFonts w:ascii="Calibri" w:hAnsi="Calibri" w:cstheme="majorBidi"/>
      <w:noProof/>
      <w:sz w:val="22"/>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subsectionLevel3">
    <w:name w:val="GSA subsection Level 3"/>
    <w:basedOn w:val="Heading3"/>
    <w:next w:val="Normal"/>
    <w:link w:val="GSAsubsectionLevel3Char"/>
    <w:autoRedefine/>
    <w:qFormat/>
    <w:rsid w:val="00D01751"/>
    <w:rPr>
      <w:b w:val="0"/>
    </w:rPr>
  </w:style>
  <w:style w:type="paragraph" w:customStyle="1" w:styleId="GSASubsectionLevel4">
    <w:name w:val="GSA Subsection Level 4"/>
    <w:basedOn w:val="Heading4"/>
    <w:next w:val="Normal"/>
    <w:link w:val="GSASubsectionLevel4Char"/>
    <w:autoRedefine/>
    <w:qFormat/>
    <w:rsid w:val="00D01751"/>
    <w:rPr>
      <w:i/>
    </w:rPr>
  </w:style>
  <w:style w:type="character" w:customStyle="1" w:styleId="GSAsubsectionLevel3Char">
    <w:name w:val="GSA subsection Level 3 Char"/>
    <w:basedOn w:val="GSASubsectionLevel2Char"/>
    <w:link w:val="GSAsubsectionLevel3"/>
    <w:rsid w:val="00D01751"/>
    <w:rPr>
      <w:rFonts w:ascii="Times New Roman" w:eastAsiaTheme="majorEastAsia" w:hAnsi="Times New Roman" w:cs="Times New Roman"/>
      <w:b w:val="0"/>
      <w:caps w:val="0"/>
      <w:color w:val="002060"/>
      <w:kern w:val="1"/>
      <w:sz w:val="28"/>
      <w:szCs w:val="28"/>
      <w:lang w:eastAsia="en-US"/>
    </w:rPr>
  </w:style>
  <w:style w:type="paragraph" w:customStyle="1" w:styleId="GSASubsectionLevel5">
    <w:name w:val="GSA Subsection Level 5"/>
    <w:basedOn w:val="Heading5"/>
    <w:next w:val="Normal"/>
    <w:link w:val="GSASubsectionLevel5Char"/>
    <w:autoRedefine/>
    <w:qFormat/>
    <w:rsid w:val="00D01751"/>
    <w:rPr>
      <w:b w:val="0"/>
    </w:rPr>
  </w:style>
  <w:style w:type="character" w:customStyle="1" w:styleId="GSASubsectionLevel4Char">
    <w:name w:val="GSA Subsection Level 4 Char"/>
    <w:basedOn w:val="GSAsubsectionLevel3Char"/>
    <w:link w:val="GSASubsectionLevel4"/>
    <w:rsid w:val="00D01751"/>
    <w:rPr>
      <w:rFonts w:ascii="Times New Roman" w:eastAsiaTheme="majorEastAsia" w:hAnsi="Times New Roman" w:cs="Times New Roman"/>
      <w:b/>
      <w:bCs/>
      <w:i/>
      <w:iCs/>
      <w:caps w:val="0"/>
      <w:color w:val="002060" w:themeColor="accent1"/>
      <w:kern w:val="1"/>
      <w:sz w:val="28"/>
      <w:szCs w:val="28"/>
      <w:lang w:eastAsia="en-US"/>
    </w:rPr>
  </w:style>
  <w:style w:type="character" w:customStyle="1" w:styleId="GSASubsectionLevel5Char">
    <w:name w:val="GSA Subsection Level 5 Char"/>
    <w:basedOn w:val="GSASubsectionLevel4Char"/>
    <w:link w:val="GSASubsectionLevel5"/>
    <w:rsid w:val="00D01751"/>
    <w:rPr>
      <w:rFonts w:ascii="Times New Roman" w:eastAsiaTheme="majorEastAsia" w:hAnsi="Times New Roman" w:cstheme="majorBidi"/>
      <w:b w:val="0"/>
      <w:bCs w:val="0"/>
      <w:i w:val="0"/>
      <w:iCs w:val="0"/>
      <w:caps w:val="0"/>
      <w:color w:val="002060"/>
      <w:kern w:val="1"/>
      <w:sz w:val="28"/>
      <w:szCs w:val="28"/>
      <w:lang w:eastAsia="en-US"/>
    </w:rPr>
  </w:style>
  <w:style w:type="paragraph" w:customStyle="1" w:styleId="GSATitle-NotforTOC">
    <w:name w:val="GSA Title-Not for TOC"/>
    <w:basedOn w:val="GSATitle-YESforTOC"/>
    <w:link w:val="GSATitle-NotforTOCChar"/>
    <w:autoRedefine/>
    <w:qFormat/>
    <w:rsid w:val="00C31102"/>
    <w:pPr>
      <w:keepNext/>
      <w:pageBreakBefore w:val="0"/>
      <w:pBdr>
        <w:bottom w:val="single" w:sz="4" w:space="1" w:color="auto"/>
      </w:pBdr>
    </w:pPr>
    <w:rPr>
      <w:noProof/>
      <w:sz w:val="40"/>
    </w:rPr>
  </w:style>
  <w:style w:type="character" w:customStyle="1" w:styleId="Heading3Char">
    <w:name w:val="Heading 3 Char"/>
    <w:basedOn w:val="DefaultParagraphFont"/>
    <w:link w:val="Heading3"/>
    <w:uiPriority w:val="9"/>
    <w:rsid w:val="005878AE"/>
    <w:rPr>
      <w:rFonts w:ascii="Times New Roman" w:eastAsiaTheme="majorEastAsia" w:hAnsi="Times New Roman" w:cs="Times New Roman"/>
      <w:b/>
      <w:color w:val="002060"/>
      <w:kern w:val="1"/>
      <w:sz w:val="28"/>
      <w:szCs w:val="28"/>
      <w:lang w:eastAsia="en-US"/>
    </w:rPr>
  </w:style>
  <w:style w:type="character" w:customStyle="1" w:styleId="GSATitle-YESforTOCChar">
    <w:name w:val="GSA Title-YES for TOC Char"/>
    <w:basedOn w:val="DefaultParagraphFont"/>
    <w:link w:val="GSATitle-YESforTOC"/>
    <w:rsid w:val="00A55CB3"/>
    <w:rPr>
      <w:rFonts w:ascii="Times New Roman" w:eastAsiaTheme="majorEastAsia" w:hAnsi="Times New Roman" w:cstheme="majorBidi"/>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C31102"/>
    <w:rPr>
      <w:rFonts w:ascii="Times New Roman" w:eastAsiaTheme="majorEastAsia" w:hAnsi="Times New Roman" w:cstheme="majorBidi"/>
      <w:noProof/>
      <w:color w:val="002060"/>
      <w:spacing w:val="5"/>
      <w:kern w:val="28"/>
      <w:sz w:val="40"/>
      <w:szCs w:val="52"/>
      <w:lang w:eastAsia="en-US"/>
    </w:rPr>
  </w:style>
  <w:style w:type="paragraph" w:customStyle="1" w:styleId="GSAFigureCaption">
    <w:name w:val="GSA Figure Caption"/>
    <w:basedOn w:val="Caption"/>
    <w:next w:val="Normal"/>
    <w:link w:val="GSAFigureCaptionChar"/>
    <w:autoRedefine/>
    <w:qFormat/>
    <w:rsid w:val="00900BC5"/>
    <w:pPr>
      <w:numPr>
        <w:numId w:val="7"/>
      </w:numPr>
    </w:pPr>
  </w:style>
  <w:style w:type="paragraph" w:styleId="Caption">
    <w:name w:val="caption"/>
    <w:basedOn w:val="Normal"/>
    <w:next w:val="Normal"/>
    <w:link w:val="CaptionChar"/>
    <w:uiPriority w:val="35"/>
    <w:unhideWhenUsed/>
    <w:qFormat/>
    <w:rsid w:val="004D6BEA"/>
    <w:pPr>
      <w:keepNext/>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4D6BEA"/>
    <w:rPr>
      <w:rFonts w:ascii="Calibri" w:eastAsia="Lucida Sans Unicode" w:hAnsi="Calibri" w:cs="Times New Roman"/>
      <w:b/>
      <w:i/>
      <w:iCs/>
      <w:color w:val="002060"/>
      <w:kern w:val="1"/>
      <w:sz w:val="20"/>
      <w:szCs w:val="18"/>
      <w:lang w:eastAsia="en-US"/>
    </w:rPr>
  </w:style>
  <w:style w:type="character" w:customStyle="1" w:styleId="GSAFigureCaptionChar">
    <w:name w:val="GSA Figure Caption Char"/>
    <w:basedOn w:val="DefaultParagraphFont"/>
    <w:link w:val="GSAFigureCaption"/>
    <w:rsid w:val="004C1C99"/>
    <w:rPr>
      <w:rFonts w:ascii="Calibri" w:eastAsia="Lucida Sans Unicode" w:hAnsi="Calibri" w:cs="Times New Roman"/>
      <w:b/>
      <w:i/>
      <w:iCs/>
      <w:color w:val="002060"/>
      <w:kern w:val="1"/>
      <w:sz w:val="20"/>
      <w:szCs w:val="18"/>
      <w:lang w:eastAsia="en-US"/>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unhideWhenUsed/>
    <w:rsid w:val="00614A5E"/>
    <w:rPr>
      <w:sz w:val="20"/>
      <w:szCs w:val="20"/>
    </w:rPr>
  </w:style>
  <w:style w:type="character" w:customStyle="1" w:styleId="CommentTextChar">
    <w:name w:val="Comment Text Char"/>
    <w:basedOn w:val="DefaultParagraphFont"/>
    <w:link w:val="CommentText"/>
    <w:uiPriority w:val="99"/>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spacing w:before="480" w:after="0" w:line="276" w:lineRule="auto"/>
      <w:outlineLvl w:val="9"/>
    </w:pPr>
    <w:rPr>
      <w:rFonts w:asciiTheme="majorHAnsi" w:hAnsiTheme="majorHAnsi"/>
      <w:bCs/>
      <w:caps w:val="0"/>
      <w:color w:val="001747" w:themeColor="accent1" w:themeShade="BF"/>
      <w:sz w:val="28"/>
      <w:szCs w:val="28"/>
      <w:lang w:eastAsia="ja-JP"/>
    </w:rPr>
  </w:style>
  <w:style w:type="paragraph" w:customStyle="1" w:styleId="GSANote">
    <w:name w:val="GSA Note"/>
    <w:basedOn w:val="Normal"/>
    <w:qFormat/>
    <w:rsid w:val="00CE17BD"/>
    <w:pPr>
      <w:widowControl w:val="0"/>
      <w:pBdr>
        <w:top w:val="single" w:sz="4" w:space="1" w:color="auto"/>
        <w:bottom w:val="single" w:sz="4" w:space="1" w:color="auto"/>
      </w:pBdr>
      <w:suppressAutoHyphens/>
      <w:spacing w:after="120"/>
    </w:pPr>
    <w:rPr>
      <w:color w:val="000000"/>
    </w:rPr>
  </w:style>
  <w:style w:type="character" w:customStyle="1" w:styleId="Heading7Char">
    <w:name w:val="Heading 7 Char"/>
    <w:basedOn w:val="DefaultParagraphFont"/>
    <w:link w:val="Heading7"/>
    <w:uiPriority w:val="9"/>
    <w:rsid w:val="009E735C"/>
    <w:rPr>
      <w:rFonts w:ascii="Times New Roman" w:eastAsiaTheme="majorEastAsia" w:hAnsi="Times New Roman" w:cs="Times New Roman"/>
      <w:b/>
      <w:i/>
      <w:iCs/>
      <w:color w:val="002060"/>
      <w:kern w:val="1"/>
      <w:sz w:val="28"/>
      <w:szCs w:val="24"/>
      <w:lang w:eastAsia="en-US"/>
    </w:rPr>
  </w:style>
  <w:style w:type="character" w:customStyle="1" w:styleId="Heading6Char">
    <w:name w:val="Heading 6 Char"/>
    <w:basedOn w:val="DefaultParagraphFont"/>
    <w:link w:val="Heading6"/>
    <w:uiPriority w:val="9"/>
    <w:rsid w:val="009E735C"/>
    <w:rPr>
      <w:rFonts w:ascii="Times New Roman" w:eastAsiaTheme="majorEastAsia" w:hAnsi="Times New Roman" w:cstheme="majorBidi"/>
      <w:b/>
      <w:iCs/>
      <w:caps/>
      <w:color w:val="000F2F" w:themeColor="accent1" w:themeShade="7F"/>
      <w:kern w:val="1"/>
      <w:sz w:val="32"/>
      <w:szCs w:val="24"/>
      <w:lang w:eastAsia="en-US"/>
    </w:rPr>
  </w:style>
  <w:style w:type="paragraph" w:customStyle="1" w:styleId="GSAFrontMatterLevel1">
    <w:name w:val="GSA Front Matter Level 1"/>
    <w:basedOn w:val="Heading1"/>
    <w:next w:val="Normal"/>
    <w:qFormat/>
    <w:rsid w:val="00B17532"/>
    <w:pPr>
      <w:pageBreakBefore/>
    </w:pPr>
  </w:style>
  <w:style w:type="paragraph" w:customStyle="1" w:styleId="GSAFrontMatterLevel2">
    <w:name w:val="GSA Front Matter Level 2"/>
    <w:basedOn w:val="Heading2"/>
    <w:next w:val="Normal"/>
    <w:qFormat/>
    <w:rsid w:val="00374826"/>
  </w:style>
  <w:style w:type="character" w:customStyle="1" w:styleId="Heading8Char">
    <w:name w:val="Heading 8 Char"/>
    <w:basedOn w:val="DefaultParagraphFont"/>
    <w:link w:val="Heading8"/>
    <w:uiPriority w:val="9"/>
    <w:rsid w:val="005878AE"/>
    <w:rPr>
      <w:rFonts w:ascii="Times New Roman" w:eastAsiaTheme="majorEastAsia" w:hAnsi="Times New Roman" w:cstheme="majorBidi"/>
      <w:b/>
      <w:color w:val="002060"/>
      <w:kern w:val="1"/>
      <w:sz w:val="24"/>
      <w:szCs w:val="20"/>
      <w:lang w:eastAsia="en-US"/>
    </w:rPr>
  </w:style>
  <w:style w:type="character" w:customStyle="1" w:styleId="Heading9Char">
    <w:name w:val="Heading 9 Char"/>
    <w:basedOn w:val="DefaultParagraphFont"/>
    <w:link w:val="Heading9"/>
    <w:uiPriority w:val="9"/>
    <w:rsid w:val="005878AE"/>
    <w:rPr>
      <w:rFonts w:ascii="Times New Roman" w:eastAsiaTheme="majorEastAsia" w:hAnsi="Times New Roman" w:cstheme="majorBidi"/>
      <w:b/>
      <w:i/>
      <w:iCs/>
      <w:color w:val="002060"/>
      <w:kern w:val="1"/>
      <w:sz w:val="24"/>
      <w:szCs w:val="20"/>
      <w:lang w:eastAsia="en-US"/>
    </w:rPr>
  </w:style>
  <w:style w:type="paragraph" w:customStyle="1" w:styleId="GSATableHeading">
    <w:name w:val="GSA Table Heading"/>
    <w:basedOn w:val="Normal"/>
    <w:qFormat/>
    <w:rsid w:val="005574B7"/>
    <w:pPr>
      <w:keepNext/>
      <w:keepLines/>
      <w:spacing w:after="0"/>
      <w:jc w:val="center"/>
    </w:pPr>
    <w:rPr>
      <w:rFonts w:ascii="Calibri" w:eastAsia="Calibri" w:hAnsi="Calibri" w:cs="Arial"/>
      <w:b/>
      <w:sz w:val="20"/>
    </w:rPr>
  </w:style>
  <w:style w:type="paragraph" w:customStyle="1" w:styleId="GSATableText">
    <w:name w:val="GSA Table Text"/>
    <w:basedOn w:val="Normal"/>
    <w:next w:val="Normal"/>
    <w:link w:val="GSATableTextChar"/>
    <w:qFormat/>
    <w:rsid w:val="004A7BAC"/>
    <w:pPr>
      <w:spacing w:after="0"/>
    </w:pPr>
    <w:rPr>
      <w:rFonts w:ascii="Calibri" w:eastAsia="Calibri" w:hAnsi="Calibri" w:cs="Arial"/>
      <w:sz w:val="20"/>
    </w:rPr>
  </w:style>
  <w:style w:type="paragraph" w:customStyle="1" w:styleId="GSANoteText">
    <w:name w:val="GSA Note Text"/>
    <w:basedOn w:val="Normal"/>
    <w:next w:val="Normal"/>
    <w:qFormat/>
    <w:rsid w:val="00095652"/>
    <w:pPr>
      <w:pBdr>
        <w:top w:val="single" w:sz="4" w:space="1" w:color="0070C0"/>
        <w:left w:val="single" w:sz="4" w:space="4" w:color="0070C0"/>
        <w:bottom w:val="single" w:sz="4" w:space="1" w:color="0070C0"/>
        <w:right w:val="single" w:sz="4" w:space="4" w:color="0070C0"/>
      </w:pBdr>
      <w:spacing w:before="120" w:after="120"/>
    </w:pPr>
    <w:rPr>
      <w:i/>
      <w:color w:val="365F91"/>
    </w:rPr>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paragraph" w:customStyle="1" w:styleId="GSACoverPageInsertName">
    <w:name w:val="GSA Cover Page InsertName"/>
    <w:next w:val="Normal"/>
    <w:link w:val="GSACoverPageInsertNameChar"/>
    <w:rsid w:val="00177A78"/>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177A78"/>
    <w:rPr>
      <w:rFonts w:ascii="Times New Roman" w:eastAsiaTheme="majorEastAsia" w:hAnsi="Times New Roman" w:cstheme="majorBidi"/>
      <w:color w:val="002060"/>
      <w:spacing w:val="5"/>
      <w:kern w:val="28"/>
      <w:sz w:val="40"/>
      <w:szCs w:val="52"/>
      <w:lang w:eastAsia="en-US"/>
    </w:rPr>
  </w:style>
  <w:style w:type="paragraph" w:customStyle="1" w:styleId="GSAVersion">
    <w:name w:val="GSA Version"/>
    <w:next w:val="Normal"/>
    <w:link w:val="GSAVersionChar"/>
    <w:qFormat/>
    <w:rsid w:val="00177A78"/>
    <w:pPr>
      <w:jc w:val="center"/>
    </w:pPr>
    <w:rPr>
      <w:rFonts w:ascii="Times New Roman" w:eastAsiaTheme="majorEastAsia" w:hAnsi="Times New Roman" w:cstheme="majorBidi"/>
      <w:color w:val="002060"/>
      <w:spacing w:val="5"/>
      <w:kern w:val="28"/>
      <w:sz w:val="40"/>
      <w:szCs w:val="52"/>
      <w:lang w:eastAsia="en-US"/>
    </w:rPr>
  </w:style>
  <w:style w:type="character" w:customStyle="1" w:styleId="GSAVersionChar">
    <w:name w:val="GSA Version Char"/>
    <w:basedOn w:val="DefaultParagraphFont"/>
    <w:link w:val="GSAVersion"/>
    <w:rsid w:val="00177A78"/>
    <w:rPr>
      <w:rFonts w:ascii="Times New Roman" w:eastAsiaTheme="majorEastAsia" w:hAnsi="Times New Roman" w:cstheme="majorBidi"/>
      <w:color w:val="002060"/>
      <w:spacing w:val="5"/>
      <w:kern w:val="28"/>
      <w:sz w:val="40"/>
      <w:szCs w:val="52"/>
      <w:lang w:eastAsia="en-US"/>
    </w:rPr>
  </w:style>
  <w:style w:type="character" w:customStyle="1" w:styleId="GSATableTextChar">
    <w:name w:val="GSA Table Text Char"/>
    <w:basedOn w:val="DefaultParagraphFont"/>
    <w:link w:val="GSATableText"/>
    <w:rsid w:val="00B96F01"/>
    <w:rPr>
      <w:rFonts w:ascii="Calibri" w:eastAsia="Calibri" w:hAnsi="Calibri" w:cs="Arial"/>
      <w:sz w:val="20"/>
      <w:lang w:eastAsia="en-US"/>
    </w:rPr>
  </w:style>
  <w:style w:type="paragraph" w:customStyle="1" w:styleId="GSATitleCoverPage">
    <w:name w:val="GSA Title Cover Page"/>
    <w:basedOn w:val="GSATitle-YESforTOC"/>
    <w:link w:val="GSATitleCoverPageChar"/>
    <w:qFormat/>
    <w:rsid w:val="00D40CA4"/>
    <w:pPr>
      <w:pageBreakBefore w:val="0"/>
      <w:spacing w:before="720" w:after="240" w:line="240" w:lineRule="auto"/>
    </w:pPr>
    <w:rPr>
      <w:noProof/>
      <w:sz w:val="36"/>
    </w:rPr>
  </w:style>
  <w:style w:type="character" w:customStyle="1" w:styleId="GSATitleCoverPageChar">
    <w:name w:val="GSA Title Cover Page Char"/>
    <w:basedOn w:val="GSATitle-YESforTOCChar"/>
    <w:link w:val="GSATitleCoverPage"/>
    <w:rsid w:val="00D40CA4"/>
    <w:rPr>
      <w:rFonts w:ascii="Times New Roman" w:eastAsiaTheme="majorEastAsia" w:hAnsi="Times New Roman" w:cstheme="majorBidi"/>
      <w:noProof/>
      <w:color w:val="002060"/>
      <w:spacing w:val="5"/>
      <w:kern w:val="28"/>
      <w:sz w:val="36"/>
      <w:szCs w:val="52"/>
      <w:lang w:eastAsia="en-US"/>
    </w:rPr>
  </w:style>
  <w:style w:type="numbering" w:customStyle="1" w:styleId="GSACtrlList">
    <w:name w:val="GSA Ctrl List"/>
    <w:uiPriority w:val="99"/>
    <w:rsid w:val="00B96F01"/>
    <w:pPr>
      <w:numPr>
        <w:numId w:val="8"/>
      </w:numPr>
    </w:pPr>
  </w:style>
  <w:style w:type="paragraph" w:customStyle="1" w:styleId="GSAItalicEmphasis">
    <w:name w:val="GSA Italic Emphasis"/>
    <w:basedOn w:val="GSAListParagraphalpha"/>
    <w:link w:val="GSAItalicEmphasisChar"/>
    <w:qFormat/>
    <w:rsid w:val="00B96F01"/>
    <w:rPr>
      <w:i/>
    </w:rPr>
  </w:style>
  <w:style w:type="character" w:customStyle="1" w:styleId="GSAItalicEmphasisChar">
    <w:name w:val="GSA Italic Emphasis Char"/>
    <w:basedOn w:val="ListParagraphChar"/>
    <w:link w:val="GSAItalicEmphasis"/>
    <w:rsid w:val="00B96F01"/>
    <w:rPr>
      <w:rFonts w:ascii="Times New Roman" w:eastAsia="Lucida Sans Unicode" w:hAnsi="Times New Roman" w:cs="Times New Roman"/>
      <w:i/>
      <w:kern w:val="1"/>
      <w:sz w:val="24"/>
      <w:szCs w:val="24"/>
      <w:lang w:eastAsia="en-US"/>
    </w:rPr>
  </w:style>
  <w:style w:type="paragraph" w:customStyle="1" w:styleId="GSAFrontMatterTitle1">
    <w:name w:val="GSA Front Matter Title 1"/>
    <w:basedOn w:val="Title"/>
    <w:next w:val="Normal"/>
    <w:link w:val="GSAFrontMatterTitle1Char"/>
    <w:qFormat/>
    <w:rsid w:val="00B96F01"/>
    <w:pPr>
      <w:widowControl w:val="0"/>
      <w:suppressAutoHyphens/>
      <w:spacing w:after="120"/>
      <w:contextualSpacing w:val="0"/>
    </w:pPr>
    <w:rPr>
      <w:rFonts w:ascii="Times New Roman" w:eastAsia="Lucida Sans Unicode" w:hAnsi="Times New Roman" w:cs="Times New Roman"/>
      <w:b/>
      <w:color w:val="323E4F" w:themeColor="text2" w:themeShade="BF"/>
      <w:kern w:val="1"/>
      <w:sz w:val="28"/>
      <w:szCs w:val="20"/>
    </w:rPr>
  </w:style>
  <w:style w:type="character" w:customStyle="1" w:styleId="GSAFrontMatterTitle1Char">
    <w:name w:val="GSA Front Matter Title 1 Char"/>
    <w:basedOn w:val="TitleChar"/>
    <w:link w:val="GSAFrontMatterTitle1"/>
    <w:rsid w:val="00B96F01"/>
    <w:rPr>
      <w:rFonts w:ascii="Times New Roman" w:eastAsia="Lucida Sans Unicode" w:hAnsi="Times New Roman" w:cs="Times New Roman"/>
      <w:b/>
      <w:color w:val="323E4F" w:themeColor="text2" w:themeShade="BF"/>
      <w:spacing w:val="-10"/>
      <w:kern w:val="1"/>
      <w:sz w:val="28"/>
      <w:szCs w:val="20"/>
      <w:lang w:eastAsia="en-US"/>
    </w:rPr>
  </w:style>
  <w:style w:type="paragraph" w:customStyle="1" w:styleId="GSAFrontMatterTitle2">
    <w:name w:val="GSA Front Matter Title 2"/>
    <w:basedOn w:val="GSAFrontMatterTitle1"/>
    <w:next w:val="Normal"/>
    <w:link w:val="GSAFrontMatterTitle2Char"/>
    <w:qFormat/>
    <w:rsid w:val="00B96F01"/>
    <w:rPr>
      <w:sz w:val="24"/>
    </w:rPr>
  </w:style>
  <w:style w:type="character" w:customStyle="1" w:styleId="GSAFrontMatterTitle2Char">
    <w:name w:val="GSA Front Matter Title 2 Char"/>
    <w:basedOn w:val="GSAFrontMatterTitle1Char"/>
    <w:link w:val="GSAFrontMatterTitle2"/>
    <w:rsid w:val="00B96F01"/>
    <w:rPr>
      <w:rFonts w:ascii="Times New Roman" w:eastAsia="Lucida Sans Unicode" w:hAnsi="Times New Roman" w:cs="Times New Roman"/>
      <w:b/>
      <w:color w:val="323E4F" w:themeColor="text2" w:themeShade="BF"/>
      <w:spacing w:val="-10"/>
      <w:kern w:val="1"/>
      <w:sz w:val="24"/>
      <w:szCs w:val="20"/>
      <w:lang w:eastAsia="en-US"/>
    </w:rPr>
  </w:style>
  <w:style w:type="paragraph" w:customStyle="1" w:styleId="GSAListParagraphalpha">
    <w:name w:val="GSA List Paragraph (alpha)"/>
    <w:basedOn w:val="ListParagraph"/>
    <w:qFormat/>
    <w:rsid w:val="00B96F01"/>
    <w:pPr>
      <w:widowControl w:val="0"/>
      <w:numPr>
        <w:numId w:val="9"/>
      </w:numPr>
      <w:suppressAutoHyphens/>
      <w:spacing w:after="120"/>
      <w:contextualSpacing w:val="0"/>
    </w:pPr>
  </w:style>
  <w:style w:type="paragraph" w:customStyle="1" w:styleId="GSAListParagraphalpha2">
    <w:name w:val="GSA List Paragraph (alpha2)"/>
    <w:basedOn w:val="GSAListParagraphalpha"/>
    <w:qFormat/>
    <w:rsid w:val="00B96F01"/>
    <w:pPr>
      <w:numPr>
        <w:ilvl w:val="1"/>
      </w:numPr>
      <w:tabs>
        <w:tab w:val="num" w:pos="1800"/>
      </w:tabs>
      <w:contextualSpacing/>
    </w:pPr>
  </w:style>
  <w:style w:type="paragraph" w:customStyle="1" w:styleId="GSAInstruction">
    <w:name w:val="GSA Instruction"/>
    <w:basedOn w:val="Normal"/>
    <w:qFormat/>
    <w:rsid w:val="008B0AB0"/>
    <w:pPr>
      <w:keepLines/>
      <w:widowControl w:val="0"/>
      <w:pBdr>
        <w:top w:val="single" w:sz="4" w:space="1" w:color="0042C7" w:themeColor="accent1" w:themeTint="BF"/>
        <w:left w:val="single" w:sz="4" w:space="4" w:color="0042C7" w:themeColor="accent1" w:themeTint="BF"/>
        <w:bottom w:val="single" w:sz="4" w:space="1" w:color="0042C7" w:themeColor="accent1" w:themeTint="BF"/>
        <w:right w:val="single" w:sz="4" w:space="4" w:color="0042C7" w:themeColor="accent1" w:themeTint="BF"/>
      </w:pBdr>
      <w:suppressAutoHyphens/>
      <w:spacing w:after="120"/>
    </w:pPr>
    <w:rPr>
      <w:rFonts w:eastAsiaTheme="minorEastAsia"/>
      <w:i/>
      <w:color w:val="0042C7" w:themeColor="accent1" w:themeTint="BF"/>
      <w:kern w:val="24"/>
      <w:lang w:eastAsia="zh-TW"/>
    </w:rPr>
  </w:style>
  <w:style w:type="paragraph" w:styleId="Title">
    <w:name w:val="Title"/>
    <w:basedOn w:val="Normal"/>
    <w:next w:val="Normal"/>
    <w:link w:val="TitleChar"/>
    <w:uiPriority w:val="10"/>
    <w:rsid w:val="00B96F0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6F01"/>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0154A"/>
    <w:rPr>
      <w:color w:val="808080"/>
    </w:rPr>
  </w:style>
  <w:style w:type="paragraph" w:styleId="ListBullet">
    <w:name w:val="List Bullet"/>
    <w:basedOn w:val="Normal"/>
    <w:uiPriority w:val="99"/>
    <w:unhideWhenUsed/>
    <w:rsid w:val="009631CB"/>
    <w:pPr>
      <w:numPr>
        <w:numId w:val="5"/>
      </w:numPr>
      <w:contextualSpacing/>
    </w:pPr>
  </w:style>
  <w:style w:type="paragraph" w:customStyle="1" w:styleId="GSATableCaption">
    <w:name w:val="GSA Table Caption"/>
    <w:basedOn w:val="Caption"/>
    <w:next w:val="Normal"/>
    <w:link w:val="GSATableCaptionChar"/>
    <w:autoRedefine/>
    <w:qFormat/>
    <w:rsid w:val="00D01751"/>
    <w:pPr>
      <w:keepLines/>
      <w:spacing w:before="120"/>
      <w:ind w:left="3330" w:hanging="360"/>
      <w:jc w:val="left"/>
    </w:pPr>
  </w:style>
  <w:style w:type="character" w:customStyle="1" w:styleId="GSATableCaptionChar">
    <w:name w:val="GSA Table Caption Char"/>
    <w:basedOn w:val="CaptionChar"/>
    <w:link w:val="GSATableCaption"/>
    <w:rsid w:val="00D01751"/>
    <w:rPr>
      <w:rFonts w:ascii="Calibri" w:eastAsia="Lucida Sans Unicode" w:hAnsi="Calibri" w:cs="Times New Roman"/>
      <w:b/>
      <w:i/>
      <w:iCs/>
      <w:color w:val="002060"/>
      <w:kern w:val="1"/>
      <w:sz w:val="20"/>
      <w:szCs w:val="18"/>
      <w:lang w:eastAsia="en-US"/>
    </w:rPr>
  </w:style>
  <w:style w:type="paragraph" w:customStyle="1" w:styleId="GSAExampleText">
    <w:name w:val="GSA Example Text"/>
    <w:basedOn w:val="Normal"/>
    <w:next w:val="Normal"/>
    <w:qFormat/>
    <w:rsid w:val="00D01751"/>
    <w:rPr>
      <w:rFonts w:eastAsiaTheme="minorEastAsia" w:cstheme="minorBidi"/>
      <w:color w:val="A6A6A6" w:themeColor="background1" w:themeShade="A6"/>
      <w:kern w:val="0"/>
      <w:szCs w:val="22"/>
      <w:lang w:eastAsia="zh-TW"/>
    </w:rPr>
  </w:style>
  <w:style w:type="paragraph" w:styleId="List">
    <w:name w:val="List"/>
    <w:basedOn w:val="Normal"/>
    <w:uiPriority w:val="99"/>
    <w:unhideWhenUsed/>
    <w:rsid w:val="00D01751"/>
    <w:pPr>
      <w:ind w:left="360" w:hanging="360"/>
      <w:contextualSpacing/>
    </w:pPr>
  </w:style>
  <w:style w:type="paragraph" w:styleId="List2">
    <w:name w:val="List 2"/>
    <w:basedOn w:val="Normal"/>
    <w:uiPriority w:val="99"/>
    <w:unhideWhenUsed/>
    <w:rsid w:val="00A151F8"/>
    <w:pPr>
      <w:ind w:left="720" w:hanging="360"/>
      <w:contextualSpacing/>
    </w:pPr>
  </w:style>
  <w:style w:type="paragraph" w:styleId="ListBullet2">
    <w:name w:val="List Bullet 2"/>
    <w:basedOn w:val="Normal"/>
    <w:uiPriority w:val="99"/>
    <w:unhideWhenUsed/>
    <w:rsid w:val="00E94463"/>
    <w:pPr>
      <w:numPr>
        <w:numId w:val="6"/>
      </w:numPr>
      <w:contextualSpacing/>
    </w:pPr>
  </w:style>
  <w:style w:type="paragraph" w:customStyle="1" w:styleId="BodyText2">
    <w:name w:val="Body Text2"/>
    <w:rsid w:val="00E360DF"/>
    <w:pPr>
      <w:spacing w:after="120" w:line="360" w:lineRule="auto"/>
    </w:pPr>
    <w:rPr>
      <w:rFonts w:ascii="Times New Roman" w:eastAsia="Times New Roman" w:hAnsi="Times New Roman" w:cs="Times New Roman"/>
      <w:color w:val="4D4D4D"/>
      <w:szCs w:val="20"/>
      <w:lang w:eastAsia="en-US"/>
    </w:rPr>
  </w:style>
  <w:style w:type="paragraph" w:customStyle="1" w:styleId="GSATableHeadingLeftJustified">
    <w:name w:val="GSA Table Heading Left Justified"/>
    <w:basedOn w:val="GSATableHeading"/>
    <w:next w:val="Normal"/>
    <w:rsid w:val="007C7FC9"/>
    <w:pPr>
      <w:keepNext w:val="0"/>
      <w:keepLines w:val="0"/>
      <w:widowControl w:val="0"/>
      <w:suppressAutoHyphens/>
      <w:spacing w:after="120"/>
      <w:jc w:val="left"/>
    </w:pPr>
    <w:rPr>
      <w:rFonts w:eastAsia="Times New Roman" w:cs="Times New Roman"/>
      <w:bCs/>
      <w:kern w:val="0"/>
      <w:szCs w:val="20"/>
      <w:lang w:eastAsia="zh-TW"/>
    </w:rPr>
  </w:style>
  <w:style w:type="table" w:customStyle="1" w:styleId="TableGrid1">
    <w:name w:val="Table Grid1"/>
    <w:basedOn w:val="TableNormal"/>
    <w:next w:val="TableGrid"/>
    <w:uiPriority w:val="39"/>
    <w:rsid w:val="00D42482"/>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rsid w:val="00DC2442"/>
    <w:rPr>
      <w:vertAlign w:val="superscript"/>
    </w:rPr>
  </w:style>
  <w:style w:type="paragraph" w:styleId="ListNumber">
    <w:name w:val="List Number"/>
    <w:basedOn w:val="Normal"/>
    <w:uiPriority w:val="99"/>
    <w:unhideWhenUsed/>
    <w:rsid w:val="00C46B49"/>
    <w:pPr>
      <w:tabs>
        <w:tab w:val="num" w:pos="360"/>
      </w:tabs>
      <w:spacing w:after="40"/>
      <w:ind w:left="360" w:hanging="360"/>
    </w:pPr>
    <w:rPr>
      <w:rFonts w:eastAsiaTheme="minorEastAsia" w:cstheme="minorBidi"/>
      <w:kern w:val="0"/>
      <w:szCs w:val="22"/>
      <w:lang w:eastAsia="zh-TW"/>
    </w:rPr>
  </w:style>
  <w:style w:type="paragraph" w:customStyle="1" w:styleId="eGlobalTechTableHeader">
    <w:name w:val="eGlobalTech_Table_Header"/>
    <w:rsid w:val="008B5552"/>
    <w:pPr>
      <w:shd w:val="clear" w:color="auto" w:fill="1F497D"/>
      <w:spacing w:after="0" w:line="240" w:lineRule="auto"/>
    </w:pPr>
    <w:rPr>
      <w:rFonts w:ascii="Hypatia Sans Pro" w:eastAsia="Times New Roman" w:hAnsi="Hypatia Sans Pro"/>
      <w:b/>
      <w:bCs/>
      <w:color w:val="FFFFFF" w:themeColor="background1"/>
      <w:sz w:val="24"/>
      <w:szCs w:val="24"/>
      <w:lang w:eastAsia="en-US"/>
    </w:rPr>
  </w:style>
  <w:style w:type="character" w:styleId="Emphasis">
    <w:name w:val="Emphasis"/>
    <w:rsid w:val="00A207DA"/>
    <w:rPr>
      <w:i/>
      <w:iCs/>
    </w:rPr>
  </w:style>
  <w:style w:type="paragraph" w:styleId="Revision">
    <w:name w:val="Revision"/>
    <w:hidden/>
    <w:uiPriority w:val="99"/>
    <w:semiHidden/>
    <w:rsid w:val="0065479F"/>
    <w:pPr>
      <w:spacing w:after="0" w:line="240" w:lineRule="auto"/>
    </w:pPr>
    <w:rPr>
      <w:rFonts w:ascii="Times New Roman" w:eastAsia="Lucida Sans Unicode" w:hAnsi="Times New Roman" w:cs="Times New Roman"/>
      <w:kern w:val="1"/>
      <w:sz w:val="24"/>
      <w:szCs w:val="24"/>
      <w:lang w:eastAsia="en-US"/>
    </w:rPr>
  </w:style>
  <w:style w:type="numbering" w:customStyle="1" w:styleId="GSACtrlList1">
    <w:name w:val="GSA Ctrl List1"/>
    <w:uiPriority w:val="99"/>
    <w:rsid w:val="004F4AC8"/>
  </w:style>
  <w:style w:type="paragraph" w:styleId="FootnoteText">
    <w:name w:val="footnote text"/>
    <w:basedOn w:val="Normal"/>
    <w:link w:val="FootnoteTextChar"/>
    <w:uiPriority w:val="99"/>
    <w:semiHidden/>
    <w:unhideWhenUsed/>
    <w:rsid w:val="00944909"/>
    <w:pPr>
      <w:spacing w:after="0"/>
    </w:pPr>
    <w:rPr>
      <w:sz w:val="20"/>
      <w:szCs w:val="20"/>
    </w:rPr>
  </w:style>
  <w:style w:type="character" w:customStyle="1" w:styleId="FootnoteTextChar">
    <w:name w:val="Footnote Text Char"/>
    <w:basedOn w:val="DefaultParagraphFont"/>
    <w:link w:val="FootnoteText"/>
    <w:uiPriority w:val="99"/>
    <w:semiHidden/>
    <w:rsid w:val="00944909"/>
    <w:rPr>
      <w:rFonts w:ascii="Times New Roman" w:eastAsia="Lucida Sans Unicode" w:hAnsi="Times New Roman" w:cs="Times New Roman"/>
      <w:kern w:val="1"/>
      <w:sz w:val="20"/>
      <w:szCs w:val="20"/>
      <w:lang w:eastAsia="en-US"/>
    </w:rPr>
  </w:style>
  <w:style w:type="character" w:styleId="FootnoteReference">
    <w:name w:val="footnote reference"/>
    <w:basedOn w:val="DefaultParagraphFont"/>
    <w:uiPriority w:val="99"/>
    <w:semiHidden/>
    <w:unhideWhenUsed/>
    <w:rsid w:val="00944909"/>
    <w:rPr>
      <w:vertAlign w:val="superscript"/>
    </w:rPr>
  </w:style>
  <w:style w:type="character" w:styleId="UnresolvedMention">
    <w:name w:val="Unresolved Mention"/>
    <w:basedOn w:val="DefaultParagraphFont"/>
    <w:uiPriority w:val="99"/>
    <w:semiHidden/>
    <w:unhideWhenUsed/>
    <w:rsid w:val="00DE6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2">
      <w:bodyDiv w:val="1"/>
      <w:marLeft w:val="0"/>
      <w:marRight w:val="0"/>
      <w:marTop w:val="0"/>
      <w:marBottom w:val="0"/>
      <w:divBdr>
        <w:top w:val="none" w:sz="0" w:space="0" w:color="auto"/>
        <w:left w:val="none" w:sz="0" w:space="0" w:color="auto"/>
        <w:bottom w:val="none" w:sz="0" w:space="0" w:color="auto"/>
        <w:right w:val="none" w:sz="0" w:space="0" w:color="auto"/>
      </w:divBdr>
    </w:div>
    <w:div w:id="243154250">
      <w:bodyDiv w:val="1"/>
      <w:marLeft w:val="0"/>
      <w:marRight w:val="0"/>
      <w:marTop w:val="0"/>
      <w:marBottom w:val="0"/>
      <w:divBdr>
        <w:top w:val="none" w:sz="0" w:space="0" w:color="auto"/>
        <w:left w:val="none" w:sz="0" w:space="0" w:color="auto"/>
        <w:bottom w:val="none" w:sz="0" w:space="0" w:color="auto"/>
        <w:right w:val="none" w:sz="0" w:space="0" w:color="auto"/>
      </w:divBdr>
    </w:div>
    <w:div w:id="325744883">
      <w:bodyDiv w:val="1"/>
      <w:marLeft w:val="0"/>
      <w:marRight w:val="0"/>
      <w:marTop w:val="0"/>
      <w:marBottom w:val="0"/>
      <w:divBdr>
        <w:top w:val="none" w:sz="0" w:space="0" w:color="auto"/>
        <w:left w:val="none" w:sz="0" w:space="0" w:color="auto"/>
        <w:bottom w:val="none" w:sz="0" w:space="0" w:color="auto"/>
        <w:right w:val="none" w:sz="0" w:space="0" w:color="auto"/>
      </w:divBdr>
    </w:div>
    <w:div w:id="358090395">
      <w:bodyDiv w:val="1"/>
      <w:marLeft w:val="0"/>
      <w:marRight w:val="0"/>
      <w:marTop w:val="0"/>
      <w:marBottom w:val="0"/>
      <w:divBdr>
        <w:top w:val="none" w:sz="0" w:space="0" w:color="auto"/>
        <w:left w:val="none" w:sz="0" w:space="0" w:color="auto"/>
        <w:bottom w:val="none" w:sz="0" w:space="0" w:color="auto"/>
        <w:right w:val="none" w:sz="0" w:space="0" w:color="auto"/>
      </w:divBdr>
    </w:div>
    <w:div w:id="410322766">
      <w:bodyDiv w:val="1"/>
      <w:marLeft w:val="0"/>
      <w:marRight w:val="0"/>
      <w:marTop w:val="0"/>
      <w:marBottom w:val="0"/>
      <w:divBdr>
        <w:top w:val="none" w:sz="0" w:space="0" w:color="auto"/>
        <w:left w:val="none" w:sz="0" w:space="0" w:color="auto"/>
        <w:bottom w:val="none" w:sz="0" w:space="0" w:color="auto"/>
        <w:right w:val="none" w:sz="0" w:space="0" w:color="auto"/>
      </w:divBdr>
    </w:div>
    <w:div w:id="435754705">
      <w:bodyDiv w:val="1"/>
      <w:marLeft w:val="0"/>
      <w:marRight w:val="0"/>
      <w:marTop w:val="0"/>
      <w:marBottom w:val="0"/>
      <w:divBdr>
        <w:top w:val="none" w:sz="0" w:space="0" w:color="auto"/>
        <w:left w:val="none" w:sz="0" w:space="0" w:color="auto"/>
        <w:bottom w:val="none" w:sz="0" w:space="0" w:color="auto"/>
        <w:right w:val="none" w:sz="0" w:space="0" w:color="auto"/>
      </w:divBdr>
    </w:div>
    <w:div w:id="542837676">
      <w:bodyDiv w:val="1"/>
      <w:marLeft w:val="0"/>
      <w:marRight w:val="0"/>
      <w:marTop w:val="0"/>
      <w:marBottom w:val="0"/>
      <w:divBdr>
        <w:top w:val="none" w:sz="0" w:space="0" w:color="auto"/>
        <w:left w:val="none" w:sz="0" w:space="0" w:color="auto"/>
        <w:bottom w:val="none" w:sz="0" w:space="0" w:color="auto"/>
        <w:right w:val="none" w:sz="0" w:space="0" w:color="auto"/>
      </w:divBdr>
    </w:div>
    <w:div w:id="675692780">
      <w:bodyDiv w:val="1"/>
      <w:marLeft w:val="0"/>
      <w:marRight w:val="0"/>
      <w:marTop w:val="0"/>
      <w:marBottom w:val="0"/>
      <w:divBdr>
        <w:top w:val="none" w:sz="0" w:space="0" w:color="auto"/>
        <w:left w:val="none" w:sz="0" w:space="0" w:color="auto"/>
        <w:bottom w:val="none" w:sz="0" w:space="0" w:color="auto"/>
        <w:right w:val="none" w:sz="0" w:space="0" w:color="auto"/>
      </w:divBdr>
    </w:div>
    <w:div w:id="1230506478">
      <w:bodyDiv w:val="1"/>
      <w:marLeft w:val="0"/>
      <w:marRight w:val="0"/>
      <w:marTop w:val="0"/>
      <w:marBottom w:val="0"/>
      <w:divBdr>
        <w:top w:val="none" w:sz="0" w:space="0" w:color="auto"/>
        <w:left w:val="none" w:sz="0" w:space="0" w:color="auto"/>
        <w:bottom w:val="none" w:sz="0" w:space="0" w:color="auto"/>
        <w:right w:val="none" w:sz="0" w:space="0" w:color="auto"/>
      </w:divBdr>
    </w:div>
    <w:div w:id="1557278133">
      <w:bodyDiv w:val="1"/>
      <w:marLeft w:val="0"/>
      <w:marRight w:val="0"/>
      <w:marTop w:val="0"/>
      <w:marBottom w:val="0"/>
      <w:divBdr>
        <w:top w:val="none" w:sz="0" w:space="0" w:color="auto"/>
        <w:left w:val="none" w:sz="0" w:space="0" w:color="auto"/>
        <w:bottom w:val="none" w:sz="0" w:space="0" w:color="auto"/>
        <w:right w:val="none" w:sz="0" w:space="0" w:color="auto"/>
      </w:divBdr>
    </w:div>
    <w:div w:id="1564485423">
      <w:bodyDiv w:val="1"/>
      <w:marLeft w:val="0"/>
      <w:marRight w:val="0"/>
      <w:marTop w:val="0"/>
      <w:marBottom w:val="0"/>
      <w:divBdr>
        <w:top w:val="none" w:sz="0" w:space="0" w:color="auto"/>
        <w:left w:val="none" w:sz="0" w:space="0" w:color="auto"/>
        <w:bottom w:val="none" w:sz="0" w:space="0" w:color="auto"/>
        <w:right w:val="none" w:sz="0" w:space="0" w:color="auto"/>
      </w:divBdr>
    </w:div>
    <w:div w:id="1644697447">
      <w:bodyDiv w:val="1"/>
      <w:marLeft w:val="0"/>
      <w:marRight w:val="0"/>
      <w:marTop w:val="0"/>
      <w:marBottom w:val="0"/>
      <w:divBdr>
        <w:top w:val="none" w:sz="0" w:space="0" w:color="auto"/>
        <w:left w:val="none" w:sz="0" w:space="0" w:color="auto"/>
        <w:bottom w:val="none" w:sz="0" w:space="0" w:color="auto"/>
        <w:right w:val="none" w:sz="0" w:space="0" w:color="auto"/>
      </w:divBdr>
    </w:div>
    <w:div w:id="1772817785">
      <w:bodyDiv w:val="1"/>
      <w:marLeft w:val="0"/>
      <w:marRight w:val="0"/>
      <w:marTop w:val="0"/>
      <w:marBottom w:val="0"/>
      <w:divBdr>
        <w:top w:val="none" w:sz="0" w:space="0" w:color="auto"/>
        <w:left w:val="none" w:sz="0" w:space="0" w:color="auto"/>
        <w:bottom w:val="none" w:sz="0" w:space="0" w:color="auto"/>
        <w:right w:val="none" w:sz="0" w:space="0" w:color="auto"/>
      </w:divBdr>
    </w:div>
    <w:div w:id="1819569209">
      <w:bodyDiv w:val="1"/>
      <w:marLeft w:val="0"/>
      <w:marRight w:val="0"/>
      <w:marTop w:val="0"/>
      <w:marBottom w:val="0"/>
      <w:divBdr>
        <w:top w:val="none" w:sz="0" w:space="0" w:color="auto"/>
        <w:left w:val="none" w:sz="0" w:space="0" w:color="auto"/>
        <w:bottom w:val="none" w:sz="0" w:space="0" w:color="auto"/>
        <w:right w:val="none" w:sz="0" w:space="0" w:color="auto"/>
      </w:divBdr>
    </w:div>
    <w:div w:id="1892494694">
      <w:bodyDiv w:val="1"/>
      <w:marLeft w:val="0"/>
      <w:marRight w:val="0"/>
      <w:marTop w:val="0"/>
      <w:marBottom w:val="0"/>
      <w:divBdr>
        <w:top w:val="none" w:sz="0" w:space="0" w:color="auto"/>
        <w:left w:val="none" w:sz="0" w:space="0" w:color="auto"/>
        <w:bottom w:val="none" w:sz="0" w:space="0" w:color="auto"/>
        <w:right w:val="none" w:sz="0" w:space="0" w:color="auto"/>
      </w:divBdr>
    </w:div>
    <w:div w:id="20241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2.xml"/><Relationship Id="rId26" Type="http://schemas.openxmlformats.org/officeDocument/2006/relationships/hyperlink" Target="https://www.fedramp.gov/resources/templates-2016/" TargetMode="External"/><Relationship Id="rId3" Type="http://schemas.openxmlformats.org/officeDocument/2006/relationships/customXml" Target="../customXml/item3.xml"/><Relationship Id="rId21" Type="http://schemas.openxmlformats.org/officeDocument/2006/relationships/hyperlink" Target="https://www.fedramp.gov/documents-templat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fedramp.gov" TargetMode="External"/><Relationship Id="rId25" Type="http://schemas.openxmlformats.org/officeDocument/2006/relationships/hyperlink" Target="http://volcanoes.usgs.gov/about/volcanoes/volcanolist.ph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fedramp.gov" TargetMode="External"/><Relationship Id="rId29" Type="http://schemas.openxmlformats.org/officeDocument/2006/relationships/hyperlink" Target="mailto:info@fedramp.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ubs.usgs.gov/of/2008/1128/pdf/OF08-1128_v1.1.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fedramp.gov/documents-templates/" TargetMode="External"/><Relationship Id="rId28" Type="http://schemas.openxmlformats.org/officeDocument/2006/relationships/hyperlink" Target="https://www.fedramp.gov/assets/resources/documents/FedRAMP_Master_Acronym_and_Glossary.pdf"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fedramp.gov/documents-templates/" TargetMode="External"/><Relationship Id="rId27" Type="http://schemas.openxmlformats.org/officeDocument/2006/relationships/hyperlink" Target="https://www.fedramp.gov/resources/documents-2016/"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DHatzes\Downloads\FedRAMP-Security-Assement-Report%202016-08-12-v03.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FC435D1544430D97D67F36BFCE9100"/>
        <w:category>
          <w:name w:val="General"/>
          <w:gallery w:val="placeholder"/>
        </w:category>
        <w:types>
          <w:type w:val="bbPlcHdr"/>
        </w:types>
        <w:behaviors>
          <w:behavior w:val="content"/>
        </w:behaviors>
        <w:guid w:val="{A9F813AC-31FF-4F3C-8D45-C37A774DF26A}"/>
      </w:docPartPr>
      <w:docPartBody>
        <w:p w:rsidR="008B45C2" w:rsidRDefault="00166EB9">
          <w:pPr>
            <w:pStyle w:val="4CFC435D1544430D97D67F36BFCE9100"/>
          </w:pPr>
          <w:r w:rsidRPr="00777B96">
            <w:rPr>
              <w:rStyle w:val="PlaceholderText"/>
            </w:rPr>
            <w:t>C</w:t>
          </w:r>
          <w:r>
            <w:rPr>
              <w:rStyle w:val="PlaceholderText"/>
            </w:rPr>
            <w:t>SP Name</w:t>
          </w:r>
        </w:p>
      </w:docPartBody>
    </w:docPart>
    <w:docPart>
      <w:docPartPr>
        <w:name w:val="333C8202D8764CCCA41F9E7637C32C4E"/>
        <w:category>
          <w:name w:val="General"/>
          <w:gallery w:val="placeholder"/>
        </w:category>
        <w:types>
          <w:type w:val="bbPlcHdr"/>
        </w:types>
        <w:behaviors>
          <w:behavior w:val="content"/>
        </w:behaviors>
        <w:guid w:val="{9B60CA86-8852-4C63-8AA1-2D27BFDD3874}"/>
      </w:docPartPr>
      <w:docPartBody>
        <w:p w:rsidR="008B45C2" w:rsidRDefault="00166EB9">
          <w:pPr>
            <w:pStyle w:val="333C8202D8764CCCA41F9E7637C32C4E"/>
          </w:pPr>
          <w:r>
            <w:rPr>
              <w:rStyle w:val="PlaceholderText"/>
            </w:rPr>
            <w:t>Information System Name</w:t>
          </w:r>
        </w:p>
      </w:docPartBody>
    </w:docPart>
    <w:docPart>
      <w:docPartPr>
        <w:name w:val="B40E9C9CE91C4C30B1BB697657D39BF6"/>
        <w:category>
          <w:name w:val="General"/>
          <w:gallery w:val="placeholder"/>
        </w:category>
        <w:types>
          <w:type w:val="bbPlcHdr"/>
        </w:types>
        <w:behaviors>
          <w:behavior w:val="content"/>
        </w:behaviors>
        <w:guid w:val="{CCF43F6B-3270-4F7F-9658-EB0BCE22EF82}"/>
      </w:docPartPr>
      <w:docPartBody>
        <w:p w:rsidR="008B45C2" w:rsidRDefault="00166EB9">
          <w:pPr>
            <w:pStyle w:val="B40E9C9CE91C4C30B1BB697657D39BF6"/>
          </w:pPr>
          <w:r w:rsidRPr="00777B96">
            <w:rPr>
              <w:rStyle w:val="PlaceholderText"/>
            </w:rPr>
            <w:t>Click here to enter text.</w:t>
          </w:r>
        </w:p>
      </w:docPartBody>
    </w:docPart>
    <w:docPart>
      <w:docPartPr>
        <w:name w:val="CF4289C7BB214E37BF8242117E1031AE"/>
        <w:category>
          <w:name w:val="General"/>
          <w:gallery w:val="placeholder"/>
        </w:category>
        <w:types>
          <w:type w:val="bbPlcHdr"/>
        </w:types>
        <w:behaviors>
          <w:behavior w:val="content"/>
        </w:behaviors>
        <w:guid w:val="{9102407A-9225-49FB-9B21-24906322F242}"/>
      </w:docPartPr>
      <w:docPartBody>
        <w:p w:rsidR="008B45C2" w:rsidRDefault="00166EB9">
          <w:pPr>
            <w:pStyle w:val="CF4289C7BB214E37BF8242117E1031AE"/>
          </w:pPr>
          <w:r>
            <w:rPr>
              <w:rStyle w:val="PlaceholderText"/>
            </w:rPr>
            <w:t>#.#</w:t>
          </w:r>
        </w:p>
      </w:docPartBody>
    </w:docPart>
    <w:docPart>
      <w:docPartPr>
        <w:name w:val="9BA42E0AB67B4C389A0313EF3406DA92"/>
        <w:category>
          <w:name w:val="General"/>
          <w:gallery w:val="placeholder"/>
        </w:category>
        <w:types>
          <w:type w:val="bbPlcHdr"/>
        </w:types>
        <w:behaviors>
          <w:behavior w:val="content"/>
        </w:behaviors>
        <w:guid w:val="{5320A401-9C13-4241-BAD7-DBA6092BC38F}"/>
      </w:docPartPr>
      <w:docPartBody>
        <w:p w:rsidR="008B45C2" w:rsidRDefault="00166EB9">
          <w:pPr>
            <w:pStyle w:val="9BA42E0AB67B4C389A0313EF3406DA92"/>
          </w:pPr>
          <w:r>
            <w:rPr>
              <w:rStyle w:val="PlaceholderText"/>
            </w:rPr>
            <w:t>Date</w:t>
          </w:r>
        </w:p>
      </w:docPartBody>
    </w:docPart>
    <w:docPart>
      <w:docPartPr>
        <w:name w:val="53BCCD14C43E4D6C84E1E725DB433ABD"/>
        <w:category>
          <w:name w:val="General"/>
          <w:gallery w:val="placeholder"/>
        </w:category>
        <w:types>
          <w:type w:val="bbPlcHdr"/>
        </w:types>
        <w:behaviors>
          <w:behavior w:val="content"/>
        </w:behaviors>
        <w:guid w:val="{2A7A2341-4910-45B5-8EE2-075CB1EDB5E7}"/>
      </w:docPartPr>
      <w:docPartBody>
        <w:p w:rsidR="008B45C2" w:rsidRDefault="00166EB9">
          <w:pPr>
            <w:pStyle w:val="53BCCD14C43E4D6C84E1E725DB433ABD"/>
          </w:pPr>
          <w:r>
            <w:rPr>
              <w:rStyle w:val="PlaceholderText"/>
            </w:rPr>
            <w:t>&lt;Enter Company/Organization&gt;</w:t>
          </w:r>
          <w:r w:rsidRPr="002D7D9B">
            <w:rPr>
              <w:rStyle w:val="PlaceholderText"/>
            </w:rPr>
            <w:t>.</w:t>
          </w:r>
        </w:p>
      </w:docPartBody>
    </w:docPart>
    <w:docPart>
      <w:docPartPr>
        <w:name w:val="CD8DDE2FBDF346CF860F4A48E6E113D0"/>
        <w:category>
          <w:name w:val="General"/>
          <w:gallery w:val="placeholder"/>
        </w:category>
        <w:types>
          <w:type w:val="bbPlcHdr"/>
        </w:types>
        <w:behaviors>
          <w:behavior w:val="content"/>
        </w:behaviors>
        <w:guid w:val="{3E41C66B-87C9-4DA4-AB49-D468EB3F25EE}"/>
      </w:docPartPr>
      <w:docPartBody>
        <w:p w:rsidR="008B45C2" w:rsidRDefault="00166EB9">
          <w:pPr>
            <w:pStyle w:val="CD8DDE2FBDF346CF860F4A48E6E113D0"/>
          </w:pPr>
          <w:r>
            <w:rPr>
              <w:rStyle w:val="PlaceholderText"/>
            </w:rPr>
            <w:t>&lt;Enter Street Address&gt;</w:t>
          </w:r>
        </w:p>
      </w:docPartBody>
    </w:docPart>
    <w:docPart>
      <w:docPartPr>
        <w:name w:val="5A3175AC6A8545B99773D7B1DC64FE12"/>
        <w:category>
          <w:name w:val="General"/>
          <w:gallery w:val="placeholder"/>
        </w:category>
        <w:types>
          <w:type w:val="bbPlcHdr"/>
        </w:types>
        <w:behaviors>
          <w:behavior w:val="content"/>
        </w:behaviors>
        <w:guid w:val="{64CAAD5F-DB30-4302-BF83-559B2B237BE0}"/>
      </w:docPartPr>
      <w:docPartBody>
        <w:p w:rsidR="008B45C2" w:rsidRDefault="00166EB9">
          <w:pPr>
            <w:pStyle w:val="5A3175AC6A8545B99773D7B1DC64FE12"/>
          </w:pPr>
          <w:r>
            <w:rPr>
              <w:rStyle w:val="PlaceholderText"/>
            </w:rPr>
            <w:t>&lt;Enter Suite/Room/Building&gt;</w:t>
          </w:r>
        </w:p>
      </w:docPartBody>
    </w:docPart>
    <w:docPart>
      <w:docPartPr>
        <w:name w:val="91FB65FCE5364D8980CE4DC3659B6E46"/>
        <w:category>
          <w:name w:val="General"/>
          <w:gallery w:val="placeholder"/>
        </w:category>
        <w:types>
          <w:type w:val="bbPlcHdr"/>
        </w:types>
        <w:behaviors>
          <w:behavior w:val="content"/>
        </w:behaviors>
        <w:guid w:val="{FC3857BB-0FCC-4DA9-8CFD-9055A4EC9E20}"/>
      </w:docPartPr>
      <w:docPartBody>
        <w:p w:rsidR="008B45C2" w:rsidRDefault="00166EB9">
          <w:pPr>
            <w:pStyle w:val="91FB65FCE5364D8980CE4DC3659B6E46"/>
          </w:pPr>
          <w:r>
            <w:rPr>
              <w:rStyle w:val="PlaceholderText"/>
            </w:rPr>
            <w:t>&lt;Enter Zip Code&gt;</w:t>
          </w:r>
        </w:p>
      </w:docPartBody>
    </w:docPart>
    <w:docPart>
      <w:docPartPr>
        <w:name w:val="509202B7D6B3423AA9DE534886A71001"/>
        <w:category>
          <w:name w:val="General"/>
          <w:gallery w:val="placeholder"/>
        </w:category>
        <w:types>
          <w:type w:val="bbPlcHdr"/>
        </w:types>
        <w:behaviors>
          <w:behavior w:val="content"/>
        </w:behaviors>
        <w:guid w:val="{234D8B4D-FA5E-411B-9C92-1B015A1CB6E0}"/>
      </w:docPartPr>
      <w:docPartBody>
        <w:p w:rsidR="008B45C2" w:rsidRDefault="00166EB9">
          <w:pPr>
            <w:pStyle w:val="509202B7D6B3423AA9DE534886A71001"/>
          </w:pPr>
          <w:r>
            <w:rPr>
              <w:rStyle w:val="PlaceholderText"/>
            </w:rPr>
            <w:t>&lt;Enter Company/Organization&gt;</w:t>
          </w:r>
          <w:r w:rsidRPr="002D7D9B">
            <w:rPr>
              <w:rStyle w:val="PlaceholderText"/>
            </w:rPr>
            <w:t>.</w:t>
          </w:r>
        </w:p>
      </w:docPartBody>
    </w:docPart>
    <w:docPart>
      <w:docPartPr>
        <w:name w:val="1414339B637A40A0A959A04B1DC872B4"/>
        <w:category>
          <w:name w:val="General"/>
          <w:gallery w:val="placeholder"/>
        </w:category>
        <w:types>
          <w:type w:val="bbPlcHdr"/>
        </w:types>
        <w:behaviors>
          <w:behavior w:val="content"/>
        </w:behaviors>
        <w:guid w:val="{ABF83393-478D-498E-A158-6B0A401711A4}"/>
      </w:docPartPr>
      <w:docPartBody>
        <w:p w:rsidR="008B45C2" w:rsidRDefault="00166EB9">
          <w:pPr>
            <w:pStyle w:val="1414339B637A40A0A959A04B1DC872B4"/>
          </w:pPr>
          <w:r>
            <w:rPr>
              <w:rStyle w:val="PlaceholderText"/>
            </w:rPr>
            <w:t>&lt;Enter Street Address&gt;</w:t>
          </w:r>
        </w:p>
      </w:docPartBody>
    </w:docPart>
    <w:docPart>
      <w:docPartPr>
        <w:name w:val="15F30EC3008E466284D1F9D1535B8D23"/>
        <w:category>
          <w:name w:val="General"/>
          <w:gallery w:val="placeholder"/>
        </w:category>
        <w:types>
          <w:type w:val="bbPlcHdr"/>
        </w:types>
        <w:behaviors>
          <w:behavior w:val="content"/>
        </w:behaviors>
        <w:guid w:val="{B9B6F800-DDFA-4B1D-B4AB-DC4366F044F0}"/>
      </w:docPartPr>
      <w:docPartBody>
        <w:p w:rsidR="008B45C2" w:rsidRDefault="00166EB9">
          <w:pPr>
            <w:pStyle w:val="15F30EC3008E466284D1F9D1535B8D23"/>
          </w:pPr>
          <w:r>
            <w:rPr>
              <w:rStyle w:val="PlaceholderText"/>
            </w:rPr>
            <w:t>&lt;Enter Suite/Room/Building&gt;</w:t>
          </w:r>
        </w:p>
      </w:docPartBody>
    </w:docPart>
    <w:docPart>
      <w:docPartPr>
        <w:name w:val="F402BEC8E94C419CB170ECEC53C0AB3B"/>
        <w:category>
          <w:name w:val="General"/>
          <w:gallery w:val="placeholder"/>
        </w:category>
        <w:types>
          <w:type w:val="bbPlcHdr"/>
        </w:types>
        <w:behaviors>
          <w:behavior w:val="content"/>
        </w:behaviors>
        <w:guid w:val="{B444D4D1-6CCB-4DE1-A311-47041A67765D}"/>
      </w:docPartPr>
      <w:docPartBody>
        <w:p w:rsidR="008B45C2" w:rsidRDefault="00166EB9">
          <w:pPr>
            <w:pStyle w:val="F402BEC8E94C419CB170ECEC53C0AB3B"/>
          </w:pPr>
          <w:r>
            <w:rPr>
              <w:rStyle w:val="PlaceholderText"/>
            </w:rPr>
            <w:t>&lt;Enter Zip Code&gt;</w:t>
          </w:r>
        </w:p>
      </w:docPartBody>
    </w:docPart>
    <w:docPart>
      <w:docPartPr>
        <w:name w:val="63A7777ADC7E4EA88C153891C22A6930"/>
        <w:category>
          <w:name w:val="General"/>
          <w:gallery w:val="placeholder"/>
        </w:category>
        <w:types>
          <w:type w:val="bbPlcHdr"/>
        </w:types>
        <w:behaviors>
          <w:behavior w:val="content"/>
        </w:behaviors>
        <w:guid w:val="{1070EA91-7BBB-451F-B8DA-B1F87D054D8C}"/>
      </w:docPartPr>
      <w:docPartBody>
        <w:p w:rsidR="008B45C2" w:rsidRDefault="00166EB9">
          <w:pPr>
            <w:pStyle w:val="63A7777ADC7E4EA88C153891C22A6930"/>
          </w:pPr>
          <w:r>
            <w:rPr>
              <w:rStyle w:val="PlaceholderText"/>
            </w:rPr>
            <w:t>&lt;Date&gt;</w:t>
          </w:r>
        </w:p>
      </w:docPartBody>
    </w:docPart>
    <w:docPart>
      <w:docPartPr>
        <w:name w:val="F3013EFD1E0940D1A3CE700D304BC203"/>
        <w:category>
          <w:name w:val="General"/>
          <w:gallery w:val="placeholder"/>
        </w:category>
        <w:types>
          <w:type w:val="bbPlcHdr"/>
        </w:types>
        <w:behaviors>
          <w:behavior w:val="content"/>
        </w:behaviors>
        <w:guid w:val="{B68B8DC7-34F3-4358-9CE6-9414ADC5B2B8}"/>
      </w:docPartPr>
      <w:docPartBody>
        <w:p w:rsidR="008B45C2" w:rsidRDefault="00166EB9">
          <w:pPr>
            <w:pStyle w:val="F3013EFD1E0940D1A3CE700D304BC203"/>
          </w:pPr>
          <w:r>
            <w:rPr>
              <w:rStyle w:val="PlaceholderText"/>
            </w:rPr>
            <w:t>&lt;Revision Description&gt;</w:t>
          </w:r>
        </w:p>
      </w:docPartBody>
    </w:docPart>
    <w:docPart>
      <w:docPartPr>
        <w:name w:val="0368C49C305143FCA255CFEF50253354"/>
        <w:category>
          <w:name w:val="General"/>
          <w:gallery w:val="placeholder"/>
        </w:category>
        <w:types>
          <w:type w:val="bbPlcHdr"/>
        </w:types>
        <w:behaviors>
          <w:behavior w:val="content"/>
        </w:behaviors>
        <w:guid w:val="{7824D4FD-4BE4-4AB0-9C80-E9FB6BABBD4D}"/>
      </w:docPartPr>
      <w:docPartBody>
        <w:p w:rsidR="008B45C2" w:rsidRDefault="00166EB9">
          <w:pPr>
            <w:pStyle w:val="0368C49C305143FCA255CFEF50253354"/>
          </w:pPr>
          <w:r>
            <w:rPr>
              <w:rStyle w:val="PlaceholderText"/>
            </w:rPr>
            <w:t>&lt;Version&gt;</w:t>
          </w:r>
        </w:p>
      </w:docPartBody>
    </w:docPart>
    <w:docPart>
      <w:docPartPr>
        <w:name w:val="0D815C85965443529F04332B5CEAF22B"/>
        <w:category>
          <w:name w:val="General"/>
          <w:gallery w:val="placeholder"/>
        </w:category>
        <w:types>
          <w:type w:val="bbPlcHdr"/>
        </w:types>
        <w:behaviors>
          <w:behavior w:val="content"/>
        </w:behaviors>
        <w:guid w:val="{186DD219-5DC4-44D1-B548-DE3345283B35}"/>
      </w:docPartPr>
      <w:docPartBody>
        <w:p w:rsidR="008B45C2" w:rsidRDefault="00166EB9">
          <w:pPr>
            <w:pStyle w:val="0D815C85965443529F04332B5CEAF22B"/>
          </w:pPr>
          <w:r>
            <w:rPr>
              <w:rStyle w:val="PlaceholderText"/>
            </w:rPr>
            <w:t>&lt;Author&gt;</w:t>
          </w:r>
        </w:p>
      </w:docPartBody>
    </w:docPart>
    <w:docPart>
      <w:docPartPr>
        <w:name w:val="8C413F1E5DE7436898AB05A725661391"/>
        <w:category>
          <w:name w:val="General"/>
          <w:gallery w:val="placeholder"/>
        </w:category>
        <w:types>
          <w:type w:val="bbPlcHdr"/>
        </w:types>
        <w:behaviors>
          <w:behavior w:val="content"/>
        </w:behaviors>
        <w:guid w:val="{2FDD7ECD-3086-4438-9D93-0C85FF517953}"/>
      </w:docPartPr>
      <w:docPartBody>
        <w:p w:rsidR="008B45C2" w:rsidRDefault="00166EB9">
          <w:pPr>
            <w:pStyle w:val="8C413F1E5DE7436898AB05A725661391"/>
          </w:pPr>
          <w:r>
            <w:rPr>
              <w:rStyle w:val="PlaceholderText"/>
            </w:rPr>
            <w:t>&lt;Date&gt;</w:t>
          </w:r>
        </w:p>
      </w:docPartBody>
    </w:docPart>
    <w:docPart>
      <w:docPartPr>
        <w:name w:val="8B7F8F8B614B4868895820BCB16ABF0C"/>
        <w:category>
          <w:name w:val="General"/>
          <w:gallery w:val="placeholder"/>
        </w:category>
        <w:types>
          <w:type w:val="bbPlcHdr"/>
        </w:types>
        <w:behaviors>
          <w:behavior w:val="content"/>
        </w:behaviors>
        <w:guid w:val="{496810DA-B36B-4A52-9E04-14CAD2C080E3}"/>
      </w:docPartPr>
      <w:docPartBody>
        <w:p w:rsidR="008B45C2" w:rsidRDefault="00166EB9">
          <w:pPr>
            <w:pStyle w:val="8B7F8F8B614B4868895820BCB16ABF0C"/>
          </w:pPr>
          <w:r>
            <w:rPr>
              <w:rStyle w:val="PlaceholderText"/>
            </w:rPr>
            <w:t>&lt;Revision Description&gt;</w:t>
          </w:r>
        </w:p>
      </w:docPartBody>
    </w:docPart>
    <w:docPart>
      <w:docPartPr>
        <w:name w:val="AB570087F46C4B86A405550FFD55C138"/>
        <w:category>
          <w:name w:val="General"/>
          <w:gallery w:val="placeholder"/>
        </w:category>
        <w:types>
          <w:type w:val="bbPlcHdr"/>
        </w:types>
        <w:behaviors>
          <w:behavior w:val="content"/>
        </w:behaviors>
        <w:guid w:val="{2B65983D-8F8C-41FC-BB19-8C3793D80309}"/>
      </w:docPartPr>
      <w:docPartBody>
        <w:p w:rsidR="008B45C2" w:rsidRDefault="00166EB9">
          <w:pPr>
            <w:pStyle w:val="AB570087F46C4B86A405550FFD55C138"/>
          </w:pPr>
          <w:r>
            <w:rPr>
              <w:rStyle w:val="PlaceholderText"/>
            </w:rPr>
            <w:t>&lt;Version&gt;</w:t>
          </w:r>
        </w:p>
      </w:docPartBody>
    </w:docPart>
    <w:docPart>
      <w:docPartPr>
        <w:name w:val="F729EE01209D4889A89C87FE07B04AB3"/>
        <w:category>
          <w:name w:val="General"/>
          <w:gallery w:val="placeholder"/>
        </w:category>
        <w:types>
          <w:type w:val="bbPlcHdr"/>
        </w:types>
        <w:behaviors>
          <w:behavior w:val="content"/>
        </w:behaviors>
        <w:guid w:val="{ABADCE29-5093-4B33-92CF-484B2D472A1F}"/>
      </w:docPartPr>
      <w:docPartBody>
        <w:p w:rsidR="008B45C2" w:rsidRDefault="00166EB9">
          <w:pPr>
            <w:pStyle w:val="F729EE01209D4889A89C87FE07B04AB3"/>
          </w:pPr>
          <w:r>
            <w:rPr>
              <w:rStyle w:val="PlaceholderText"/>
            </w:rPr>
            <w:t>&lt;Author&gt;</w:t>
          </w:r>
        </w:p>
      </w:docPartBody>
    </w:docPart>
    <w:docPart>
      <w:docPartPr>
        <w:name w:val="5603D40B3A3148B9BFBA4A686086FE70"/>
        <w:category>
          <w:name w:val="General"/>
          <w:gallery w:val="placeholder"/>
        </w:category>
        <w:types>
          <w:type w:val="bbPlcHdr"/>
        </w:types>
        <w:behaviors>
          <w:behavior w:val="content"/>
        </w:behaviors>
        <w:guid w:val="{3FB29711-690C-4AC2-833C-E000E4C61077}"/>
      </w:docPartPr>
      <w:docPartBody>
        <w:p w:rsidR="008B45C2" w:rsidRDefault="00166EB9">
          <w:pPr>
            <w:pStyle w:val="5603D40B3A3148B9BFBA4A686086FE70"/>
          </w:pPr>
          <w:r>
            <w:rPr>
              <w:rStyle w:val="PlaceholderText"/>
            </w:rPr>
            <w:t>Information System Name</w:t>
          </w:r>
        </w:p>
      </w:docPartBody>
    </w:docPart>
    <w:docPart>
      <w:docPartPr>
        <w:name w:val="3BEC2B89772D4D5097EAAE1632A0932B"/>
        <w:category>
          <w:name w:val="General"/>
          <w:gallery w:val="placeholder"/>
        </w:category>
        <w:types>
          <w:type w:val="bbPlcHdr"/>
        </w:types>
        <w:behaviors>
          <w:behavior w:val="content"/>
        </w:behaviors>
        <w:guid w:val="{8338C92F-B54A-4533-9287-AAEAFF8A309F}"/>
      </w:docPartPr>
      <w:docPartBody>
        <w:p w:rsidR="008B45C2" w:rsidRDefault="00166EB9">
          <w:pPr>
            <w:pStyle w:val="3BEC2B89772D4D5097EAAE1632A0932B"/>
          </w:pPr>
          <w:r>
            <w:rPr>
              <w:rStyle w:val="PlaceholderText"/>
            </w:rPr>
            <w:t>Information System Abbreviation</w:t>
          </w:r>
        </w:p>
      </w:docPartBody>
    </w:docPart>
    <w:docPart>
      <w:docPartPr>
        <w:name w:val="02F9BFF1F5AC4262AD997B521F68E8C7"/>
        <w:category>
          <w:name w:val="General"/>
          <w:gallery w:val="placeholder"/>
        </w:category>
        <w:types>
          <w:type w:val="bbPlcHdr"/>
        </w:types>
        <w:behaviors>
          <w:behavior w:val="content"/>
        </w:behaviors>
        <w:guid w:val="{1DDC00E9-ADF5-42AF-8361-69C61B369DB4}"/>
      </w:docPartPr>
      <w:docPartBody>
        <w:p w:rsidR="008B45C2" w:rsidRDefault="00166EB9">
          <w:pPr>
            <w:pStyle w:val="02F9BFF1F5AC4262AD997B521F68E8C7"/>
          </w:pPr>
          <w:r>
            <w:rPr>
              <w:rStyle w:val="PlaceholderText"/>
            </w:rPr>
            <w:t>Information System Abbreviation</w:t>
          </w:r>
        </w:p>
      </w:docPartBody>
    </w:docPart>
    <w:docPart>
      <w:docPartPr>
        <w:name w:val="1B9960B7CBD7446C9AA170A6A1409583"/>
        <w:category>
          <w:name w:val="General"/>
          <w:gallery w:val="placeholder"/>
        </w:category>
        <w:types>
          <w:type w:val="bbPlcHdr"/>
        </w:types>
        <w:behaviors>
          <w:behavior w:val="content"/>
        </w:behaviors>
        <w:guid w:val="{B657D98C-2215-45F1-86E2-8F6E4DEA853E}"/>
      </w:docPartPr>
      <w:docPartBody>
        <w:p w:rsidR="008B45C2" w:rsidRDefault="00166EB9">
          <w:pPr>
            <w:pStyle w:val="1B9960B7CBD7446C9AA170A6A1409583"/>
          </w:pPr>
          <w:r w:rsidRPr="00777B96">
            <w:rPr>
              <w:rStyle w:val="PlaceholderText"/>
            </w:rPr>
            <w:t>C</w:t>
          </w:r>
          <w:r>
            <w:rPr>
              <w:rStyle w:val="PlaceholderText"/>
            </w:rPr>
            <w:t>SP Name</w:t>
          </w:r>
        </w:p>
      </w:docPartBody>
    </w:docPart>
    <w:docPart>
      <w:docPartPr>
        <w:name w:val="E2631B2A15ED44B59D3343497103E414"/>
        <w:category>
          <w:name w:val="General"/>
          <w:gallery w:val="placeholder"/>
        </w:category>
        <w:types>
          <w:type w:val="bbPlcHdr"/>
        </w:types>
        <w:behaviors>
          <w:behavior w:val="content"/>
        </w:behaviors>
        <w:guid w:val="{1BDC29C1-F554-4421-A974-9FED9F0D7972}"/>
      </w:docPartPr>
      <w:docPartBody>
        <w:p w:rsidR="008B45C2" w:rsidRDefault="00166EB9">
          <w:pPr>
            <w:pStyle w:val="E2631B2A15ED44B59D3343497103E414"/>
          </w:pPr>
          <w:r>
            <w:rPr>
              <w:rStyle w:val="PlaceholderText"/>
            </w:rPr>
            <w:t>Information System Name</w:t>
          </w:r>
        </w:p>
      </w:docPartBody>
    </w:docPart>
    <w:docPart>
      <w:docPartPr>
        <w:name w:val="D22E96205FD74A2FAB8719C172A9C077"/>
        <w:category>
          <w:name w:val="General"/>
          <w:gallery w:val="placeholder"/>
        </w:category>
        <w:types>
          <w:type w:val="bbPlcHdr"/>
        </w:types>
        <w:behaviors>
          <w:behavior w:val="content"/>
        </w:behaviors>
        <w:guid w:val="{9247FA4C-59F7-4305-A4FC-4158695E0848}"/>
      </w:docPartPr>
      <w:docPartBody>
        <w:p w:rsidR="008B45C2" w:rsidRDefault="00166EB9">
          <w:pPr>
            <w:pStyle w:val="D22E96205FD74A2FAB8719C172A9C077"/>
          </w:pPr>
          <w:r w:rsidRPr="00777B96">
            <w:rPr>
              <w:rStyle w:val="PlaceholderText"/>
            </w:rPr>
            <w:t>C</w:t>
          </w:r>
          <w:r>
            <w:rPr>
              <w:rStyle w:val="PlaceholderText"/>
            </w:rPr>
            <w:t>SP Name</w:t>
          </w:r>
        </w:p>
      </w:docPartBody>
    </w:docPart>
    <w:docPart>
      <w:docPartPr>
        <w:name w:val="DD7DE1211C28485AB3F0402145763FC2"/>
        <w:category>
          <w:name w:val="General"/>
          <w:gallery w:val="placeholder"/>
        </w:category>
        <w:types>
          <w:type w:val="bbPlcHdr"/>
        </w:types>
        <w:behaviors>
          <w:behavior w:val="content"/>
        </w:behaviors>
        <w:guid w:val="{AF7F214A-D2FB-45D7-BE5A-A901B2289A33}"/>
      </w:docPartPr>
      <w:docPartBody>
        <w:p w:rsidR="008B45C2" w:rsidRDefault="00166EB9">
          <w:pPr>
            <w:pStyle w:val="DD7DE1211C28485AB3F0402145763FC2"/>
          </w:pPr>
          <w:r>
            <w:rPr>
              <w:rStyle w:val="PlaceholderText"/>
            </w:rPr>
            <w:t>Information System Abbreviation</w:t>
          </w:r>
        </w:p>
      </w:docPartBody>
    </w:docPart>
    <w:docPart>
      <w:docPartPr>
        <w:name w:val="E389C8A9A02149C7A2B3BBC485AFAA65"/>
        <w:category>
          <w:name w:val="General"/>
          <w:gallery w:val="placeholder"/>
        </w:category>
        <w:types>
          <w:type w:val="bbPlcHdr"/>
        </w:types>
        <w:behaviors>
          <w:behavior w:val="content"/>
        </w:behaviors>
        <w:guid w:val="{3101139C-3356-4980-9271-0AF09B61332F}"/>
      </w:docPartPr>
      <w:docPartBody>
        <w:p w:rsidR="008B45C2" w:rsidRDefault="00166EB9">
          <w:pPr>
            <w:pStyle w:val="E389C8A9A02149C7A2B3BBC485AFAA65"/>
          </w:pPr>
          <w:r>
            <w:rPr>
              <w:rStyle w:val="PlaceholderText"/>
            </w:rPr>
            <w:t>Information System Abbreviation</w:t>
          </w:r>
        </w:p>
      </w:docPartBody>
    </w:docPart>
    <w:docPart>
      <w:docPartPr>
        <w:name w:val="3D2149E25147488EB62B99735B2F5D61"/>
        <w:category>
          <w:name w:val="General"/>
          <w:gallery w:val="placeholder"/>
        </w:category>
        <w:types>
          <w:type w:val="bbPlcHdr"/>
        </w:types>
        <w:behaviors>
          <w:behavior w:val="content"/>
        </w:behaviors>
        <w:guid w:val="{BCD35A21-ABB1-40B4-971A-A312E5C3AE07}"/>
      </w:docPartPr>
      <w:docPartBody>
        <w:p w:rsidR="008B45C2" w:rsidRDefault="00166EB9">
          <w:pPr>
            <w:pStyle w:val="3D2149E25147488EB62B99735B2F5D61"/>
          </w:pPr>
          <w:r>
            <w:rPr>
              <w:rStyle w:val="PlaceholderText"/>
            </w:rPr>
            <w:t>&lt;Reference ID&gt;</w:t>
          </w:r>
        </w:p>
      </w:docPartBody>
    </w:docPart>
    <w:docPart>
      <w:docPartPr>
        <w:name w:val="940C88D155DD4A20AA9ACF36787AC5DC"/>
        <w:category>
          <w:name w:val="General"/>
          <w:gallery w:val="placeholder"/>
        </w:category>
        <w:types>
          <w:type w:val="bbPlcHdr"/>
        </w:types>
        <w:behaviors>
          <w:behavior w:val="content"/>
        </w:behaviors>
        <w:guid w:val="{DE5BE862-A70D-498C-BBC6-45649E1A20F3}"/>
      </w:docPartPr>
      <w:docPartBody>
        <w:p w:rsidR="008B45C2" w:rsidRDefault="00166EB9">
          <w:pPr>
            <w:pStyle w:val="940C88D155DD4A20AA9ACF36787AC5DC"/>
          </w:pPr>
          <w:r>
            <w:rPr>
              <w:rStyle w:val="PlaceholderText"/>
            </w:rPr>
            <w:t>&lt;Reference Title&gt;</w:t>
          </w:r>
        </w:p>
      </w:docPartBody>
    </w:docPart>
    <w:docPart>
      <w:docPartPr>
        <w:name w:val="531818E546704F3FB56297BD1913185E"/>
        <w:category>
          <w:name w:val="General"/>
          <w:gallery w:val="placeholder"/>
        </w:category>
        <w:types>
          <w:type w:val="bbPlcHdr"/>
        </w:types>
        <w:behaviors>
          <w:behavior w:val="content"/>
        </w:behaviors>
        <w:guid w:val="{74D01370-72B1-40A9-B8AD-6F87D5CD9836}"/>
      </w:docPartPr>
      <w:docPartBody>
        <w:p w:rsidR="008B45C2" w:rsidRDefault="00166EB9">
          <w:pPr>
            <w:pStyle w:val="531818E546704F3FB56297BD1913185E"/>
          </w:pPr>
          <w:r>
            <w:rPr>
              <w:rStyle w:val="PlaceholderText"/>
            </w:rPr>
            <w:t>&lt;Ref Date&gt;</w:t>
          </w:r>
        </w:p>
      </w:docPartBody>
    </w:docPart>
    <w:docPart>
      <w:docPartPr>
        <w:name w:val="E9B2A0A9DC714C389FEF000E6A99A287"/>
        <w:category>
          <w:name w:val="General"/>
          <w:gallery w:val="placeholder"/>
        </w:category>
        <w:types>
          <w:type w:val="bbPlcHdr"/>
        </w:types>
        <w:behaviors>
          <w:behavior w:val="content"/>
        </w:behaviors>
        <w:guid w:val="{9C8B5E96-5308-4003-9FBF-28DC58506934}"/>
      </w:docPartPr>
      <w:docPartBody>
        <w:p w:rsidR="008B45C2" w:rsidRDefault="00166EB9">
          <w:pPr>
            <w:pStyle w:val="E9B2A0A9DC714C389FEF000E6A99A287"/>
          </w:pPr>
          <w:r>
            <w:rPr>
              <w:rStyle w:val="PlaceholderText"/>
            </w:rPr>
            <w:t>&lt;Reference Link&gt;</w:t>
          </w:r>
        </w:p>
      </w:docPartBody>
    </w:docPart>
    <w:docPart>
      <w:docPartPr>
        <w:name w:val="7277A2C314D7489FAA0100456726BE31"/>
        <w:category>
          <w:name w:val="General"/>
          <w:gallery w:val="placeholder"/>
        </w:category>
        <w:types>
          <w:type w:val="bbPlcHdr"/>
        </w:types>
        <w:behaviors>
          <w:behavior w:val="content"/>
        </w:behaviors>
        <w:guid w:val="{AE971B39-DA4C-4CCB-9D16-8FCAF9AFF6F5}"/>
      </w:docPartPr>
      <w:docPartBody>
        <w:p w:rsidR="008B45C2" w:rsidRDefault="00166EB9">
          <w:pPr>
            <w:pStyle w:val="7277A2C314D7489FAA0100456726BE31"/>
          </w:pPr>
          <w:r>
            <w:rPr>
              <w:rStyle w:val="PlaceholderText"/>
            </w:rPr>
            <w:t>&lt;Reference ID&gt;</w:t>
          </w:r>
        </w:p>
      </w:docPartBody>
    </w:docPart>
    <w:docPart>
      <w:docPartPr>
        <w:name w:val="2835181B76134FA4ADB1C0F4DDABFF77"/>
        <w:category>
          <w:name w:val="General"/>
          <w:gallery w:val="placeholder"/>
        </w:category>
        <w:types>
          <w:type w:val="bbPlcHdr"/>
        </w:types>
        <w:behaviors>
          <w:behavior w:val="content"/>
        </w:behaviors>
        <w:guid w:val="{74451915-F229-43D5-8F60-34331B8E422B}"/>
      </w:docPartPr>
      <w:docPartBody>
        <w:p w:rsidR="008B45C2" w:rsidRDefault="00166EB9">
          <w:pPr>
            <w:pStyle w:val="2835181B76134FA4ADB1C0F4DDABFF77"/>
          </w:pPr>
          <w:r>
            <w:rPr>
              <w:rStyle w:val="PlaceholderText"/>
            </w:rPr>
            <w:t>&lt;Reference Title&gt;</w:t>
          </w:r>
        </w:p>
      </w:docPartBody>
    </w:docPart>
    <w:docPart>
      <w:docPartPr>
        <w:name w:val="83F1670BED024559A45606A5E5BA9207"/>
        <w:category>
          <w:name w:val="General"/>
          <w:gallery w:val="placeholder"/>
        </w:category>
        <w:types>
          <w:type w:val="bbPlcHdr"/>
        </w:types>
        <w:behaviors>
          <w:behavior w:val="content"/>
        </w:behaviors>
        <w:guid w:val="{5C10F72A-FDA3-49CE-9407-DD2B0A123DB8}"/>
      </w:docPartPr>
      <w:docPartBody>
        <w:p w:rsidR="008B45C2" w:rsidRDefault="00166EB9">
          <w:pPr>
            <w:pStyle w:val="83F1670BED024559A45606A5E5BA9207"/>
          </w:pPr>
          <w:r>
            <w:rPr>
              <w:rStyle w:val="PlaceholderText"/>
            </w:rPr>
            <w:t>&lt;Ref Date&gt;</w:t>
          </w:r>
        </w:p>
      </w:docPartBody>
    </w:docPart>
    <w:docPart>
      <w:docPartPr>
        <w:name w:val="0109883C03B14F1F93CAF629657C95E2"/>
        <w:category>
          <w:name w:val="General"/>
          <w:gallery w:val="placeholder"/>
        </w:category>
        <w:types>
          <w:type w:val="bbPlcHdr"/>
        </w:types>
        <w:behaviors>
          <w:behavior w:val="content"/>
        </w:behaviors>
        <w:guid w:val="{1371E3E6-BEFF-4A33-BB96-745DF660FF07}"/>
      </w:docPartPr>
      <w:docPartBody>
        <w:p w:rsidR="008B45C2" w:rsidRDefault="00166EB9">
          <w:pPr>
            <w:pStyle w:val="0109883C03B14F1F93CAF629657C95E2"/>
          </w:pPr>
          <w:r>
            <w:rPr>
              <w:rStyle w:val="PlaceholderText"/>
            </w:rPr>
            <w:t>&lt;Reference Link&gt;</w:t>
          </w:r>
        </w:p>
      </w:docPartBody>
    </w:docPart>
    <w:docPart>
      <w:docPartPr>
        <w:name w:val="9FBB86957BB944C0AB6F1533E6A32D7A"/>
        <w:category>
          <w:name w:val="General"/>
          <w:gallery w:val="placeholder"/>
        </w:category>
        <w:types>
          <w:type w:val="bbPlcHdr"/>
        </w:types>
        <w:behaviors>
          <w:behavior w:val="content"/>
        </w:behaviors>
        <w:guid w:val="{79020937-C573-4701-8E5A-707DF800D850}"/>
      </w:docPartPr>
      <w:docPartBody>
        <w:p w:rsidR="008B45C2" w:rsidRDefault="00166EB9">
          <w:pPr>
            <w:pStyle w:val="9FBB86957BB944C0AB6F1533E6A32D7A"/>
          </w:pPr>
          <w:r>
            <w:rPr>
              <w:rStyle w:val="PlaceholderText"/>
            </w:rPr>
            <w:t>&lt;Reference ID&gt;</w:t>
          </w:r>
        </w:p>
      </w:docPartBody>
    </w:docPart>
    <w:docPart>
      <w:docPartPr>
        <w:name w:val="AD8A6875755E4F0AB385F1386B6495D6"/>
        <w:category>
          <w:name w:val="General"/>
          <w:gallery w:val="placeholder"/>
        </w:category>
        <w:types>
          <w:type w:val="bbPlcHdr"/>
        </w:types>
        <w:behaviors>
          <w:behavior w:val="content"/>
        </w:behaviors>
        <w:guid w:val="{969BDF20-2E5B-4D63-B7F5-9E4CF678F657}"/>
      </w:docPartPr>
      <w:docPartBody>
        <w:p w:rsidR="008B45C2" w:rsidRDefault="00166EB9">
          <w:pPr>
            <w:pStyle w:val="AD8A6875755E4F0AB385F1386B6495D6"/>
          </w:pPr>
          <w:r>
            <w:rPr>
              <w:rStyle w:val="PlaceholderText"/>
            </w:rPr>
            <w:t>&lt;Reference Title&gt;</w:t>
          </w:r>
        </w:p>
      </w:docPartBody>
    </w:docPart>
    <w:docPart>
      <w:docPartPr>
        <w:name w:val="475519583B194891886471B624F45B3C"/>
        <w:category>
          <w:name w:val="General"/>
          <w:gallery w:val="placeholder"/>
        </w:category>
        <w:types>
          <w:type w:val="bbPlcHdr"/>
        </w:types>
        <w:behaviors>
          <w:behavior w:val="content"/>
        </w:behaviors>
        <w:guid w:val="{49CDAFFE-AFE2-4446-89D5-5333370EE988}"/>
      </w:docPartPr>
      <w:docPartBody>
        <w:p w:rsidR="008B45C2" w:rsidRDefault="00166EB9">
          <w:pPr>
            <w:pStyle w:val="475519583B194891886471B624F45B3C"/>
          </w:pPr>
          <w:r>
            <w:rPr>
              <w:rStyle w:val="PlaceholderText"/>
            </w:rPr>
            <w:t>&lt;Ref Date&gt;</w:t>
          </w:r>
        </w:p>
      </w:docPartBody>
    </w:docPart>
    <w:docPart>
      <w:docPartPr>
        <w:name w:val="82368638D0324A91B02FC05671609868"/>
        <w:category>
          <w:name w:val="General"/>
          <w:gallery w:val="placeholder"/>
        </w:category>
        <w:types>
          <w:type w:val="bbPlcHdr"/>
        </w:types>
        <w:behaviors>
          <w:behavior w:val="content"/>
        </w:behaviors>
        <w:guid w:val="{BBE0A0E8-C34F-46DB-8856-03C20CAF07CC}"/>
      </w:docPartPr>
      <w:docPartBody>
        <w:p w:rsidR="008B45C2" w:rsidRDefault="00166EB9">
          <w:pPr>
            <w:pStyle w:val="82368638D0324A91B02FC05671609868"/>
          </w:pPr>
          <w:r>
            <w:rPr>
              <w:rStyle w:val="PlaceholderText"/>
            </w:rPr>
            <w:t>&lt;Reference Link&gt;</w:t>
          </w:r>
        </w:p>
      </w:docPartBody>
    </w:docPart>
    <w:docPart>
      <w:docPartPr>
        <w:name w:val="A771B7156D2649BC8E25582D778AD3F7"/>
        <w:category>
          <w:name w:val="General"/>
          <w:gallery w:val="placeholder"/>
        </w:category>
        <w:types>
          <w:type w:val="bbPlcHdr"/>
        </w:types>
        <w:behaviors>
          <w:behavior w:val="content"/>
        </w:behaviors>
        <w:guid w:val="{6EA3E33E-8ECE-414D-ADF1-E35CB445E961}"/>
      </w:docPartPr>
      <w:docPartBody>
        <w:p w:rsidR="008B45C2" w:rsidRDefault="00166EB9">
          <w:pPr>
            <w:pStyle w:val="873E7FA2899E41E3B54DC4048CC7718B"/>
          </w:pPr>
          <w:r>
            <w:rPr>
              <w:rStyle w:val="PlaceholderText"/>
            </w:rPr>
            <w:t>Information System Abbreviation</w:t>
          </w:r>
        </w:p>
      </w:docPartBody>
    </w:docPart>
    <w:docPart>
      <w:docPartPr>
        <w:name w:val="873E7FA2899E41E3B54DC4048CC7718B"/>
        <w:category>
          <w:name w:val="General"/>
          <w:gallery w:val="placeholder"/>
        </w:category>
        <w:types>
          <w:type w:val="bbPlcHdr"/>
        </w:types>
        <w:behaviors>
          <w:behavior w:val="content"/>
        </w:behaviors>
        <w:guid w:val="{DB40A792-9294-4A5B-9750-9A7302C0978D}"/>
      </w:docPartPr>
      <w:docPartBody>
        <w:p w:rsidR="008B45C2" w:rsidRDefault="00166EB9">
          <w:pPr>
            <w:pStyle w:val="D065C45B1F164355B6BCD4DAA5A77A45"/>
          </w:pPr>
          <w:r>
            <w:rPr>
              <w:rStyle w:val="PlaceholderText"/>
            </w:rPr>
            <w:t>Information System Abbreviation</w:t>
          </w:r>
        </w:p>
      </w:docPartBody>
    </w:docPart>
    <w:docPart>
      <w:docPartPr>
        <w:name w:val="D065C45B1F164355B6BCD4DAA5A77A45"/>
        <w:category>
          <w:name w:val="General"/>
          <w:gallery w:val="placeholder"/>
        </w:category>
        <w:types>
          <w:type w:val="bbPlcHdr"/>
        </w:types>
        <w:behaviors>
          <w:behavior w:val="content"/>
        </w:behaviors>
        <w:guid w:val="{1F612028-ADCA-4436-A235-546EC223BCFF}"/>
      </w:docPartPr>
      <w:docPartBody>
        <w:p w:rsidR="008B45C2" w:rsidRDefault="00166EB9">
          <w:pPr>
            <w:pStyle w:val="EBEDD407C23D41088F87F55095BC0786"/>
          </w:pPr>
          <w:r>
            <w:rPr>
              <w:rStyle w:val="PlaceholderText"/>
            </w:rPr>
            <w:t>Information System Abbreviation</w:t>
          </w:r>
        </w:p>
      </w:docPartBody>
    </w:docPart>
    <w:docPart>
      <w:docPartPr>
        <w:name w:val="EBEDD407C23D41088F87F55095BC0786"/>
        <w:category>
          <w:name w:val="General"/>
          <w:gallery w:val="placeholder"/>
        </w:category>
        <w:types>
          <w:type w:val="bbPlcHdr"/>
        </w:types>
        <w:behaviors>
          <w:behavior w:val="content"/>
        </w:behaviors>
        <w:guid w:val="{011823F1-EF10-4345-8903-ABBB0D9343FE}"/>
      </w:docPartPr>
      <w:docPartBody>
        <w:p w:rsidR="008B45C2" w:rsidRDefault="00166EB9">
          <w:pPr>
            <w:pStyle w:val="25A0C56C9E264508933D9AD0C8A32F12"/>
          </w:pPr>
          <w:r>
            <w:rPr>
              <w:rStyle w:val="PlaceholderText"/>
            </w:rPr>
            <w:t>&lt;Reference ID&gt;</w:t>
          </w:r>
        </w:p>
      </w:docPartBody>
    </w:docPart>
    <w:docPart>
      <w:docPartPr>
        <w:name w:val="25A0C56C9E264508933D9AD0C8A32F12"/>
        <w:category>
          <w:name w:val="General"/>
          <w:gallery w:val="placeholder"/>
        </w:category>
        <w:types>
          <w:type w:val="bbPlcHdr"/>
        </w:types>
        <w:behaviors>
          <w:behavior w:val="content"/>
        </w:behaviors>
        <w:guid w:val="{9E325F3F-8288-4347-BBB7-8F9457D2E167}"/>
      </w:docPartPr>
      <w:docPartBody>
        <w:p w:rsidR="008B45C2" w:rsidRDefault="00166EB9">
          <w:pPr>
            <w:pStyle w:val="CA54A97888674868A844657F3F03B274"/>
          </w:pPr>
          <w:r>
            <w:rPr>
              <w:rStyle w:val="PlaceholderText"/>
            </w:rPr>
            <w:t>&lt;Reference Title&gt;</w:t>
          </w:r>
        </w:p>
      </w:docPartBody>
    </w:docPart>
    <w:docPart>
      <w:docPartPr>
        <w:name w:val="CA54A97888674868A844657F3F03B274"/>
        <w:category>
          <w:name w:val="General"/>
          <w:gallery w:val="placeholder"/>
        </w:category>
        <w:types>
          <w:type w:val="bbPlcHdr"/>
        </w:types>
        <w:behaviors>
          <w:behavior w:val="content"/>
        </w:behaviors>
        <w:guid w:val="{876895BE-D5ED-4E72-9278-E5DE5F3D4B20}"/>
      </w:docPartPr>
      <w:docPartBody>
        <w:p w:rsidR="008B45C2" w:rsidRDefault="00166EB9">
          <w:pPr>
            <w:pStyle w:val="CC5E5DAFFF0A4A21984A0606DEBD59E9"/>
          </w:pPr>
          <w:r>
            <w:rPr>
              <w:rStyle w:val="PlaceholderText"/>
            </w:rPr>
            <w:t>&lt;Ref Date&gt;</w:t>
          </w:r>
        </w:p>
      </w:docPartBody>
    </w:docPart>
    <w:docPart>
      <w:docPartPr>
        <w:name w:val="CC5E5DAFFF0A4A21984A0606DEBD59E9"/>
        <w:category>
          <w:name w:val="General"/>
          <w:gallery w:val="placeholder"/>
        </w:category>
        <w:types>
          <w:type w:val="bbPlcHdr"/>
        </w:types>
        <w:behaviors>
          <w:behavior w:val="content"/>
        </w:behaviors>
        <w:guid w:val="{5E02D97F-A6E0-4A07-9487-D8FAA0124A19}"/>
      </w:docPartPr>
      <w:docPartBody>
        <w:p w:rsidR="008B45C2" w:rsidRDefault="00166EB9">
          <w:pPr>
            <w:pStyle w:val="796446969CF043C9ADD2B7EEC3028DFC"/>
          </w:pPr>
          <w:r>
            <w:rPr>
              <w:rStyle w:val="PlaceholderText"/>
            </w:rPr>
            <w:t>&lt;Reference Link&gt;</w:t>
          </w:r>
        </w:p>
      </w:docPartBody>
    </w:docPart>
    <w:docPart>
      <w:docPartPr>
        <w:name w:val="796446969CF043C9ADD2B7EEC3028DFC"/>
        <w:category>
          <w:name w:val="General"/>
          <w:gallery w:val="placeholder"/>
        </w:category>
        <w:types>
          <w:type w:val="bbPlcHdr"/>
        </w:types>
        <w:behaviors>
          <w:behavior w:val="content"/>
        </w:behaviors>
        <w:guid w:val="{47EBBC50-2739-474C-BC79-0D24388984E9}"/>
      </w:docPartPr>
      <w:docPartBody>
        <w:p w:rsidR="008B45C2" w:rsidRDefault="00166EB9">
          <w:pPr>
            <w:pStyle w:val="440F191BF6E54D5584EBC2A47F9FA69E"/>
          </w:pPr>
          <w:r>
            <w:rPr>
              <w:rStyle w:val="PlaceholderText"/>
            </w:rPr>
            <w:t>&lt;Reference ID&gt;</w:t>
          </w:r>
        </w:p>
      </w:docPartBody>
    </w:docPart>
    <w:docPart>
      <w:docPartPr>
        <w:name w:val="440F191BF6E54D5584EBC2A47F9FA69E"/>
        <w:category>
          <w:name w:val="General"/>
          <w:gallery w:val="placeholder"/>
        </w:category>
        <w:types>
          <w:type w:val="bbPlcHdr"/>
        </w:types>
        <w:behaviors>
          <w:behavior w:val="content"/>
        </w:behaviors>
        <w:guid w:val="{6D91FD70-1679-494A-9705-4F18E5A7F423}"/>
      </w:docPartPr>
      <w:docPartBody>
        <w:p w:rsidR="008B45C2" w:rsidRDefault="00166EB9">
          <w:pPr>
            <w:pStyle w:val="6ACCEB16A6ED4884807A18CCADA03A72"/>
          </w:pPr>
          <w:r>
            <w:rPr>
              <w:rStyle w:val="PlaceholderText"/>
            </w:rPr>
            <w:t>&lt;Reference Title&gt;</w:t>
          </w:r>
        </w:p>
      </w:docPartBody>
    </w:docPart>
    <w:docPart>
      <w:docPartPr>
        <w:name w:val="6ACCEB16A6ED4884807A18CCADA03A72"/>
        <w:category>
          <w:name w:val="General"/>
          <w:gallery w:val="placeholder"/>
        </w:category>
        <w:types>
          <w:type w:val="bbPlcHdr"/>
        </w:types>
        <w:behaviors>
          <w:behavior w:val="content"/>
        </w:behaviors>
        <w:guid w:val="{02F9A8C0-F65E-4671-8171-4264A58CB0E0}"/>
      </w:docPartPr>
      <w:docPartBody>
        <w:p w:rsidR="008B45C2" w:rsidRDefault="00166EB9">
          <w:pPr>
            <w:pStyle w:val="01C1979468AA4A47A0842835539C9373"/>
          </w:pPr>
          <w:r>
            <w:rPr>
              <w:rStyle w:val="PlaceholderText"/>
            </w:rPr>
            <w:t>&lt;Ref Date&gt;</w:t>
          </w:r>
        </w:p>
      </w:docPartBody>
    </w:docPart>
    <w:docPart>
      <w:docPartPr>
        <w:name w:val="01C1979468AA4A47A0842835539C9373"/>
        <w:category>
          <w:name w:val="General"/>
          <w:gallery w:val="placeholder"/>
        </w:category>
        <w:types>
          <w:type w:val="bbPlcHdr"/>
        </w:types>
        <w:behaviors>
          <w:behavior w:val="content"/>
        </w:behaviors>
        <w:guid w:val="{1360E870-1F3D-4B82-8B71-0E6E9BA07770}"/>
      </w:docPartPr>
      <w:docPartBody>
        <w:p w:rsidR="008B45C2" w:rsidRDefault="00166EB9">
          <w:pPr>
            <w:pStyle w:val="48BC5F1A4477425DB621ADB7AA5A0264"/>
          </w:pPr>
          <w:r>
            <w:rPr>
              <w:rStyle w:val="PlaceholderText"/>
            </w:rPr>
            <w:t>&lt;Reference Link&gt;</w:t>
          </w:r>
        </w:p>
      </w:docPartBody>
    </w:docPart>
    <w:docPart>
      <w:docPartPr>
        <w:name w:val="48BC5F1A4477425DB621ADB7AA5A0264"/>
        <w:category>
          <w:name w:val="General"/>
          <w:gallery w:val="placeholder"/>
        </w:category>
        <w:types>
          <w:type w:val="bbPlcHdr"/>
        </w:types>
        <w:behaviors>
          <w:behavior w:val="content"/>
        </w:behaviors>
        <w:guid w:val="{E4E8E964-6FFE-4292-82F5-97A9E10CC689}"/>
      </w:docPartPr>
      <w:docPartBody>
        <w:p w:rsidR="008B45C2" w:rsidRDefault="00166EB9">
          <w:pPr>
            <w:pStyle w:val="7376255DBD934F03B56717C040C96452"/>
          </w:pPr>
          <w:r>
            <w:rPr>
              <w:rStyle w:val="PlaceholderText"/>
            </w:rPr>
            <w:t>&lt;Reference ID&gt;</w:t>
          </w:r>
        </w:p>
      </w:docPartBody>
    </w:docPart>
    <w:docPart>
      <w:docPartPr>
        <w:name w:val="7376255DBD934F03B56717C040C96452"/>
        <w:category>
          <w:name w:val="General"/>
          <w:gallery w:val="placeholder"/>
        </w:category>
        <w:types>
          <w:type w:val="bbPlcHdr"/>
        </w:types>
        <w:behaviors>
          <w:behavior w:val="content"/>
        </w:behaviors>
        <w:guid w:val="{11CC3BAE-34C6-4382-894E-E908AFF87989}"/>
      </w:docPartPr>
      <w:docPartBody>
        <w:p w:rsidR="008B45C2" w:rsidRDefault="00166EB9">
          <w:pPr>
            <w:pStyle w:val="F30550EB3A4D4C318715BFF0D38EB0B6"/>
          </w:pPr>
          <w:r>
            <w:rPr>
              <w:rStyle w:val="PlaceholderText"/>
            </w:rPr>
            <w:t>&lt;Reference Title&gt;</w:t>
          </w:r>
        </w:p>
      </w:docPartBody>
    </w:docPart>
    <w:docPart>
      <w:docPartPr>
        <w:name w:val="F30550EB3A4D4C318715BFF0D38EB0B6"/>
        <w:category>
          <w:name w:val="General"/>
          <w:gallery w:val="placeholder"/>
        </w:category>
        <w:types>
          <w:type w:val="bbPlcHdr"/>
        </w:types>
        <w:behaviors>
          <w:behavior w:val="content"/>
        </w:behaviors>
        <w:guid w:val="{EDF9D2AB-B634-4F25-ABA5-0C219B6D7D3C}"/>
      </w:docPartPr>
      <w:docPartBody>
        <w:p w:rsidR="008B45C2" w:rsidRDefault="00166EB9">
          <w:pPr>
            <w:pStyle w:val="65B7334ADA0F4B7FBA0DD5BD9498634B"/>
          </w:pPr>
          <w:r>
            <w:rPr>
              <w:rStyle w:val="PlaceholderText"/>
            </w:rPr>
            <w:t>&lt;Ref Date&gt;</w:t>
          </w:r>
        </w:p>
      </w:docPartBody>
    </w:docPart>
    <w:docPart>
      <w:docPartPr>
        <w:name w:val="65B7334ADA0F4B7FBA0DD5BD9498634B"/>
        <w:category>
          <w:name w:val="General"/>
          <w:gallery w:val="placeholder"/>
        </w:category>
        <w:types>
          <w:type w:val="bbPlcHdr"/>
        </w:types>
        <w:behaviors>
          <w:behavior w:val="content"/>
        </w:behaviors>
        <w:guid w:val="{F76C1800-DC76-40D8-802A-AA4AB525B099}"/>
      </w:docPartPr>
      <w:docPartBody>
        <w:p w:rsidR="008B45C2" w:rsidRDefault="00166EB9">
          <w:pPr>
            <w:pStyle w:val="0B8933516AF7408992ECA315D2150E9E"/>
          </w:pPr>
          <w:r>
            <w:rPr>
              <w:rStyle w:val="PlaceholderText"/>
            </w:rPr>
            <w:t>&lt;Reference Link&gt;</w:t>
          </w:r>
        </w:p>
      </w:docPartBody>
    </w:docPart>
    <w:docPart>
      <w:docPartPr>
        <w:name w:val="0B8933516AF7408992ECA315D2150E9E"/>
        <w:category>
          <w:name w:val="General"/>
          <w:gallery w:val="placeholder"/>
        </w:category>
        <w:types>
          <w:type w:val="bbPlcHdr"/>
        </w:types>
        <w:behaviors>
          <w:behavior w:val="content"/>
        </w:behaviors>
        <w:guid w:val="{D09F6F7A-ACE2-4B9C-AD14-3E1BCC1C8834}"/>
      </w:docPartPr>
      <w:docPartBody>
        <w:p w:rsidR="008B45C2" w:rsidRDefault="00166EB9">
          <w:pPr>
            <w:pStyle w:val="6756E5BE10B0474B8160E99ED4C66B22"/>
          </w:pPr>
          <w:r w:rsidRPr="00777B96">
            <w:rPr>
              <w:rStyle w:val="PlaceholderText"/>
            </w:rPr>
            <w:t>C</w:t>
          </w:r>
          <w:r>
            <w:rPr>
              <w:rStyle w:val="PlaceholderText"/>
            </w:rPr>
            <w:t>SP Name</w:t>
          </w:r>
        </w:p>
      </w:docPartBody>
    </w:docPart>
    <w:docPart>
      <w:docPartPr>
        <w:name w:val="6756E5BE10B0474B8160E99ED4C66B22"/>
        <w:category>
          <w:name w:val="General"/>
          <w:gallery w:val="placeholder"/>
        </w:category>
        <w:types>
          <w:type w:val="bbPlcHdr"/>
        </w:types>
        <w:behaviors>
          <w:behavior w:val="content"/>
        </w:behaviors>
        <w:guid w:val="{BD1D3541-8762-4B84-9F3E-87AED3C299BF}"/>
      </w:docPartPr>
      <w:docPartBody>
        <w:p w:rsidR="008B45C2" w:rsidRDefault="00166EB9">
          <w:pPr>
            <w:pStyle w:val="ADA9B4A3801C4C2A9F87140F6BB1323F"/>
          </w:pPr>
          <w:r>
            <w:rPr>
              <w:rStyle w:val="PlaceholderText"/>
            </w:rPr>
            <w:t>Information System Abbreviation</w:t>
          </w:r>
        </w:p>
      </w:docPartBody>
    </w:docPart>
    <w:docPart>
      <w:docPartPr>
        <w:name w:val="ADA9B4A3801C4C2A9F87140F6BB1323F"/>
        <w:category>
          <w:name w:val="General"/>
          <w:gallery w:val="placeholder"/>
        </w:category>
        <w:types>
          <w:type w:val="bbPlcHdr"/>
        </w:types>
        <w:behaviors>
          <w:behavior w:val="content"/>
        </w:behaviors>
        <w:guid w:val="{1724C0FA-1BB5-4C40-BDB2-9143AE70B729}"/>
      </w:docPartPr>
      <w:docPartBody>
        <w:p w:rsidR="008B45C2" w:rsidRDefault="00166EB9">
          <w:pPr>
            <w:pStyle w:val="57A7A6A25BA142F1B8951739678B754C"/>
          </w:pPr>
          <w:r>
            <w:rPr>
              <w:rStyle w:val="PlaceholderText"/>
            </w:rPr>
            <w:t>Information System Abbreviation</w:t>
          </w:r>
        </w:p>
      </w:docPartBody>
    </w:docPart>
    <w:docPart>
      <w:docPartPr>
        <w:name w:val="57A7A6A25BA142F1B8951739678B754C"/>
        <w:category>
          <w:name w:val="General"/>
          <w:gallery w:val="placeholder"/>
        </w:category>
        <w:types>
          <w:type w:val="bbPlcHdr"/>
        </w:types>
        <w:behaviors>
          <w:behavior w:val="content"/>
        </w:behaviors>
        <w:guid w:val="{8DE96BCF-F2DF-4418-AB76-9723C78E3241}"/>
      </w:docPartPr>
      <w:docPartBody>
        <w:p w:rsidR="008B45C2" w:rsidRDefault="00166EB9">
          <w:pPr>
            <w:pStyle w:val="8EA0013AA2AA4C828F0C3638E11F4E93"/>
          </w:pPr>
          <w:r>
            <w:rPr>
              <w:rStyle w:val="PlaceholderText"/>
            </w:rPr>
            <w:t>Information System Abbreviation</w:t>
          </w:r>
        </w:p>
      </w:docPartBody>
    </w:docPart>
    <w:docPart>
      <w:docPartPr>
        <w:name w:val="8EA0013AA2AA4C828F0C3638E11F4E93"/>
        <w:category>
          <w:name w:val="General"/>
          <w:gallery w:val="placeholder"/>
        </w:category>
        <w:types>
          <w:type w:val="bbPlcHdr"/>
        </w:types>
        <w:behaviors>
          <w:behavior w:val="content"/>
        </w:behaviors>
        <w:guid w:val="{5A4DD960-A6D8-4EAF-BEB8-A809D47AEFA9}"/>
      </w:docPartPr>
      <w:docPartBody>
        <w:p w:rsidR="008B45C2" w:rsidRDefault="00166EB9">
          <w:pPr>
            <w:pStyle w:val="F0D280890A1C409998CC17F7B5995AA3"/>
          </w:pPr>
          <w:r>
            <w:rPr>
              <w:rStyle w:val="PlaceholderText"/>
            </w:rPr>
            <w:t>Third Party Assessment Organization</w:t>
          </w:r>
        </w:p>
      </w:docPartBody>
    </w:docPart>
    <w:docPart>
      <w:docPartPr>
        <w:name w:val="F0D280890A1C409998CC17F7B5995AA3"/>
        <w:category>
          <w:name w:val="General"/>
          <w:gallery w:val="placeholder"/>
        </w:category>
        <w:types>
          <w:type w:val="bbPlcHdr"/>
        </w:types>
        <w:behaviors>
          <w:behavior w:val="content"/>
        </w:behaviors>
        <w:guid w:val="{A6A601FA-2B73-4BA8-95A8-0722301CEEC3}"/>
      </w:docPartPr>
      <w:docPartBody>
        <w:p w:rsidR="008B45C2" w:rsidRDefault="00166EB9">
          <w:pPr>
            <w:pStyle w:val="118E003AAE3F4F00AF636C77A26B7725"/>
          </w:pPr>
          <w:r>
            <w:rPr>
              <w:rStyle w:val="PlaceholderText"/>
            </w:rPr>
            <w:t>Information System Abbreviation</w:t>
          </w:r>
        </w:p>
      </w:docPartBody>
    </w:docPart>
    <w:docPart>
      <w:docPartPr>
        <w:name w:val="118E003AAE3F4F00AF636C77A26B7725"/>
        <w:category>
          <w:name w:val="General"/>
          <w:gallery w:val="placeholder"/>
        </w:category>
        <w:types>
          <w:type w:val="bbPlcHdr"/>
        </w:types>
        <w:behaviors>
          <w:behavior w:val="content"/>
        </w:behaviors>
        <w:guid w:val="{ED8B050F-34F9-45E7-BC95-EF7DE3188B49}"/>
      </w:docPartPr>
      <w:docPartBody>
        <w:p w:rsidR="008B45C2" w:rsidRDefault="00166EB9">
          <w:pPr>
            <w:pStyle w:val="E21E4090F29F4036B4BB3F41101A538D"/>
          </w:pPr>
          <w:r>
            <w:rPr>
              <w:rStyle w:val="PlaceholderText"/>
            </w:rPr>
            <w:t>&lt;Date&gt;</w:t>
          </w:r>
        </w:p>
      </w:docPartBody>
    </w:docPart>
    <w:docPart>
      <w:docPartPr>
        <w:name w:val="E21E4090F29F4036B4BB3F41101A538D"/>
        <w:category>
          <w:name w:val="General"/>
          <w:gallery w:val="placeholder"/>
        </w:category>
        <w:types>
          <w:type w:val="bbPlcHdr"/>
        </w:types>
        <w:behaviors>
          <w:behavior w:val="content"/>
        </w:behaviors>
        <w:guid w:val="{43F374B0-742E-4BE9-8D90-E529B92A3CED}"/>
      </w:docPartPr>
      <w:docPartBody>
        <w:p w:rsidR="008B45C2" w:rsidRDefault="00166EB9">
          <w:pPr>
            <w:pStyle w:val="A2C7908ED3254FEF8B72AE0A3CB4E32F"/>
          </w:pPr>
          <w:r>
            <w:rPr>
              <w:rStyle w:val="PlaceholderText"/>
            </w:rPr>
            <w:t>Information System Abbreviation</w:t>
          </w:r>
        </w:p>
      </w:docPartBody>
    </w:docPart>
    <w:docPart>
      <w:docPartPr>
        <w:name w:val="A2C7908ED3254FEF8B72AE0A3CB4E32F"/>
        <w:category>
          <w:name w:val="General"/>
          <w:gallery w:val="placeholder"/>
        </w:category>
        <w:types>
          <w:type w:val="bbPlcHdr"/>
        </w:types>
        <w:behaviors>
          <w:behavior w:val="content"/>
        </w:behaviors>
        <w:guid w:val="{69710A6D-830A-46F3-9659-2BC0C70E24F7}"/>
      </w:docPartPr>
      <w:docPartBody>
        <w:p w:rsidR="008B45C2" w:rsidRDefault="00166EB9">
          <w:pPr>
            <w:pStyle w:val="192E424F10CD4157A38A728F8493EBE7"/>
          </w:pPr>
          <w:r w:rsidRPr="00777B96">
            <w:rPr>
              <w:rStyle w:val="PlaceholderText"/>
            </w:rPr>
            <w:t>C</w:t>
          </w:r>
          <w:r>
            <w:rPr>
              <w:rStyle w:val="PlaceholderText"/>
            </w:rPr>
            <w:t>SP Name</w:t>
          </w:r>
        </w:p>
      </w:docPartBody>
    </w:docPart>
    <w:docPart>
      <w:docPartPr>
        <w:name w:val="192E424F10CD4157A38A728F8493EBE7"/>
        <w:category>
          <w:name w:val="General"/>
          <w:gallery w:val="placeholder"/>
        </w:category>
        <w:types>
          <w:type w:val="bbPlcHdr"/>
        </w:types>
        <w:behaviors>
          <w:behavior w:val="content"/>
        </w:behaviors>
        <w:guid w:val="{0DF2D470-D1E3-4A67-BD3D-95219B55C2D2}"/>
      </w:docPartPr>
      <w:docPartBody>
        <w:p w:rsidR="008B45C2" w:rsidRDefault="00166EB9">
          <w:pPr>
            <w:pStyle w:val="08C1AA87F196422299E587A96DFA7ECF"/>
          </w:pPr>
          <w:r>
            <w:rPr>
              <w:rStyle w:val="PlaceholderText"/>
            </w:rPr>
            <w:t>Information System Abbreviation</w:t>
          </w:r>
        </w:p>
      </w:docPartBody>
    </w:docPart>
    <w:docPart>
      <w:docPartPr>
        <w:name w:val="08C1AA87F196422299E587A96DFA7ECF"/>
        <w:category>
          <w:name w:val="General"/>
          <w:gallery w:val="placeholder"/>
        </w:category>
        <w:types>
          <w:type w:val="bbPlcHdr"/>
        </w:types>
        <w:behaviors>
          <w:behavior w:val="content"/>
        </w:behaviors>
        <w:guid w:val="{EF707ACE-8CCA-4572-94A3-466065136BE1}"/>
      </w:docPartPr>
      <w:docPartBody>
        <w:p w:rsidR="008B45C2" w:rsidRDefault="00166EB9">
          <w:pPr>
            <w:pStyle w:val="1C138441480C42F684E1430F5E692954"/>
          </w:pPr>
          <w:r w:rsidRPr="001C310B">
            <w:rPr>
              <w:rStyle w:val="PlaceholderText"/>
            </w:rPr>
            <w:t>&lt;</w:t>
          </w:r>
          <w:r>
            <w:rPr>
              <w:rStyle w:val="PlaceholderText"/>
            </w:rPr>
            <w:t>Enter FedRAMP Application Number&gt;</w:t>
          </w:r>
        </w:p>
      </w:docPartBody>
    </w:docPart>
    <w:docPart>
      <w:docPartPr>
        <w:name w:val="1C138441480C42F684E1430F5E692954"/>
        <w:category>
          <w:name w:val="General"/>
          <w:gallery w:val="placeholder"/>
        </w:category>
        <w:types>
          <w:type w:val="bbPlcHdr"/>
        </w:types>
        <w:behaviors>
          <w:behavior w:val="content"/>
        </w:behaviors>
        <w:guid w:val="{B2A2DCE5-5B5F-4849-A358-B9BAAE640777}"/>
      </w:docPartPr>
      <w:docPartBody>
        <w:p w:rsidR="008B45C2" w:rsidRDefault="00166EB9">
          <w:pPr>
            <w:pStyle w:val="EC85E963334545B6A27BD8863CDAF12A"/>
          </w:pPr>
          <w:r>
            <w:rPr>
              <w:rStyle w:val="PlaceholderText"/>
            </w:rPr>
            <w:t>Information System Name</w:t>
          </w:r>
        </w:p>
      </w:docPartBody>
    </w:docPart>
    <w:docPart>
      <w:docPartPr>
        <w:name w:val="EC85E963334545B6A27BD8863CDAF12A"/>
        <w:category>
          <w:name w:val="General"/>
          <w:gallery w:val="placeholder"/>
        </w:category>
        <w:types>
          <w:type w:val="bbPlcHdr"/>
        </w:types>
        <w:behaviors>
          <w:behavior w:val="content"/>
        </w:behaviors>
        <w:guid w:val="{A8522710-E6F3-4672-B68C-01BB4579DB1F}"/>
      </w:docPartPr>
      <w:docPartBody>
        <w:p w:rsidR="008B45C2" w:rsidRDefault="00166EB9">
          <w:pPr>
            <w:pStyle w:val="8A14417F0BEA484E89BEE33CAC8A320A"/>
          </w:pPr>
          <w:r>
            <w:rPr>
              <w:rStyle w:val="PlaceholderText"/>
            </w:rPr>
            <w:t>Information System Abbreviation</w:t>
          </w:r>
        </w:p>
      </w:docPartBody>
    </w:docPart>
    <w:docPart>
      <w:docPartPr>
        <w:name w:val="8A14417F0BEA484E89BEE33CAC8A320A"/>
        <w:category>
          <w:name w:val="General"/>
          <w:gallery w:val="placeholder"/>
        </w:category>
        <w:types>
          <w:type w:val="bbPlcHdr"/>
        </w:types>
        <w:behaviors>
          <w:behavior w:val="content"/>
        </w:behaviors>
        <w:guid w:val="{CCDA9805-3AB5-4494-9A3F-1D1B4ACFDCA7}"/>
      </w:docPartPr>
      <w:docPartBody>
        <w:p w:rsidR="008B45C2" w:rsidRDefault="00166EB9">
          <w:pPr>
            <w:pStyle w:val="DA1C79C4C6144E88B7D05618F6459C8D"/>
          </w:pPr>
          <w:r>
            <w:rPr>
              <w:rStyle w:val="PlaceholderText"/>
            </w:rPr>
            <w:t>Third Party Assessment Organization</w:t>
          </w:r>
        </w:p>
      </w:docPartBody>
    </w:docPart>
    <w:docPart>
      <w:docPartPr>
        <w:name w:val="DA1C79C4C6144E88B7D05618F6459C8D"/>
        <w:category>
          <w:name w:val="General"/>
          <w:gallery w:val="placeholder"/>
        </w:category>
        <w:types>
          <w:type w:val="bbPlcHdr"/>
        </w:types>
        <w:behaviors>
          <w:behavior w:val="content"/>
        </w:behaviors>
        <w:guid w:val="{996BB94D-4D52-47C0-98B0-FDCAFFFE60C0}"/>
      </w:docPartPr>
      <w:docPartBody>
        <w:p w:rsidR="008B45C2" w:rsidRDefault="00166EB9">
          <w:pPr>
            <w:pStyle w:val="5E907367F65940B79C14053071212405"/>
          </w:pPr>
          <w:r>
            <w:rPr>
              <w:rStyle w:val="PlaceholderText"/>
            </w:rPr>
            <w:t>Information System Abbreviation</w:t>
          </w:r>
        </w:p>
      </w:docPartBody>
    </w:docPart>
    <w:docPart>
      <w:docPartPr>
        <w:name w:val="5E907367F65940B79C14053071212405"/>
        <w:category>
          <w:name w:val="General"/>
          <w:gallery w:val="placeholder"/>
        </w:category>
        <w:types>
          <w:type w:val="bbPlcHdr"/>
        </w:types>
        <w:behaviors>
          <w:behavior w:val="content"/>
        </w:behaviors>
        <w:guid w:val="{8A8D73C5-D1C1-46E0-AEFC-A9DE4ED125DE}"/>
      </w:docPartPr>
      <w:docPartBody>
        <w:p w:rsidR="008B45C2" w:rsidRDefault="00166EB9">
          <w:pPr>
            <w:pStyle w:val="2ECEE5A3411C4537958160C4BD45E4D3"/>
          </w:pPr>
          <w:r>
            <w:rPr>
              <w:rStyle w:val="PlaceholderText"/>
            </w:rPr>
            <w:t>Information System Abbreviation</w:t>
          </w:r>
        </w:p>
      </w:docPartBody>
    </w:docPart>
    <w:docPart>
      <w:docPartPr>
        <w:name w:val="2ECEE5A3411C4537958160C4BD45E4D3"/>
        <w:category>
          <w:name w:val="General"/>
          <w:gallery w:val="placeholder"/>
        </w:category>
        <w:types>
          <w:type w:val="bbPlcHdr"/>
        </w:types>
        <w:behaviors>
          <w:behavior w:val="content"/>
        </w:behaviors>
        <w:guid w:val="{81985F08-CF1D-430E-9C2B-14614121EFC2}"/>
      </w:docPartPr>
      <w:docPartBody>
        <w:p w:rsidR="008B45C2" w:rsidRDefault="00166EB9">
          <w:pPr>
            <w:pStyle w:val="C03320E4655E48E48F00348BD6FDA62E"/>
          </w:pPr>
          <w:r>
            <w:rPr>
              <w:rStyle w:val="PlaceholderText"/>
            </w:rPr>
            <w:t>Information System Abbreviation</w:t>
          </w:r>
        </w:p>
      </w:docPartBody>
    </w:docPart>
    <w:docPart>
      <w:docPartPr>
        <w:name w:val="C03320E4655E48E48F00348BD6FDA62E"/>
        <w:category>
          <w:name w:val="General"/>
          <w:gallery w:val="placeholder"/>
        </w:category>
        <w:types>
          <w:type w:val="bbPlcHdr"/>
        </w:types>
        <w:behaviors>
          <w:behavior w:val="content"/>
        </w:behaviors>
        <w:guid w:val="{DDD492D4-CE09-42CC-86FD-FF4AC787E5F6}"/>
      </w:docPartPr>
      <w:docPartBody>
        <w:p w:rsidR="008B45C2" w:rsidRDefault="00166EB9">
          <w:pPr>
            <w:pStyle w:val="5A0A4E9F7F054051BD99371C861F7E0B"/>
          </w:pPr>
          <w:r>
            <w:rPr>
              <w:rStyle w:val="PlaceholderText"/>
            </w:rPr>
            <w:t>Information System Abbreviation</w:t>
          </w:r>
        </w:p>
      </w:docPartBody>
    </w:docPart>
    <w:docPart>
      <w:docPartPr>
        <w:name w:val="5A0A4E9F7F054051BD99371C861F7E0B"/>
        <w:category>
          <w:name w:val="General"/>
          <w:gallery w:val="placeholder"/>
        </w:category>
        <w:types>
          <w:type w:val="bbPlcHdr"/>
        </w:types>
        <w:behaviors>
          <w:behavior w:val="content"/>
        </w:behaviors>
        <w:guid w:val="{4EBDA9BB-6A66-4D31-847A-7112D6D938A7}"/>
      </w:docPartPr>
      <w:docPartBody>
        <w:p w:rsidR="008B45C2" w:rsidRDefault="00166EB9">
          <w:pPr>
            <w:pStyle w:val="B17C9DB4657B4E52A224182E4EE83CF7"/>
          </w:pPr>
          <w:r>
            <w:rPr>
              <w:rStyle w:val="PlaceholderText"/>
            </w:rPr>
            <w:t>Information System Abbreviation</w:t>
          </w:r>
        </w:p>
      </w:docPartBody>
    </w:docPart>
    <w:docPart>
      <w:docPartPr>
        <w:name w:val="B17C9DB4657B4E52A224182E4EE83CF7"/>
        <w:category>
          <w:name w:val="General"/>
          <w:gallery w:val="placeholder"/>
        </w:category>
        <w:types>
          <w:type w:val="bbPlcHdr"/>
        </w:types>
        <w:behaviors>
          <w:behavior w:val="content"/>
        </w:behaviors>
        <w:guid w:val="{62FAFD06-A5F1-48A6-9568-8A656F03C028}"/>
      </w:docPartPr>
      <w:docPartBody>
        <w:p w:rsidR="008B45C2" w:rsidRDefault="00166EB9">
          <w:pPr>
            <w:pStyle w:val="D52B9323B0574A4983A893E247E1B834"/>
          </w:pPr>
          <w:r>
            <w:rPr>
              <w:rStyle w:val="PlaceholderText"/>
            </w:rPr>
            <w:t>Information System Abbreviation</w:t>
          </w:r>
        </w:p>
      </w:docPartBody>
    </w:docPart>
    <w:docPart>
      <w:docPartPr>
        <w:name w:val="D52B9323B0574A4983A893E247E1B834"/>
        <w:category>
          <w:name w:val="General"/>
          <w:gallery w:val="placeholder"/>
        </w:category>
        <w:types>
          <w:type w:val="bbPlcHdr"/>
        </w:types>
        <w:behaviors>
          <w:behavior w:val="content"/>
        </w:behaviors>
        <w:guid w:val="{2013C524-18D5-4758-855E-8767E25F0131}"/>
      </w:docPartPr>
      <w:docPartBody>
        <w:p w:rsidR="008B45C2" w:rsidRDefault="00166EB9">
          <w:pPr>
            <w:pStyle w:val="D3A11400022B4C62A6357BDA0630B471"/>
          </w:pPr>
          <w:r>
            <w:rPr>
              <w:rStyle w:val="PlaceholderText"/>
            </w:rPr>
            <w:t>Information System Abbreviation</w:t>
          </w:r>
        </w:p>
      </w:docPartBody>
    </w:docPart>
    <w:docPart>
      <w:docPartPr>
        <w:name w:val="D3A11400022B4C62A6357BDA0630B471"/>
        <w:category>
          <w:name w:val="General"/>
          <w:gallery w:val="placeholder"/>
        </w:category>
        <w:types>
          <w:type w:val="bbPlcHdr"/>
        </w:types>
        <w:behaviors>
          <w:behavior w:val="content"/>
        </w:behaviors>
        <w:guid w:val="{776F6478-32EA-48D6-9463-8B3D81208E79}"/>
      </w:docPartPr>
      <w:docPartBody>
        <w:p w:rsidR="008B45C2" w:rsidRDefault="00166EB9">
          <w:pPr>
            <w:pStyle w:val="AFABA3F93788436CBB45B7AC0A9DA2A0"/>
          </w:pPr>
          <w:r>
            <w:rPr>
              <w:rStyle w:val="PlaceholderText"/>
            </w:rPr>
            <w:t>Information System Abbreviation</w:t>
          </w:r>
        </w:p>
      </w:docPartBody>
    </w:docPart>
    <w:docPart>
      <w:docPartPr>
        <w:name w:val="AFABA3F93788436CBB45B7AC0A9DA2A0"/>
        <w:category>
          <w:name w:val="General"/>
          <w:gallery w:val="placeholder"/>
        </w:category>
        <w:types>
          <w:type w:val="bbPlcHdr"/>
        </w:types>
        <w:behaviors>
          <w:behavior w:val="content"/>
        </w:behaviors>
        <w:guid w:val="{21407C7C-CD01-481C-B6CB-2D8F9DF1D36D}"/>
      </w:docPartPr>
      <w:docPartBody>
        <w:p w:rsidR="008B45C2" w:rsidRDefault="00166EB9">
          <w:pPr>
            <w:pStyle w:val="6F50908E276348E4ACC11364322DF616"/>
          </w:pPr>
          <w:r>
            <w:rPr>
              <w:rStyle w:val="PlaceholderText"/>
            </w:rPr>
            <w:t>Information System Abbreviation</w:t>
          </w:r>
        </w:p>
      </w:docPartBody>
    </w:docPart>
    <w:docPart>
      <w:docPartPr>
        <w:name w:val="6F50908E276348E4ACC11364322DF616"/>
        <w:category>
          <w:name w:val="General"/>
          <w:gallery w:val="placeholder"/>
        </w:category>
        <w:types>
          <w:type w:val="bbPlcHdr"/>
        </w:types>
        <w:behaviors>
          <w:behavior w:val="content"/>
        </w:behaviors>
        <w:guid w:val="{4DC74CE5-6858-4C53-B341-45309AD62945}"/>
      </w:docPartPr>
      <w:docPartBody>
        <w:p w:rsidR="008B45C2" w:rsidRDefault="00166EB9">
          <w:pPr>
            <w:pStyle w:val="A115DC1A048148F5A22F53EC9896FA57"/>
          </w:pPr>
          <w:r>
            <w:rPr>
              <w:rStyle w:val="PlaceholderText"/>
            </w:rPr>
            <w:t>Information System Abbreviation</w:t>
          </w:r>
        </w:p>
      </w:docPartBody>
    </w:docPart>
    <w:docPart>
      <w:docPartPr>
        <w:name w:val="A115DC1A048148F5A22F53EC9896FA57"/>
        <w:category>
          <w:name w:val="General"/>
          <w:gallery w:val="placeholder"/>
        </w:category>
        <w:types>
          <w:type w:val="bbPlcHdr"/>
        </w:types>
        <w:behaviors>
          <w:behavior w:val="content"/>
        </w:behaviors>
        <w:guid w:val="{F72A4731-B99A-49BF-B091-BAF88B308DBE}"/>
      </w:docPartPr>
      <w:docPartBody>
        <w:p w:rsidR="008B45C2" w:rsidRDefault="00166EB9">
          <w:pPr>
            <w:pStyle w:val="1B7D0035D8A94FCD9745536CD9B20363"/>
          </w:pPr>
          <w:r>
            <w:rPr>
              <w:rStyle w:val="PlaceholderText"/>
            </w:rPr>
            <w:t>Information System Abbreviation</w:t>
          </w:r>
        </w:p>
      </w:docPartBody>
    </w:docPart>
    <w:docPart>
      <w:docPartPr>
        <w:name w:val="1B7D0035D8A94FCD9745536CD9B20363"/>
        <w:category>
          <w:name w:val="General"/>
          <w:gallery w:val="placeholder"/>
        </w:category>
        <w:types>
          <w:type w:val="bbPlcHdr"/>
        </w:types>
        <w:behaviors>
          <w:behavior w:val="content"/>
        </w:behaviors>
        <w:guid w:val="{4F52B10F-B1B8-4BCD-A940-E443EFF8AD95}"/>
      </w:docPartPr>
      <w:docPartBody>
        <w:p w:rsidR="008B45C2" w:rsidRDefault="00166EB9">
          <w:pPr>
            <w:pStyle w:val="D9F7BC982F4B4742AB0A3375FB28CEB2"/>
          </w:pPr>
          <w:r>
            <w:rPr>
              <w:rStyle w:val="PlaceholderText"/>
            </w:rPr>
            <w:t>Information System Abbreviation</w:t>
          </w:r>
        </w:p>
      </w:docPartBody>
    </w:docPart>
    <w:docPart>
      <w:docPartPr>
        <w:name w:val="D9F7BC982F4B4742AB0A3375FB28CEB2"/>
        <w:category>
          <w:name w:val="General"/>
          <w:gallery w:val="placeholder"/>
        </w:category>
        <w:types>
          <w:type w:val="bbPlcHdr"/>
        </w:types>
        <w:behaviors>
          <w:behavior w:val="content"/>
        </w:behaviors>
        <w:guid w:val="{4F5AF9DE-9464-40FD-9CB7-54E8C0DE9C8B}"/>
      </w:docPartPr>
      <w:docPartBody>
        <w:p w:rsidR="008B45C2" w:rsidRDefault="00166EB9">
          <w:pPr>
            <w:pStyle w:val="1123E41E4C214128A9F8A5364F320379"/>
          </w:pPr>
          <w:r>
            <w:rPr>
              <w:rStyle w:val="PlaceholderText"/>
            </w:rPr>
            <w:t>Information System Abbreviation</w:t>
          </w:r>
        </w:p>
      </w:docPartBody>
    </w:docPart>
    <w:docPart>
      <w:docPartPr>
        <w:name w:val="1123E41E4C214128A9F8A5364F320379"/>
        <w:category>
          <w:name w:val="General"/>
          <w:gallery w:val="placeholder"/>
        </w:category>
        <w:types>
          <w:type w:val="bbPlcHdr"/>
        </w:types>
        <w:behaviors>
          <w:behavior w:val="content"/>
        </w:behaviors>
        <w:guid w:val="{A09EAFC9-C998-40ED-A522-5D99E0014ED7}"/>
      </w:docPartPr>
      <w:docPartBody>
        <w:p w:rsidR="008B45C2" w:rsidRDefault="00166EB9">
          <w:pPr>
            <w:pStyle w:val="11835A7ED8B049AD8306D35270CD2BD4"/>
          </w:pPr>
          <w:r>
            <w:t>&lt;c</w:t>
          </w:r>
          <w:r w:rsidRPr="005D37F9">
            <w:t>hoose level</w:t>
          </w:r>
          <w:r>
            <w:t>&gt;</w:t>
          </w:r>
        </w:p>
      </w:docPartBody>
    </w:docPart>
    <w:docPart>
      <w:docPartPr>
        <w:name w:val="11835A7ED8B049AD8306D35270CD2BD4"/>
        <w:category>
          <w:name w:val="General"/>
          <w:gallery w:val="placeholder"/>
        </w:category>
        <w:types>
          <w:type w:val="bbPlcHdr"/>
        </w:types>
        <w:behaviors>
          <w:behavior w:val="content"/>
        </w:behaviors>
        <w:guid w:val="{94930C2A-F352-495A-8F1F-6FFA5756B4A8}"/>
      </w:docPartPr>
      <w:docPartBody>
        <w:p w:rsidR="008B45C2" w:rsidRDefault="00166EB9">
          <w:pPr>
            <w:pStyle w:val="BDAA72E704B54A819E27F0509F7D3A58"/>
          </w:pPr>
          <w:r>
            <w:rPr>
              <w:rStyle w:val="PlaceholderText"/>
            </w:rPr>
            <w:t>Information System Abbreviation</w:t>
          </w:r>
        </w:p>
      </w:docPartBody>
    </w:docPart>
    <w:docPart>
      <w:docPartPr>
        <w:name w:val="BDAA72E704B54A819E27F0509F7D3A58"/>
        <w:category>
          <w:name w:val="General"/>
          <w:gallery w:val="placeholder"/>
        </w:category>
        <w:types>
          <w:type w:val="bbPlcHdr"/>
        </w:types>
        <w:behaviors>
          <w:behavior w:val="content"/>
        </w:behaviors>
        <w:guid w:val="{B46DCE2F-EDB3-4C69-8C66-A4E5B59EA65A}"/>
      </w:docPartPr>
      <w:docPartBody>
        <w:p w:rsidR="008B45C2" w:rsidRDefault="00166EB9">
          <w:pPr>
            <w:pStyle w:val="8E7EA5916AED480AA61FEE956953F1E7"/>
          </w:pPr>
          <w:r>
            <w:rPr>
              <w:rStyle w:val="PlaceholderText"/>
            </w:rPr>
            <w:t>Information System Abbreviation</w:t>
          </w:r>
        </w:p>
      </w:docPartBody>
    </w:docPart>
    <w:docPart>
      <w:docPartPr>
        <w:name w:val="8E7EA5916AED480AA61FEE956953F1E7"/>
        <w:category>
          <w:name w:val="General"/>
          <w:gallery w:val="placeholder"/>
        </w:category>
        <w:types>
          <w:type w:val="bbPlcHdr"/>
        </w:types>
        <w:behaviors>
          <w:behavior w:val="content"/>
        </w:behaviors>
        <w:guid w:val="{11167FC7-BE32-45B2-AF23-B1A1AED0B582}"/>
      </w:docPartPr>
      <w:docPartBody>
        <w:p w:rsidR="008B45C2" w:rsidRDefault="00166EB9">
          <w:pPr>
            <w:pStyle w:val="520EDF5DDF124F65BA8462B69DF7AB95"/>
          </w:pPr>
          <w:r>
            <w:rPr>
              <w:rStyle w:val="PlaceholderText"/>
            </w:rPr>
            <w:t>Third Party Assessment Organization</w:t>
          </w:r>
        </w:p>
      </w:docPartBody>
    </w:docPart>
    <w:docPart>
      <w:docPartPr>
        <w:name w:val="520EDF5DDF124F65BA8462B69DF7AB95"/>
        <w:category>
          <w:name w:val="General"/>
          <w:gallery w:val="placeholder"/>
        </w:category>
        <w:types>
          <w:type w:val="bbPlcHdr"/>
        </w:types>
        <w:behaviors>
          <w:behavior w:val="content"/>
        </w:behaviors>
        <w:guid w:val="{734E2EE9-C832-4B55-8CC5-7E8305A053C9}"/>
      </w:docPartPr>
      <w:docPartBody>
        <w:p w:rsidR="008B45C2" w:rsidRDefault="00166EB9">
          <w:pPr>
            <w:pStyle w:val="BAA1E01F1B914F9BA06DF8D4045C3865"/>
          </w:pPr>
          <w:r>
            <w:rPr>
              <w:rStyle w:val="PlaceholderText"/>
            </w:rPr>
            <w:t>Information System Abbreviation</w:t>
          </w:r>
        </w:p>
      </w:docPartBody>
    </w:docPart>
    <w:docPart>
      <w:docPartPr>
        <w:name w:val="BAA1E01F1B914F9BA06DF8D4045C3865"/>
        <w:category>
          <w:name w:val="General"/>
          <w:gallery w:val="placeholder"/>
        </w:category>
        <w:types>
          <w:type w:val="bbPlcHdr"/>
        </w:types>
        <w:behaviors>
          <w:behavior w:val="content"/>
        </w:behaviors>
        <w:guid w:val="{85051753-18B7-48C6-97B0-23D27F52E542}"/>
      </w:docPartPr>
      <w:docPartBody>
        <w:p w:rsidR="008B45C2" w:rsidRDefault="00166EB9">
          <w:pPr>
            <w:pStyle w:val="91A8F5D63CE94C79BD98F1FB54B0448E"/>
          </w:pPr>
          <w:r w:rsidRPr="00777B96">
            <w:rPr>
              <w:rStyle w:val="PlaceholderText"/>
            </w:rPr>
            <w:t>Click here to enter a date.</w:t>
          </w:r>
        </w:p>
      </w:docPartBody>
    </w:docPart>
    <w:docPart>
      <w:docPartPr>
        <w:name w:val="91A8F5D63CE94C79BD98F1FB54B0448E"/>
        <w:category>
          <w:name w:val="General"/>
          <w:gallery w:val="placeholder"/>
        </w:category>
        <w:types>
          <w:type w:val="bbPlcHdr"/>
        </w:types>
        <w:behaviors>
          <w:behavior w:val="content"/>
        </w:behaviors>
        <w:guid w:val="{24BB6405-094B-4C4C-9C89-81C48CCF58F1}"/>
      </w:docPartPr>
      <w:docPartBody>
        <w:p w:rsidR="008B45C2" w:rsidRDefault="00166EB9">
          <w:pPr>
            <w:pStyle w:val="D36409EC846049FEB5BED7C9D86AEDDD"/>
          </w:pPr>
          <w:r w:rsidRPr="00777B96">
            <w:rPr>
              <w:rStyle w:val="PlaceholderText"/>
            </w:rPr>
            <w:t>Choose an item.</w:t>
          </w:r>
        </w:p>
      </w:docPartBody>
    </w:docPart>
    <w:docPart>
      <w:docPartPr>
        <w:name w:val="D36409EC846049FEB5BED7C9D86AEDDD"/>
        <w:category>
          <w:name w:val="General"/>
          <w:gallery w:val="placeholder"/>
        </w:category>
        <w:types>
          <w:type w:val="bbPlcHdr"/>
        </w:types>
        <w:behaviors>
          <w:behavior w:val="content"/>
        </w:behaviors>
        <w:guid w:val="{FAC3CB26-D6F6-45D6-B457-835DC89D4402}"/>
      </w:docPartPr>
      <w:docPartBody>
        <w:p w:rsidR="008B45C2" w:rsidRDefault="00166EB9">
          <w:pPr>
            <w:pStyle w:val="1AEBD0CD915E472A8ACAE10EF2874EBB"/>
          </w:pPr>
          <w:r>
            <w:rPr>
              <w:rStyle w:val="PlaceholderText"/>
            </w:rPr>
            <w:t>Third Party Assessment Organization</w:t>
          </w:r>
        </w:p>
      </w:docPartBody>
    </w:docPart>
    <w:docPart>
      <w:docPartPr>
        <w:name w:val="1AEBD0CD915E472A8ACAE10EF2874EBB"/>
        <w:category>
          <w:name w:val="General"/>
          <w:gallery w:val="placeholder"/>
        </w:category>
        <w:types>
          <w:type w:val="bbPlcHdr"/>
        </w:types>
        <w:behaviors>
          <w:behavior w:val="content"/>
        </w:behaviors>
        <w:guid w:val="{7617E191-E656-4029-984D-BEFEB0C51F21}"/>
      </w:docPartPr>
      <w:docPartBody>
        <w:p w:rsidR="008B45C2" w:rsidRDefault="00166EB9">
          <w:pPr>
            <w:pStyle w:val="A3012B098D44448A9E401195968DE1D6"/>
          </w:pPr>
          <w:r>
            <w:rPr>
              <w:rStyle w:val="PlaceholderText"/>
            </w:rPr>
            <w:t>Information System Name</w:t>
          </w:r>
        </w:p>
      </w:docPartBody>
    </w:docPart>
    <w:docPart>
      <w:docPartPr>
        <w:name w:val="A3012B098D44448A9E401195968DE1D6"/>
        <w:category>
          <w:name w:val="General"/>
          <w:gallery w:val="placeholder"/>
        </w:category>
        <w:types>
          <w:type w:val="bbPlcHdr"/>
        </w:types>
        <w:behaviors>
          <w:behavior w:val="content"/>
        </w:behaviors>
        <w:guid w:val="{60A5EB3A-F0B7-4889-8629-AC50566E2699}"/>
      </w:docPartPr>
      <w:docPartBody>
        <w:p w:rsidR="008B45C2" w:rsidRDefault="00166EB9">
          <w:pPr>
            <w:pStyle w:val="F026F034B07048A09B592F95FE98E521"/>
          </w:pPr>
          <w:r w:rsidRPr="00777B96">
            <w:rPr>
              <w:rStyle w:val="PlaceholderText"/>
            </w:rPr>
            <w:t>Click here to enter a date.</w:t>
          </w:r>
        </w:p>
      </w:docPartBody>
    </w:docPart>
    <w:docPart>
      <w:docPartPr>
        <w:name w:val="F026F034B07048A09B592F95FE98E521"/>
        <w:category>
          <w:name w:val="General"/>
          <w:gallery w:val="placeholder"/>
        </w:category>
        <w:types>
          <w:type w:val="bbPlcHdr"/>
        </w:types>
        <w:behaviors>
          <w:behavior w:val="content"/>
        </w:behaviors>
        <w:guid w:val="{C23637FC-DE4D-4FF6-BD2A-EE6F47D37E5D}"/>
      </w:docPartPr>
      <w:docPartBody>
        <w:p w:rsidR="008B45C2" w:rsidRDefault="005A5832" w:rsidP="005A5832">
          <w:pPr/>
          <w:r>
            <w:rPr>
              <w:rStyle w:val="PlaceholderText"/>
            </w:rPr>
            <w:t>Information System Abbreviation</w:t>
          </w:r>
        </w:p>
      </w:docPartBody>
    </w:docPart>
    <w:docPart>
      <w:docPartPr>
        <w:name w:val="766BBEBCD11043B182FC241E844282E5"/>
        <w:category>
          <w:name w:val="General"/>
          <w:gallery w:val="placeholder"/>
        </w:category>
        <w:types>
          <w:type w:val="bbPlcHdr"/>
        </w:types>
        <w:behaviors>
          <w:behavior w:val="content"/>
        </w:behaviors>
        <w:guid w:val="{F0C1175F-5A0F-4803-81AB-B1A3DFCCCD54}"/>
      </w:docPartPr>
      <w:docPartBody>
        <w:p w:rsidR="00243896" w:rsidRDefault="00243896" w:rsidP="00243896">
          <w:pPr/>
          <w:r>
            <w:rPr>
              <w:rStyle w:val="PlaceholderText"/>
            </w:rPr>
            <w:t>&lt;Date&gt;</w:t>
          </w:r>
        </w:p>
      </w:docPartBody>
    </w:docPart>
    <w:docPart>
      <w:docPartPr>
        <w:name w:val="47FCEEF57DB0474CB3E8DAEB3505446F"/>
        <w:category>
          <w:name w:val="General"/>
          <w:gallery w:val="placeholder"/>
        </w:category>
        <w:types>
          <w:type w:val="bbPlcHdr"/>
        </w:types>
        <w:behaviors>
          <w:behavior w:val="content"/>
        </w:behaviors>
        <w:guid w:val="{6EEACBC0-57AC-4001-91B8-4766CBB08BE4}"/>
      </w:docPartPr>
      <w:docPartBody>
        <w:p w:rsidR="00243896" w:rsidRDefault="00243896" w:rsidP="00243896">
          <w:pPr/>
          <w:r>
            <w:rPr>
              <w:rStyle w:val="PlaceholderText"/>
            </w:rPr>
            <w:t>&lt;Revision Description&gt;</w:t>
          </w:r>
        </w:p>
      </w:docPartBody>
    </w:docPart>
    <w:docPart>
      <w:docPartPr>
        <w:name w:val="5595C5DBE2774D649C863C3B6396F14B"/>
        <w:category>
          <w:name w:val="General"/>
          <w:gallery w:val="placeholder"/>
        </w:category>
        <w:types>
          <w:type w:val="bbPlcHdr"/>
        </w:types>
        <w:behaviors>
          <w:behavior w:val="content"/>
        </w:behaviors>
        <w:guid w:val="{549A94C2-E685-476B-A863-A6B47B73B4D9}"/>
      </w:docPartPr>
      <w:docPartBody>
        <w:p w:rsidR="0024354C" w:rsidRDefault="0024354C" w:rsidP="0024354C">
          <w:pPr/>
          <w:r>
            <w:rPr>
              <w:rStyle w:val="PlaceholderText"/>
            </w:rPr>
            <w:t>Information System Abbreviation</w:t>
          </w:r>
        </w:p>
      </w:docPartBody>
    </w:docPart>
    <w:docPart>
      <w:docPartPr>
        <w:name w:val="3BEF72C31B5D4C5EBBE070E8EF723350"/>
        <w:category>
          <w:name w:val="General"/>
          <w:gallery w:val="placeholder"/>
        </w:category>
        <w:types>
          <w:type w:val="bbPlcHdr"/>
        </w:types>
        <w:behaviors>
          <w:behavior w:val="content"/>
        </w:behaviors>
        <w:guid w:val="{DB3F5C95-40AC-4622-ACF5-11F062FFD5A7}"/>
      </w:docPartPr>
      <w:docPartBody>
        <w:p w:rsidR="0024354C" w:rsidRDefault="0024354C" w:rsidP="0024354C">
          <w:pPr/>
          <w:r>
            <w:rPr>
              <w:rStyle w:val="PlaceholderText"/>
            </w:rPr>
            <w:t>Information System Abbreviation</w:t>
          </w:r>
        </w:p>
      </w:docPartBody>
    </w:docPart>
    <w:docPart>
      <w:docPartPr>
        <w:name w:val="FF15FD745AD7496D80267E1191C5F3E2"/>
        <w:category>
          <w:name w:val="General"/>
          <w:gallery w:val="placeholder"/>
        </w:category>
        <w:types>
          <w:type w:val="bbPlcHdr"/>
        </w:types>
        <w:behaviors>
          <w:behavior w:val="content"/>
        </w:behaviors>
        <w:guid w:val="{57B7AC73-1ADA-4B55-BCD3-794ADDC7B77F}"/>
      </w:docPartPr>
      <w:docPartBody>
        <w:p w:rsidR="0024354C" w:rsidRDefault="0024354C" w:rsidP="0024354C">
          <w:pPr/>
          <w:r>
            <w:rPr>
              <w:rStyle w:val="PlaceholderText"/>
            </w:rPr>
            <w:t>Information System Abbreviation</w:t>
          </w:r>
        </w:p>
      </w:docPartBody>
    </w:docPart>
    <w:docPart>
      <w:docPartPr>
        <w:name w:val="F385CA1D5818416CBED933B0EB1D6821"/>
        <w:category>
          <w:name w:val="General"/>
          <w:gallery w:val="placeholder"/>
        </w:category>
        <w:types>
          <w:type w:val="bbPlcHdr"/>
        </w:types>
        <w:behaviors>
          <w:behavior w:val="content"/>
        </w:behaviors>
        <w:guid w:val="{FFE180E9-BA42-4FFF-B571-A40FE95AB2BB}"/>
      </w:docPartPr>
      <w:docPartBody>
        <w:p w:rsidR="0024354C" w:rsidRDefault="0024354C" w:rsidP="0024354C">
          <w:pPr/>
          <w:r>
            <w:rPr>
              <w:rStyle w:val="PlaceholderText"/>
            </w:rPr>
            <w:t>Information System Abbreviation</w:t>
          </w:r>
        </w:p>
      </w:docPartBody>
    </w:docPart>
    <w:docPart>
      <w:docPartPr>
        <w:name w:val="7D41DC19F78A4D37A9FB649FD5CD1CA0"/>
        <w:category>
          <w:name w:val="General"/>
          <w:gallery w:val="placeholder"/>
        </w:category>
        <w:types>
          <w:type w:val="bbPlcHdr"/>
        </w:types>
        <w:behaviors>
          <w:behavior w:val="content"/>
        </w:behaviors>
        <w:guid w:val="{49346AC5-E429-4BCB-A15B-89B6A87B498C}"/>
      </w:docPartPr>
      <w:docPartBody>
        <w:p w:rsidR="0024354C" w:rsidRDefault="0024354C" w:rsidP="0024354C">
          <w:pPr/>
          <w:r>
            <w:rPr>
              <w:rStyle w:val="PlaceholderText"/>
            </w:rPr>
            <w:t>Information System Abbreviation</w:t>
          </w:r>
        </w:p>
      </w:docPartBody>
    </w:docPart>
    <w:docPart>
      <w:docPartPr>
        <w:name w:val="29E9629F78AB4A5B88D8F716DFC9281C"/>
        <w:category>
          <w:name w:val="General"/>
          <w:gallery w:val="placeholder"/>
        </w:category>
        <w:types>
          <w:type w:val="bbPlcHdr"/>
        </w:types>
        <w:behaviors>
          <w:behavior w:val="content"/>
        </w:behaviors>
        <w:guid w:val="{2963A437-EDE2-433F-A191-8726A678ED40}"/>
      </w:docPartPr>
      <w:docPartBody>
        <w:p w:rsidR="0024354C" w:rsidRDefault="0024354C" w:rsidP="0024354C">
          <w:pPr/>
          <w:r>
            <w:rPr>
              <w:rStyle w:val="PlaceholderText"/>
            </w:rPr>
            <w:t>Information System Abbreviation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Cambria"/>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832"/>
    <w:rsid w:val="000040A3"/>
    <w:rsid w:val="00156077"/>
    <w:rsid w:val="00166EB9"/>
    <w:rsid w:val="0024354C"/>
    <w:rsid w:val="00243896"/>
    <w:rsid w:val="002E4352"/>
    <w:rsid w:val="00357DF6"/>
    <w:rsid w:val="003703B3"/>
    <w:rsid w:val="00524E43"/>
    <w:rsid w:val="00525B35"/>
    <w:rsid w:val="005A5832"/>
    <w:rsid w:val="005D06E7"/>
    <w:rsid w:val="006B3F76"/>
    <w:rsid w:val="008B45C2"/>
    <w:rsid w:val="00942E07"/>
    <w:rsid w:val="00966AFB"/>
    <w:rsid w:val="00A4422E"/>
    <w:rsid w:val="00A6338C"/>
    <w:rsid w:val="00A84D12"/>
    <w:rsid w:val="00AB604E"/>
    <w:rsid w:val="00AC2305"/>
    <w:rsid w:val="00AD3B44"/>
    <w:rsid w:val="00B63983"/>
    <w:rsid w:val="00C0373C"/>
    <w:rsid w:val="00D04742"/>
    <w:rsid w:val="00D32AD6"/>
    <w:rsid w:val="00E36CE9"/>
    <w:rsid w:val="00F14A9C"/>
    <w:rsid w:val="00F83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3B3"/>
    <w:rPr>
      <w:color w:val="808080"/>
    </w:rPr>
  </w:style>
  <w:style w:type="paragraph" w:customStyle="1" w:styleId="4CFC435D1544430D97D67F36BFCE9100">
    <w:name w:val="4CFC435D1544430D97D67F36BFCE9100"/>
  </w:style>
  <w:style w:type="paragraph" w:customStyle="1" w:styleId="333C8202D8764CCCA41F9E7637C32C4E">
    <w:name w:val="333C8202D8764CCCA41F9E7637C32C4E"/>
  </w:style>
  <w:style w:type="paragraph" w:customStyle="1" w:styleId="B40E9C9CE91C4C30B1BB697657D39BF6">
    <w:name w:val="B40E9C9CE91C4C30B1BB697657D39BF6"/>
  </w:style>
  <w:style w:type="paragraph" w:customStyle="1" w:styleId="CF4289C7BB214E37BF8242117E1031AE">
    <w:name w:val="CF4289C7BB214E37BF8242117E1031AE"/>
  </w:style>
  <w:style w:type="paragraph" w:customStyle="1" w:styleId="9BA42E0AB67B4C389A0313EF3406DA92">
    <w:name w:val="9BA42E0AB67B4C389A0313EF3406DA92"/>
  </w:style>
  <w:style w:type="paragraph" w:customStyle="1" w:styleId="53BCCD14C43E4D6C84E1E725DB433ABD">
    <w:name w:val="53BCCD14C43E4D6C84E1E725DB433ABD"/>
  </w:style>
  <w:style w:type="paragraph" w:customStyle="1" w:styleId="CD8DDE2FBDF346CF860F4A48E6E113D0">
    <w:name w:val="CD8DDE2FBDF346CF860F4A48E6E113D0"/>
  </w:style>
  <w:style w:type="paragraph" w:customStyle="1" w:styleId="5A3175AC6A8545B99773D7B1DC64FE12">
    <w:name w:val="5A3175AC6A8545B99773D7B1DC64FE12"/>
  </w:style>
  <w:style w:type="paragraph" w:customStyle="1" w:styleId="91FB65FCE5364D8980CE4DC3659B6E46">
    <w:name w:val="91FB65FCE5364D8980CE4DC3659B6E46"/>
  </w:style>
  <w:style w:type="paragraph" w:customStyle="1" w:styleId="509202B7D6B3423AA9DE534886A71001">
    <w:name w:val="509202B7D6B3423AA9DE534886A71001"/>
  </w:style>
  <w:style w:type="paragraph" w:customStyle="1" w:styleId="1414339B637A40A0A959A04B1DC872B4">
    <w:name w:val="1414339B637A40A0A959A04B1DC872B4"/>
  </w:style>
  <w:style w:type="paragraph" w:customStyle="1" w:styleId="15F30EC3008E466284D1F9D1535B8D23">
    <w:name w:val="15F30EC3008E466284D1F9D1535B8D23"/>
  </w:style>
  <w:style w:type="paragraph" w:customStyle="1" w:styleId="F402BEC8E94C419CB170ECEC53C0AB3B">
    <w:name w:val="F402BEC8E94C419CB170ECEC53C0AB3B"/>
  </w:style>
  <w:style w:type="paragraph" w:customStyle="1" w:styleId="63A7777ADC7E4EA88C153891C22A6930">
    <w:name w:val="63A7777ADC7E4EA88C153891C22A6930"/>
  </w:style>
  <w:style w:type="paragraph" w:customStyle="1" w:styleId="F3013EFD1E0940D1A3CE700D304BC203">
    <w:name w:val="F3013EFD1E0940D1A3CE700D304BC203"/>
  </w:style>
  <w:style w:type="paragraph" w:customStyle="1" w:styleId="0368C49C305143FCA255CFEF50253354">
    <w:name w:val="0368C49C305143FCA255CFEF50253354"/>
  </w:style>
  <w:style w:type="paragraph" w:customStyle="1" w:styleId="0D815C85965443529F04332B5CEAF22B">
    <w:name w:val="0D815C85965443529F04332B5CEAF22B"/>
  </w:style>
  <w:style w:type="paragraph" w:customStyle="1" w:styleId="8C413F1E5DE7436898AB05A725661391">
    <w:name w:val="8C413F1E5DE7436898AB05A725661391"/>
  </w:style>
  <w:style w:type="paragraph" w:customStyle="1" w:styleId="8B7F8F8B614B4868895820BCB16ABF0C">
    <w:name w:val="8B7F8F8B614B4868895820BCB16ABF0C"/>
  </w:style>
  <w:style w:type="paragraph" w:customStyle="1" w:styleId="AB570087F46C4B86A405550FFD55C138">
    <w:name w:val="AB570087F46C4B86A405550FFD55C138"/>
  </w:style>
  <w:style w:type="paragraph" w:customStyle="1" w:styleId="F729EE01209D4889A89C87FE07B04AB3">
    <w:name w:val="F729EE01209D4889A89C87FE07B04AB3"/>
  </w:style>
  <w:style w:type="paragraph" w:customStyle="1" w:styleId="5603D40B3A3148B9BFBA4A686086FE70">
    <w:name w:val="5603D40B3A3148B9BFBA4A686086FE70"/>
  </w:style>
  <w:style w:type="paragraph" w:customStyle="1" w:styleId="3BEC2B89772D4D5097EAAE1632A0932B">
    <w:name w:val="3BEC2B89772D4D5097EAAE1632A0932B"/>
  </w:style>
  <w:style w:type="paragraph" w:customStyle="1" w:styleId="02F9BFF1F5AC4262AD997B521F68E8C7">
    <w:name w:val="02F9BFF1F5AC4262AD997B521F68E8C7"/>
  </w:style>
  <w:style w:type="paragraph" w:customStyle="1" w:styleId="1B9960B7CBD7446C9AA170A6A1409583">
    <w:name w:val="1B9960B7CBD7446C9AA170A6A1409583"/>
  </w:style>
  <w:style w:type="paragraph" w:customStyle="1" w:styleId="E2631B2A15ED44B59D3343497103E414">
    <w:name w:val="E2631B2A15ED44B59D3343497103E414"/>
  </w:style>
  <w:style w:type="paragraph" w:customStyle="1" w:styleId="D22E96205FD74A2FAB8719C172A9C077">
    <w:name w:val="D22E96205FD74A2FAB8719C172A9C077"/>
  </w:style>
  <w:style w:type="paragraph" w:customStyle="1" w:styleId="DD7DE1211C28485AB3F0402145763FC2">
    <w:name w:val="DD7DE1211C28485AB3F0402145763FC2"/>
  </w:style>
  <w:style w:type="paragraph" w:customStyle="1" w:styleId="E389C8A9A02149C7A2B3BBC485AFAA65">
    <w:name w:val="E389C8A9A02149C7A2B3BBC485AFAA65"/>
  </w:style>
  <w:style w:type="paragraph" w:customStyle="1" w:styleId="3D2149E25147488EB62B99735B2F5D61">
    <w:name w:val="3D2149E25147488EB62B99735B2F5D61"/>
  </w:style>
  <w:style w:type="paragraph" w:customStyle="1" w:styleId="940C88D155DD4A20AA9ACF36787AC5DC">
    <w:name w:val="940C88D155DD4A20AA9ACF36787AC5DC"/>
  </w:style>
  <w:style w:type="paragraph" w:customStyle="1" w:styleId="531818E546704F3FB56297BD1913185E">
    <w:name w:val="531818E546704F3FB56297BD1913185E"/>
  </w:style>
  <w:style w:type="paragraph" w:customStyle="1" w:styleId="E9B2A0A9DC714C389FEF000E6A99A287">
    <w:name w:val="E9B2A0A9DC714C389FEF000E6A99A287"/>
  </w:style>
  <w:style w:type="paragraph" w:customStyle="1" w:styleId="7277A2C314D7489FAA0100456726BE31">
    <w:name w:val="7277A2C314D7489FAA0100456726BE31"/>
  </w:style>
  <w:style w:type="paragraph" w:customStyle="1" w:styleId="2835181B76134FA4ADB1C0F4DDABFF77">
    <w:name w:val="2835181B76134FA4ADB1C0F4DDABFF77"/>
  </w:style>
  <w:style w:type="paragraph" w:customStyle="1" w:styleId="83F1670BED024559A45606A5E5BA9207">
    <w:name w:val="83F1670BED024559A45606A5E5BA9207"/>
  </w:style>
  <w:style w:type="paragraph" w:customStyle="1" w:styleId="0109883C03B14F1F93CAF629657C95E2">
    <w:name w:val="0109883C03B14F1F93CAF629657C95E2"/>
  </w:style>
  <w:style w:type="paragraph" w:customStyle="1" w:styleId="9FBB86957BB944C0AB6F1533E6A32D7A">
    <w:name w:val="9FBB86957BB944C0AB6F1533E6A32D7A"/>
  </w:style>
  <w:style w:type="paragraph" w:customStyle="1" w:styleId="AD8A6875755E4F0AB385F1386B6495D6">
    <w:name w:val="AD8A6875755E4F0AB385F1386B6495D6"/>
  </w:style>
  <w:style w:type="paragraph" w:customStyle="1" w:styleId="475519583B194891886471B624F45B3C">
    <w:name w:val="475519583B194891886471B624F45B3C"/>
  </w:style>
  <w:style w:type="paragraph" w:customStyle="1" w:styleId="82368638D0324A91B02FC05671609868">
    <w:name w:val="82368638D0324A91B02FC05671609868"/>
  </w:style>
  <w:style w:type="paragraph" w:customStyle="1" w:styleId="A771B7156D2649BC8E25582D778AD3F7">
    <w:name w:val="A771B7156D2649BC8E25582D778AD3F7"/>
  </w:style>
  <w:style w:type="paragraph" w:customStyle="1" w:styleId="873E7FA2899E41E3B54DC4048CC7718B">
    <w:name w:val="873E7FA2899E41E3B54DC4048CC7718B"/>
  </w:style>
  <w:style w:type="paragraph" w:customStyle="1" w:styleId="D065C45B1F164355B6BCD4DAA5A77A45">
    <w:name w:val="D065C45B1F164355B6BCD4DAA5A77A45"/>
  </w:style>
  <w:style w:type="paragraph" w:customStyle="1" w:styleId="EBEDD407C23D41088F87F55095BC0786">
    <w:name w:val="EBEDD407C23D41088F87F55095BC0786"/>
  </w:style>
  <w:style w:type="paragraph" w:customStyle="1" w:styleId="25A0C56C9E264508933D9AD0C8A32F12">
    <w:name w:val="25A0C56C9E264508933D9AD0C8A32F12"/>
  </w:style>
  <w:style w:type="paragraph" w:customStyle="1" w:styleId="CA54A97888674868A844657F3F03B274">
    <w:name w:val="CA54A97888674868A844657F3F03B274"/>
  </w:style>
  <w:style w:type="paragraph" w:customStyle="1" w:styleId="CC5E5DAFFF0A4A21984A0606DEBD59E9">
    <w:name w:val="CC5E5DAFFF0A4A21984A0606DEBD59E9"/>
  </w:style>
  <w:style w:type="paragraph" w:customStyle="1" w:styleId="796446969CF043C9ADD2B7EEC3028DFC">
    <w:name w:val="796446969CF043C9ADD2B7EEC3028DFC"/>
  </w:style>
  <w:style w:type="paragraph" w:customStyle="1" w:styleId="440F191BF6E54D5584EBC2A47F9FA69E">
    <w:name w:val="440F191BF6E54D5584EBC2A47F9FA69E"/>
  </w:style>
  <w:style w:type="paragraph" w:customStyle="1" w:styleId="6ACCEB16A6ED4884807A18CCADA03A72">
    <w:name w:val="6ACCEB16A6ED4884807A18CCADA03A72"/>
  </w:style>
  <w:style w:type="paragraph" w:customStyle="1" w:styleId="01C1979468AA4A47A0842835539C9373">
    <w:name w:val="01C1979468AA4A47A0842835539C9373"/>
  </w:style>
  <w:style w:type="paragraph" w:customStyle="1" w:styleId="48BC5F1A4477425DB621ADB7AA5A0264">
    <w:name w:val="48BC5F1A4477425DB621ADB7AA5A0264"/>
  </w:style>
  <w:style w:type="paragraph" w:customStyle="1" w:styleId="7376255DBD934F03B56717C040C96452">
    <w:name w:val="7376255DBD934F03B56717C040C96452"/>
  </w:style>
  <w:style w:type="paragraph" w:customStyle="1" w:styleId="F30550EB3A4D4C318715BFF0D38EB0B6">
    <w:name w:val="F30550EB3A4D4C318715BFF0D38EB0B6"/>
  </w:style>
  <w:style w:type="paragraph" w:customStyle="1" w:styleId="65B7334ADA0F4B7FBA0DD5BD9498634B">
    <w:name w:val="65B7334ADA0F4B7FBA0DD5BD9498634B"/>
  </w:style>
  <w:style w:type="paragraph" w:customStyle="1" w:styleId="0B8933516AF7408992ECA315D2150E9E">
    <w:name w:val="0B8933516AF7408992ECA315D2150E9E"/>
  </w:style>
  <w:style w:type="paragraph" w:customStyle="1" w:styleId="6756E5BE10B0474B8160E99ED4C66B22">
    <w:name w:val="6756E5BE10B0474B8160E99ED4C66B22"/>
  </w:style>
  <w:style w:type="paragraph" w:customStyle="1" w:styleId="ADA9B4A3801C4C2A9F87140F6BB1323F">
    <w:name w:val="ADA9B4A3801C4C2A9F87140F6BB1323F"/>
  </w:style>
  <w:style w:type="paragraph" w:customStyle="1" w:styleId="57A7A6A25BA142F1B8951739678B754C">
    <w:name w:val="57A7A6A25BA142F1B8951739678B754C"/>
  </w:style>
  <w:style w:type="paragraph" w:customStyle="1" w:styleId="8EA0013AA2AA4C828F0C3638E11F4E93">
    <w:name w:val="8EA0013AA2AA4C828F0C3638E11F4E93"/>
  </w:style>
  <w:style w:type="paragraph" w:customStyle="1" w:styleId="F0D280890A1C409998CC17F7B5995AA3">
    <w:name w:val="F0D280890A1C409998CC17F7B5995AA3"/>
  </w:style>
  <w:style w:type="paragraph" w:customStyle="1" w:styleId="118E003AAE3F4F00AF636C77A26B7725">
    <w:name w:val="118E003AAE3F4F00AF636C77A26B7725"/>
  </w:style>
  <w:style w:type="paragraph" w:customStyle="1" w:styleId="E21E4090F29F4036B4BB3F41101A538D">
    <w:name w:val="E21E4090F29F4036B4BB3F41101A538D"/>
  </w:style>
  <w:style w:type="paragraph" w:customStyle="1" w:styleId="A2C7908ED3254FEF8B72AE0A3CB4E32F">
    <w:name w:val="A2C7908ED3254FEF8B72AE0A3CB4E32F"/>
  </w:style>
  <w:style w:type="paragraph" w:customStyle="1" w:styleId="192E424F10CD4157A38A728F8493EBE7">
    <w:name w:val="192E424F10CD4157A38A728F8493EBE7"/>
  </w:style>
  <w:style w:type="paragraph" w:customStyle="1" w:styleId="08C1AA87F196422299E587A96DFA7ECF">
    <w:name w:val="08C1AA87F196422299E587A96DFA7ECF"/>
  </w:style>
  <w:style w:type="paragraph" w:customStyle="1" w:styleId="1C138441480C42F684E1430F5E692954">
    <w:name w:val="1C138441480C42F684E1430F5E692954"/>
  </w:style>
  <w:style w:type="paragraph" w:customStyle="1" w:styleId="EC85E963334545B6A27BD8863CDAF12A">
    <w:name w:val="EC85E963334545B6A27BD8863CDAF12A"/>
  </w:style>
  <w:style w:type="paragraph" w:customStyle="1" w:styleId="8A14417F0BEA484E89BEE33CAC8A320A">
    <w:name w:val="8A14417F0BEA484E89BEE33CAC8A320A"/>
  </w:style>
  <w:style w:type="paragraph" w:customStyle="1" w:styleId="DA1C79C4C6144E88B7D05618F6459C8D">
    <w:name w:val="DA1C79C4C6144E88B7D05618F6459C8D"/>
  </w:style>
  <w:style w:type="paragraph" w:customStyle="1" w:styleId="5E907367F65940B79C14053071212405">
    <w:name w:val="5E907367F65940B79C14053071212405"/>
  </w:style>
  <w:style w:type="paragraph" w:customStyle="1" w:styleId="2ECEE5A3411C4537958160C4BD45E4D3">
    <w:name w:val="2ECEE5A3411C4537958160C4BD45E4D3"/>
  </w:style>
  <w:style w:type="paragraph" w:customStyle="1" w:styleId="C03320E4655E48E48F00348BD6FDA62E">
    <w:name w:val="C03320E4655E48E48F00348BD6FDA62E"/>
  </w:style>
  <w:style w:type="paragraph" w:customStyle="1" w:styleId="5A0A4E9F7F054051BD99371C861F7E0B">
    <w:name w:val="5A0A4E9F7F054051BD99371C861F7E0B"/>
  </w:style>
  <w:style w:type="paragraph" w:customStyle="1" w:styleId="B17C9DB4657B4E52A224182E4EE83CF7">
    <w:name w:val="B17C9DB4657B4E52A224182E4EE83CF7"/>
  </w:style>
  <w:style w:type="paragraph" w:customStyle="1" w:styleId="D52B9323B0574A4983A893E247E1B834">
    <w:name w:val="D52B9323B0574A4983A893E247E1B834"/>
  </w:style>
  <w:style w:type="paragraph" w:customStyle="1" w:styleId="D3A11400022B4C62A6357BDA0630B471">
    <w:name w:val="D3A11400022B4C62A6357BDA0630B471"/>
  </w:style>
  <w:style w:type="paragraph" w:customStyle="1" w:styleId="AFABA3F93788436CBB45B7AC0A9DA2A0">
    <w:name w:val="AFABA3F93788436CBB45B7AC0A9DA2A0"/>
  </w:style>
  <w:style w:type="paragraph" w:customStyle="1" w:styleId="6F50908E276348E4ACC11364322DF616">
    <w:name w:val="6F50908E276348E4ACC11364322DF616"/>
  </w:style>
  <w:style w:type="paragraph" w:customStyle="1" w:styleId="A115DC1A048148F5A22F53EC9896FA57">
    <w:name w:val="A115DC1A048148F5A22F53EC9896FA57"/>
  </w:style>
  <w:style w:type="paragraph" w:customStyle="1" w:styleId="1B7D0035D8A94FCD9745536CD9B20363">
    <w:name w:val="1B7D0035D8A94FCD9745536CD9B20363"/>
  </w:style>
  <w:style w:type="paragraph" w:customStyle="1" w:styleId="D9F7BC982F4B4742AB0A3375FB28CEB2">
    <w:name w:val="D9F7BC982F4B4742AB0A3375FB28CEB2"/>
  </w:style>
  <w:style w:type="paragraph" w:customStyle="1" w:styleId="1123E41E4C214128A9F8A5364F320379">
    <w:name w:val="1123E41E4C214128A9F8A5364F320379"/>
  </w:style>
  <w:style w:type="paragraph" w:customStyle="1" w:styleId="11835A7ED8B049AD8306D35270CD2BD4">
    <w:name w:val="11835A7ED8B049AD8306D35270CD2BD4"/>
  </w:style>
  <w:style w:type="paragraph" w:customStyle="1" w:styleId="BDAA72E704B54A819E27F0509F7D3A58">
    <w:name w:val="BDAA72E704B54A819E27F0509F7D3A58"/>
  </w:style>
  <w:style w:type="paragraph" w:customStyle="1" w:styleId="8E7EA5916AED480AA61FEE956953F1E7">
    <w:name w:val="8E7EA5916AED480AA61FEE956953F1E7"/>
  </w:style>
  <w:style w:type="paragraph" w:customStyle="1" w:styleId="520EDF5DDF124F65BA8462B69DF7AB95">
    <w:name w:val="520EDF5DDF124F65BA8462B69DF7AB95"/>
  </w:style>
  <w:style w:type="paragraph" w:customStyle="1" w:styleId="BAA1E01F1B914F9BA06DF8D4045C3865">
    <w:name w:val="BAA1E01F1B914F9BA06DF8D4045C3865"/>
  </w:style>
  <w:style w:type="paragraph" w:customStyle="1" w:styleId="91A8F5D63CE94C79BD98F1FB54B0448E">
    <w:name w:val="91A8F5D63CE94C79BD98F1FB54B0448E"/>
  </w:style>
  <w:style w:type="paragraph" w:customStyle="1" w:styleId="D36409EC846049FEB5BED7C9D86AEDDD">
    <w:name w:val="D36409EC846049FEB5BED7C9D86AEDDD"/>
  </w:style>
  <w:style w:type="paragraph" w:customStyle="1" w:styleId="1AEBD0CD915E472A8ACAE10EF2874EBB">
    <w:name w:val="1AEBD0CD915E472A8ACAE10EF2874EBB"/>
  </w:style>
  <w:style w:type="paragraph" w:customStyle="1" w:styleId="A3012B098D44448A9E401195968DE1D6">
    <w:name w:val="A3012B098D44448A9E401195968DE1D6"/>
  </w:style>
  <w:style w:type="paragraph" w:customStyle="1" w:styleId="F026F034B07048A09B592F95FE98E521">
    <w:name w:val="F026F034B07048A09B592F95FE98E521"/>
    <w:rsid w:val="005A5832"/>
  </w:style>
  <w:style w:type="paragraph" w:customStyle="1" w:styleId="766BBEBCD11043B182FC241E844282E5">
    <w:name w:val="766BBEBCD11043B182FC241E844282E5"/>
    <w:rsid w:val="00243896"/>
  </w:style>
  <w:style w:type="paragraph" w:customStyle="1" w:styleId="47FCEEF57DB0474CB3E8DAEB3505446F">
    <w:name w:val="47FCEEF57DB0474CB3E8DAEB3505446F"/>
    <w:rsid w:val="00243896"/>
  </w:style>
  <w:style w:type="paragraph" w:customStyle="1" w:styleId="5595C5DBE2774D649C863C3B6396F14B">
    <w:name w:val="5595C5DBE2774D649C863C3B6396F14B"/>
    <w:rsid w:val="0024354C"/>
  </w:style>
  <w:style w:type="paragraph" w:customStyle="1" w:styleId="3BEF72C31B5D4C5EBBE070E8EF723350">
    <w:name w:val="3BEF72C31B5D4C5EBBE070E8EF723350"/>
    <w:rsid w:val="0024354C"/>
  </w:style>
  <w:style w:type="paragraph" w:customStyle="1" w:styleId="FF15FD745AD7496D80267E1191C5F3E2">
    <w:name w:val="FF15FD745AD7496D80267E1191C5F3E2"/>
    <w:rsid w:val="0024354C"/>
  </w:style>
  <w:style w:type="paragraph" w:customStyle="1" w:styleId="F385CA1D5818416CBED933B0EB1D6821">
    <w:name w:val="F385CA1D5818416CBED933B0EB1D6821"/>
    <w:rsid w:val="0024354C"/>
  </w:style>
  <w:style w:type="paragraph" w:customStyle="1" w:styleId="7D41DC19F78A4D37A9FB649FD5CD1CA0">
    <w:name w:val="7D41DC19F78A4D37A9FB649FD5CD1CA0"/>
    <w:rsid w:val="0024354C"/>
  </w:style>
  <w:style w:type="paragraph" w:customStyle="1" w:styleId="29E9629F78AB4A5B88D8F716DFC9281C">
    <w:name w:val="29E9629F78AB4A5B88D8F716DFC9281C"/>
    <w:rsid w:val="00243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companyinfo>
    <cspname>CSP Name</cspname>
    <informationsystemname>Information System Name</informationsystemname>
    <informationsystemabbreviation>Information System Abbreviation</informationsystemabbreviation>
    <thirdpartyassessmentorganization/>
  </companyinfo>
  <versioninfo>
    <versionnumber>#.#</versionnumber>
    <versiondate>Date</versiondate>
  </versioninfo>
</root>
</file>

<file path=customXml/item2.xml><?xml version="1.0" encoding="utf-8"?>
<root>
  <companyinfo>
    <cspname>CSP Name</cspname>
    <informationsystemname>&lt;Information System Name&gt;</informationsystemname>
    <informationsystemabbreviation>Information System Abbreviation</informationsystemabbreviation>
    <thirdpartyassessmentorganization/>
  </companyinfo>
  <versioninfo>
    <versionnumber>3.3</versionnumber>
    <versiondate>&lt;Date&gt;</versiondate>
  </versioninfo>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10" ma:contentTypeDescription="Create a new document." ma:contentTypeScope="" ma:versionID="a0482d1decc96a1d9318d33d2cb96429">
  <xsd:schema xmlns:xsd="http://www.w3.org/2001/XMLSchema" xmlns:xs="http://www.w3.org/2001/XMLSchema" xmlns:p="http://schemas.microsoft.com/office/2006/metadata/properties" xmlns:ns2="63b94269-0487-4d93-a093-7ae630e521f6" targetNamespace="http://schemas.microsoft.com/office/2006/metadata/properties" ma:root="true" ma:fieldsID="243b82ad96e8c7975e67e80d3f1276ec" ns2:_="">
    <xsd:import namespace="63b94269-0487-4d93-a093-7ae630e521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269-0487-4d93-a093-7ae630e52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Props1.xml><?xml version="1.0" encoding="utf-8"?>
<ds:datastoreItem xmlns:ds="http://schemas.openxmlformats.org/officeDocument/2006/customXml" ds:itemID="{2A6FDD8D-8164-4CC4-96FB-7BB5A8D38A25}">
  <ds:schemaRefs/>
</ds:datastoreItem>
</file>

<file path=customXml/itemProps2.xml><?xml version="1.0" encoding="utf-8"?>
<ds:datastoreItem xmlns:ds="http://schemas.openxmlformats.org/officeDocument/2006/customXml" ds:itemID="{2A6FDD8D-8164-4CC4-96FB-7BB5A8D38A25}">
  <ds:schemaRefs/>
</ds:datastoreItem>
</file>

<file path=customXml/itemProps3.xml><?xml version="1.0" encoding="utf-8"?>
<ds:datastoreItem xmlns:ds="http://schemas.openxmlformats.org/officeDocument/2006/customXml" ds:itemID="{39412C6F-072C-B849-B981-C71240CD7C34}">
  <ds:schemaRefs>
    <ds:schemaRef ds:uri="http://schemas.openxmlformats.org/officeDocument/2006/bibliography"/>
  </ds:schemaRefs>
</ds:datastoreItem>
</file>

<file path=customXml/itemProps4.xml><?xml version="1.0" encoding="utf-8"?>
<ds:datastoreItem xmlns:ds="http://schemas.openxmlformats.org/officeDocument/2006/customXml" ds:itemID="{3D126A48-847B-4EF3-BD82-35C2296E1206}">
  <ds:schemaRefs>
    <ds:schemaRef ds:uri="http://schemas.microsoft.com/sharepoint/v3/contenttype/forms"/>
  </ds:schemaRefs>
</ds:datastoreItem>
</file>

<file path=customXml/itemProps5.xml><?xml version="1.0" encoding="utf-8"?>
<ds:datastoreItem xmlns:ds="http://schemas.openxmlformats.org/officeDocument/2006/customXml" ds:itemID="{8BE8E7A9-FF46-4DF1-B790-59F55AF7669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D655340-2027-4CE7-A0FE-83AD88B2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269-0487-4d93-a093-7ae630e5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C:\Users\ValerieDHatzes\Downloads\FedRAMP-Security-Assement-Report 2016-08-12-v03.00.dotx</Template>
  <TotalTime>22</TotalTime>
  <Pages>43</Pages>
  <Words>10966</Words>
  <Characters>62511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FedRAMP Seccurity Assement Report Template</vt:lpstr>
    </vt:vector>
  </TitlesOfParts>
  <Manager>FedRAMP PMO</Manager>
  <Company>GSA</Company>
  <LinksUpToDate>false</LinksUpToDate>
  <CharactersWithSpaces>73331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Seccurity Assement Report Template</dc:title>
  <dc:subject>Seccurity Assement Report (SAR)</dc:subject>
  <dc:creator>Valerie D Hatzes</dc:creator>
  <cp:keywords>FedRAMP, Security Assessment Report, SAR, Template</cp:keywords>
  <dc:description>Use this template for the Security Assesment Report</dc:description>
  <cp:lastModifiedBy>Shiva Alipour</cp:lastModifiedBy>
  <cp:revision>4</cp:revision>
  <cp:lastPrinted>2014-04-28T13:37:00Z</cp:lastPrinted>
  <dcterms:created xsi:type="dcterms:W3CDTF">2017-05-24T19:45:00Z</dcterms:created>
  <dcterms:modified xsi:type="dcterms:W3CDTF">2022-01-21T17:10:00Z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