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E3F2F" w14:textId="77777777" w:rsidR="00F046EC" w:rsidRDefault="00F046EC" w:rsidP="00F046EC"/>
    <w:p w14:paraId="3D0F5ED4" w14:textId="77777777" w:rsidR="003D63FE" w:rsidRDefault="003D63FE" w:rsidP="003D63FE">
      <w:pPr>
        <w:pStyle w:val="GSATitle-NotforTOC"/>
      </w:pPr>
    </w:p>
    <w:p w14:paraId="09027E62" w14:textId="34A8714D" w:rsidR="00710113" w:rsidRPr="00F11CFE" w:rsidRDefault="00F046EC" w:rsidP="003D63FE">
      <w:pPr>
        <w:pStyle w:val="GSATitle-NotforTOC"/>
      </w:pPr>
      <w:r w:rsidRPr="00F11CFE">
        <w:rPr>
          <w:noProof/>
        </w:rPr>
        <mc:AlternateContent>
          <mc:Choice Requires="wps">
            <w:drawing>
              <wp:anchor distT="0" distB="0" distL="114300" distR="114300" simplePos="0" relativeHeight="251686912" behindDoc="1" locked="0" layoutInCell="1" allowOverlap="1" wp14:anchorId="15EFEC98" wp14:editId="30544CBA">
                <wp:simplePos x="0" y="0"/>
                <wp:positionH relativeFrom="page">
                  <wp:posOffset>914400</wp:posOffset>
                </wp:positionH>
                <wp:positionV relativeFrom="margin">
                  <wp:posOffset>0</wp:posOffset>
                </wp:positionV>
                <wp:extent cx="5943600" cy="8153400"/>
                <wp:effectExtent l="0" t="0" r="19050" b="571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in;margin-top:0;width:468pt;height:64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proofErr w:type="spellStart"/>
      <w:r w:rsidR="00710113" w:rsidRPr="00710113">
        <w:t>FedRAMP</w:t>
      </w:r>
      <w:proofErr w:type="spellEnd"/>
      <w:r w:rsidR="00710113" w:rsidRPr="00710113">
        <w:t xml:space="preserve"> Security Assessment Plan (SAP) Template</w:t>
      </w:r>
    </w:p>
    <w:p w14:paraId="3FB729FA" w14:textId="77777777" w:rsidR="00F046EC" w:rsidRDefault="00F046EC" w:rsidP="00F046EC">
      <w:pPr>
        <w:jc w:val="center"/>
      </w:pPr>
      <w:r>
        <w:rPr>
          <w:noProof/>
          <w:lang w:eastAsia="en-US"/>
        </w:rPr>
        <w:drawing>
          <wp:inline distT="0" distB="0" distL="0" distR="0" wp14:anchorId="2D103651" wp14:editId="3066E187">
            <wp:extent cx="1811761" cy="2241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11761" cy="2241550"/>
                    </a:xfrm>
                    <a:prstGeom prst="rect">
                      <a:avLst/>
                    </a:prstGeom>
                    <a:noFill/>
                    <a:ln>
                      <a:noFill/>
                    </a:ln>
                  </pic:spPr>
                </pic:pic>
              </a:graphicData>
            </a:graphic>
          </wp:inline>
        </w:drawing>
      </w:r>
    </w:p>
    <w:p w14:paraId="62968147" w14:textId="77777777" w:rsidR="007A5C09" w:rsidRDefault="007A5C09" w:rsidP="00862EB2">
      <w:pPr>
        <w:pStyle w:val="GSATitle"/>
        <w:pBdr>
          <w:top w:val="single" w:sz="8" w:space="0" w:color="002060" w:themeColor="accent1"/>
        </w:pBdr>
        <w:rPr>
          <w:rStyle w:val="GSACoverPageInsertNameChar"/>
        </w:rPr>
      </w:pPr>
    </w:p>
    <w:p w14:paraId="70D23462" w14:textId="77777777" w:rsidR="008169AF" w:rsidRPr="00C82362" w:rsidRDefault="00C82362" w:rsidP="00862EB2">
      <w:pPr>
        <w:pStyle w:val="GSATitle"/>
        <w:pBdr>
          <w:top w:val="single" w:sz="8" w:space="0" w:color="002060" w:themeColor="accent1"/>
        </w:pBdr>
        <w:rPr>
          <w:rStyle w:val="GSACoverPageInsertNameChar"/>
        </w:rPr>
      </w:pPr>
      <w:r w:rsidRPr="007A4576">
        <w:rPr>
          <w:rStyle w:val="GSACoverPageInsertNameChar"/>
        </w:rPr>
        <w:t>Third Party Assessment Organization</w:t>
      </w:r>
      <w:r>
        <w:rPr>
          <w:rStyle w:val="GSACoverPageInsertNameChar"/>
        </w:rPr>
        <w:t xml:space="preserve"> (3PAO)</w:t>
      </w:r>
      <w:r w:rsidR="002634D2">
        <w:rPr>
          <w:rStyle w:val="GSACoverPageInsertNameChar"/>
        </w:rPr>
        <w:br/>
      </w:r>
      <w:sdt>
        <w:sdtPr>
          <w:rPr>
            <w:rStyle w:val="GSACoverPageInsertNameChar"/>
          </w:rPr>
          <w:alias w:val="Third Party Assessment Organization"/>
          <w:tag w:val="thirdpartyassessmentorganization"/>
          <w:id w:val="1313220956"/>
          <w:placeholder>
            <w:docPart w:val="A95EDC0751FA4766BCC017BDA07D8323"/>
          </w:placeholder>
          <w:dataBinding w:xpath="/root/companyinfo[1]/thirdpartyassessmentorganization[1]" w:storeItemID="{9F6E0DE8-005F-4352-83D5-04E381171CC7}"/>
          <w:text/>
        </w:sdtPr>
        <w:sdtEndPr>
          <w:rPr>
            <w:rStyle w:val="GSACoverPageInsertNameChar"/>
          </w:rPr>
        </w:sdtEndPr>
        <w:sdtContent>
          <w:r w:rsidR="002634D2">
            <w:rPr>
              <w:rStyle w:val="GSACoverPageInsertNameChar"/>
            </w:rPr>
            <w:t>&lt;3PAO Name&gt;</w:t>
          </w:r>
        </w:sdtContent>
      </w:sdt>
    </w:p>
    <w:p w14:paraId="4B308844" w14:textId="77777777" w:rsidR="00C82362" w:rsidRPr="00C82362" w:rsidRDefault="00C82362" w:rsidP="00862EB2">
      <w:pPr>
        <w:pStyle w:val="GSATitle"/>
        <w:pBdr>
          <w:top w:val="single" w:sz="8" w:space="0" w:color="002060" w:themeColor="accent1"/>
        </w:pBdr>
        <w:rPr>
          <w:rStyle w:val="GSACoverPageInsertNameChar"/>
        </w:rPr>
      </w:pPr>
      <w:proofErr w:type="gramStart"/>
      <w:r>
        <w:rPr>
          <w:rStyle w:val="GSACoverPageInsertNameChar"/>
        </w:rPr>
        <w:t>f</w:t>
      </w:r>
      <w:r w:rsidR="002414E6" w:rsidRPr="00C82362">
        <w:rPr>
          <w:rStyle w:val="GSACoverPageInsertNameChar"/>
        </w:rPr>
        <w:t>or</w:t>
      </w:r>
      <w:proofErr w:type="gramEnd"/>
      <w:r w:rsidRPr="00C82362">
        <w:rPr>
          <w:rStyle w:val="GSACoverPageInsertNameChar"/>
        </w:rPr>
        <w:t xml:space="preserve"> </w:t>
      </w:r>
    </w:p>
    <w:p w14:paraId="1FE86B80" w14:textId="77777777" w:rsidR="00C26707" w:rsidRPr="00C82362" w:rsidRDefault="00C82362" w:rsidP="00C82362">
      <w:pPr>
        <w:pStyle w:val="GSATitle"/>
        <w:pBdr>
          <w:top w:val="single" w:sz="8" w:space="0" w:color="002060" w:themeColor="accent1"/>
        </w:pBdr>
        <w:rPr>
          <w:rStyle w:val="GSACoverPageInsertNameChar"/>
        </w:rPr>
      </w:pPr>
      <w:r w:rsidRPr="00C82362">
        <w:rPr>
          <w:rStyle w:val="GSACoverPageInsertNameChar"/>
        </w:rPr>
        <w:t xml:space="preserve">Cloud Service Provider </w:t>
      </w:r>
      <w:r>
        <w:rPr>
          <w:rStyle w:val="GSACoverPageInsertNameChar"/>
        </w:rPr>
        <w:t>(CSP)</w:t>
      </w:r>
      <w:r w:rsidR="002634D2">
        <w:rPr>
          <w:rStyle w:val="GSACoverPageInsertNameChar"/>
        </w:rPr>
        <w:br/>
      </w:r>
      <w:sdt>
        <w:sdtPr>
          <w:rPr>
            <w:rStyle w:val="GSACoverPageInsertNameChar"/>
          </w:rPr>
          <w:alias w:val="CSP Name"/>
          <w:tag w:val="cspname"/>
          <w:id w:val="-822818804"/>
          <w:placeholder>
            <w:docPart w:val="BFD441110080475AA77C978CF0981B53"/>
          </w:placeholder>
          <w:dataBinding w:xpath="/root/companyinfo[1]/cspname[1]" w:storeItemID="{9F6E0DE8-005F-4352-83D5-04E381171CC7}"/>
          <w:text/>
        </w:sdtPr>
        <w:sdtEndPr>
          <w:rPr>
            <w:rStyle w:val="GSACoverPageInsertNameChar"/>
          </w:rPr>
        </w:sdtEndPr>
        <w:sdtContent>
          <w:r w:rsidR="002634D2">
            <w:rPr>
              <w:rStyle w:val="GSACoverPageInsertNameChar"/>
            </w:rPr>
            <w:t>&lt;CSP Name&gt;</w:t>
          </w:r>
        </w:sdtContent>
      </w:sdt>
    </w:p>
    <w:sdt>
      <w:sdtPr>
        <w:rPr>
          <w:rStyle w:val="GSACoverPageInsertNameChar"/>
        </w:rPr>
        <w:alias w:val="Information System Name"/>
        <w:tag w:val="informationsystemname"/>
        <w:id w:val="1904641058"/>
        <w:placeholder>
          <w:docPart w:val="4251963C89D146ECADE3C92AE2269E0F"/>
        </w:placeholder>
        <w:dataBinding w:xpath="/root/companyinfo[1]/informationsystemname[1]" w:storeItemID="{9F6E0DE8-005F-4352-83D5-04E381171CC7}"/>
        <w:text/>
      </w:sdtPr>
      <w:sdtEndPr>
        <w:rPr>
          <w:rStyle w:val="GSACoverPageInsertNameChar"/>
        </w:rPr>
      </w:sdtEndPr>
      <w:sdtContent>
        <w:p w14:paraId="3270DC53" w14:textId="77777777" w:rsidR="00862EB2" w:rsidRPr="00C82362" w:rsidRDefault="00005462" w:rsidP="00C82362">
          <w:pPr>
            <w:pStyle w:val="GSATitle"/>
            <w:pBdr>
              <w:top w:val="single" w:sz="8" w:space="0" w:color="002060" w:themeColor="accent1"/>
            </w:pBdr>
            <w:rPr>
              <w:rStyle w:val="GSACoverPageInsertNameChar"/>
            </w:rPr>
          </w:pPr>
          <w:r w:rsidRPr="00C82362">
            <w:rPr>
              <w:rStyle w:val="GSACoverPageInsertNameChar"/>
            </w:rPr>
            <w:t>Information System Name</w:t>
          </w:r>
        </w:p>
      </w:sdtContent>
    </w:sdt>
    <w:p w14:paraId="2EC1394A" w14:textId="77777777" w:rsidR="00862EB2" w:rsidRDefault="00862EB2" w:rsidP="00862EB2">
      <w:pPr>
        <w:pStyle w:val="GSACoverPageInsertName"/>
      </w:pPr>
      <w:r>
        <w:t xml:space="preserve">Version </w:t>
      </w:r>
      <w:sdt>
        <w:sdtPr>
          <w:alias w:val="Version Number"/>
          <w:tag w:val="versionnumber"/>
          <w:id w:val="-1121999017"/>
          <w:placeholder>
            <w:docPart w:val="D28EB386F384492F85C24110B7E01819"/>
          </w:placeholder>
          <w:dataBinding w:xpath="/root/versioninfo[1]/versionnumber[1]" w:storeItemID="{9F6E0DE8-005F-4352-83D5-04E381171CC7}"/>
          <w:text/>
        </w:sdtPr>
        <w:sdtEndPr/>
        <w:sdtContent>
          <w:r w:rsidR="00A83885">
            <w:t>#</w:t>
          </w:r>
          <w:proofErr w:type="gramStart"/>
          <w:r w:rsidR="00A83885">
            <w:t>.#</w:t>
          </w:r>
          <w:proofErr w:type="gramEnd"/>
        </w:sdtContent>
      </w:sdt>
    </w:p>
    <w:p w14:paraId="45BF9D41" w14:textId="77777777" w:rsidR="00862EB2" w:rsidRPr="002C3786" w:rsidRDefault="00862EB2" w:rsidP="00862EB2">
      <w:pPr>
        <w:pStyle w:val="GSACoverPageInsertName"/>
      </w:pPr>
      <w:r>
        <w:t xml:space="preserve">Version </w:t>
      </w:r>
      <w:sdt>
        <w:sdtPr>
          <w:alias w:val="Version Date"/>
          <w:tag w:val="versiondate"/>
          <w:id w:val="-27879221"/>
          <w:placeholder>
            <w:docPart w:val="CC0D13EB97254F1C8F5FF2CA1581B8D4"/>
          </w:placeholder>
          <w:dataBinding w:xpath="/root/versioninfo[1]/versiondate[1]" w:storeItemID="{9F6E0DE8-005F-4352-83D5-04E381171CC7}"/>
          <w:date>
            <w:dateFormat w:val="MMMM d, yyyy"/>
            <w:lid w:val="en-US"/>
            <w:storeMappedDataAs w:val="dateTime"/>
            <w:calendar w:val="gregorian"/>
          </w:date>
        </w:sdtPr>
        <w:sdtEndPr/>
        <w:sdtContent>
          <w:r w:rsidR="00A83885">
            <w:t>Date</w:t>
          </w:r>
        </w:sdtContent>
      </w:sdt>
    </w:p>
    <w:p w14:paraId="6300AA7E" w14:textId="77777777" w:rsidR="009821A3" w:rsidRPr="001D0391" w:rsidRDefault="009821A3" w:rsidP="001D0391"/>
    <w:p w14:paraId="2B99827C" w14:textId="77777777" w:rsidR="009821A3" w:rsidRDefault="009821A3" w:rsidP="009821A3">
      <w:pPr>
        <w:ind w:left="360"/>
      </w:pPr>
      <w:r w:rsidRPr="00A27ABE">
        <w:t>Controlled Unclassified Information</w:t>
      </w:r>
    </w:p>
    <w:p w14:paraId="3B2F994D" w14:textId="77777777" w:rsidR="00F046EC" w:rsidRDefault="00F046EC" w:rsidP="009821A3">
      <w:pPr>
        <w:spacing w:line="259" w:lineRule="auto"/>
        <w:ind w:left="270"/>
      </w:pPr>
    </w:p>
    <w:p w14:paraId="2C18F90A" w14:textId="77777777" w:rsidR="003174CF" w:rsidRDefault="003174CF" w:rsidP="00F046EC">
      <w:pPr>
        <w:spacing w:line="259" w:lineRule="auto"/>
        <w:sectPr w:rsidR="003174CF" w:rsidSect="00E4357E">
          <w:headerReference w:type="default" r:id="rId19"/>
          <w:footerReference w:type="default" r:id="rId20"/>
          <w:footerReference w:type="first" r:id="rId21"/>
          <w:pgSz w:w="12240" w:h="15840"/>
          <w:pgMar w:top="1440" w:right="1440" w:bottom="1440" w:left="1440" w:header="720" w:footer="720" w:gutter="0"/>
          <w:pgNumType w:fmt="lowerRoman" w:start="1"/>
          <w:cols w:space="720"/>
          <w:titlePg/>
          <w:docGrid w:linePitch="360"/>
        </w:sectPr>
      </w:pPr>
    </w:p>
    <w:p w14:paraId="5516B4D8" w14:textId="77777777" w:rsidR="008B7250" w:rsidRDefault="008B7250" w:rsidP="00B625D9">
      <w:pPr>
        <w:pStyle w:val="GSAInstruction"/>
      </w:pPr>
      <w:bookmarkStart w:id="0" w:name="_Toc383429249"/>
      <w:bookmarkStart w:id="1" w:name="_Toc383430500"/>
      <w:bookmarkStart w:id="2" w:name="_Toc383433170"/>
      <w:bookmarkStart w:id="3" w:name="_Toc383444402"/>
      <w:bookmarkStart w:id="4" w:name="_Toc385594024"/>
      <w:bookmarkStart w:id="5" w:name="_Toc385594416"/>
      <w:bookmarkStart w:id="6" w:name="_Toc385594804"/>
      <w:bookmarkStart w:id="7" w:name="_Toc388620661"/>
      <w:r>
        <w:lastRenderedPageBreak/>
        <w:t>Instruction: This template contains a number of features to facilitate data entry. As you go through the template entering data, you will see prompts for you to enter different types of data.</w:t>
      </w:r>
    </w:p>
    <w:p w14:paraId="6324B5DB" w14:textId="77777777" w:rsidR="008B7250" w:rsidRDefault="008B7250" w:rsidP="00B625D9">
      <w:pPr>
        <w:pStyle w:val="GSAInstruction"/>
      </w:pPr>
      <w:r>
        <w:t>Repeatable Field</w:t>
      </w:r>
    </w:p>
    <w:p w14:paraId="12618846" w14:textId="77777777" w:rsidR="008B7250" w:rsidRDefault="008B7250" w:rsidP="00B625D9">
      <w:pPr>
        <w:pStyle w:val="GSAInstruction"/>
      </w:pPr>
      <w: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42B5A69E" w14:textId="77777777" w:rsidR="002414E6" w:rsidRDefault="008B7250" w:rsidP="00B625D9">
      <w:pPr>
        <w:pStyle w:val="GSAInstruction"/>
      </w:pPr>
      <w:r>
        <w:tab/>
      </w:r>
      <w:r w:rsidR="002414E6">
        <w:t>3PAO Name</w:t>
      </w:r>
      <w:r w:rsidR="002414E6" w:rsidRPr="00102358">
        <w:t xml:space="preserve"> </w:t>
      </w:r>
    </w:p>
    <w:p w14:paraId="4DC5D649" w14:textId="77777777" w:rsidR="002414E6" w:rsidRDefault="008B7250" w:rsidP="00B625D9">
      <w:pPr>
        <w:pStyle w:val="GSAInstruction"/>
      </w:pPr>
      <w:r>
        <w:tab/>
      </w:r>
      <w:r w:rsidR="002414E6" w:rsidRPr="00102358">
        <w:t xml:space="preserve">CSP Name </w:t>
      </w:r>
    </w:p>
    <w:p w14:paraId="39BA9506" w14:textId="77777777" w:rsidR="008B7250" w:rsidRPr="00102358" w:rsidRDefault="008B7250" w:rsidP="002414E6">
      <w:pPr>
        <w:pStyle w:val="GSAInstruction"/>
        <w:ind w:firstLine="720"/>
      </w:pPr>
      <w:r w:rsidRPr="00102358">
        <w:t>Information System Name</w:t>
      </w:r>
    </w:p>
    <w:p w14:paraId="45F3CD3D" w14:textId="77777777" w:rsidR="008B7250" w:rsidRPr="00102358" w:rsidRDefault="008B7250" w:rsidP="00B625D9">
      <w:pPr>
        <w:pStyle w:val="GSAInstruction"/>
      </w:pPr>
      <w:r>
        <w:tab/>
      </w:r>
      <w:r w:rsidRPr="00102358">
        <w:t>Version Number</w:t>
      </w:r>
    </w:p>
    <w:p w14:paraId="351570A2" w14:textId="77777777" w:rsidR="008B7250" w:rsidRPr="00102358" w:rsidRDefault="008B7250" w:rsidP="00B625D9">
      <w:pPr>
        <w:pStyle w:val="GSAInstruction"/>
      </w:pPr>
      <w:r>
        <w:tab/>
      </w:r>
      <w:r w:rsidRPr="00102358">
        <w:t xml:space="preserve">Version Date </w:t>
      </w:r>
    </w:p>
    <w:p w14:paraId="128EB7AB" w14:textId="77777777" w:rsidR="008B7250" w:rsidRDefault="008B7250" w:rsidP="00B625D9">
      <w:pPr>
        <w:pStyle w:val="GSAInstruction"/>
      </w:pPr>
      <w:r>
        <w:tab/>
      </w:r>
      <w:r w:rsidRPr="00102358">
        <w:t>Information System Abbreviation</w:t>
      </w:r>
    </w:p>
    <w:p w14:paraId="0828D32C" w14:textId="77777777" w:rsidR="008B7250" w:rsidRDefault="008B7250" w:rsidP="00B625D9">
      <w:pPr>
        <w:pStyle w:val="GSAInstruction"/>
      </w:pPr>
      <w:r>
        <w:t xml:space="preserve">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w:t>
      </w:r>
    </w:p>
    <w:p w14:paraId="2139ED5E" w14:textId="77777777" w:rsidR="008B7250" w:rsidRDefault="008B7250" w:rsidP="00B625D9">
      <w:pPr>
        <w:pStyle w:val="GSAInstruction"/>
      </w:pPr>
      <w:r>
        <w:t>Date Selection</w:t>
      </w:r>
    </w:p>
    <w:p w14:paraId="4653F355" w14:textId="77777777" w:rsidR="008B7250" w:rsidRDefault="008B7250" w:rsidP="00B625D9">
      <w:pPr>
        <w:pStyle w:val="GSAInstruction"/>
      </w:pPr>
      <w:r>
        <w:t>Data fields that must contain a date will present a date selection menu.</w:t>
      </w:r>
    </w:p>
    <w:p w14:paraId="1DAAE8F6" w14:textId="77777777" w:rsidR="008B7250" w:rsidRDefault="008B7250" w:rsidP="00B625D9">
      <w:pPr>
        <w:pStyle w:val="GSAInstruction"/>
      </w:pPr>
      <w:r>
        <w:t>Item Choice</w:t>
      </w:r>
    </w:p>
    <w:p w14:paraId="40B7DA1E" w14:textId="77777777" w:rsidR="008B7250" w:rsidRDefault="008B7250" w:rsidP="00B625D9">
      <w:pPr>
        <w:pStyle w:val="GSAInstruction"/>
      </w:pPr>
      <w:r>
        <w:t>Data fields that have a limited number of value choices will present a selection list.</w:t>
      </w:r>
    </w:p>
    <w:p w14:paraId="683785F1" w14:textId="77777777" w:rsidR="008B7250" w:rsidRDefault="008B7250" w:rsidP="00B625D9">
      <w:pPr>
        <w:pStyle w:val="GSAInstruction"/>
      </w:pPr>
      <w:r>
        <w:t>Number Entry</w:t>
      </w:r>
    </w:p>
    <w:p w14:paraId="351A4E9C" w14:textId="77777777" w:rsidR="008B7250" w:rsidRDefault="008B7250" w:rsidP="00B625D9">
      <w:pPr>
        <w:pStyle w:val="GSAInstruction"/>
      </w:pPr>
      <w:r>
        <w:t>Data fields that must have numeric values display “number”.</w:t>
      </w:r>
    </w:p>
    <w:p w14:paraId="4D468B44" w14:textId="77777777" w:rsidR="008B7250" w:rsidRDefault="008B7250" w:rsidP="00B625D9">
      <w:pPr>
        <w:pStyle w:val="GSAInstruction"/>
      </w:pPr>
      <w:r>
        <w:t>Text Entry</w:t>
      </w:r>
    </w:p>
    <w:p w14:paraId="26598C51" w14:textId="77777777" w:rsidR="008B7250" w:rsidRDefault="008B7250" w:rsidP="00B625D9">
      <w:pPr>
        <w:pStyle w:val="GSAInstruction"/>
      </w:pPr>
      <w:r>
        <w:t>Many data fields, particularly in tables, that can contain any text display “Enter text” or “Click here to enter text”.</w:t>
      </w:r>
    </w:p>
    <w:p w14:paraId="5468C662" w14:textId="77777777" w:rsidR="008B7250" w:rsidRDefault="008B7250" w:rsidP="00B625D9">
      <w:pPr>
        <w:pStyle w:val="GSAInstruction"/>
      </w:pPr>
      <w:r w:rsidRPr="00102358">
        <w:t>Delete this instruction from you</w:t>
      </w:r>
      <w:r>
        <w:t>r</w:t>
      </w:r>
      <w:r w:rsidRPr="00102358">
        <w:t xml:space="preserve"> final version of this document</w:t>
      </w:r>
      <w:r>
        <w:t>.</w:t>
      </w:r>
    </w:p>
    <w:p w14:paraId="528F77F7" w14:textId="77777777" w:rsidR="002414E6" w:rsidRPr="00102358" w:rsidRDefault="002414E6" w:rsidP="00B625D9">
      <w:pPr>
        <w:pStyle w:val="GSAInstruction"/>
      </w:pPr>
    </w:p>
    <w:p w14:paraId="64FA1AD1" w14:textId="77777777" w:rsidR="008B7250" w:rsidRPr="00A11149" w:rsidRDefault="008B7250" w:rsidP="008B7250">
      <w:pPr>
        <w:pStyle w:val="GSATitleCoverPage"/>
        <w:keepNext/>
        <w:keepLines/>
      </w:pPr>
      <w:r w:rsidRPr="00A11149">
        <w:lastRenderedPageBreak/>
        <w:t xml:space="preserve">System </w:t>
      </w:r>
      <w:r w:rsidR="00452B06">
        <w:t>Assessme</w:t>
      </w:r>
      <w:r w:rsidR="00653B97">
        <w:t>n</w:t>
      </w:r>
      <w:r w:rsidR="00452B06">
        <w:t>t</w:t>
      </w:r>
      <w:r w:rsidRPr="00A11149">
        <w:t xml:space="preserve"> Plan</w:t>
      </w:r>
      <w:bookmarkEnd w:id="0"/>
      <w:bookmarkEnd w:id="1"/>
      <w:bookmarkEnd w:id="2"/>
      <w:bookmarkEnd w:id="3"/>
      <w:bookmarkEnd w:id="4"/>
      <w:bookmarkEnd w:id="5"/>
      <w:bookmarkEnd w:id="6"/>
      <w:bookmarkEnd w:id="7"/>
    </w:p>
    <w:p w14:paraId="69E3A6D4" w14:textId="77777777" w:rsidR="008B7250" w:rsidRPr="00420817" w:rsidRDefault="008B7250" w:rsidP="008B7250">
      <w:pPr>
        <w:pStyle w:val="GSAFrontMatterTitle1"/>
        <w:keepNext/>
        <w:keepLines/>
        <w:widowControl/>
      </w:pPr>
      <w:bookmarkStart w:id="8" w:name="_Toc383429250"/>
      <w:bookmarkStart w:id="9" w:name="_Toc383430501"/>
      <w:bookmarkStart w:id="10" w:name="_Toc383433171"/>
      <w:bookmarkStart w:id="11" w:name="_Toc383444403"/>
      <w:bookmarkStart w:id="12" w:name="_Toc385594025"/>
      <w:bookmarkStart w:id="13" w:name="_Toc385594417"/>
      <w:bookmarkStart w:id="14" w:name="_Toc385594805"/>
      <w:bookmarkStart w:id="15" w:name="_Toc388620662"/>
      <w:r w:rsidRPr="00420817">
        <w:t>Prepared by</w:t>
      </w:r>
      <w:bookmarkEnd w:id="8"/>
      <w:bookmarkEnd w:id="9"/>
      <w:bookmarkEnd w:id="10"/>
      <w:bookmarkEnd w:id="11"/>
      <w:bookmarkEnd w:id="12"/>
      <w:bookmarkEnd w:id="13"/>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37"/>
        <w:gridCol w:w="2684"/>
        <w:gridCol w:w="3823"/>
      </w:tblGrid>
      <w:tr w:rsidR="008B7250" w:rsidRPr="003614F0" w14:paraId="2D892C89" w14:textId="77777777" w:rsidTr="007A4576">
        <w:trPr>
          <w:cantSplit/>
          <w:trHeight w:hRule="exact" w:val="403"/>
          <w:tblHeader/>
          <w:jc w:val="center"/>
        </w:trPr>
        <w:tc>
          <w:tcPr>
            <w:tcW w:w="8630" w:type="dxa"/>
            <w:gridSpan w:val="3"/>
            <w:shd w:val="clear" w:color="auto" w:fill="D9E2F3" w:themeFill="accent5" w:themeFillTint="33"/>
            <w:tcMar>
              <w:top w:w="0" w:type="dxa"/>
              <w:bottom w:w="115" w:type="dxa"/>
            </w:tcMar>
            <w:vAlign w:val="center"/>
          </w:tcPr>
          <w:p w14:paraId="5D840A3A" w14:textId="77777777" w:rsidR="008B7250" w:rsidRPr="003614F0" w:rsidRDefault="008B7250" w:rsidP="007A4576">
            <w:pPr>
              <w:pStyle w:val="GSATableHeading"/>
            </w:pPr>
            <w:r w:rsidRPr="003614F0">
              <w:t>Identification of Organization that Prepared this Document</w:t>
            </w:r>
          </w:p>
        </w:tc>
      </w:tr>
      <w:tr w:rsidR="008B7250" w:rsidRPr="003614F0" w14:paraId="46DF9A14" w14:textId="77777777" w:rsidTr="00452B06">
        <w:trPr>
          <w:cantSplit/>
          <w:trHeight w:hRule="exact" w:val="403"/>
          <w:jc w:val="center"/>
        </w:trPr>
        <w:sdt>
          <w:sdtPr>
            <w:alias w:val="Insert Logo"/>
            <w:tag w:val="insertlogo"/>
            <w:id w:val="1544104735"/>
            <w:showingPlcHdr/>
            <w:picture/>
          </w:sdtPr>
          <w:sdtEndPr/>
          <w:sdtContent>
            <w:tc>
              <w:tcPr>
                <w:tcW w:w="2123" w:type="dxa"/>
                <w:vMerge w:val="restart"/>
                <w:tcMar>
                  <w:top w:w="0" w:type="dxa"/>
                  <w:bottom w:w="115" w:type="dxa"/>
                </w:tcMar>
              </w:tcPr>
              <w:p w14:paraId="027E58F8" w14:textId="77777777" w:rsidR="008B7250" w:rsidRPr="003614F0" w:rsidRDefault="007C2570" w:rsidP="00452B06">
                <w:pPr>
                  <w:pStyle w:val="GSATableText"/>
                </w:pPr>
                <w:r>
                  <w:rPr>
                    <w:noProof/>
                  </w:rPr>
                  <w:drawing>
                    <wp:inline distT="0" distB="0" distL="0" distR="0" wp14:anchorId="48E778B1" wp14:editId="730DEA80">
                      <wp:extent cx="1265555"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inline>
                  </w:drawing>
                </w:r>
              </w:p>
            </w:tc>
          </w:sdtContent>
        </w:sdt>
        <w:tc>
          <w:tcPr>
            <w:tcW w:w="2684" w:type="dxa"/>
            <w:shd w:val="clear" w:color="auto" w:fill="auto"/>
            <w:tcMar>
              <w:top w:w="0" w:type="dxa"/>
              <w:left w:w="101" w:type="dxa"/>
              <w:bottom w:w="115" w:type="dxa"/>
              <w:right w:w="101" w:type="dxa"/>
            </w:tcMar>
          </w:tcPr>
          <w:p w14:paraId="4427C35D" w14:textId="77777777" w:rsidR="008B7250" w:rsidRPr="003614F0" w:rsidRDefault="008B7250" w:rsidP="00452B06">
            <w:pPr>
              <w:pStyle w:val="GSATableHeading"/>
            </w:pPr>
            <w:r w:rsidRPr="003614F0">
              <w:t>Organization Name</w:t>
            </w:r>
          </w:p>
        </w:tc>
        <w:sdt>
          <w:sdtPr>
            <w:alias w:val="Company/Organization"/>
            <w:tag w:val="company"/>
            <w:id w:val="1891771166"/>
            <w:placeholder>
              <w:docPart w:val="9DF7D15F68FB4E6792EE073C6847B29A"/>
            </w:placeholder>
            <w:showingPlcHdr/>
            <w:text w:multiLine="1"/>
          </w:sdtPr>
          <w:sdtEndPr/>
          <w:sdtContent>
            <w:tc>
              <w:tcPr>
                <w:tcW w:w="3823" w:type="dxa"/>
                <w:shd w:val="clear" w:color="auto" w:fill="auto"/>
                <w:tcMar>
                  <w:top w:w="0" w:type="dxa"/>
                  <w:left w:w="101" w:type="dxa"/>
                  <w:bottom w:w="115" w:type="dxa"/>
                  <w:right w:w="101" w:type="dxa"/>
                </w:tcMar>
              </w:tcPr>
              <w:p w14:paraId="447E9324" w14:textId="77777777" w:rsidR="008B7250" w:rsidRPr="003614F0" w:rsidRDefault="008B7250" w:rsidP="00452B06">
                <w:pPr>
                  <w:pStyle w:val="GSATableText"/>
                </w:pPr>
                <w:r>
                  <w:rPr>
                    <w:rStyle w:val="PlaceholderText"/>
                    <w:rFonts w:eastAsiaTheme="majorEastAsia"/>
                  </w:rPr>
                  <w:t>&lt;Enter Company/Organization&gt;</w:t>
                </w:r>
                <w:r w:rsidRPr="002D7D9B">
                  <w:rPr>
                    <w:rStyle w:val="PlaceholderText"/>
                    <w:rFonts w:eastAsiaTheme="majorEastAsia"/>
                  </w:rPr>
                  <w:t>.</w:t>
                </w:r>
              </w:p>
            </w:tc>
          </w:sdtContent>
        </w:sdt>
      </w:tr>
      <w:tr w:rsidR="008B7250" w:rsidRPr="003614F0" w14:paraId="1C476468" w14:textId="77777777" w:rsidTr="00452B06">
        <w:trPr>
          <w:cantSplit/>
          <w:trHeight w:hRule="exact" w:val="403"/>
          <w:jc w:val="center"/>
        </w:trPr>
        <w:tc>
          <w:tcPr>
            <w:tcW w:w="2123" w:type="dxa"/>
            <w:vMerge/>
            <w:tcMar>
              <w:top w:w="0" w:type="dxa"/>
              <w:bottom w:w="115" w:type="dxa"/>
            </w:tcMar>
          </w:tcPr>
          <w:p w14:paraId="0B26CE7B" w14:textId="77777777" w:rsidR="008B7250" w:rsidRPr="003614F0" w:rsidRDefault="008B7250" w:rsidP="00452B06">
            <w:pPr>
              <w:pStyle w:val="GSATableText"/>
            </w:pPr>
          </w:p>
        </w:tc>
        <w:tc>
          <w:tcPr>
            <w:tcW w:w="2684" w:type="dxa"/>
            <w:shd w:val="clear" w:color="auto" w:fill="auto"/>
            <w:tcMar>
              <w:top w:w="0" w:type="dxa"/>
              <w:left w:w="101" w:type="dxa"/>
              <w:bottom w:w="115" w:type="dxa"/>
              <w:right w:w="101" w:type="dxa"/>
            </w:tcMar>
          </w:tcPr>
          <w:p w14:paraId="6ACBF6A9" w14:textId="77777777" w:rsidR="008B7250" w:rsidRPr="003614F0" w:rsidRDefault="008B7250" w:rsidP="00452B06">
            <w:pPr>
              <w:pStyle w:val="GSATableHeading"/>
            </w:pPr>
            <w:r w:rsidRPr="003614F0">
              <w:t>Street Address</w:t>
            </w:r>
          </w:p>
        </w:tc>
        <w:sdt>
          <w:sdtPr>
            <w:alias w:val="Street Address 1"/>
            <w:tag w:val="address1"/>
            <w:id w:val="-1382937922"/>
            <w:placeholder>
              <w:docPart w:val="B51AF65A05194545B2DD29198CDBD287"/>
            </w:placeholder>
            <w:showingPlcHdr/>
          </w:sdtPr>
          <w:sdtEndPr/>
          <w:sdtContent>
            <w:tc>
              <w:tcPr>
                <w:tcW w:w="3823" w:type="dxa"/>
                <w:shd w:val="clear" w:color="auto" w:fill="auto"/>
                <w:tcMar>
                  <w:top w:w="0" w:type="dxa"/>
                  <w:left w:w="101" w:type="dxa"/>
                  <w:bottom w:w="115" w:type="dxa"/>
                  <w:right w:w="101" w:type="dxa"/>
                </w:tcMar>
              </w:tcPr>
              <w:p w14:paraId="2DC29128" w14:textId="77777777" w:rsidR="008B7250" w:rsidRPr="003614F0" w:rsidRDefault="008B7250" w:rsidP="00452B06">
                <w:pPr>
                  <w:pStyle w:val="GSATableText"/>
                </w:pPr>
                <w:r>
                  <w:rPr>
                    <w:rStyle w:val="PlaceholderText"/>
                  </w:rPr>
                  <w:t>&lt;Enter Street Address&gt;</w:t>
                </w:r>
              </w:p>
            </w:tc>
          </w:sdtContent>
        </w:sdt>
      </w:tr>
      <w:tr w:rsidR="008B7250" w:rsidRPr="003614F0" w14:paraId="5C521FC5" w14:textId="77777777" w:rsidTr="00452B06">
        <w:trPr>
          <w:cantSplit/>
          <w:trHeight w:hRule="exact" w:val="403"/>
          <w:jc w:val="center"/>
        </w:trPr>
        <w:tc>
          <w:tcPr>
            <w:tcW w:w="2123" w:type="dxa"/>
            <w:vMerge/>
            <w:tcMar>
              <w:top w:w="0" w:type="dxa"/>
              <w:bottom w:w="115" w:type="dxa"/>
            </w:tcMar>
          </w:tcPr>
          <w:p w14:paraId="79E39815" w14:textId="77777777" w:rsidR="008B7250" w:rsidRPr="003614F0" w:rsidRDefault="008B7250" w:rsidP="00452B06">
            <w:pPr>
              <w:pStyle w:val="GSATableText"/>
            </w:pPr>
          </w:p>
        </w:tc>
        <w:tc>
          <w:tcPr>
            <w:tcW w:w="2684" w:type="dxa"/>
            <w:shd w:val="clear" w:color="auto" w:fill="auto"/>
            <w:tcMar>
              <w:top w:w="0" w:type="dxa"/>
              <w:left w:w="101" w:type="dxa"/>
              <w:bottom w:w="115" w:type="dxa"/>
              <w:right w:w="101" w:type="dxa"/>
            </w:tcMar>
          </w:tcPr>
          <w:p w14:paraId="2B4E6793" w14:textId="77777777" w:rsidR="008B7250" w:rsidRPr="003614F0" w:rsidRDefault="008B7250" w:rsidP="00452B06">
            <w:pPr>
              <w:pStyle w:val="GSATableHeading"/>
            </w:pPr>
            <w:r w:rsidRPr="003614F0">
              <w:t>Suite/Room/Building</w:t>
            </w:r>
          </w:p>
        </w:tc>
        <w:sdt>
          <w:sdtPr>
            <w:alias w:val="Address 2"/>
            <w:tag w:val="address2"/>
            <w:id w:val="-1844378675"/>
            <w:placeholder>
              <w:docPart w:val="00A7994C310D4FBA9678FF4E22126B20"/>
            </w:placeholder>
            <w:showingPlcHdr/>
          </w:sdtPr>
          <w:sdtEndPr/>
          <w:sdtContent>
            <w:tc>
              <w:tcPr>
                <w:tcW w:w="3823" w:type="dxa"/>
                <w:shd w:val="clear" w:color="auto" w:fill="auto"/>
                <w:tcMar>
                  <w:top w:w="0" w:type="dxa"/>
                  <w:left w:w="101" w:type="dxa"/>
                  <w:bottom w:w="115" w:type="dxa"/>
                  <w:right w:w="101" w:type="dxa"/>
                </w:tcMar>
              </w:tcPr>
              <w:p w14:paraId="79E8354F" w14:textId="77777777" w:rsidR="008B7250" w:rsidRPr="003614F0" w:rsidRDefault="008B7250" w:rsidP="00452B06">
                <w:pPr>
                  <w:pStyle w:val="GSATableText"/>
                </w:pPr>
                <w:r>
                  <w:rPr>
                    <w:rStyle w:val="PlaceholderText"/>
                  </w:rPr>
                  <w:t>&lt;Enter Suite/Room/Building&gt;</w:t>
                </w:r>
              </w:p>
            </w:tc>
          </w:sdtContent>
        </w:sdt>
      </w:tr>
      <w:tr w:rsidR="008B7250" w:rsidRPr="003614F0" w14:paraId="57501908" w14:textId="77777777" w:rsidTr="00452B06">
        <w:trPr>
          <w:cantSplit/>
          <w:trHeight w:hRule="exact" w:val="403"/>
          <w:jc w:val="center"/>
        </w:trPr>
        <w:tc>
          <w:tcPr>
            <w:tcW w:w="2123" w:type="dxa"/>
            <w:vMerge/>
            <w:tcMar>
              <w:top w:w="0" w:type="dxa"/>
              <w:bottom w:w="115" w:type="dxa"/>
            </w:tcMar>
          </w:tcPr>
          <w:p w14:paraId="55999D02" w14:textId="77777777" w:rsidR="008B7250" w:rsidRPr="003614F0" w:rsidRDefault="008B7250" w:rsidP="00452B06">
            <w:pPr>
              <w:pStyle w:val="GSATableText"/>
            </w:pPr>
          </w:p>
        </w:tc>
        <w:tc>
          <w:tcPr>
            <w:tcW w:w="2684" w:type="dxa"/>
            <w:shd w:val="clear" w:color="auto" w:fill="auto"/>
            <w:tcMar>
              <w:top w:w="0" w:type="dxa"/>
              <w:left w:w="101" w:type="dxa"/>
              <w:bottom w:w="115" w:type="dxa"/>
              <w:right w:w="101" w:type="dxa"/>
            </w:tcMar>
          </w:tcPr>
          <w:p w14:paraId="01294AC5" w14:textId="77777777" w:rsidR="008B7250" w:rsidRPr="003614F0" w:rsidRDefault="008B7250" w:rsidP="00452B06">
            <w:pPr>
              <w:pStyle w:val="GSATableHeading"/>
            </w:pPr>
            <w:r w:rsidRPr="003614F0">
              <w:t>City, State Zip</w:t>
            </w:r>
          </w:p>
        </w:tc>
        <w:sdt>
          <w:sdtPr>
            <w:alias w:val="Zip Code"/>
            <w:tag w:val="zip"/>
            <w:id w:val="234279662"/>
            <w:placeholder>
              <w:docPart w:val="4C4D1C94A15D4B2EAC6B0BFAE8170702"/>
            </w:placeholder>
            <w:showingPlcHdr/>
          </w:sdtPr>
          <w:sdtEndPr/>
          <w:sdtContent>
            <w:tc>
              <w:tcPr>
                <w:tcW w:w="3823" w:type="dxa"/>
                <w:shd w:val="clear" w:color="auto" w:fill="auto"/>
                <w:tcMar>
                  <w:top w:w="0" w:type="dxa"/>
                  <w:left w:w="101" w:type="dxa"/>
                  <w:bottom w:w="115" w:type="dxa"/>
                  <w:right w:w="101" w:type="dxa"/>
                </w:tcMar>
              </w:tcPr>
              <w:p w14:paraId="28261067" w14:textId="77777777" w:rsidR="008B7250" w:rsidRPr="003614F0" w:rsidRDefault="008B7250" w:rsidP="00452B06">
                <w:pPr>
                  <w:pStyle w:val="GSATableText"/>
                </w:pPr>
                <w:r>
                  <w:rPr>
                    <w:rStyle w:val="PlaceholderText"/>
                  </w:rPr>
                  <w:t>&lt;Enter Zip Code&gt;</w:t>
                </w:r>
              </w:p>
            </w:tc>
          </w:sdtContent>
        </w:sdt>
      </w:tr>
    </w:tbl>
    <w:p w14:paraId="36DD368A" w14:textId="77777777" w:rsidR="008B7250" w:rsidRPr="00835EA5" w:rsidRDefault="008B7250" w:rsidP="008B7250"/>
    <w:p w14:paraId="5F821A35" w14:textId="77777777" w:rsidR="008B7250" w:rsidRPr="00420817" w:rsidRDefault="008B7250" w:rsidP="008B7250">
      <w:pPr>
        <w:pStyle w:val="GSAFrontMatterTitle1"/>
        <w:keepNext/>
      </w:pPr>
      <w:bookmarkStart w:id="16" w:name="_Toc383429251"/>
      <w:bookmarkStart w:id="17" w:name="_Toc383430502"/>
      <w:bookmarkStart w:id="18" w:name="_Toc383433172"/>
      <w:bookmarkStart w:id="19" w:name="_Toc383444404"/>
      <w:bookmarkStart w:id="20" w:name="_Toc385594026"/>
      <w:bookmarkStart w:id="21" w:name="_Toc385594418"/>
      <w:bookmarkStart w:id="22" w:name="_Toc385594806"/>
      <w:bookmarkStart w:id="23" w:name="_Toc388620663"/>
      <w:r w:rsidRPr="00420817">
        <w:t>Prepared for</w:t>
      </w:r>
      <w:bookmarkEnd w:id="16"/>
      <w:bookmarkEnd w:id="17"/>
      <w:bookmarkEnd w:id="18"/>
      <w:bookmarkEnd w:id="19"/>
      <w:bookmarkEnd w:id="20"/>
      <w:bookmarkEnd w:id="21"/>
      <w:bookmarkEnd w:id="22"/>
      <w:bookmarkEnd w:id="23"/>
      <w:r w:rsidRPr="0042081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49"/>
        <w:gridCol w:w="2551"/>
        <w:gridCol w:w="3530"/>
      </w:tblGrid>
      <w:tr w:rsidR="008B7250" w:rsidRPr="003614F0" w14:paraId="79A5418A" w14:textId="77777777" w:rsidTr="007A4576">
        <w:trPr>
          <w:cantSplit/>
          <w:trHeight w:hRule="exact" w:val="403"/>
          <w:tblHeader/>
          <w:jc w:val="center"/>
        </w:trPr>
        <w:tc>
          <w:tcPr>
            <w:tcW w:w="8630" w:type="dxa"/>
            <w:gridSpan w:val="3"/>
            <w:shd w:val="clear" w:color="auto" w:fill="D9E2F3" w:themeFill="accent5" w:themeFillTint="33"/>
            <w:tcMar>
              <w:top w:w="0" w:type="dxa"/>
              <w:bottom w:w="115" w:type="dxa"/>
            </w:tcMar>
            <w:vAlign w:val="center"/>
          </w:tcPr>
          <w:p w14:paraId="1D34476F" w14:textId="77777777" w:rsidR="008B7250" w:rsidRPr="003614F0" w:rsidRDefault="008B7250" w:rsidP="007A4576">
            <w:pPr>
              <w:pStyle w:val="GSATableHeading"/>
            </w:pPr>
            <w:r w:rsidRPr="003614F0">
              <w:t>Identification of Cloud Service Provider</w:t>
            </w:r>
          </w:p>
        </w:tc>
      </w:tr>
      <w:tr w:rsidR="008B7250" w:rsidRPr="003614F0" w14:paraId="574C9F5A" w14:textId="77777777" w:rsidTr="007A4576">
        <w:trPr>
          <w:cantSplit/>
          <w:trHeight w:hRule="exact" w:val="403"/>
          <w:jc w:val="center"/>
        </w:trPr>
        <w:sdt>
          <w:sdtPr>
            <w:alias w:val="Insert Logo"/>
            <w:tag w:val="insertlogo"/>
            <w:id w:val="333813486"/>
            <w:showingPlcHdr/>
            <w:picture/>
          </w:sdtPr>
          <w:sdtEndPr/>
          <w:sdtContent>
            <w:tc>
              <w:tcPr>
                <w:tcW w:w="2549" w:type="dxa"/>
                <w:vMerge w:val="restart"/>
                <w:tcMar>
                  <w:top w:w="0" w:type="dxa"/>
                  <w:bottom w:w="115" w:type="dxa"/>
                </w:tcMar>
              </w:tcPr>
              <w:p w14:paraId="53D051A1" w14:textId="77777777" w:rsidR="008B7250" w:rsidRPr="003614F0" w:rsidRDefault="008B7250" w:rsidP="00452B06">
                <w:pPr>
                  <w:pStyle w:val="GSATableText"/>
                </w:pPr>
                <w:r>
                  <w:rPr>
                    <w:noProof/>
                  </w:rPr>
                  <w:drawing>
                    <wp:inline distT="0" distB="0" distL="0" distR="0" wp14:anchorId="77EA2649" wp14:editId="6CCBAD09">
                      <wp:extent cx="1527175" cy="152717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p>
            </w:tc>
          </w:sdtContent>
        </w:sdt>
        <w:tc>
          <w:tcPr>
            <w:tcW w:w="2551" w:type="dxa"/>
            <w:shd w:val="clear" w:color="auto" w:fill="auto"/>
            <w:tcMar>
              <w:top w:w="0" w:type="dxa"/>
              <w:left w:w="101" w:type="dxa"/>
              <w:bottom w:w="115" w:type="dxa"/>
              <w:right w:w="101" w:type="dxa"/>
            </w:tcMar>
          </w:tcPr>
          <w:p w14:paraId="79D8691F" w14:textId="77777777" w:rsidR="008B7250" w:rsidRPr="003614F0" w:rsidRDefault="008B7250" w:rsidP="00452B06">
            <w:pPr>
              <w:pStyle w:val="GSATableHeading"/>
            </w:pPr>
            <w:r w:rsidRPr="003614F0">
              <w:t>Organization Name</w:t>
            </w:r>
          </w:p>
        </w:tc>
        <w:sdt>
          <w:sdtPr>
            <w:alias w:val="Company/Organization"/>
            <w:tag w:val="company"/>
            <w:id w:val="-2138180553"/>
            <w:placeholder>
              <w:docPart w:val="FE2F54B6513642C9B07FBEA5F7B75064"/>
            </w:placeholder>
            <w:showingPlcHdr/>
            <w:text w:multiLine="1"/>
          </w:sdtPr>
          <w:sdtEndPr/>
          <w:sdtContent>
            <w:tc>
              <w:tcPr>
                <w:tcW w:w="3530" w:type="dxa"/>
                <w:shd w:val="clear" w:color="auto" w:fill="auto"/>
                <w:tcMar>
                  <w:top w:w="0" w:type="dxa"/>
                  <w:left w:w="101" w:type="dxa"/>
                  <w:bottom w:w="115" w:type="dxa"/>
                  <w:right w:w="101" w:type="dxa"/>
                </w:tcMar>
              </w:tcPr>
              <w:p w14:paraId="7E45D015" w14:textId="77777777" w:rsidR="008B7250" w:rsidRPr="003614F0" w:rsidRDefault="008B7250" w:rsidP="00452B06">
                <w:pPr>
                  <w:pStyle w:val="GSATableText"/>
                </w:pPr>
                <w:r>
                  <w:rPr>
                    <w:rStyle w:val="PlaceholderText"/>
                    <w:rFonts w:eastAsiaTheme="majorEastAsia"/>
                  </w:rPr>
                  <w:t>&lt;Enter Company/Organization&gt;</w:t>
                </w:r>
                <w:r w:rsidRPr="002D7D9B">
                  <w:rPr>
                    <w:rStyle w:val="PlaceholderText"/>
                    <w:rFonts w:eastAsiaTheme="majorEastAsia"/>
                  </w:rPr>
                  <w:t>.</w:t>
                </w:r>
              </w:p>
            </w:tc>
          </w:sdtContent>
        </w:sdt>
      </w:tr>
      <w:tr w:rsidR="008B7250" w:rsidRPr="003614F0" w14:paraId="1F0D6219" w14:textId="77777777" w:rsidTr="007A4576">
        <w:trPr>
          <w:cantSplit/>
          <w:trHeight w:hRule="exact" w:val="403"/>
          <w:jc w:val="center"/>
        </w:trPr>
        <w:tc>
          <w:tcPr>
            <w:tcW w:w="2549" w:type="dxa"/>
            <w:vMerge/>
            <w:tcMar>
              <w:top w:w="0" w:type="dxa"/>
              <w:bottom w:w="115" w:type="dxa"/>
            </w:tcMar>
          </w:tcPr>
          <w:p w14:paraId="318A24ED" w14:textId="77777777" w:rsidR="008B7250" w:rsidRPr="003614F0" w:rsidRDefault="008B7250" w:rsidP="00452B06">
            <w:pPr>
              <w:pStyle w:val="GSATableText"/>
            </w:pPr>
          </w:p>
        </w:tc>
        <w:tc>
          <w:tcPr>
            <w:tcW w:w="2551" w:type="dxa"/>
            <w:shd w:val="clear" w:color="auto" w:fill="auto"/>
            <w:tcMar>
              <w:top w:w="0" w:type="dxa"/>
              <w:left w:w="101" w:type="dxa"/>
              <w:bottom w:w="115" w:type="dxa"/>
              <w:right w:w="101" w:type="dxa"/>
            </w:tcMar>
          </w:tcPr>
          <w:p w14:paraId="1BB75AC9" w14:textId="77777777" w:rsidR="008B7250" w:rsidRPr="003614F0" w:rsidRDefault="008B7250" w:rsidP="00452B06">
            <w:pPr>
              <w:pStyle w:val="GSATableHeading"/>
            </w:pPr>
            <w:r w:rsidRPr="003614F0">
              <w:t>Street Address</w:t>
            </w:r>
          </w:p>
        </w:tc>
        <w:sdt>
          <w:sdtPr>
            <w:alias w:val="Street Address 1"/>
            <w:tag w:val="address1"/>
            <w:id w:val="-1021158864"/>
            <w:placeholder>
              <w:docPart w:val="20A0F39FF0CC44C684A181EAAE4CC776"/>
            </w:placeholder>
            <w:showingPlcHdr/>
          </w:sdtPr>
          <w:sdtEndPr/>
          <w:sdtContent>
            <w:tc>
              <w:tcPr>
                <w:tcW w:w="3530" w:type="dxa"/>
                <w:shd w:val="clear" w:color="auto" w:fill="auto"/>
                <w:tcMar>
                  <w:top w:w="0" w:type="dxa"/>
                  <w:left w:w="101" w:type="dxa"/>
                  <w:bottom w:w="115" w:type="dxa"/>
                  <w:right w:w="101" w:type="dxa"/>
                </w:tcMar>
              </w:tcPr>
              <w:p w14:paraId="64229DD2" w14:textId="77777777" w:rsidR="008B7250" w:rsidRPr="003614F0" w:rsidRDefault="008B7250" w:rsidP="00452B06">
                <w:pPr>
                  <w:pStyle w:val="GSATableText"/>
                </w:pPr>
                <w:r>
                  <w:rPr>
                    <w:rStyle w:val="PlaceholderText"/>
                  </w:rPr>
                  <w:t>&lt;Enter Street Address&gt;</w:t>
                </w:r>
              </w:p>
            </w:tc>
          </w:sdtContent>
        </w:sdt>
      </w:tr>
      <w:tr w:rsidR="008B7250" w:rsidRPr="003614F0" w14:paraId="4EF438F5" w14:textId="77777777" w:rsidTr="007A4576">
        <w:trPr>
          <w:cantSplit/>
          <w:trHeight w:hRule="exact" w:val="403"/>
          <w:jc w:val="center"/>
        </w:trPr>
        <w:tc>
          <w:tcPr>
            <w:tcW w:w="2549" w:type="dxa"/>
            <w:vMerge/>
            <w:tcMar>
              <w:top w:w="0" w:type="dxa"/>
              <w:bottom w:w="115" w:type="dxa"/>
            </w:tcMar>
          </w:tcPr>
          <w:p w14:paraId="5F7926A2" w14:textId="77777777" w:rsidR="008B7250" w:rsidRPr="003614F0" w:rsidRDefault="008B7250" w:rsidP="00452B06">
            <w:pPr>
              <w:pStyle w:val="GSATableText"/>
            </w:pPr>
          </w:p>
        </w:tc>
        <w:tc>
          <w:tcPr>
            <w:tcW w:w="2551" w:type="dxa"/>
            <w:shd w:val="clear" w:color="auto" w:fill="auto"/>
            <w:tcMar>
              <w:top w:w="0" w:type="dxa"/>
              <w:left w:w="101" w:type="dxa"/>
              <w:bottom w:w="115" w:type="dxa"/>
              <w:right w:w="101" w:type="dxa"/>
            </w:tcMar>
          </w:tcPr>
          <w:p w14:paraId="45CBEE9E" w14:textId="77777777" w:rsidR="008B7250" w:rsidRPr="003614F0" w:rsidRDefault="008B7250" w:rsidP="00452B06">
            <w:pPr>
              <w:pStyle w:val="GSATableHeading"/>
            </w:pPr>
            <w:r w:rsidRPr="003614F0">
              <w:t>Suite/Room/Building</w:t>
            </w:r>
          </w:p>
        </w:tc>
        <w:sdt>
          <w:sdtPr>
            <w:alias w:val="Address 2"/>
            <w:tag w:val="address2"/>
            <w:id w:val="198139374"/>
            <w:placeholder>
              <w:docPart w:val="BDA13127D6574517B57BB8E4BE8B83FA"/>
            </w:placeholder>
            <w:showingPlcHdr/>
          </w:sdtPr>
          <w:sdtEndPr/>
          <w:sdtContent>
            <w:tc>
              <w:tcPr>
                <w:tcW w:w="3530" w:type="dxa"/>
                <w:shd w:val="clear" w:color="auto" w:fill="auto"/>
                <w:tcMar>
                  <w:top w:w="0" w:type="dxa"/>
                  <w:left w:w="101" w:type="dxa"/>
                  <w:bottom w:w="115" w:type="dxa"/>
                  <w:right w:w="101" w:type="dxa"/>
                </w:tcMar>
              </w:tcPr>
              <w:p w14:paraId="3B8DEE1A" w14:textId="77777777" w:rsidR="008B7250" w:rsidRPr="003614F0" w:rsidRDefault="008B7250" w:rsidP="00452B06">
                <w:pPr>
                  <w:pStyle w:val="GSATableText"/>
                </w:pPr>
                <w:r>
                  <w:rPr>
                    <w:rStyle w:val="PlaceholderText"/>
                  </w:rPr>
                  <w:t>&lt;Enter Suite/Room/Building&gt;</w:t>
                </w:r>
              </w:p>
            </w:tc>
          </w:sdtContent>
        </w:sdt>
      </w:tr>
      <w:tr w:rsidR="008B7250" w:rsidRPr="003614F0" w14:paraId="418D6760" w14:textId="77777777" w:rsidTr="007A4576">
        <w:trPr>
          <w:cantSplit/>
          <w:trHeight w:hRule="exact" w:val="403"/>
          <w:jc w:val="center"/>
        </w:trPr>
        <w:tc>
          <w:tcPr>
            <w:tcW w:w="2549" w:type="dxa"/>
            <w:vMerge/>
            <w:tcMar>
              <w:top w:w="0" w:type="dxa"/>
              <w:bottom w:w="115" w:type="dxa"/>
            </w:tcMar>
          </w:tcPr>
          <w:p w14:paraId="0A39DCDC" w14:textId="77777777" w:rsidR="008B7250" w:rsidRPr="003614F0" w:rsidRDefault="008B7250" w:rsidP="00452B06">
            <w:pPr>
              <w:pStyle w:val="GSATableText"/>
            </w:pPr>
          </w:p>
        </w:tc>
        <w:tc>
          <w:tcPr>
            <w:tcW w:w="2551" w:type="dxa"/>
            <w:shd w:val="clear" w:color="auto" w:fill="auto"/>
            <w:tcMar>
              <w:top w:w="0" w:type="dxa"/>
              <w:left w:w="101" w:type="dxa"/>
              <w:bottom w:w="115" w:type="dxa"/>
              <w:right w:w="101" w:type="dxa"/>
            </w:tcMar>
          </w:tcPr>
          <w:p w14:paraId="68DA8CD5" w14:textId="77777777" w:rsidR="008B7250" w:rsidRPr="003614F0" w:rsidRDefault="008B7250" w:rsidP="00452B06">
            <w:pPr>
              <w:pStyle w:val="GSATableHeading"/>
            </w:pPr>
            <w:r w:rsidRPr="003614F0">
              <w:t>City, State Zip</w:t>
            </w:r>
          </w:p>
        </w:tc>
        <w:sdt>
          <w:sdtPr>
            <w:alias w:val="Zip Code"/>
            <w:tag w:val="zip"/>
            <w:id w:val="181788450"/>
            <w:placeholder>
              <w:docPart w:val="57FC9A93D5C0418AA7581377A5696A03"/>
            </w:placeholder>
            <w:showingPlcHdr/>
          </w:sdtPr>
          <w:sdtEndPr/>
          <w:sdtContent>
            <w:tc>
              <w:tcPr>
                <w:tcW w:w="3530" w:type="dxa"/>
                <w:shd w:val="clear" w:color="auto" w:fill="auto"/>
                <w:tcMar>
                  <w:top w:w="0" w:type="dxa"/>
                  <w:left w:w="101" w:type="dxa"/>
                  <w:bottom w:w="115" w:type="dxa"/>
                  <w:right w:w="101" w:type="dxa"/>
                </w:tcMar>
              </w:tcPr>
              <w:p w14:paraId="2359A7F7" w14:textId="77777777" w:rsidR="008B7250" w:rsidRPr="003614F0" w:rsidRDefault="008B7250" w:rsidP="00452B06">
                <w:pPr>
                  <w:pStyle w:val="GSATableText"/>
                </w:pPr>
                <w:r>
                  <w:rPr>
                    <w:rStyle w:val="PlaceholderText"/>
                  </w:rPr>
                  <w:t>&lt;Enter Zip Code&gt;</w:t>
                </w:r>
              </w:p>
            </w:tc>
          </w:sdtContent>
        </w:sdt>
      </w:tr>
    </w:tbl>
    <w:p w14:paraId="68C3B400" w14:textId="77777777" w:rsidR="007A4576" w:rsidRDefault="007A4576" w:rsidP="007A4576">
      <w:pPr>
        <w:pStyle w:val="GSATitleCoverPage"/>
        <w:keepNext/>
      </w:pPr>
      <w:r>
        <w:t>Record of Changes for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228"/>
        <w:gridCol w:w="4607"/>
        <w:gridCol w:w="1194"/>
        <w:gridCol w:w="1841"/>
      </w:tblGrid>
      <w:tr w:rsidR="007A4576" w14:paraId="608D7A14" w14:textId="77777777" w:rsidTr="007B13BE">
        <w:trPr>
          <w:cantSplit/>
          <w:trHeight w:val="432"/>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6DD53F2" w14:textId="77777777" w:rsidR="007A4576" w:rsidRDefault="007A4576" w:rsidP="007B13BE">
            <w:pPr>
              <w:pStyle w:val="GSATableHeading"/>
            </w:pPr>
            <w:r>
              <w:t>Date</w:t>
            </w:r>
          </w:p>
        </w:tc>
        <w:tc>
          <w:tcPr>
            <w:tcW w:w="259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3EA2CA0" w14:textId="77777777" w:rsidR="007A4576" w:rsidRDefault="007A4576" w:rsidP="007B13BE">
            <w:pPr>
              <w:pStyle w:val="GSATableHeading"/>
            </w:pPr>
            <w:r>
              <w:t>Description</w:t>
            </w:r>
          </w:p>
        </w:tc>
        <w:tc>
          <w:tcPr>
            <w:tcW w:w="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9BEDB6E" w14:textId="77777777" w:rsidR="007A4576" w:rsidRDefault="00A61AC7" w:rsidP="00A61AC7">
            <w:pPr>
              <w:pStyle w:val="GSATableHeading"/>
            </w:pPr>
            <w:r>
              <w:t>Version</w:t>
            </w:r>
          </w:p>
        </w:tc>
        <w:tc>
          <w:tcPr>
            <w:tcW w:w="103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9F4D49E" w14:textId="77777777" w:rsidR="007A4576" w:rsidRDefault="007A4576" w:rsidP="007B13BE">
            <w:pPr>
              <w:pStyle w:val="GSATableHeading"/>
            </w:pPr>
            <w:r>
              <w:t>Author</w:t>
            </w:r>
          </w:p>
        </w:tc>
      </w:tr>
      <w:tr w:rsidR="007A4576" w14:paraId="0FA2CF0E" w14:textId="77777777" w:rsidTr="007B13BE">
        <w:trPr>
          <w:cantSplit/>
          <w:trHeight w:val="432"/>
          <w:jc w:val="center"/>
        </w:trPr>
        <w:sdt>
          <w:sdtPr>
            <w:alias w:val="Revision Date"/>
            <w:tag w:val="revisiondate"/>
            <w:id w:val="1020211351"/>
            <w:placeholder>
              <w:docPart w:val="B46449401D4747DB96524A8E67E50232"/>
            </w:placeholder>
            <w:date w:fullDate="2014-06-06T00:00:00Z">
              <w:dateFormat w:val="M/d/yyyy"/>
              <w:lid w:val="en-US"/>
              <w:storeMappedDataAs w:val="dateTime"/>
              <w:calendar w:val="gregorian"/>
            </w:date>
          </w:sdtPr>
          <w:sdtEndPr/>
          <w:sdtContent>
            <w:tc>
              <w:tcPr>
                <w:tcW w:w="692" w:type="pct"/>
                <w:tcBorders>
                  <w:top w:val="single" w:sz="4" w:space="0" w:color="auto"/>
                  <w:left w:val="single" w:sz="4" w:space="0" w:color="auto"/>
                  <w:bottom w:val="single" w:sz="4" w:space="0" w:color="auto"/>
                  <w:right w:val="single" w:sz="4" w:space="0" w:color="auto"/>
                </w:tcBorders>
                <w:hideMark/>
              </w:tcPr>
              <w:p w14:paraId="2E913273" w14:textId="77777777" w:rsidR="007A4576" w:rsidRDefault="007A4576" w:rsidP="007B13BE">
                <w:pPr>
                  <w:pStyle w:val="GSATableText"/>
                </w:pPr>
                <w:r>
                  <w:t>6/6/2014</w:t>
                </w:r>
              </w:p>
            </w:tc>
          </w:sdtContent>
        </w:sdt>
        <w:sdt>
          <w:sdtPr>
            <w:alias w:val="Revision Description"/>
            <w:tag w:val="revisiondescription"/>
            <w:id w:val="1924681520"/>
            <w:placeholder>
              <w:docPart w:val="AF598CEA0DC44D288AD75F24B6A7DD65"/>
            </w:placeholder>
          </w:sdtPr>
          <w:sdtEndPr/>
          <w:sdtContent>
            <w:sdt>
              <w:sdtPr>
                <w:id w:val="261194694"/>
                <w:placeholder>
                  <w:docPart w:val="A5ACA7CA86604097BB0E0E55C77C6016"/>
                </w:placeholder>
              </w:sdtPr>
              <w:sdtEndPr/>
              <w:sdtContent>
                <w:tc>
                  <w:tcPr>
                    <w:tcW w:w="2597" w:type="pct"/>
                    <w:tcBorders>
                      <w:top w:val="single" w:sz="4" w:space="0" w:color="auto"/>
                      <w:left w:val="single" w:sz="4" w:space="0" w:color="auto"/>
                      <w:bottom w:val="single" w:sz="4" w:space="0" w:color="auto"/>
                      <w:right w:val="single" w:sz="4" w:space="0" w:color="auto"/>
                    </w:tcBorders>
                    <w:hideMark/>
                  </w:tcPr>
                  <w:p w14:paraId="13492FCF" w14:textId="77777777" w:rsidR="007A4576" w:rsidRDefault="007A4576" w:rsidP="00D17923">
                    <w:pPr>
                      <w:pStyle w:val="GSATableText"/>
                      <w:keepNext/>
                      <w:keepLines/>
                    </w:pPr>
                    <w:r w:rsidRPr="000A3690">
                      <w:t xml:space="preserve">Major revision for </w:t>
                    </w:r>
                    <w:r w:rsidR="0066063F">
                      <w:t>Special Publication (</w:t>
                    </w:r>
                    <w:r w:rsidRPr="000A3690">
                      <w:t>SP</w:t>
                    </w:r>
                    <w:r w:rsidR="0066063F">
                      <w:t>)</w:t>
                    </w:r>
                    <w:r w:rsidR="00D17923">
                      <w:t xml:space="preserve"> </w:t>
                    </w:r>
                    <w:r w:rsidRPr="000A3690">
                      <w:t xml:space="preserve">800-53 Revision 4.  Includes new template and formatting changes. </w:t>
                    </w:r>
                  </w:p>
                </w:tc>
              </w:sdtContent>
            </w:sdt>
          </w:sdtContent>
        </w:sdt>
        <w:sdt>
          <w:sdtPr>
            <w:alias w:val="Version Number"/>
            <w:tag w:val="version"/>
            <w:id w:val="1172147923"/>
            <w:placeholder>
              <w:docPart w:val="8AD2DB5A05E340FC819B1717A805AC41"/>
            </w:placeholder>
          </w:sdtPr>
          <w:sdtEndPr/>
          <w:sdtContent>
            <w:tc>
              <w:tcPr>
                <w:tcW w:w="673" w:type="pct"/>
                <w:tcBorders>
                  <w:top w:val="single" w:sz="4" w:space="0" w:color="auto"/>
                  <w:left w:val="single" w:sz="4" w:space="0" w:color="auto"/>
                  <w:bottom w:val="single" w:sz="4" w:space="0" w:color="auto"/>
                  <w:right w:val="single" w:sz="4" w:space="0" w:color="auto"/>
                </w:tcBorders>
                <w:hideMark/>
              </w:tcPr>
              <w:p w14:paraId="79BBDD5B" w14:textId="77777777" w:rsidR="007A4576" w:rsidRDefault="007A4576" w:rsidP="007B13BE">
                <w:pPr>
                  <w:pStyle w:val="GSATableText"/>
                </w:pPr>
                <w:r>
                  <w:t>2.0</w:t>
                </w:r>
              </w:p>
            </w:tc>
          </w:sdtContent>
        </w:sdt>
        <w:sdt>
          <w:sdtPr>
            <w:alias w:val="Author"/>
            <w:tag w:val="author"/>
            <w:id w:val="-1636868911"/>
            <w:placeholder>
              <w:docPart w:val="0802D7ADBA414B7A97F98E3132085698"/>
            </w:placeholder>
          </w:sdtPr>
          <w:sdtEndPr/>
          <w:sdtContent>
            <w:tc>
              <w:tcPr>
                <w:tcW w:w="1038" w:type="pct"/>
                <w:tcBorders>
                  <w:top w:val="single" w:sz="4" w:space="0" w:color="auto"/>
                  <w:left w:val="single" w:sz="4" w:space="0" w:color="auto"/>
                  <w:bottom w:val="single" w:sz="4" w:space="0" w:color="auto"/>
                  <w:right w:val="single" w:sz="4" w:space="0" w:color="auto"/>
                </w:tcBorders>
                <w:hideMark/>
              </w:tcPr>
              <w:p w14:paraId="3727DF00" w14:textId="77777777" w:rsidR="007A4576" w:rsidRDefault="007A4576" w:rsidP="007B13BE">
                <w:pPr>
                  <w:pStyle w:val="GSATableText"/>
                </w:pPr>
                <w:proofErr w:type="spellStart"/>
                <w:r>
                  <w:t>FedRAMP</w:t>
                </w:r>
                <w:proofErr w:type="spellEnd"/>
                <w:r>
                  <w:t xml:space="preserve"> PMO</w:t>
                </w:r>
              </w:p>
            </w:tc>
          </w:sdtContent>
        </w:sdt>
      </w:tr>
      <w:tr w:rsidR="007A4576" w14:paraId="524F318F" w14:textId="77777777" w:rsidTr="007B13BE">
        <w:trPr>
          <w:cantSplit/>
          <w:trHeight w:val="432"/>
          <w:jc w:val="center"/>
        </w:trPr>
        <w:sdt>
          <w:sdtPr>
            <w:alias w:val="Revision Date"/>
            <w:tag w:val="revisiondate"/>
            <w:id w:val="-1594320675"/>
            <w:placeholder>
              <w:docPart w:val="5E6370C0139D4A72947972DA76B546B7"/>
            </w:placeholder>
            <w:date w:fullDate="2016-01-20T00:00:00Z">
              <w:dateFormat w:val="M/d/yyyy"/>
              <w:lid w:val="en-US"/>
              <w:storeMappedDataAs w:val="dateTime"/>
              <w:calendar w:val="gregorian"/>
            </w:date>
          </w:sdtPr>
          <w:sdtEndPr/>
          <w:sdtContent>
            <w:tc>
              <w:tcPr>
                <w:tcW w:w="692" w:type="pct"/>
                <w:tcBorders>
                  <w:top w:val="single" w:sz="4" w:space="0" w:color="auto"/>
                  <w:left w:val="single" w:sz="4" w:space="0" w:color="auto"/>
                  <w:bottom w:val="single" w:sz="4" w:space="0" w:color="auto"/>
                  <w:right w:val="single" w:sz="4" w:space="0" w:color="auto"/>
                </w:tcBorders>
                <w:hideMark/>
              </w:tcPr>
              <w:p w14:paraId="73EE0D92" w14:textId="77777777" w:rsidR="007A4576" w:rsidRDefault="00CF76EF" w:rsidP="00CF76EF">
                <w:pPr>
                  <w:pStyle w:val="GSATableText"/>
                </w:pPr>
                <w:r>
                  <w:t>1/20/2016</w:t>
                </w:r>
              </w:p>
            </w:tc>
          </w:sdtContent>
        </w:sdt>
        <w:sdt>
          <w:sdtPr>
            <w:alias w:val="Revision Description"/>
            <w:tag w:val="revisiondescription"/>
            <w:id w:val="-1235156772"/>
            <w:placeholder>
              <w:docPart w:val="33BC7AB1EA254D828513E9CBF5CB7CCE"/>
            </w:placeholder>
          </w:sdtPr>
          <w:sdtEndPr/>
          <w:sdtContent>
            <w:tc>
              <w:tcPr>
                <w:tcW w:w="2597" w:type="pct"/>
                <w:tcBorders>
                  <w:top w:val="single" w:sz="4" w:space="0" w:color="auto"/>
                  <w:left w:val="single" w:sz="4" w:space="0" w:color="auto"/>
                  <w:bottom w:val="single" w:sz="4" w:space="0" w:color="auto"/>
                  <w:right w:val="single" w:sz="4" w:space="0" w:color="auto"/>
                </w:tcBorders>
                <w:hideMark/>
              </w:tcPr>
              <w:p w14:paraId="0E8B90CE" w14:textId="77777777" w:rsidR="007A4576" w:rsidRDefault="007A4576" w:rsidP="007B13BE">
                <w:pPr>
                  <w:pStyle w:val="GSATableText"/>
                  <w:keepNext/>
                  <w:keepLines/>
                </w:pPr>
                <w:r>
                  <w:t xml:space="preserve">Reformatted to </w:t>
                </w:r>
                <w:proofErr w:type="spellStart"/>
                <w:r>
                  <w:t>FedRAMP</w:t>
                </w:r>
                <w:proofErr w:type="spellEnd"/>
                <w:r>
                  <w:t xml:space="preserve"> Document Standard, added repeated text schema, and content fields to tables that were not Control Tables. </w:t>
                </w:r>
              </w:p>
              <w:p w14:paraId="1B3EDE91" w14:textId="77777777" w:rsidR="007A4576" w:rsidRDefault="007A4576" w:rsidP="007B13BE">
                <w:pPr>
                  <w:pStyle w:val="GSATableText"/>
                  <w:keepNext/>
                  <w:keepLines/>
                </w:pPr>
                <w:r>
                  <w:t xml:space="preserve">Revised cover page, changed document designation to Confidential Unclassified Information (CUI), </w:t>
                </w:r>
              </w:p>
              <w:p w14:paraId="55ED2F33" w14:textId="77777777" w:rsidR="007A4576" w:rsidRDefault="007A4576" w:rsidP="007B13BE">
                <w:pPr>
                  <w:pStyle w:val="GSATableText"/>
                  <w:keepNext/>
                  <w:keepLines/>
                </w:pPr>
                <w:r>
                  <w:t>Removed front matter section How This Document is Organized.</w:t>
                </w:r>
              </w:p>
            </w:tc>
          </w:sdtContent>
        </w:sdt>
        <w:sdt>
          <w:sdtPr>
            <w:alias w:val="Version Number"/>
            <w:tag w:val="version"/>
            <w:id w:val="1208524204"/>
            <w:placeholder>
              <w:docPart w:val="1301F43E0BE24B13AA335A4EE104D991"/>
            </w:placeholder>
          </w:sdtPr>
          <w:sdtEndPr/>
          <w:sdtContent>
            <w:tc>
              <w:tcPr>
                <w:tcW w:w="673" w:type="pct"/>
                <w:tcBorders>
                  <w:top w:val="single" w:sz="4" w:space="0" w:color="auto"/>
                  <w:left w:val="single" w:sz="4" w:space="0" w:color="auto"/>
                  <w:bottom w:val="single" w:sz="4" w:space="0" w:color="auto"/>
                  <w:right w:val="single" w:sz="4" w:space="0" w:color="auto"/>
                </w:tcBorders>
                <w:hideMark/>
              </w:tcPr>
              <w:p w14:paraId="07389F28" w14:textId="77777777" w:rsidR="007A4576" w:rsidRDefault="007A4576" w:rsidP="007B13BE">
                <w:pPr>
                  <w:pStyle w:val="GSATableText"/>
                </w:pPr>
                <w:r>
                  <w:t>3.0</w:t>
                </w:r>
              </w:p>
            </w:tc>
          </w:sdtContent>
        </w:sdt>
        <w:sdt>
          <w:sdtPr>
            <w:alias w:val="Author"/>
            <w:tag w:val="author"/>
            <w:id w:val="723871789"/>
            <w:placeholder>
              <w:docPart w:val="6CC1462C92384230968369354448E027"/>
            </w:placeholder>
          </w:sdtPr>
          <w:sdtEndPr/>
          <w:sdtContent>
            <w:tc>
              <w:tcPr>
                <w:tcW w:w="1038" w:type="pct"/>
                <w:tcBorders>
                  <w:top w:val="single" w:sz="4" w:space="0" w:color="auto"/>
                  <w:left w:val="single" w:sz="4" w:space="0" w:color="auto"/>
                  <w:bottom w:val="single" w:sz="4" w:space="0" w:color="auto"/>
                  <w:right w:val="single" w:sz="4" w:space="0" w:color="auto"/>
                </w:tcBorders>
                <w:hideMark/>
              </w:tcPr>
              <w:p w14:paraId="223E7D07" w14:textId="77777777" w:rsidR="007A4576" w:rsidRDefault="007A4576" w:rsidP="007B13BE">
                <w:pPr>
                  <w:pStyle w:val="GSATableText"/>
                </w:pPr>
                <w:proofErr w:type="spellStart"/>
                <w:r>
                  <w:t>FedRAMP</w:t>
                </w:r>
                <w:proofErr w:type="spellEnd"/>
                <w:r>
                  <w:t xml:space="preserve"> PMO</w:t>
                </w:r>
              </w:p>
            </w:tc>
          </w:sdtContent>
        </w:sdt>
      </w:tr>
      <w:tr w:rsidR="002E65B3" w14:paraId="21B8AB58" w14:textId="77777777" w:rsidTr="002B78F3">
        <w:trPr>
          <w:cantSplit/>
          <w:trHeight w:val="1057"/>
          <w:jc w:val="center"/>
        </w:trPr>
        <w:tc>
          <w:tcPr>
            <w:tcW w:w="692" w:type="pct"/>
            <w:tcBorders>
              <w:top w:val="single" w:sz="4" w:space="0" w:color="auto"/>
              <w:left w:val="single" w:sz="4" w:space="0" w:color="auto"/>
              <w:bottom w:val="single" w:sz="4" w:space="0" w:color="auto"/>
              <w:right w:val="single" w:sz="4" w:space="0" w:color="auto"/>
            </w:tcBorders>
          </w:tcPr>
          <w:p w14:paraId="432D27BF" w14:textId="77777777" w:rsidR="002E65B3" w:rsidRDefault="00FC3CB8" w:rsidP="00FC3CB8">
            <w:pPr>
              <w:pStyle w:val="GSATableText"/>
            </w:pPr>
            <w:r>
              <w:lastRenderedPageBreak/>
              <w:t>10</w:t>
            </w:r>
            <w:r w:rsidR="00606846">
              <w:t>/</w:t>
            </w:r>
            <w:r>
              <w:t>21</w:t>
            </w:r>
            <w:r w:rsidR="00606846">
              <w:t>/16</w:t>
            </w:r>
          </w:p>
        </w:tc>
        <w:tc>
          <w:tcPr>
            <w:tcW w:w="2597" w:type="pct"/>
            <w:tcBorders>
              <w:top w:val="single" w:sz="4" w:space="0" w:color="auto"/>
              <w:left w:val="single" w:sz="4" w:space="0" w:color="auto"/>
              <w:bottom w:val="single" w:sz="4" w:space="0" w:color="auto"/>
              <w:right w:val="single" w:sz="4" w:space="0" w:color="auto"/>
            </w:tcBorders>
          </w:tcPr>
          <w:p w14:paraId="365A9A56" w14:textId="77777777" w:rsidR="002E65B3" w:rsidRDefault="00906FA3" w:rsidP="00906FA3">
            <w:pPr>
              <w:pStyle w:val="GSATableText"/>
              <w:keepNext/>
              <w:keepLines/>
            </w:pPr>
            <w:r w:rsidRPr="00FC3CB8">
              <w:t>Converted to standard document template</w:t>
            </w:r>
            <w:r>
              <w:br/>
            </w:r>
            <w:r w:rsidR="00606846" w:rsidRPr="00606846">
              <w:t xml:space="preserve">Removed Acronyms and referenced </w:t>
            </w:r>
            <w:proofErr w:type="spellStart"/>
            <w:r w:rsidR="00606846" w:rsidRPr="00606846">
              <w:t>FedRAMP</w:t>
            </w:r>
            <w:proofErr w:type="spellEnd"/>
            <w:r w:rsidR="00606846" w:rsidRPr="00606846">
              <w:t xml:space="preserve"> Glossary and Acronyms resource document</w:t>
            </w:r>
          </w:p>
          <w:p w14:paraId="4CDFA7D0" w14:textId="77777777" w:rsidR="00FC3CB8" w:rsidRPr="00FC3CB8" w:rsidRDefault="00FC3CB8" w:rsidP="00906FA3">
            <w:pPr>
              <w:pStyle w:val="GSATableText"/>
              <w:keepNext/>
              <w:keepLines/>
            </w:pPr>
            <w:r w:rsidRPr="00FC3CB8">
              <w:t>Clarity edits</w:t>
            </w:r>
            <w:r w:rsidR="00906FA3">
              <w:t xml:space="preserve">, and instructions for </w:t>
            </w:r>
            <w:r w:rsidR="00906FA3" w:rsidRPr="00906FA3">
              <w:t>the new Integrated Inventory Template</w:t>
            </w:r>
            <w:r w:rsidR="00906FA3">
              <w:t xml:space="preserve"> Section 2.2</w:t>
            </w:r>
          </w:p>
        </w:tc>
        <w:tc>
          <w:tcPr>
            <w:tcW w:w="673" w:type="pct"/>
            <w:tcBorders>
              <w:top w:val="single" w:sz="4" w:space="0" w:color="auto"/>
              <w:left w:val="single" w:sz="4" w:space="0" w:color="auto"/>
              <w:bottom w:val="single" w:sz="4" w:space="0" w:color="auto"/>
              <w:right w:val="single" w:sz="4" w:space="0" w:color="auto"/>
            </w:tcBorders>
          </w:tcPr>
          <w:p w14:paraId="3B35B6D9" w14:textId="77777777" w:rsidR="002E65B3" w:rsidRDefault="00606846" w:rsidP="007B13BE">
            <w:pPr>
              <w:pStyle w:val="GSATableText"/>
            </w:pPr>
            <w:r>
              <w:t>3.1</w:t>
            </w:r>
          </w:p>
        </w:tc>
        <w:sdt>
          <w:sdtPr>
            <w:alias w:val="Author"/>
            <w:tag w:val="author"/>
            <w:id w:val="-1806927891"/>
            <w:placeholder>
              <w:docPart w:val="2C8A6E4D261F4ADDA896208537B44145"/>
            </w:placeholder>
          </w:sdtPr>
          <w:sdtEndPr/>
          <w:sdtContent>
            <w:tc>
              <w:tcPr>
                <w:tcW w:w="1038" w:type="pct"/>
                <w:tcBorders>
                  <w:top w:val="single" w:sz="4" w:space="0" w:color="auto"/>
                  <w:left w:val="single" w:sz="4" w:space="0" w:color="auto"/>
                  <w:bottom w:val="single" w:sz="4" w:space="0" w:color="auto"/>
                  <w:right w:val="single" w:sz="4" w:space="0" w:color="auto"/>
                </w:tcBorders>
              </w:tcPr>
              <w:p w14:paraId="16B465F8" w14:textId="77777777" w:rsidR="002E65B3" w:rsidRDefault="00606846" w:rsidP="007B13BE">
                <w:pPr>
                  <w:pStyle w:val="GSATableText"/>
                </w:pPr>
                <w:proofErr w:type="spellStart"/>
                <w:r>
                  <w:t>FedRAMP</w:t>
                </w:r>
                <w:proofErr w:type="spellEnd"/>
                <w:r>
                  <w:t xml:space="preserve"> PMO</w:t>
                </w:r>
              </w:p>
            </w:tc>
          </w:sdtContent>
        </w:sdt>
      </w:tr>
      <w:tr w:rsidR="002B78F3" w14:paraId="187F4D37" w14:textId="77777777" w:rsidTr="002B78F3">
        <w:trPr>
          <w:cantSplit/>
          <w:trHeight w:val="1057"/>
          <w:jc w:val="center"/>
        </w:trPr>
        <w:sdt>
          <w:sdtPr>
            <w:alias w:val="Revision Date"/>
            <w:tag w:val="revisiondate"/>
            <w:id w:val="-957181701"/>
            <w:placeholder>
              <w:docPart w:val="755C0B8A1439174588F983938D183F23"/>
            </w:placeholder>
            <w:date w:fullDate="2017-03-09T00:00:00Z">
              <w:dateFormat w:val="M/d/yyyy"/>
              <w:lid w:val="en-US"/>
              <w:storeMappedDataAs w:val="dateTime"/>
              <w:calendar w:val="gregorian"/>
            </w:date>
          </w:sdtPr>
          <w:sdtContent>
            <w:tc>
              <w:tcPr>
                <w:tcW w:w="692" w:type="pct"/>
                <w:tcBorders>
                  <w:top w:val="single" w:sz="4" w:space="0" w:color="auto"/>
                  <w:left w:val="single" w:sz="4" w:space="0" w:color="auto"/>
                  <w:bottom w:val="single" w:sz="4" w:space="0" w:color="auto"/>
                  <w:right w:val="single" w:sz="4" w:space="0" w:color="auto"/>
                </w:tcBorders>
              </w:tcPr>
              <w:p w14:paraId="32DB24BB" w14:textId="2841ED1B" w:rsidR="002B78F3" w:rsidRDefault="002B78F3" w:rsidP="00FC3CB8">
                <w:pPr>
                  <w:pStyle w:val="GSATableText"/>
                </w:pPr>
                <w:r>
                  <w:t>3/9/2017</w:t>
                </w:r>
              </w:p>
            </w:tc>
          </w:sdtContent>
        </w:sdt>
        <w:sdt>
          <w:sdtPr>
            <w:alias w:val="Revision Description"/>
            <w:tag w:val="revisiondescription"/>
            <w:id w:val="1329945682"/>
            <w:placeholder>
              <w:docPart w:val="01C7A30486ACCE4A978E8D508ED09C35"/>
            </w:placeholder>
          </w:sdtPr>
          <w:sdtContent>
            <w:tc>
              <w:tcPr>
                <w:tcW w:w="2597" w:type="pct"/>
                <w:tcBorders>
                  <w:top w:val="single" w:sz="4" w:space="0" w:color="auto"/>
                  <w:left w:val="single" w:sz="4" w:space="0" w:color="auto"/>
                  <w:bottom w:val="single" w:sz="4" w:space="0" w:color="auto"/>
                  <w:right w:val="single" w:sz="4" w:space="0" w:color="auto"/>
                </w:tcBorders>
              </w:tcPr>
              <w:p w14:paraId="2F98B5B3" w14:textId="77777777" w:rsidR="002B78F3" w:rsidRPr="00710113" w:rsidRDefault="002B78F3" w:rsidP="00CD54B9">
                <w:pPr>
                  <w:pStyle w:val="GSATableText"/>
                  <w:keepNext/>
                  <w:keepLines/>
                </w:pPr>
                <w:r>
                  <w:t>Renamed</w:t>
                </w:r>
                <w:r w:rsidRPr="00710113">
                  <w:t xml:space="preserve"> document from "Security Assessment Plan (SAP) Template to "</w:t>
                </w:r>
                <w:proofErr w:type="spellStart"/>
                <w:r w:rsidRPr="00710113">
                  <w:t>FedRAMP</w:t>
                </w:r>
                <w:proofErr w:type="spellEnd"/>
                <w:r w:rsidRPr="00710113">
                  <w:t xml:space="preserve"> Security Assessment Plan (SAP) Template</w:t>
                </w:r>
                <w:r>
                  <w:t>”</w:t>
                </w:r>
              </w:p>
              <w:p w14:paraId="1C1CE77D" w14:textId="107F65C7" w:rsidR="002B78F3" w:rsidRPr="00FC3CB8" w:rsidRDefault="002B78F3" w:rsidP="00906FA3">
                <w:pPr>
                  <w:pStyle w:val="GSATableText"/>
                  <w:keepNext/>
                  <w:keepLines/>
                </w:pPr>
              </w:p>
            </w:tc>
          </w:sdtContent>
        </w:sdt>
        <w:sdt>
          <w:sdtPr>
            <w:alias w:val="Version Number"/>
            <w:tag w:val="version"/>
            <w:id w:val="-14461535"/>
            <w:placeholder>
              <w:docPart w:val="3E1357B1B7DB1E448DE574E97A632AE7"/>
            </w:placeholder>
          </w:sdtPr>
          <w:sdtContent>
            <w:tc>
              <w:tcPr>
                <w:tcW w:w="673" w:type="pct"/>
                <w:tcBorders>
                  <w:top w:val="single" w:sz="4" w:space="0" w:color="auto"/>
                  <w:left w:val="single" w:sz="4" w:space="0" w:color="auto"/>
                  <w:bottom w:val="single" w:sz="4" w:space="0" w:color="auto"/>
                  <w:right w:val="single" w:sz="4" w:space="0" w:color="auto"/>
                </w:tcBorders>
              </w:tcPr>
              <w:p w14:paraId="1BE959D0" w14:textId="12C18129" w:rsidR="002B78F3" w:rsidRDefault="002B78F3" w:rsidP="007B13BE">
                <w:pPr>
                  <w:pStyle w:val="GSATableText"/>
                </w:pPr>
                <w:r>
                  <w:t>3.2</w:t>
                </w:r>
              </w:p>
            </w:tc>
          </w:sdtContent>
        </w:sdt>
        <w:tc>
          <w:tcPr>
            <w:tcW w:w="1038" w:type="pct"/>
            <w:tcBorders>
              <w:top w:val="single" w:sz="4" w:space="0" w:color="auto"/>
              <w:left w:val="single" w:sz="4" w:space="0" w:color="auto"/>
              <w:bottom w:val="single" w:sz="4" w:space="0" w:color="auto"/>
              <w:right w:val="single" w:sz="4" w:space="0" w:color="auto"/>
            </w:tcBorders>
          </w:tcPr>
          <w:sdt>
            <w:sdtPr>
              <w:alias w:val="Author"/>
              <w:tag w:val="author"/>
              <w:id w:val="1715074133"/>
              <w:placeholder>
                <w:docPart w:val="15706EACBEF1924DA36A3316DC6A1437"/>
              </w:placeholder>
            </w:sdtPr>
            <w:sdtContent>
              <w:p w14:paraId="62274B44" w14:textId="30E73A30" w:rsidR="002B78F3" w:rsidRPr="002B78F3" w:rsidRDefault="002B78F3" w:rsidP="002B78F3">
                <w:pPr>
                  <w:pStyle w:val="GSATableText"/>
                </w:pPr>
                <w:proofErr w:type="spellStart"/>
                <w:r>
                  <w:t>FedRAMP</w:t>
                </w:r>
                <w:proofErr w:type="spellEnd"/>
                <w:r>
                  <w:t xml:space="preserve"> PMO</w:t>
                </w:r>
              </w:p>
            </w:sdtContent>
          </w:sdt>
        </w:tc>
      </w:tr>
      <w:tr w:rsidR="002B78F3" w14:paraId="027DD5C7" w14:textId="77777777" w:rsidTr="002B78F3">
        <w:trPr>
          <w:cantSplit/>
          <w:trHeight w:val="1057"/>
          <w:jc w:val="center"/>
        </w:trPr>
        <w:tc>
          <w:tcPr>
            <w:tcW w:w="692" w:type="pct"/>
            <w:tcBorders>
              <w:top w:val="single" w:sz="4" w:space="0" w:color="auto"/>
              <w:left w:val="single" w:sz="4" w:space="0" w:color="auto"/>
              <w:bottom w:val="single" w:sz="4" w:space="0" w:color="auto"/>
              <w:right w:val="single" w:sz="4" w:space="0" w:color="auto"/>
            </w:tcBorders>
          </w:tcPr>
          <w:p w14:paraId="7CB2F348" w14:textId="5ECA025C" w:rsidR="002B78F3" w:rsidRDefault="002B78F3" w:rsidP="00FC3CB8">
            <w:pPr>
              <w:pStyle w:val="GSATableText"/>
            </w:pPr>
            <w:r>
              <w:t>6/6/2017</w:t>
            </w:r>
          </w:p>
        </w:tc>
        <w:tc>
          <w:tcPr>
            <w:tcW w:w="2597" w:type="pct"/>
            <w:tcBorders>
              <w:top w:val="single" w:sz="4" w:space="0" w:color="auto"/>
              <w:left w:val="single" w:sz="4" w:space="0" w:color="auto"/>
              <w:bottom w:val="single" w:sz="4" w:space="0" w:color="auto"/>
              <w:right w:val="single" w:sz="4" w:space="0" w:color="auto"/>
            </w:tcBorders>
          </w:tcPr>
          <w:p w14:paraId="782BF99A" w14:textId="06C96D26" w:rsidR="002B78F3" w:rsidRDefault="002B78F3" w:rsidP="00CD54B9">
            <w:pPr>
              <w:pStyle w:val="GSATableText"/>
              <w:keepNext/>
              <w:keepLines/>
            </w:pPr>
            <w:r>
              <w:t>Updated logo</w:t>
            </w:r>
            <w:bookmarkStart w:id="24" w:name="_GoBack"/>
            <w:bookmarkEnd w:id="24"/>
          </w:p>
        </w:tc>
        <w:sdt>
          <w:sdtPr>
            <w:alias w:val="Version Number"/>
            <w:tag w:val="version"/>
            <w:id w:val="-2084598890"/>
            <w:placeholder>
              <w:docPart w:val="DD061E8C587F2B4CACD5396003F72232"/>
            </w:placeholder>
          </w:sdtPr>
          <w:sdtContent>
            <w:tc>
              <w:tcPr>
                <w:tcW w:w="673" w:type="pct"/>
                <w:tcBorders>
                  <w:top w:val="single" w:sz="4" w:space="0" w:color="auto"/>
                  <w:left w:val="single" w:sz="4" w:space="0" w:color="auto"/>
                  <w:bottom w:val="single" w:sz="4" w:space="0" w:color="auto"/>
                  <w:right w:val="single" w:sz="4" w:space="0" w:color="auto"/>
                </w:tcBorders>
              </w:tcPr>
              <w:p w14:paraId="4A13913D" w14:textId="2B6E1716" w:rsidR="002B78F3" w:rsidRDefault="002B78F3" w:rsidP="007B13BE">
                <w:pPr>
                  <w:pStyle w:val="GSATableText"/>
                </w:pPr>
                <w:r>
                  <w:t>3.2</w:t>
                </w:r>
              </w:p>
            </w:tc>
          </w:sdtContent>
        </w:sdt>
        <w:tc>
          <w:tcPr>
            <w:tcW w:w="1038" w:type="pct"/>
            <w:tcBorders>
              <w:top w:val="single" w:sz="4" w:space="0" w:color="auto"/>
              <w:left w:val="single" w:sz="4" w:space="0" w:color="auto"/>
              <w:bottom w:val="single" w:sz="4" w:space="0" w:color="auto"/>
              <w:right w:val="single" w:sz="4" w:space="0" w:color="auto"/>
            </w:tcBorders>
          </w:tcPr>
          <w:sdt>
            <w:sdtPr>
              <w:alias w:val="Author"/>
              <w:tag w:val="author"/>
              <w:id w:val="1339502499"/>
              <w:placeholder>
                <w:docPart w:val="E0D99C7555E6E0428C0174377D7001E0"/>
              </w:placeholder>
            </w:sdtPr>
            <w:sdtContent>
              <w:p w14:paraId="6BB7BA95" w14:textId="6A417EC2" w:rsidR="002B78F3" w:rsidRDefault="002B78F3" w:rsidP="002B78F3">
                <w:pPr>
                  <w:pStyle w:val="GSATableText"/>
                </w:pPr>
                <w:proofErr w:type="spellStart"/>
                <w:r>
                  <w:t>FedRAMP</w:t>
                </w:r>
                <w:proofErr w:type="spellEnd"/>
                <w:r>
                  <w:t xml:space="preserve"> PMO</w:t>
                </w:r>
              </w:p>
            </w:sdtContent>
          </w:sdt>
        </w:tc>
      </w:tr>
    </w:tbl>
    <w:p w14:paraId="4492170D" w14:textId="77777777" w:rsidR="007A4576" w:rsidRPr="007A4576" w:rsidRDefault="007A4576" w:rsidP="007A4576"/>
    <w:p w14:paraId="338B1D86" w14:textId="77777777" w:rsidR="008B7250" w:rsidRPr="002C3786" w:rsidRDefault="008B7250" w:rsidP="008B7250">
      <w:pPr>
        <w:pStyle w:val="GSATitleCoverPage"/>
        <w:keepNext/>
      </w:pPr>
      <w:r w:rsidRPr="002C3786">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195"/>
        <w:gridCol w:w="4482"/>
        <w:gridCol w:w="1161"/>
        <w:gridCol w:w="1792"/>
      </w:tblGrid>
      <w:tr w:rsidR="008B7250" w:rsidRPr="003614F0" w14:paraId="42DCB9BF" w14:textId="77777777" w:rsidTr="008B7250">
        <w:trPr>
          <w:cantSplit/>
          <w:trHeight w:val="432"/>
          <w:tblHeader/>
          <w:jc w:val="center"/>
        </w:trPr>
        <w:tc>
          <w:tcPr>
            <w:tcW w:w="1195" w:type="dxa"/>
            <w:shd w:val="clear" w:color="auto" w:fill="D9E2F3" w:themeFill="accent5" w:themeFillTint="33"/>
            <w:vAlign w:val="center"/>
          </w:tcPr>
          <w:p w14:paraId="7AF86250" w14:textId="77777777" w:rsidR="008B7250" w:rsidRPr="003614F0" w:rsidRDefault="008B7250" w:rsidP="00452B06">
            <w:pPr>
              <w:pStyle w:val="GSATableHeading"/>
            </w:pPr>
            <w:r w:rsidRPr="003614F0">
              <w:t>Date</w:t>
            </w:r>
          </w:p>
        </w:tc>
        <w:tc>
          <w:tcPr>
            <w:tcW w:w="4482" w:type="dxa"/>
            <w:shd w:val="clear" w:color="auto" w:fill="D9E2F3" w:themeFill="accent5" w:themeFillTint="33"/>
            <w:vAlign w:val="center"/>
          </w:tcPr>
          <w:p w14:paraId="25E07F97" w14:textId="77777777" w:rsidR="008B7250" w:rsidRPr="003614F0" w:rsidRDefault="008B7250" w:rsidP="00452B06">
            <w:pPr>
              <w:pStyle w:val="GSATableHeading"/>
            </w:pPr>
            <w:r w:rsidRPr="003614F0">
              <w:t>Description</w:t>
            </w:r>
          </w:p>
        </w:tc>
        <w:tc>
          <w:tcPr>
            <w:tcW w:w="1161" w:type="dxa"/>
            <w:shd w:val="clear" w:color="auto" w:fill="D9E2F3" w:themeFill="accent5" w:themeFillTint="33"/>
            <w:vAlign w:val="center"/>
          </w:tcPr>
          <w:p w14:paraId="308B8651" w14:textId="77777777" w:rsidR="008B7250" w:rsidRPr="003614F0" w:rsidRDefault="008B7250" w:rsidP="00452B06">
            <w:pPr>
              <w:pStyle w:val="GSATableHeading"/>
            </w:pPr>
            <w:r w:rsidRPr="003614F0">
              <w:t xml:space="preserve">Version of </w:t>
            </w:r>
            <w:r>
              <w:t>SSP</w:t>
            </w:r>
          </w:p>
        </w:tc>
        <w:tc>
          <w:tcPr>
            <w:tcW w:w="1792" w:type="dxa"/>
            <w:shd w:val="clear" w:color="auto" w:fill="D9E2F3" w:themeFill="accent5" w:themeFillTint="33"/>
            <w:vAlign w:val="center"/>
          </w:tcPr>
          <w:p w14:paraId="73ACAFAF" w14:textId="77777777" w:rsidR="008B7250" w:rsidRPr="003614F0" w:rsidRDefault="008B7250" w:rsidP="00452B06">
            <w:pPr>
              <w:pStyle w:val="GSATableHeading"/>
            </w:pPr>
            <w:r w:rsidRPr="003614F0">
              <w:t>Author</w:t>
            </w:r>
          </w:p>
        </w:tc>
      </w:tr>
      <w:tr w:rsidR="00710113" w:rsidRPr="003614F0" w14:paraId="6F85EB88" w14:textId="77777777" w:rsidTr="00452B06">
        <w:trPr>
          <w:cantSplit/>
          <w:trHeight w:val="432"/>
          <w:jc w:val="center"/>
        </w:trPr>
        <w:sdt>
          <w:sdtPr>
            <w:alias w:val="Revision Date"/>
            <w:tag w:val="revisiondate"/>
            <w:id w:val="-877622336"/>
            <w:placeholder>
              <w:docPart w:val="5007933B3D6DE2428C0B9E00CD7439AB"/>
            </w:placeholder>
            <w:showingPlcHdr/>
            <w:date>
              <w:dateFormat w:val="M/d/yyyy"/>
              <w:lid w:val="en-US"/>
              <w:storeMappedDataAs w:val="dateTime"/>
              <w:calendar w:val="gregorian"/>
            </w:date>
          </w:sdtPr>
          <w:sdtEndPr/>
          <w:sdtContent>
            <w:tc>
              <w:tcPr>
                <w:tcW w:w="1195" w:type="dxa"/>
              </w:tcPr>
              <w:p w14:paraId="3D45906B" w14:textId="77777777" w:rsidR="00710113" w:rsidRPr="003614F0" w:rsidRDefault="00710113" w:rsidP="00452B06">
                <w:pPr>
                  <w:pStyle w:val="GSATableText"/>
                </w:pPr>
                <w:r>
                  <w:rPr>
                    <w:rStyle w:val="PlaceholderText"/>
                  </w:rPr>
                  <w:t>&lt;Date&gt;</w:t>
                </w:r>
              </w:p>
            </w:tc>
          </w:sdtContent>
        </w:sdt>
        <w:sdt>
          <w:sdtPr>
            <w:alias w:val="Revision Description"/>
            <w:tag w:val="revisiondescription"/>
            <w:id w:val="568774224"/>
            <w:placeholder>
              <w:docPart w:val="3DB516AADD54D44DAE344F836650F472"/>
            </w:placeholder>
            <w:showingPlcHdr/>
          </w:sdtPr>
          <w:sdtEndPr/>
          <w:sdtContent>
            <w:tc>
              <w:tcPr>
                <w:tcW w:w="4482" w:type="dxa"/>
              </w:tcPr>
              <w:p w14:paraId="30C221DA" w14:textId="77777777" w:rsidR="00710113" w:rsidRPr="003614F0" w:rsidRDefault="00710113" w:rsidP="00452B06">
                <w:pPr>
                  <w:pStyle w:val="GSATableText"/>
                  <w:keepNext/>
                  <w:keepLines/>
                </w:pPr>
                <w:r>
                  <w:rPr>
                    <w:rStyle w:val="PlaceholderText"/>
                  </w:rPr>
                  <w:t>&lt;Revision Description&gt;</w:t>
                </w:r>
              </w:p>
            </w:tc>
          </w:sdtContent>
        </w:sdt>
        <w:sdt>
          <w:sdtPr>
            <w:alias w:val="Version Number"/>
            <w:tag w:val="version"/>
            <w:id w:val="2094510001"/>
            <w:placeholder>
              <w:docPart w:val="A1DFEE337D319B41B742866EE81D61EC"/>
            </w:placeholder>
            <w:showingPlcHdr/>
          </w:sdtPr>
          <w:sdtEndPr/>
          <w:sdtContent>
            <w:tc>
              <w:tcPr>
                <w:tcW w:w="1161" w:type="dxa"/>
              </w:tcPr>
              <w:p w14:paraId="22997EE4" w14:textId="77777777" w:rsidR="00710113" w:rsidRPr="003614F0" w:rsidRDefault="00710113" w:rsidP="00452B06">
                <w:pPr>
                  <w:pStyle w:val="GSATableText"/>
                </w:pPr>
                <w:r>
                  <w:rPr>
                    <w:rStyle w:val="PlaceholderText"/>
                  </w:rPr>
                  <w:t>&lt;Version&gt;</w:t>
                </w:r>
              </w:p>
            </w:tc>
          </w:sdtContent>
        </w:sdt>
        <w:sdt>
          <w:sdtPr>
            <w:alias w:val="Author"/>
            <w:tag w:val="author"/>
            <w:id w:val="-1796672970"/>
            <w:placeholder>
              <w:docPart w:val="B6041946530D7F408CBA5F5E19DD7039"/>
            </w:placeholder>
            <w:showingPlcHdr/>
          </w:sdtPr>
          <w:sdtEndPr/>
          <w:sdtContent>
            <w:tc>
              <w:tcPr>
                <w:tcW w:w="1792" w:type="dxa"/>
              </w:tcPr>
              <w:p w14:paraId="75A5AA5F" w14:textId="77777777" w:rsidR="00710113" w:rsidRPr="003614F0" w:rsidRDefault="00710113" w:rsidP="00452B06">
                <w:pPr>
                  <w:pStyle w:val="GSATableText"/>
                </w:pPr>
                <w:r>
                  <w:rPr>
                    <w:rStyle w:val="PlaceholderText"/>
                  </w:rPr>
                  <w:t>&lt;Author&gt;</w:t>
                </w:r>
              </w:p>
            </w:tc>
          </w:sdtContent>
        </w:sdt>
      </w:tr>
      <w:tr w:rsidR="002B78F3" w:rsidRPr="003614F0" w14:paraId="30F05156" w14:textId="77777777" w:rsidTr="00452B06">
        <w:trPr>
          <w:cantSplit/>
          <w:trHeight w:val="432"/>
          <w:jc w:val="center"/>
        </w:trPr>
        <w:sdt>
          <w:sdtPr>
            <w:alias w:val="Revision Date"/>
            <w:tag w:val="revisiondate"/>
            <w:id w:val="-805397944"/>
            <w:placeholder>
              <w:docPart w:val="D15490350D7AE44CA71A9ABF84B00078"/>
            </w:placeholder>
            <w:showingPlcHdr/>
            <w:date>
              <w:dateFormat w:val="M/d/yyyy"/>
              <w:lid w:val="en-US"/>
              <w:storeMappedDataAs w:val="dateTime"/>
              <w:calendar w:val="gregorian"/>
            </w:date>
          </w:sdtPr>
          <w:sdtContent>
            <w:tc>
              <w:tcPr>
                <w:tcW w:w="1195" w:type="dxa"/>
              </w:tcPr>
              <w:p w14:paraId="1F617ABE" w14:textId="416D49CF" w:rsidR="002B78F3" w:rsidRDefault="002B78F3" w:rsidP="00452B06">
                <w:pPr>
                  <w:pStyle w:val="GSATableText"/>
                </w:pPr>
                <w:r>
                  <w:rPr>
                    <w:rStyle w:val="PlaceholderText"/>
                  </w:rPr>
                  <w:t>&lt;Date&gt;</w:t>
                </w:r>
              </w:p>
            </w:tc>
          </w:sdtContent>
        </w:sdt>
        <w:sdt>
          <w:sdtPr>
            <w:alias w:val="Revision Description"/>
            <w:tag w:val="revisiondescription"/>
            <w:id w:val="634074193"/>
            <w:placeholder>
              <w:docPart w:val="E9CED9D886A7D14ABA18F707C9FEF1ED"/>
            </w:placeholder>
            <w:showingPlcHdr/>
          </w:sdtPr>
          <w:sdtContent>
            <w:tc>
              <w:tcPr>
                <w:tcW w:w="4482" w:type="dxa"/>
              </w:tcPr>
              <w:p w14:paraId="79AE9520" w14:textId="0BF6597A" w:rsidR="002B78F3" w:rsidRDefault="002B78F3" w:rsidP="00452B06">
                <w:pPr>
                  <w:pStyle w:val="GSATableText"/>
                  <w:keepNext/>
                  <w:keepLines/>
                </w:pPr>
                <w:r>
                  <w:rPr>
                    <w:rStyle w:val="PlaceholderText"/>
                  </w:rPr>
                  <w:t>&lt;Revision Description&gt;</w:t>
                </w:r>
              </w:p>
            </w:tc>
          </w:sdtContent>
        </w:sdt>
        <w:sdt>
          <w:sdtPr>
            <w:alias w:val="Version Number"/>
            <w:tag w:val="version"/>
            <w:id w:val="1459379738"/>
            <w:placeholder>
              <w:docPart w:val="7886ECF8A87D4C4DADB94E953154F12C"/>
            </w:placeholder>
            <w:showingPlcHdr/>
          </w:sdtPr>
          <w:sdtContent>
            <w:tc>
              <w:tcPr>
                <w:tcW w:w="1161" w:type="dxa"/>
              </w:tcPr>
              <w:p w14:paraId="399BDF1E" w14:textId="239D649B" w:rsidR="002B78F3" w:rsidRDefault="002B78F3" w:rsidP="00452B06">
                <w:pPr>
                  <w:pStyle w:val="GSATableText"/>
                </w:pPr>
                <w:r>
                  <w:rPr>
                    <w:rStyle w:val="PlaceholderText"/>
                  </w:rPr>
                  <w:t>&lt;Version&gt;</w:t>
                </w:r>
              </w:p>
            </w:tc>
          </w:sdtContent>
        </w:sdt>
        <w:sdt>
          <w:sdtPr>
            <w:alias w:val="Author"/>
            <w:tag w:val="author"/>
            <w:id w:val="1540011153"/>
            <w:placeholder>
              <w:docPart w:val="BE5045C780365C448DE46DCB79DA7E59"/>
            </w:placeholder>
            <w:showingPlcHdr/>
          </w:sdtPr>
          <w:sdtContent>
            <w:tc>
              <w:tcPr>
                <w:tcW w:w="1792" w:type="dxa"/>
              </w:tcPr>
              <w:p w14:paraId="2BCB4A5B" w14:textId="76C754FA" w:rsidR="002B78F3" w:rsidRDefault="002B78F3" w:rsidP="00452B06">
                <w:pPr>
                  <w:pStyle w:val="GSATableText"/>
                </w:pPr>
                <w:r>
                  <w:rPr>
                    <w:rStyle w:val="PlaceholderText"/>
                  </w:rPr>
                  <w:t>&lt;Author&gt;</w:t>
                </w:r>
              </w:p>
            </w:tc>
          </w:sdtContent>
        </w:sdt>
      </w:tr>
    </w:tbl>
    <w:p w14:paraId="7FA9A555" w14:textId="77777777" w:rsidR="008B7250" w:rsidRDefault="008B7250" w:rsidP="008B7250"/>
    <w:p w14:paraId="2A38A17F" w14:textId="77777777" w:rsidR="008B7250" w:rsidRPr="002C3786" w:rsidRDefault="008B7250" w:rsidP="008B7250">
      <w:pPr>
        <w:pStyle w:val="GSAFrontMatterTitle2"/>
        <w:keepNext/>
        <w:keepLines/>
      </w:pPr>
      <w:r w:rsidRPr="002C3786">
        <w:t>How to contact us</w:t>
      </w:r>
    </w:p>
    <w:p w14:paraId="5998431A" w14:textId="77777777" w:rsidR="008B7250" w:rsidRPr="002E70FC" w:rsidRDefault="008B7250" w:rsidP="008B7250">
      <w:pPr>
        <w:keepNext/>
        <w:keepLines/>
      </w:pPr>
      <w:r>
        <w:t xml:space="preserve">For </w:t>
      </w:r>
      <w:r w:rsidRPr="002C3786">
        <w:t xml:space="preserve">questions about </w:t>
      </w:r>
      <w:proofErr w:type="spellStart"/>
      <w:r>
        <w:t>FedRAMP</w:t>
      </w:r>
      <w:proofErr w:type="spellEnd"/>
      <w:r w:rsidRPr="002C3786">
        <w:t xml:space="preserve">, or </w:t>
      </w:r>
      <w:r>
        <w:t xml:space="preserve">for </w:t>
      </w:r>
      <w:r w:rsidRPr="002C3786">
        <w:t xml:space="preserve">technical questions about this document including how to use it, </w:t>
      </w:r>
      <w:r>
        <w:t xml:space="preserve">contact </w:t>
      </w:r>
      <w:hyperlink r:id="rId24" w:history="1">
        <w:r w:rsidRPr="007B33BB">
          <w:rPr>
            <w:rStyle w:val="Hyperlink"/>
            <w:i/>
          </w:rPr>
          <w:t>info@</w:t>
        </w:r>
        <w:r>
          <w:rPr>
            <w:rStyle w:val="Hyperlink"/>
            <w:i/>
          </w:rPr>
          <w:t>FedRAMP</w:t>
        </w:r>
        <w:r w:rsidRPr="007B33BB">
          <w:rPr>
            <w:rStyle w:val="Hyperlink"/>
            <w:i/>
          </w:rPr>
          <w:t>.gov</w:t>
        </w:r>
      </w:hyperlink>
      <w:r w:rsidRPr="002E70FC">
        <w:t xml:space="preserve"> </w:t>
      </w:r>
    </w:p>
    <w:p w14:paraId="41531E9A" w14:textId="77777777" w:rsidR="008B7250" w:rsidRPr="002C3786" w:rsidRDefault="008B7250" w:rsidP="008B7250">
      <w:pPr>
        <w:keepNext/>
        <w:keepLines/>
      </w:pPr>
      <w:r w:rsidRPr="002C3786">
        <w:t xml:space="preserve">For more information about the </w:t>
      </w:r>
      <w:proofErr w:type="spellStart"/>
      <w:r>
        <w:t>FedRAMP</w:t>
      </w:r>
      <w:proofErr w:type="spellEnd"/>
      <w:r>
        <w:t xml:space="preserve"> project,</w:t>
      </w:r>
      <w:r w:rsidRPr="002C3786">
        <w:t xml:space="preserve"> see </w:t>
      </w:r>
      <w:hyperlink r:id="rId25" w:history="1">
        <w:r w:rsidRPr="007B33BB">
          <w:rPr>
            <w:rStyle w:val="Hyperlink"/>
          </w:rPr>
          <w:t>www.</w:t>
        </w:r>
        <w:r>
          <w:rPr>
            <w:rStyle w:val="Hyperlink"/>
          </w:rPr>
          <w:t>FedRAMP</w:t>
        </w:r>
        <w:r w:rsidRPr="007B33BB">
          <w:rPr>
            <w:rStyle w:val="Hyperlink"/>
          </w:rPr>
          <w:t>.gov</w:t>
        </w:r>
      </w:hyperlink>
    </w:p>
    <w:p w14:paraId="2CC9D1D6" w14:textId="77777777" w:rsidR="008B7250" w:rsidRPr="00F51F9F" w:rsidRDefault="008B7250" w:rsidP="008B7250"/>
    <w:p w14:paraId="5583DB0E" w14:textId="77777777" w:rsidR="00F046EC" w:rsidRPr="001D0391" w:rsidRDefault="00F046EC" w:rsidP="001D0391">
      <w:pPr>
        <w:pStyle w:val="GSATitle-YESforTOC"/>
      </w:pPr>
      <w:r w:rsidRPr="001D0391">
        <w:lastRenderedPageBreak/>
        <w:t>Table of Contents</w:t>
      </w:r>
    </w:p>
    <w:p w14:paraId="3E777989" w14:textId="77777777" w:rsidR="00624626" w:rsidRDefault="00F046EC">
      <w:pPr>
        <w:pStyle w:val="TOC1"/>
        <w:tabs>
          <w:tab w:val="left" w:pos="440"/>
          <w:tab w:val="right" w:leader="dot" w:pos="8630"/>
        </w:tabs>
        <w:rPr>
          <w:rFonts w:asciiTheme="minorHAnsi" w:hAnsiTheme="minorHAnsi"/>
          <w:noProof/>
          <w:sz w:val="22"/>
          <w:lang w:eastAsia="en-US"/>
        </w:rPr>
      </w:pPr>
      <w:r>
        <w:rPr>
          <w:lang w:eastAsia="en-US"/>
        </w:rPr>
        <w:fldChar w:fldCharType="begin"/>
      </w:r>
      <w:r>
        <w:rPr>
          <w:lang w:eastAsia="en-US"/>
        </w:rPr>
        <w:instrText xml:space="preserve"> TOC \o \h \z \u </w:instrText>
      </w:r>
      <w:r>
        <w:rPr>
          <w:lang w:eastAsia="en-US"/>
        </w:rPr>
        <w:fldChar w:fldCharType="separate"/>
      </w:r>
      <w:hyperlink w:anchor="_Toc464807194" w:history="1">
        <w:r w:rsidR="00624626" w:rsidRPr="00695331">
          <w:rPr>
            <w:rStyle w:val="Hyperlink"/>
            <w:noProof/>
          </w:rPr>
          <w:t>1</w:t>
        </w:r>
        <w:r w:rsidR="00624626">
          <w:rPr>
            <w:rFonts w:asciiTheme="minorHAnsi" w:hAnsiTheme="minorHAnsi"/>
            <w:noProof/>
            <w:sz w:val="22"/>
            <w:lang w:eastAsia="en-US"/>
          </w:rPr>
          <w:tab/>
        </w:r>
        <w:r w:rsidR="00624626" w:rsidRPr="00695331">
          <w:rPr>
            <w:rStyle w:val="Hyperlink"/>
            <w:noProof/>
          </w:rPr>
          <w:t>Introduction</w:t>
        </w:r>
        <w:r w:rsidR="00624626">
          <w:rPr>
            <w:noProof/>
            <w:webHidden/>
          </w:rPr>
          <w:tab/>
        </w:r>
        <w:r w:rsidR="00624626">
          <w:rPr>
            <w:noProof/>
            <w:webHidden/>
          </w:rPr>
          <w:fldChar w:fldCharType="begin"/>
        </w:r>
        <w:r w:rsidR="00624626">
          <w:rPr>
            <w:noProof/>
            <w:webHidden/>
          </w:rPr>
          <w:instrText xml:space="preserve"> PAGEREF _Toc464807194 \h </w:instrText>
        </w:r>
        <w:r w:rsidR="00624626">
          <w:rPr>
            <w:noProof/>
            <w:webHidden/>
          </w:rPr>
        </w:r>
        <w:r w:rsidR="00624626">
          <w:rPr>
            <w:noProof/>
            <w:webHidden/>
          </w:rPr>
          <w:fldChar w:fldCharType="separate"/>
        </w:r>
        <w:r w:rsidR="00624626">
          <w:rPr>
            <w:noProof/>
            <w:webHidden/>
          </w:rPr>
          <w:t>1</w:t>
        </w:r>
        <w:r w:rsidR="00624626">
          <w:rPr>
            <w:noProof/>
            <w:webHidden/>
          </w:rPr>
          <w:fldChar w:fldCharType="end"/>
        </w:r>
      </w:hyperlink>
    </w:p>
    <w:p w14:paraId="087E4142"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195" w:history="1">
        <w:r w:rsidR="00624626" w:rsidRPr="00695331">
          <w:rPr>
            <w:rStyle w:val="Hyperlink"/>
            <w:noProof/>
          </w:rPr>
          <w:t>1.1</w:t>
        </w:r>
        <w:r w:rsidR="00624626">
          <w:rPr>
            <w:rFonts w:asciiTheme="minorHAnsi" w:hAnsiTheme="minorHAnsi"/>
            <w:noProof/>
            <w:sz w:val="22"/>
            <w:lang w:eastAsia="en-US"/>
          </w:rPr>
          <w:tab/>
        </w:r>
        <w:r w:rsidR="00624626" w:rsidRPr="00695331">
          <w:rPr>
            <w:rStyle w:val="Hyperlink"/>
            <w:noProof/>
          </w:rPr>
          <w:t>Laws, Regulations, Standards, and Guidance</w:t>
        </w:r>
        <w:r w:rsidR="00624626">
          <w:rPr>
            <w:noProof/>
            <w:webHidden/>
          </w:rPr>
          <w:tab/>
        </w:r>
        <w:r w:rsidR="00624626">
          <w:rPr>
            <w:noProof/>
            <w:webHidden/>
          </w:rPr>
          <w:fldChar w:fldCharType="begin"/>
        </w:r>
        <w:r w:rsidR="00624626">
          <w:rPr>
            <w:noProof/>
            <w:webHidden/>
          </w:rPr>
          <w:instrText xml:space="preserve"> PAGEREF _Toc464807195 \h </w:instrText>
        </w:r>
        <w:r w:rsidR="00624626">
          <w:rPr>
            <w:noProof/>
            <w:webHidden/>
          </w:rPr>
        </w:r>
        <w:r w:rsidR="00624626">
          <w:rPr>
            <w:noProof/>
            <w:webHidden/>
          </w:rPr>
          <w:fldChar w:fldCharType="separate"/>
        </w:r>
        <w:r w:rsidR="00624626">
          <w:rPr>
            <w:noProof/>
            <w:webHidden/>
          </w:rPr>
          <w:t>1</w:t>
        </w:r>
        <w:r w:rsidR="00624626">
          <w:rPr>
            <w:noProof/>
            <w:webHidden/>
          </w:rPr>
          <w:fldChar w:fldCharType="end"/>
        </w:r>
      </w:hyperlink>
    </w:p>
    <w:p w14:paraId="6E9A3533"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196" w:history="1">
        <w:r w:rsidR="00624626" w:rsidRPr="00695331">
          <w:rPr>
            <w:rStyle w:val="Hyperlink"/>
            <w:noProof/>
          </w:rPr>
          <w:t>1.2</w:t>
        </w:r>
        <w:r w:rsidR="00624626">
          <w:rPr>
            <w:rFonts w:asciiTheme="minorHAnsi" w:hAnsiTheme="minorHAnsi"/>
            <w:noProof/>
            <w:sz w:val="22"/>
            <w:lang w:eastAsia="en-US"/>
          </w:rPr>
          <w:tab/>
        </w:r>
        <w:r w:rsidR="00624626" w:rsidRPr="00695331">
          <w:rPr>
            <w:rStyle w:val="Hyperlink"/>
            <w:noProof/>
          </w:rPr>
          <w:t>Purpose</w:t>
        </w:r>
        <w:r w:rsidR="00624626">
          <w:rPr>
            <w:noProof/>
            <w:webHidden/>
          </w:rPr>
          <w:tab/>
        </w:r>
        <w:r w:rsidR="00624626">
          <w:rPr>
            <w:noProof/>
            <w:webHidden/>
          </w:rPr>
          <w:fldChar w:fldCharType="begin"/>
        </w:r>
        <w:r w:rsidR="00624626">
          <w:rPr>
            <w:noProof/>
            <w:webHidden/>
          </w:rPr>
          <w:instrText xml:space="preserve"> PAGEREF _Toc464807196 \h </w:instrText>
        </w:r>
        <w:r w:rsidR="00624626">
          <w:rPr>
            <w:noProof/>
            <w:webHidden/>
          </w:rPr>
        </w:r>
        <w:r w:rsidR="00624626">
          <w:rPr>
            <w:noProof/>
            <w:webHidden/>
          </w:rPr>
          <w:fldChar w:fldCharType="separate"/>
        </w:r>
        <w:r w:rsidR="00624626">
          <w:rPr>
            <w:noProof/>
            <w:webHidden/>
          </w:rPr>
          <w:t>1</w:t>
        </w:r>
        <w:r w:rsidR="00624626">
          <w:rPr>
            <w:noProof/>
            <w:webHidden/>
          </w:rPr>
          <w:fldChar w:fldCharType="end"/>
        </w:r>
      </w:hyperlink>
    </w:p>
    <w:p w14:paraId="2CF7D685" w14:textId="77777777" w:rsidR="00624626" w:rsidRDefault="002B78F3">
      <w:pPr>
        <w:pStyle w:val="TOC1"/>
        <w:tabs>
          <w:tab w:val="left" w:pos="440"/>
          <w:tab w:val="right" w:leader="dot" w:pos="8630"/>
        </w:tabs>
        <w:rPr>
          <w:rFonts w:asciiTheme="minorHAnsi" w:hAnsiTheme="minorHAnsi"/>
          <w:noProof/>
          <w:sz w:val="22"/>
          <w:lang w:eastAsia="en-US"/>
        </w:rPr>
      </w:pPr>
      <w:hyperlink w:anchor="_Toc464807197" w:history="1">
        <w:r w:rsidR="00624626" w:rsidRPr="00695331">
          <w:rPr>
            <w:rStyle w:val="Hyperlink"/>
            <w:noProof/>
          </w:rPr>
          <w:t>2</w:t>
        </w:r>
        <w:r w:rsidR="00624626">
          <w:rPr>
            <w:rFonts w:asciiTheme="minorHAnsi" w:hAnsiTheme="minorHAnsi"/>
            <w:noProof/>
            <w:sz w:val="22"/>
            <w:lang w:eastAsia="en-US"/>
          </w:rPr>
          <w:tab/>
        </w:r>
        <w:r w:rsidR="00624626" w:rsidRPr="00695331">
          <w:rPr>
            <w:rStyle w:val="Hyperlink"/>
            <w:noProof/>
          </w:rPr>
          <w:t>Scope</w:t>
        </w:r>
        <w:r w:rsidR="00624626">
          <w:rPr>
            <w:noProof/>
            <w:webHidden/>
          </w:rPr>
          <w:tab/>
        </w:r>
        <w:r w:rsidR="00624626">
          <w:rPr>
            <w:noProof/>
            <w:webHidden/>
          </w:rPr>
          <w:fldChar w:fldCharType="begin"/>
        </w:r>
        <w:r w:rsidR="00624626">
          <w:rPr>
            <w:noProof/>
            <w:webHidden/>
          </w:rPr>
          <w:instrText xml:space="preserve"> PAGEREF _Toc464807197 \h </w:instrText>
        </w:r>
        <w:r w:rsidR="00624626">
          <w:rPr>
            <w:noProof/>
            <w:webHidden/>
          </w:rPr>
        </w:r>
        <w:r w:rsidR="00624626">
          <w:rPr>
            <w:noProof/>
            <w:webHidden/>
          </w:rPr>
          <w:fldChar w:fldCharType="separate"/>
        </w:r>
        <w:r w:rsidR="00624626">
          <w:rPr>
            <w:noProof/>
            <w:webHidden/>
          </w:rPr>
          <w:t>2</w:t>
        </w:r>
        <w:r w:rsidR="00624626">
          <w:rPr>
            <w:noProof/>
            <w:webHidden/>
          </w:rPr>
          <w:fldChar w:fldCharType="end"/>
        </w:r>
      </w:hyperlink>
    </w:p>
    <w:p w14:paraId="3AED82DC"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198" w:history="1">
        <w:r w:rsidR="00624626" w:rsidRPr="00695331">
          <w:rPr>
            <w:rStyle w:val="Hyperlink"/>
            <w:noProof/>
          </w:rPr>
          <w:t>2.1</w:t>
        </w:r>
        <w:r w:rsidR="00624626">
          <w:rPr>
            <w:rFonts w:asciiTheme="minorHAnsi" w:hAnsiTheme="minorHAnsi"/>
            <w:noProof/>
            <w:sz w:val="22"/>
            <w:lang w:eastAsia="en-US"/>
          </w:rPr>
          <w:tab/>
        </w:r>
        <w:r w:rsidR="00624626" w:rsidRPr="00695331">
          <w:rPr>
            <w:rStyle w:val="Hyperlink"/>
            <w:noProof/>
          </w:rPr>
          <w:t>Information System Name/Title</w:t>
        </w:r>
        <w:r w:rsidR="00624626">
          <w:rPr>
            <w:noProof/>
            <w:webHidden/>
          </w:rPr>
          <w:tab/>
        </w:r>
        <w:r w:rsidR="00624626">
          <w:rPr>
            <w:noProof/>
            <w:webHidden/>
          </w:rPr>
          <w:fldChar w:fldCharType="begin"/>
        </w:r>
        <w:r w:rsidR="00624626">
          <w:rPr>
            <w:noProof/>
            <w:webHidden/>
          </w:rPr>
          <w:instrText xml:space="preserve"> PAGEREF _Toc464807198 \h </w:instrText>
        </w:r>
        <w:r w:rsidR="00624626">
          <w:rPr>
            <w:noProof/>
            <w:webHidden/>
          </w:rPr>
        </w:r>
        <w:r w:rsidR="00624626">
          <w:rPr>
            <w:noProof/>
            <w:webHidden/>
          </w:rPr>
          <w:fldChar w:fldCharType="separate"/>
        </w:r>
        <w:r w:rsidR="00624626">
          <w:rPr>
            <w:noProof/>
            <w:webHidden/>
          </w:rPr>
          <w:t>2</w:t>
        </w:r>
        <w:r w:rsidR="00624626">
          <w:rPr>
            <w:noProof/>
            <w:webHidden/>
          </w:rPr>
          <w:fldChar w:fldCharType="end"/>
        </w:r>
      </w:hyperlink>
    </w:p>
    <w:p w14:paraId="44C203E5"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199" w:history="1">
        <w:r w:rsidR="00624626" w:rsidRPr="00695331">
          <w:rPr>
            <w:rStyle w:val="Hyperlink"/>
            <w:noProof/>
          </w:rPr>
          <w:t>2.2</w:t>
        </w:r>
        <w:r w:rsidR="00624626">
          <w:rPr>
            <w:rFonts w:asciiTheme="minorHAnsi" w:hAnsiTheme="minorHAnsi"/>
            <w:noProof/>
            <w:sz w:val="22"/>
            <w:lang w:eastAsia="en-US"/>
          </w:rPr>
          <w:tab/>
        </w:r>
        <w:r w:rsidR="00624626" w:rsidRPr="00695331">
          <w:rPr>
            <w:rStyle w:val="Hyperlink"/>
            <w:noProof/>
          </w:rPr>
          <w:t>Internet Protocol (IP) Addresses, WeB APPLICATIONS, and DATABASES Slated for Testing</w:t>
        </w:r>
        <w:r w:rsidR="00624626">
          <w:rPr>
            <w:noProof/>
            <w:webHidden/>
          </w:rPr>
          <w:tab/>
        </w:r>
        <w:r w:rsidR="00624626">
          <w:rPr>
            <w:noProof/>
            <w:webHidden/>
          </w:rPr>
          <w:fldChar w:fldCharType="begin"/>
        </w:r>
        <w:r w:rsidR="00624626">
          <w:rPr>
            <w:noProof/>
            <w:webHidden/>
          </w:rPr>
          <w:instrText xml:space="preserve"> PAGEREF _Toc464807199 \h </w:instrText>
        </w:r>
        <w:r w:rsidR="00624626">
          <w:rPr>
            <w:noProof/>
            <w:webHidden/>
          </w:rPr>
        </w:r>
        <w:r w:rsidR="00624626">
          <w:rPr>
            <w:noProof/>
            <w:webHidden/>
          </w:rPr>
          <w:fldChar w:fldCharType="separate"/>
        </w:r>
        <w:r w:rsidR="00624626">
          <w:rPr>
            <w:noProof/>
            <w:webHidden/>
          </w:rPr>
          <w:t>2</w:t>
        </w:r>
        <w:r w:rsidR="00624626">
          <w:rPr>
            <w:noProof/>
            <w:webHidden/>
          </w:rPr>
          <w:fldChar w:fldCharType="end"/>
        </w:r>
      </w:hyperlink>
    </w:p>
    <w:p w14:paraId="621C3717"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00" w:history="1">
        <w:r w:rsidR="00624626" w:rsidRPr="00695331">
          <w:rPr>
            <w:rStyle w:val="Hyperlink"/>
            <w:noProof/>
          </w:rPr>
          <w:t>2.3</w:t>
        </w:r>
        <w:r w:rsidR="00624626">
          <w:rPr>
            <w:rFonts w:asciiTheme="minorHAnsi" w:hAnsiTheme="minorHAnsi"/>
            <w:noProof/>
            <w:sz w:val="22"/>
            <w:lang w:eastAsia="en-US"/>
          </w:rPr>
          <w:tab/>
        </w:r>
        <w:r w:rsidR="00624626" w:rsidRPr="00695331">
          <w:rPr>
            <w:rStyle w:val="Hyperlink"/>
            <w:noProof/>
          </w:rPr>
          <w:t>Roles Slated for Testing</w:t>
        </w:r>
        <w:r w:rsidR="00624626">
          <w:rPr>
            <w:noProof/>
            <w:webHidden/>
          </w:rPr>
          <w:tab/>
        </w:r>
        <w:r w:rsidR="00624626">
          <w:rPr>
            <w:noProof/>
            <w:webHidden/>
          </w:rPr>
          <w:fldChar w:fldCharType="begin"/>
        </w:r>
        <w:r w:rsidR="00624626">
          <w:rPr>
            <w:noProof/>
            <w:webHidden/>
          </w:rPr>
          <w:instrText xml:space="preserve"> PAGEREF _Toc464807200 \h </w:instrText>
        </w:r>
        <w:r w:rsidR="00624626">
          <w:rPr>
            <w:noProof/>
            <w:webHidden/>
          </w:rPr>
        </w:r>
        <w:r w:rsidR="00624626">
          <w:rPr>
            <w:noProof/>
            <w:webHidden/>
          </w:rPr>
          <w:fldChar w:fldCharType="separate"/>
        </w:r>
        <w:r w:rsidR="00624626">
          <w:rPr>
            <w:noProof/>
            <w:webHidden/>
          </w:rPr>
          <w:t>3</w:t>
        </w:r>
        <w:r w:rsidR="00624626">
          <w:rPr>
            <w:noProof/>
            <w:webHidden/>
          </w:rPr>
          <w:fldChar w:fldCharType="end"/>
        </w:r>
      </w:hyperlink>
    </w:p>
    <w:p w14:paraId="6F7A5175" w14:textId="77777777" w:rsidR="00624626" w:rsidRDefault="002B78F3">
      <w:pPr>
        <w:pStyle w:val="TOC1"/>
        <w:tabs>
          <w:tab w:val="left" w:pos="440"/>
          <w:tab w:val="right" w:leader="dot" w:pos="8630"/>
        </w:tabs>
        <w:rPr>
          <w:rFonts w:asciiTheme="minorHAnsi" w:hAnsiTheme="minorHAnsi"/>
          <w:noProof/>
          <w:sz w:val="22"/>
          <w:lang w:eastAsia="en-US"/>
        </w:rPr>
      </w:pPr>
      <w:hyperlink w:anchor="_Toc464807201" w:history="1">
        <w:r w:rsidR="00624626" w:rsidRPr="00695331">
          <w:rPr>
            <w:rStyle w:val="Hyperlink"/>
            <w:noProof/>
          </w:rPr>
          <w:t>3</w:t>
        </w:r>
        <w:r w:rsidR="00624626">
          <w:rPr>
            <w:rFonts w:asciiTheme="minorHAnsi" w:hAnsiTheme="minorHAnsi"/>
            <w:noProof/>
            <w:sz w:val="22"/>
            <w:lang w:eastAsia="en-US"/>
          </w:rPr>
          <w:tab/>
        </w:r>
        <w:r w:rsidR="00624626" w:rsidRPr="00695331">
          <w:rPr>
            <w:rStyle w:val="Hyperlink"/>
            <w:noProof/>
          </w:rPr>
          <w:t>Assumptions</w:t>
        </w:r>
        <w:r w:rsidR="00624626">
          <w:rPr>
            <w:noProof/>
            <w:webHidden/>
          </w:rPr>
          <w:tab/>
        </w:r>
        <w:r w:rsidR="00624626">
          <w:rPr>
            <w:noProof/>
            <w:webHidden/>
          </w:rPr>
          <w:fldChar w:fldCharType="begin"/>
        </w:r>
        <w:r w:rsidR="00624626">
          <w:rPr>
            <w:noProof/>
            <w:webHidden/>
          </w:rPr>
          <w:instrText xml:space="preserve"> PAGEREF _Toc464807201 \h </w:instrText>
        </w:r>
        <w:r w:rsidR="00624626">
          <w:rPr>
            <w:noProof/>
            <w:webHidden/>
          </w:rPr>
        </w:r>
        <w:r w:rsidR="00624626">
          <w:rPr>
            <w:noProof/>
            <w:webHidden/>
          </w:rPr>
          <w:fldChar w:fldCharType="separate"/>
        </w:r>
        <w:r w:rsidR="00624626">
          <w:rPr>
            <w:noProof/>
            <w:webHidden/>
          </w:rPr>
          <w:t>3</w:t>
        </w:r>
        <w:r w:rsidR="00624626">
          <w:rPr>
            <w:noProof/>
            <w:webHidden/>
          </w:rPr>
          <w:fldChar w:fldCharType="end"/>
        </w:r>
      </w:hyperlink>
    </w:p>
    <w:p w14:paraId="4293E91E" w14:textId="77777777" w:rsidR="00624626" w:rsidRDefault="002B78F3">
      <w:pPr>
        <w:pStyle w:val="TOC1"/>
        <w:tabs>
          <w:tab w:val="left" w:pos="440"/>
          <w:tab w:val="right" w:leader="dot" w:pos="8630"/>
        </w:tabs>
        <w:rPr>
          <w:rFonts w:asciiTheme="minorHAnsi" w:hAnsiTheme="minorHAnsi"/>
          <w:noProof/>
          <w:sz w:val="22"/>
          <w:lang w:eastAsia="en-US"/>
        </w:rPr>
      </w:pPr>
      <w:hyperlink w:anchor="_Toc464807202" w:history="1">
        <w:r w:rsidR="00624626" w:rsidRPr="00695331">
          <w:rPr>
            <w:rStyle w:val="Hyperlink"/>
            <w:noProof/>
          </w:rPr>
          <w:t>4</w:t>
        </w:r>
        <w:r w:rsidR="00624626">
          <w:rPr>
            <w:rFonts w:asciiTheme="minorHAnsi" w:hAnsiTheme="minorHAnsi"/>
            <w:noProof/>
            <w:sz w:val="22"/>
            <w:lang w:eastAsia="en-US"/>
          </w:rPr>
          <w:tab/>
        </w:r>
        <w:r w:rsidR="00624626" w:rsidRPr="00695331">
          <w:rPr>
            <w:rStyle w:val="Hyperlink"/>
            <w:noProof/>
          </w:rPr>
          <w:t>Methodology</w:t>
        </w:r>
        <w:r w:rsidR="00624626">
          <w:rPr>
            <w:noProof/>
            <w:webHidden/>
          </w:rPr>
          <w:tab/>
        </w:r>
        <w:r w:rsidR="00624626">
          <w:rPr>
            <w:noProof/>
            <w:webHidden/>
          </w:rPr>
          <w:fldChar w:fldCharType="begin"/>
        </w:r>
        <w:r w:rsidR="00624626">
          <w:rPr>
            <w:noProof/>
            <w:webHidden/>
          </w:rPr>
          <w:instrText xml:space="preserve"> PAGEREF _Toc464807202 \h </w:instrText>
        </w:r>
        <w:r w:rsidR="00624626">
          <w:rPr>
            <w:noProof/>
            <w:webHidden/>
          </w:rPr>
        </w:r>
        <w:r w:rsidR="00624626">
          <w:rPr>
            <w:noProof/>
            <w:webHidden/>
          </w:rPr>
          <w:fldChar w:fldCharType="separate"/>
        </w:r>
        <w:r w:rsidR="00624626">
          <w:rPr>
            <w:noProof/>
            <w:webHidden/>
          </w:rPr>
          <w:t>4</w:t>
        </w:r>
        <w:r w:rsidR="00624626">
          <w:rPr>
            <w:noProof/>
            <w:webHidden/>
          </w:rPr>
          <w:fldChar w:fldCharType="end"/>
        </w:r>
      </w:hyperlink>
    </w:p>
    <w:p w14:paraId="3F63083A" w14:textId="77777777" w:rsidR="00624626" w:rsidRDefault="002B78F3">
      <w:pPr>
        <w:pStyle w:val="TOC1"/>
        <w:tabs>
          <w:tab w:val="left" w:pos="440"/>
          <w:tab w:val="right" w:leader="dot" w:pos="8630"/>
        </w:tabs>
        <w:rPr>
          <w:rFonts w:asciiTheme="minorHAnsi" w:hAnsiTheme="minorHAnsi"/>
          <w:noProof/>
          <w:sz w:val="22"/>
          <w:lang w:eastAsia="en-US"/>
        </w:rPr>
      </w:pPr>
      <w:hyperlink w:anchor="_Toc464807203" w:history="1">
        <w:r w:rsidR="00624626" w:rsidRPr="00695331">
          <w:rPr>
            <w:rStyle w:val="Hyperlink"/>
            <w:noProof/>
          </w:rPr>
          <w:t>5</w:t>
        </w:r>
        <w:r w:rsidR="00624626">
          <w:rPr>
            <w:rFonts w:asciiTheme="minorHAnsi" w:hAnsiTheme="minorHAnsi"/>
            <w:noProof/>
            <w:sz w:val="22"/>
            <w:lang w:eastAsia="en-US"/>
          </w:rPr>
          <w:tab/>
        </w:r>
        <w:r w:rsidR="00624626" w:rsidRPr="00695331">
          <w:rPr>
            <w:rStyle w:val="Hyperlink"/>
            <w:noProof/>
          </w:rPr>
          <w:t>Test Plan</w:t>
        </w:r>
        <w:r w:rsidR="00624626">
          <w:rPr>
            <w:noProof/>
            <w:webHidden/>
          </w:rPr>
          <w:tab/>
        </w:r>
        <w:r w:rsidR="00624626">
          <w:rPr>
            <w:noProof/>
            <w:webHidden/>
          </w:rPr>
          <w:fldChar w:fldCharType="begin"/>
        </w:r>
        <w:r w:rsidR="00624626">
          <w:rPr>
            <w:noProof/>
            <w:webHidden/>
          </w:rPr>
          <w:instrText xml:space="preserve"> PAGEREF _Toc464807203 \h </w:instrText>
        </w:r>
        <w:r w:rsidR="00624626">
          <w:rPr>
            <w:noProof/>
            <w:webHidden/>
          </w:rPr>
        </w:r>
        <w:r w:rsidR="00624626">
          <w:rPr>
            <w:noProof/>
            <w:webHidden/>
          </w:rPr>
          <w:fldChar w:fldCharType="separate"/>
        </w:r>
        <w:r w:rsidR="00624626">
          <w:rPr>
            <w:noProof/>
            <w:webHidden/>
          </w:rPr>
          <w:t>5</w:t>
        </w:r>
        <w:r w:rsidR="00624626">
          <w:rPr>
            <w:noProof/>
            <w:webHidden/>
          </w:rPr>
          <w:fldChar w:fldCharType="end"/>
        </w:r>
      </w:hyperlink>
    </w:p>
    <w:p w14:paraId="553F7B3A"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04" w:history="1">
        <w:r w:rsidR="00624626" w:rsidRPr="00695331">
          <w:rPr>
            <w:rStyle w:val="Hyperlink"/>
            <w:noProof/>
          </w:rPr>
          <w:t>5.1</w:t>
        </w:r>
        <w:r w:rsidR="00624626">
          <w:rPr>
            <w:rFonts w:asciiTheme="minorHAnsi" w:hAnsiTheme="minorHAnsi"/>
            <w:noProof/>
            <w:sz w:val="22"/>
            <w:lang w:eastAsia="en-US"/>
          </w:rPr>
          <w:tab/>
        </w:r>
        <w:r w:rsidR="00624626" w:rsidRPr="00695331">
          <w:rPr>
            <w:rStyle w:val="Hyperlink"/>
            <w:noProof/>
          </w:rPr>
          <w:t>Security Assessment Team</w:t>
        </w:r>
        <w:r w:rsidR="00624626">
          <w:rPr>
            <w:noProof/>
            <w:webHidden/>
          </w:rPr>
          <w:tab/>
        </w:r>
        <w:r w:rsidR="00624626">
          <w:rPr>
            <w:noProof/>
            <w:webHidden/>
          </w:rPr>
          <w:fldChar w:fldCharType="begin"/>
        </w:r>
        <w:r w:rsidR="00624626">
          <w:rPr>
            <w:noProof/>
            <w:webHidden/>
          </w:rPr>
          <w:instrText xml:space="preserve"> PAGEREF _Toc464807204 \h </w:instrText>
        </w:r>
        <w:r w:rsidR="00624626">
          <w:rPr>
            <w:noProof/>
            <w:webHidden/>
          </w:rPr>
        </w:r>
        <w:r w:rsidR="00624626">
          <w:rPr>
            <w:noProof/>
            <w:webHidden/>
          </w:rPr>
          <w:fldChar w:fldCharType="separate"/>
        </w:r>
        <w:r w:rsidR="00624626">
          <w:rPr>
            <w:noProof/>
            <w:webHidden/>
          </w:rPr>
          <w:t>5</w:t>
        </w:r>
        <w:r w:rsidR="00624626">
          <w:rPr>
            <w:noProof/>
            <w:webHidden/>
          </w:rPr>
          <w:fldChar w:fldCharType="end"/>
        </w:r>
      </w:hyperlink>
    </w:p>
    <w:p w14:paraId="7F6737F5"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05" w:history="1">
        <w:r w:rsidR="00624626" w:rsidRPr="00695331">
          <w:rPr>
            <w:rStyle w:val="Hyperlink"/>
            <w:noProof/>
          </w:rPr>
          <w:t>5.2</w:t>
        </w:r>
        <w:r w:rsidR="00624626">
          <w:rPr>
            <w:rFonts w:asciiTheme="minorHAnsi" w:hAnsiTheme="minorHAnsi"/>
            <w:noProof/>
            <w:sz w:val="22"/>
            <w:lang w:eastAsia="en-US"/>
          </w:rPr>
          <w:tab/>
        </w:r>
        <w:r w:rsidR="00624626" w:rsidRPr="00695331">
          <w:rPr>
            <w:rStyle w:val="Hyperlink"/>
            <w:noProof/>
          </w:rPr>
          <w:t>&lt;CSP Name&gt; Provider Testing Points of Contact</w:t>
        </w:r>
        <w:r w:rsidR="00624626">
          <w:rPr>
            <w:noProof/>
            <w:webHidden/>
          </w:rPr>
          <w:tab/>
        </w:r>
        <w:r w:rsidR="00624626">
          <w:rPr>
            <w:noProof/>
            <w:webHidden/>
          </w:rPr>
          <w:fldChar w:fldCharType="begin"/>
        </w:r>
        <w:r w:rsidR="00624626">
          <w:rPr>
            <w:noProof/>
            <w:webHidden/>
          </w:rPr>
          <w:instrText xml:space="preserve"> PAGEREF _Toc464807205 \h </w:instrText>
        </w:r>
        <w:r w:rsidR="00624626">
          <w:rPr>
            <w:noProof/>
            <w:webHidden/>
          </w:rPr>
        </w:r>
        <w:r w:rsidR="00624626">
          <w:rPr>
            <w:noProof/>
            <w:webHidden/>
          </w:rPr>
          <w:fldChar w:fldCharType="separate"/>
        </w:r>
        <w:r w:rsidR="00624626">
          <w:rPr>
            <w:noProof/>
            <w:webHidden/>
          </w:rPr>
          <w:t>5</w:t>
        </w:r>
        <w:r w:rsidR="00624626">
          <w:rPr>
            <w:noProof/>
            <w:webHidden/>
          </w:rPr>
          <w:fldChar w:fldCharType="end"/>
        </w:r>
      </w:hyperlink>
    </w:p>
    <w:p w14:paraId="35DAB4AE"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06" w:history="1">
        <w:r w:rsidR="00624626" w:rsidRPr="00695331">
          <w:rPr>
            <w:rStyle w:val="Hyperlink"/>
            <w:noProof/>
          </w:rPr>
          <w:t>5.3</w:t>
        </w:r>
        <w:r w:rsidR="00624626">
          <w:rPr>
            <w:rFonts w:asciiTheme="minorHAnsi" w:hAnsiTheme="minorHAnsi"/>
            <w:noProof/>
            <w:sz w:val="22"/>
            <w:lang w:eastAsia="en-US"/>
          </w:rPr>
          <w:tab/>
        </w:r>
        <w:r w:rsidR="00624626" w:rsidRPr="00695331">
          <w:rPr>
            <w:rStyle w:val="Hyperlink"/>
            <w:noProof/>
          </w:rPr>
          <w:t>Testing Performed Using Automated Tools</w:t>
        </w:r>
        <w:r w:rsidR="00624626">
          <w:rPr>
            <w:noProof/>
            <w:webHidden/>
          </w:rPr>
          <w:tab/>
        </w:r>
        <w:r w:rsidR="00624626">
          <w:rPr>
            <w:noProof/>
            <w:webHidden/>
          </w:rPr>
          <w:fldChar w:fldCharType="begin"/>
        </w:r>
        <w:r w:rsidR="00624626">
          <w:rPr>
            <w:noProof/>
            <w:webHidden/>
          </w:rPr>
          <w:instrText xml:space="preserve"> PAGEREF _Toc464807206 \h </w:instrText>
        </w:r>
        <w:r w:rsidR="00624626">
          <w:rPr>
            <w:noProof/>
            <w:webHidden/>
          </w:rPr>
        </w:r>
        <w:r w:rsidR="00624626">
          <w:rPr>
            <w:noProof/>
            <w:webHidden/>
          </w:rPr>
          <w:fldChar w:fldCharType="separate"/>
        </w:r>
        <w:r w:rsidR="00624626">
          <w:rPr>
            <w:noProof/>
            <w:webHidden/>
          </w:rPr>
          <w:t>6</w:t>
        </w:r>
        <w:r w:rsidR="00624626">
          <w:rPr>
            <w:noProof/>
            <w:webHidden/>
          </w:rPr>
          <w:fldChar w:fldCharType="end"/>
        </w:r>
      </w:hyperlink>
    </w:p>
    <w:p w14:paraId="225248A9"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07" w:history="1">
        <w:r w:rsidR="00624626" w:rsidRPr="00695331">
          <w:rPr>
            <w:rStyle w:val="Hyperlink"/>
            <w:noProof/>
          </w:rPr>
          <w:t>5.4</w:t>
        </w:r>
        <w:r w:rsidR="00624626">
          <w:rPr>
            <w:rFonts w:asciiTheme="minorHAnsi" w:hAnsiTheme="minorHAnsi"/>
            <w:noProof/>
            <w:sz w:val="22"/>
            <w:lang w:eastAsia="en-US"/>
          </w:rPr>
          <w:tab/>
        </w:r>
        <w:r w:rsidR="00624626" w:rsidRPr="00695331">
          <w:rPr>
            <w:rStyle w:val="Hyperlink"/>
            <w:noProof/>
          </w:rPr>
          <w:t>Testing Performed Through Manual Methods</w:t>
        </w:r>
        <w:r w:rsidR="00624626">
          <w:rPr>
            <w:noProof/>
            <w:webHidden/>
          </w:rPr>
          <w:tab/>
        </w:r>
        <w:r w:rsidR="00624626">
          <w:rPr>
            <w:noProof/>
            <w:webHidden/>
          </w:rPr>
          <w:fldChar w:fldCharType="begin"/>
        </w:r>
        <w:r w:rsidR="00624626">
          <w:rPr>
            <w:noProof/>
            <w:webHidden/>
          </w:rPr>
          <w:instrText xml:space="preserve"> PAGEREF _Toc464807207 \h </w:instrText>
        </w:r>
        <w:r w:rsidR="00624626">
          <w:rPr>
            <w:noProof/>
            <w:webHidden/>
          </w:rPr>
        </w:r>
        <w:r w:rsidR="00624626">
          <w:rPr>
            <w:noProof/>
            <w:webHidden/>
          </w:rPr>
          <w:fldChar w:fldCharType="separate"/>
        </w:r>
        <w:r w:rsidR="00624626">
          <w:rPr>
            <w:noProof/>
            <w:webHidden/>
          </w:rPr>
          <w:t>6</w:t>
        </w:r>
        <w:r w:rsidR="00624626">
          <w:rPr>
            <w:noProof/>
            <w:webHidden/>
          </w:rPr>
          <w:fldChar w:fldCharType="end"/>
        </w:r>
      </w:hyperlink>
    </w:p>
    <w:p w14:paraId="49BA3FE1"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08" w:history="1">
        <w:r w:rsidR="00624626" w:rsidRPr="00695331">
          <w:rPr>
            <w:rStyle w:val="Hyperlink"/>
            <w:noProof/>
          </w:rPr>
          <w:t>5.5</w:t>
        </w:r>
        <w:r w:rsidR="00624626">
          <w:rPr>
            <w:rFonts w:asciiTheme="minorHAnsi" w:hAnsiTheme="minorHAnsi"/>
            <w:noProof/>
            <w:sz w:val="22"/>
            <w:lang w:eastAsia="en-US"/>
          </w:rPr>
          <w:tab/>
        </w:r>
        <w:r w:rsidR="00624626" w:rsidRPr="00695331">
          <w:rPr>
            <w:rStyle w:val="Hyperlink"/>
            <w:noProof/>
          </w:rPr>
          <w:t>Schedule</w:t>
        </w:r>
        <w:r w:rsidR="00624626">
          <w:rPr>
            <w:noProof/>
            <w:webHidden/>
          </w:rPr>
          <w:tab/>
        </w:r>
        <w:r w:rsidR="00624626">
          <w:rPr>
            <w:noProof/>
            <w:webHidden/>
          </w:rPr>
          <w:fldChar w:fldCharType="begin"/>
        </w:r>
        <w:r w:rsidR="00624626">
          <w:rPr>
            <w:noProof/>
            <w:webHidden/>
          </w:rPr>
          <w:instrText xml:space="preserve"> PAGEREF _Toc464807208 \h </w:instrText>
        </w:r>
        <w:r w:rsidR="00624626">
          <w:rPr>
            <w:noProof/>
            <w:webHidden/>
          </w:rPr>
        </w:r>
        <w:r w:rsidR="00624626">
          <w:rPr>
            <w:noProof/>
            <w:webHidden/>
          </w:rPr>
          <w:fldChar w:fldCharType="separate"/>
        </w:r>
        <w:r w:rsidR="00624626">
          <w:rPr>
            <w:noProof/>
            <w:webHidden/>
          </w:rPr>
          <w:t>7</w:t>
        </w:r>
        <w:r w:rsidR="00624626">
          <w:rPr>
            <w:noProof/>
            <w:webHidden/>
          </w:rPr>
          <w:fldChar w:fldCharType="end"/>
        </w:r>
      </w:hyperlink>
    </w:p>
    <w:p w14:paraId="09317555" w14:textId="77777777" w:rsidR="00624626" w:rsidRDefault="002B78F3">
      <w:pPr>
        <w:pStyle w:val="TOC1"/>
        <w:tabs>
          <w:tab w:val="left" w:pos="440"/>
          <w:tab w:val="right" w:leader="dot" w:pos="8630"/>
        </w:tabs>
        <w:rPr>
          <w:rFonts w:asciiTheme="minorHAnsi" w:hAnsiTheme="minorHAnsi"/>
          <w:noProof/>
          <w:sz w:val="22"/>
          <w:lang w:eastAsia="en-US"/>
        </w:rPr>
      </w:pPr>
      <w:hyperlink w:anchor="_Toc464807209" w:history="1">
        <w:r w:rsidR="00624626" w:rsidRPr="00695331">
          <w:rPr>
            <w:rStyle w:val="Hyperlink"/>
            <w:noProof/>
          </w:rPr>
          <w:t>6</w:t>
        </w:r>
        <w:r w:rsidR="00624626">
          <w:rPr>
            <w:rFonts w:asciiTheme="minorHAnsi" w:hAnsiTheme="minorHAnsi"/>
            <w:noProof/>
            <w:sz w:val="22"/>
            <w:lang w:eastAsia="en-US"/>
          </w:rPr>
          <w:tab/>
        </w:r>
        <w:r w:rsidR="00624626" w:rsidRPr="00695331">
          <w:rPr>
            <w:rStyle w:val="Hyperlink"/>
            <w:noProof/>
          </w:rPr>
          <w:t>Rules of Engagement</w:t>
        </w:r>
        <w:r w:rsidR="00624626">
          <w:rPr>
            <w:noProof/>
            <w:webHidden/>
          </w:rPr>
          <w:tab/>
        </w:r>
        <w:r w:rsidR="00624626">
          <w:rPr>
            <w:noProof/>
            <w:webHidden/>
          </w:rPr>
          <w:fldChar w:fldCharType="begin"/>
        </w:r>
        <w:r w:rsidR="00624626">
          <w:rPr>
            <w:noProof/>
            <w:webHidden/>
          </w:rPr>
          <w:instrText xml:space="preserve"> PAGEREF _Toc464807209 \h </w:instrText>
        </w:r>
        <w:r w:rsidR="00624626">
          <w:rPr>
            <w:noProof/>
            <w:webHidden/>
          </w:rPr>
        </w:r>
        <w:r w:rsidR="00624626">
          <w:rPr>
            <w:noProof/>
            <w:webHidden/>
          </w:rPr>
          <w:fldChar w:fldCharType="separate"/>
        </w:r>
        <w:r w:rsidR="00624626">
          <w:rPr>
            <w:noProof/>
            <w:webHidden/>
          </w:rPr>
          <w:t>8</w:t>
        </w:r>
        <w:r w:rsidR="00624626">
          <w:rPr>
            <w:noProof/>
            <w:webHidden/>
          </w:rPr>
          <w:fldChar w:fldCharType="end"/>
        </w:r>
      </w:hyperlink>
    </w:p>
    <w:p w14:paraId="496EE225"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10" w:history="1">
        <w:r w:rsidR="00624626" w:rsidRPr="00695331">
          <w:rPr>
            <w:rStyle w:val="Hyperlink"/>
            <w:noProof/>
          </w:rPr>
          <w:t>6.1</w:t>
        </w:r>
        <w:r w:rsidR="00624626">
          <w:rPr>
            <w:rFonts w:asciiTheme="minorHAnsi" w:hAnsiTheme="minorHAnsi"/>
            <w:noProof/>
            <w:sz w:val="22"/>
            <w:lang w:eastAsia="en-US"/>
          </w:rPr>
          <w:tab/>
        </w:r>
        <w:r w:rsidR="00624626" w:rsidRPr="00695331">
          <w:rPr>
            <w:rStyle w:val="Hyperlink"/>
            <w:noProof/>
          </w:rPr>
          <w:t>End of Testing</w:t>
        </w:r>
        <w:r w:rsidR="00624626">
          <w:rPr>
            <w:noProof/>
            <w:webHidden/>
          </w:rPr>
          <w:tab/>
        </w:r>
        <w:r w:rsidR="00624626">
          <w:rPr>
            <w:noProof/>
            <w:webHidden/>
          </w:rPr>
          <w:fldChar w:fldCharType="begin"/>
        </w:r>
        <w:r w:rsidR="00624626">
          <w:rPr>
            <w:noProof/>
            <w:webHidden/>
          </w:rPr>
          <w:instrText xml:space="preserve"> PAGEREF _Toc464807210 \h </w:instrText>
        </w:r>
        <w:r w:rsidR="00624626">
          <w:rPr>
            <w:noProof/>
            <w:webHidden/>
          </w:rPr>
        </w:r>
        <w:r w:rsidR="00624626">
          <w:rPr>
            <w:noProof/>
            <w:webHidden/>
          </w:rPr>
          <w:fldChar w:fldCharType="separate"/>
        </w:r>
        <w:r w:rsidR="00624626">
          <w:rPr>
            <w:noProof/>
            <w:webHidden/>
          </w:rPr>
          <w:t>9</w:t>
        </w:r>
        <w:r w:rsidR="00624626">
          <w:rPr>
            <w:noProof/>
            <w:webHidden/>
          </w:rPr>
          <w:fldChar w:fldCharType="end"/>
        </w:r>
      </w:hyperlink>
    </w:p>
    <w:p w14:paraId="3DE67BFC"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11" w:history="1">
        <w:r w:rsidR="00624626" w:rsidRPr="00695331">
          <w:rPr>
            <w:rStyle w:val="Hyperlink"/>
            <w:noProof/>
          </w:rPr>
          <w:t>6.2</w:t>
        </w:r>
        <w:r w:rsidR="00624626">
          <w:rPr>
            <w:rFonts w:asciiTheme="minorHAnsi" w:hAnsiTheme="minorHAnsi"/>
            <w:noProof/>
            <w:sz w:val="22"/>
            <w:lang w:eastAsia="en-US"/>
          </w:rPr>
          <w:tab/>
        </w:r>
        <w:r w:rsidR="00624626" w:rsidRPr="00695331">
          <w:rPr>
            <w:rStyle w:val="Hyperlink"/>
            <w:noProof/>
          </w:rPr>
          <w:t>Communication of Test Results</w:t>
        </w:r>
        <w:r w:rsidR="00624626">
          <w:rPr>
            <w:noProof/>
            <w:webHidden/>
          </w:rPr>
          <w:tab/>
        </w:r>
        <w:r w:rsidR="00624626">
          <w:rPr>
            <w:noProof/>
            <w:webHidden/>
          </w:rPr>
          <w:fldChar w:fldCharType="begin"/>
        </w:r>
        <w:r w:rsidR="00624626">
          <w:rPr>
            <w:noProof/>
            <w:webHidden/>
          </w:rPr>
          <w:instrText xml:space="preserve"> PAGEREF _Toc464807211 \h </w:instrText>
        </w:r>
        <w:r w:rsidR="00624626">
          <w:rPr>
            <w:noProof/>
            <w:webHidden/>
          </w:rPr>
        </w:r>
        <w:r w:rsidR="00624626">
          <w:rPr>
            <w:noProof/>
            <w:webHidden/>
          </w:rPr>
          <w:fldChar w:fldCharType="separate"/>
        </w:r>
        <w:r w:rsidR="00624626">
          <w:rPr>
            <w:noProof/>
            <w:webHidden/>
          </w:rPr>
          <w:t>9</w:t>
        </w:r>
        <w:r w:rsidR="00624626">
          <w:rPr>
            <w:noProof/>
            <w:webHidden/>
          </w:rPr>
          <w:fldChar w:fldCharType="end"/>
        </w:r>
      </w:hyperlink>
    </w:p>
    <w:p w14:paraId="4E2F4485"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12" w:history="1">
        <w:r w:rsidR="00624626" w:rsidRPr="00695331">
          <w:rPr>
            <w:rStyle w:val="Hyperlink"/>
            <w:noProof/>
          </w:rPr>
          <w:t>6.3</w:t>
        </w:r>
        <w:r w:rsidR="00624626">
          <w:rPr>
            <w:rFonts w:asciiTheme="minorHAnsi" w:hAnsiTheme="minorHAnsi"/>
            <w:noProof/>
            <w:sz w:val="22"/>
            <w:lang w:eastAsia="en-US"/>
          </w:rPr>
          <w:tab/>
        </w:r>
        <w:r w:rsidR="00624626" w:rsidRPr="00695331">
          <w:rPr>
            <w:rStyle w:val="Hyperlink"/>
            <w:noProof/>
          </w:rPr>
          <w:t>Limitation of Liability</w:t>
        </w:r>
        <w:r w:rsidR="00624626">
          <w:rPr>
            <w:noProof/>
            <w:webHidden/>
          </w:rPr>
          <w:tab/>
        </w:r>
        <w:r w:rsidR="00624626">
          <w:rPr>
            <w:noProof/>
            <w:webHidden/>
          </w:rPr>
          <w:fldChar w:fldCharType="begin"/>
        </w:r>
        <w:r w:rsidR="00624626">
          <w:rPr>
            <w:noProof/>
            <w:webHidden/>
          </w:rPr>
          <w:instrText xml:space="preserve"> PAGEREF _Toc464807212 \h </w:instrText>
        </w:r>
        <w:r w:rsidR="00624626">
          <w:rPr>
            <w:noProof/>
            <w:webHidden/>
          </w:rPr>
        </w:r>
        <w:r w:rsidR="00624626">
          <w:rPr>
            <w:noProof/>
            <w:webHidden/>
          </w:rPr>
          <w:fldChar w:fldCharType="separate"/>
        </w:r>
        <w:r w:rsidR="00624626">
          <w:rPr>
            <w:noProof/>
            <w:webHidden/>
          </w:rPr>
          <w:t>9</w:t>
        </w:r>
        <w:r w:rsidR="00624626">
          <w:rPr>
            <w:noProof/>
            <w:webHidden/>
          </w:rPr>
          <w:fldChar w:fldCharType="end"/>
        </w:r>
      </w:hyperlink>
    </w:p>
    <w:p w14:paraId="06647138" w14:textId="77777777" w:rsidR="00624626" w:rsidRDefault="002B78F3">
      <w:pPr>
        <w:pStyle w:val="TOC2"/>
        <w:tabs>
          <w:tab w:val="left" w:pos="880"/>
          <w:tab w:val="right" w:leader="dot" w:pos="8630"/>
        </w:tabs>
        <w:rPr>
          <w:rFonts w:asciiTheme="minorHAnsi" w:hAnsiTheme="minorHAnsi"/>
          <w:noProof/>
          <w:sz w:val="22"/>
          <w:lang w:eastAsia="en-US"/>
        </w:rPr>
      </w:pPr>
      <w:hyperlink w:anchor="_Toc464807213" w:history="1">
        <w:r w:rsidR="00624626" w:rsidRPr="00695331">
          <w:rPr>
            <w:rStyle w:val="Hyperlink"/>
            <w:noProof/>
          </w:rPr>
          <w:t>6.4</w:t>
        </w:r>
        <w:r w:rsidR="00624626">
          <w:rPr>
            <w:rFonts w:asciiTheme="minorHAnsi" w:hAnsiTheme="minorHAnsi"/>
            <w:noProof/>
            <w:sz w:val="22"/>
            <w:lang w:eastAsia="en-US"/>
          </w:rPr>
          <w:tab/>
        </w:r>
        <w:r w:rsidR="00624626" w:rsidRPr="00695331">
          <w:rPr>
            <w:rStyle w:val="Hyperlink"/>
            <w:noProof/>
          </w:rPr>
          <w:t>Signatures</w:t>
        </w:r>
        <w:r w:rsidR="00624626">
          <w:rPr>
            <w:noProof/>
            <w:webHidden/>
          </w:rPr>
          <w:tab/>
        </w:r>
        <w:r w:rsidR="00624626">
          <w:rPr>
            <w:noProof/>
            <w:webHidden/>
          </w:rPr>
          <w:fldChar w:fldCharType="begin"/>
        </w:r>
        <w:r w:rsidR="00624626">
          <w:rPr>
            <w:noProof/>
            <w:webHidden/>
          </w:rPr>
          <w:instrText xml:space="preserve"> PAGEREF _Toc464807213 \h </w:instrText>
        </w:r>
        <w:r w:rsidR="00624626">
          <w:rPr>
            <w:noProof/>
            <w:webHidden/>
          </w:rPr>
        </w:r>
        <w:r w:rsidR="00624626">
          <w:rPr>
            <w:noProof/>
            <w:webHidden/>
          </w:rPr>
          <w:fldChar w:fldCharType="separate"/>
        </w:r>
        <w:r w:rsidR="00624626">
          <w:rPr>
            <w:noProof/>
            <w:webHidden/>
          </w:rPr>
          <w:t>11</w:t>
        </w:r>
        <w:r w:rsidR="00624626">
          <w:rPr>
            <w:noProof/>
            <w:webHidden/>
          </w:rPr>
          <w:fldChar w:fldCharType="end"/>
        </w:r>
      </w:hyperlink>
    </w:p>
    <w:p w14:paraId="56582F15" w14:textId="77777777" w:rsidR="00624626" w:rsidRDefault="002B78F3">
      <w:pPr>
        <w:pStyle w:val="TOC1"/>
        <w:tabs>
          <w:tab w:val="left" w:pos="440"/>
          <w:tab w:val="right" w:leader="dot" w:pos="8630"/>
        </w:tabs>
        <w:rPr>
          <w:rFonts w:asciiTheme="minorHAnsi" w:hAnsiTheme="minorHAnsi"/>
          <w:noProof/>
          <w:sz w:val="22"/>
          <w:lang w:eastAsia="en-US"/>
        </w:rPr>
      </w:pPr>
      <w:hyperlink w:anchor="_Toc464807214" w:history="1">
        <w:r w:rsidR="00624626" w:rsidRPr="00695331">
          <w:rPr>
            <w:rStyle w:val="Hyperlink"/>
            <w:noProof/>
          </w:rPr>
          <w:t>7</w:t>
        </w:r>
        <w:r w:rsidR="00624626">
          <w:rPr>
            <w:rFonts w:asciiTheme="minorHAnsi" w:hAnsiTheme="minorHAnsi"/>
            <w:noProof/>
            <w:sz w:val="22"/>
            <w:lang w:eastAsia="en-US"/>
          </w:rPr>
          <w:tab/>
        </w:r>
        <w:r w:rsidR="00624626" w:rsidRPr="00695331">
          <w:rPr>
            <w:rStyle w:val="Hyperlink"/>
            <w:noProof/>
          </w:rPr>
          <w:t>Acronyms</w:t>
        </w:r>
        <w:r w:rsidR="00624626">
          <w:rPr>
            <w:noProof/>
            <w:webHidden/>
          </w:rPr>
          <w:tab/>
        </w:r>
        <w:r w:rsidR="00624626">
          <w:rPr>
            <w:noProof/>
            <w:webHidden/>
          </w:rPr>
          <w:fldChar w:fldCharType="begin"/>
        </w:r>
        <w:r w:rsidR="00624626">
          <w:rPr>
            <w:noProof/>
            <w:webHidden/>
          </w:rPr>
          <w:instrText xml:space="preserve"> PAGEREF _Toc464807214 \h </w:instrText>
        </w:r>
        <w:r w:rsidR="00624626">
          <w:rPr>
            <w:noProof/>
            <w:webHidden/>
          </w:rPr>
        </w:r>
        <w:r w:rsidR="00624626">
          <w:rPr>
            <w:noProof/>
            <w:webHidden/>
          </w:rPr>
          <w:fldChar w:fldCharType="separate"/>
        </w:r>
        <w:r w:rsidR="00624626">
          <w:rPr>
            <w:noProof/>
            <w:webHidden/>
          </w:rPr>
          <w:t>12</w:t>
        </w:r>
        <w:r w:rsidR="00624626">
          <w:rPr>
            <w:noProof/>
            <w:webHidden/>
          </w:rPr>
          <w:fldChar w:fldCharType="end"/>
        </w:r>
      </w:hyperlink>
    </w:p>
    <w:p w14:paraId="10132C3F" w14:textId="77777777" w:rsidR="00624626" w:rsidRDefault="002B78F3">
      <w:pPr>
        <w:pStyle w:val="TOC1"/>
        <w:tabs>
          <w:tab w:val="left" w:pos="440"/>
          <w:tab w:val="right" w:leader="dot" w:pos="8630"/>
        </w:tabs>
        <w:rPr>
          <w:rFonts w:asciiTheme="minorHAnsi" w:hAnsiTheme="minorHAnsi"/>
          <w:noProof/>
          <w:sz w:val="22"/>
          <w:lang w:eastAsia="en-US"/>
        </w:rPr>
      </w:pPr>
      <w:hyperlink w:anchor="_Toc464807215" w:history="1">
        <w:r w:rsidR="00624626" w:rsidRPr="00695331">
          <w:rPr>
            <w:rStyle w:val="Hyperlink"/>
            <w:noProof/>
          </w:rPr>
          <w:t>A</w:t>
        </w:r>
        <w:r w:rsidR="00624626">
          <w:rPr>
            <w:rFonts w:asciiTheme="minorHAnsi" w:hAnsiTheme="minorHAnsi"/>
            <w:noProof/>
            <w:sz w:val="22"/>
            <w:lang w:eastAsia="en-US"/>
          </w:rPr>
          <w:tab/>
        </w:r>
        <w:r w:rsidR="00624626" w:rsidRPr="00695331">
          <w:rPr>
            <w:rStyle w:val="Hyperlink"/>
            <w:noProof/>
          </w:rPr>
          <w:t>Appendix A – Test Case Procedures</w:t>
        </w:r>
        <w:r w:rsidR="00624626">
          <w:rPr>
            <w:noProof/>
            <w:webHidden/>
          </w:rPr>
          <w:tab/>
        </w:r>
        <w:r w:rsidR="00624626">
          <w:rPr>
            <w:noProof/>
            <w:webHidden/>
          </w:rPr>
          <w:fldChar w:fldCharType="begin"/>
        </w:r>
        <w:r w:rsidR="00624626">
          <w:rPr>
            <w:noProof/>
            <w:webHidden/>
          </w:rPr>
          <w:instrText xml:space="preserve"> PAGEREF _Toc464807215 \h </w:instrText>
        </w:r>
        <w:r w:rsidR="00624626">
          <w:rPr>
            <w:noProof/>
            <w:webHidden/>
          </w:rPr>
        </w:r>
        <w:r w:rsidR="00624626">
          <w:rPr>
            <w:noProof/>
            <w:webHidden/>
          </w:rPr>
          <w:fldChar w:fldCharType="separate"/>
        </w:r>
        <w:r w:rsidR="00624626">
          <w:rPr>
            <w:noProof/>
            <w:webHidden/>
          </w:rPr>
          <w:t>13</w:t>
        </w:r>
        <w:r w:rsidR="00624626">
          <w:rPr>
            <w:noProof/>
            <w:webHidden/>
          </w:rPr>
          <w:fldChar w:fldCharType="end"/>
        </w:r>
      </w:hyperlink>
    </w:p>
    <w:p w14:paraId="4A952AC7" w14:textId="77777777" w:rsidR="00624626" w:rsidRDefault="002B78F3">
      <w:pPr>
        <w:pStyle w:val="TOC1"/>
        <w:tabs>
          <w:tab w:val="left" w:pos="440"/>
          <w:tab w:val="right" w:leader="dot" w:pos="8630"/>
        </w:tabs>
        <w:rPr>
          <w:rFonts w:asciiTheme="minorHAnsi" w:hAnsiTheme="minorHAnsi"/>
          <w:noProof/>
          <w:sz w:val="22"/>
          <w:lang w:eastAsia="en-US"/>
        </w:rPr>
      </w:pPr>
      <w:hyperlink w:anchor="_Toc464807216" w:history="1">
        <w:r w:rsidR="00624626" w:rsidRPr="00695331">
          <w:rPr>
            <w:rStyle w:val="Hyperlink"/>
            <w:noProof/>
          </w:rPr>
          <w:t>B</w:t>
        </w:r>
        <w:r w:rsidR="00624626">
          <w:rPr>
            <w:rFonts w:asciiTheme="minorHAnsi" w:hAnsiTheme="minorHAnsi"/>
            <w:noProof/>
            <w:sz w:val="22"/>
            <w:lang w:eastAsia="en-US"/>
          </w:rPr>
          <w:tab/>
        </w:r>
        <w:r w:rsidR="00624626" w:rsidRPr="00695331">
          <w:rPr>
            <w:rStyle w:val="Hyperlink"/>
            <w:noProof/>
          </w:rPr>
          <w:t>Appendix B – Penetration Testing Plan and Methodology</w:t>
        </w:r>
        <w:r w:rsidR="00624626">
          <w:rPr>
            <w:noProof/>
            <w:webHidden/>
          </w:rPr>
          <w:tab/>
        </w:r>
        <w:r w:rsidR="00624626">
          <w:rPr>
            <w:noProof/>
            <w:webHidden/>
          </w:rPr>
          <w:fldChar w:fldCharType="begin"/>
        </w:r>
        <w:r w:rsidR="00624626">
          <w:rPr>
            <w:noProof/>
            <w:webHidden/>
          </w:rPr>
          <w:instrText xml:space="preserve"> PAGEREF _Toc464807216 \h </w:instrText>
        </w:r>
        <w:r w:rsidR="00624626">
          <w:rPr>
            <w:noProof/>
            <w:webHidden/>
          </w:rPr>
        </w:r>
        <w:r w:rsidR="00624626">
          <w:rPr>
            <w:noProof/>
            <w:webHidden/>
          </w:rPr>
          <w:fldChar w:fldCharType="separate"/>
        </w:r>
        <w:r w:rsidR="00624626">
          <w:rPr>
            <w:noProof/>
            <w:webHidden/>
          </w:rPr>
          <w:t>13</w:t>
        </w:r>
        <w:r w:rsidR="00624626">
          <w:rPr>
            <w:noProof/>
            <w:webHidden/>
          </w:rPr>
          <w:fldChar w:fldCharType="end"/>
        </w:r>
      </w:hyperlink>
    </w:p>
    <w:p w14:paraId="5796EF7B" w14:textId="77777777" w:rsidR="00624626" w:rsidRDefault="002B78F3">
      <w:pPr>
        <w:pStyle w:val="TOC1"/>
        <w:tabs>
          <w:tab w:val="left" w:pos="440"/>
          <w:tab w:val="right" w:leader="dot" w:pos="8630"/>
        </w:tabs>
        <w:rPr>
          <w:rFonts w:asciiTheme="minorHAnsi" w:hAnsiTheme="minorHAnsi"/>
          <w:noProof/>
          <w:sz w:val="22"/>
          <w:lang w:eastAsia="en-US"/>
        </w:rPr>
      </w:pPr>
      <w:hyperlink w:anchor="_Toc464807217" w:history="1">
        <w:r w:rsidR="00624626" w:rsidRPr="00695331">
          <w:rPr>
            <w:rStyle w:val="Hyperlink"/>
            <w:noProof/>
          </w:rPr>
          <w:t>C</w:t>
        </w:r>
        <w:r w:rsidR="00624626">
          <w:rPr>
            <w:rFonts w:asciiTheme="minorHAnsi" w:hAnsiTheme="minorHAnsi"/>
            <w:noProof/>
            <w:sz w:val="22"/>
            <w:lang w:eastAsia="en-US"/>
          </w:rPr>
          <w:tab/>
        </w:r>
        <w:r w:rsidR="00624626" w:rsidRPr="00695331">
          <w:rPr>
            <w:rStyle w:val="Hyperlink"/>
            <w:noProof/>
          </w:rPr>
          <w:t>Appendix C – Attachments</w:t>
        </w:r>
        <w:r w:rsidR="00624626">
          <w:rPr>
            <w:noProof/>
            <w:webHidden/>
          </w:rPr>
          <w:tab/>
        </w:r>
        <w:r w:rsidR="00624626">
          <w:rPr>
            <w:noProof/>
            <w:webHidden/>
          </w:rPr>
          <w:fldChar w:fldCharType="begin"/>
        </w:r>
        <w:r w:rsidR="00624626">
          <w:rPr>
            <w:noProof/>
            <w:webHidden/>
          </w:rPr>
          <w:instrText xml:space="preserve"> PAGEREF _Toc464807217 \h </w:instrText>
        </w:r>
        <w:r w:rsidR="00624626">
          <w:rPr>
            <w:noProof/>
            <w:webHidden/>
          </w:rPr>
        </w:r>
        <w:r w:rsidR="00624626">
          <w:rPr>
            <w:noProof/>
            <w:webHidden/>
          </w:rPr>
          <w:fldChar w:fldCharType="separate"/>
        </w:r>
        <w:r w:rsidR="00624626">
          <w:rPr>
            <w:noProof/>
            <w:webHidden/>
          </w:rPr>
          <w:t>13</w:t>
        </w:r>
        <w:r w:rsidR="00624626">
          <w:rPr>
            <w:noProof/>
            <w:webHidden/>
          </w:rPr>
          <w:fldChar w:fldCharType="end"/>
        </w:r>
      </w:hyperlink>
    </w:p>
    <w:p w14:paraId="546E1DB2" w14:textId="77777777" w:rsidR="00F046EC" w:rsidRDefault="00F046EC" w:rsidP="00B24DC6">
      <w:pPr>
        <w:pStyle w:val="TOC1"/>
        <w:tabs>
          <w:tab w:val="left" w:pos="440"/>
          <w:tab w:val="right" w:leader="dot" w:pos="8630"/>
        </w:tabs>
        <w:rPr>
          <w:lang w:eastAsia="en-US"/>
        </w:rPr>
      </w:pPr>
      <w:r>
        <w:rPr>
          <w:lang w:eastAsia="en-US"/>
        </w:rPr>
        <w:fldChar w:fldCharType="end"/>
      </w:r>
    </w:p>
    <w:p w14:paraId="1F76119A" w14:textId="77777777" w:rsidR="00F046EC" w:rsidRDefault="00F046EC" w:rsidP="001D0391">
      <w:pPr>
        <w:pStyle w:val="GSATitle-NotforTOC"/>
      </w:pPr>
      <w:r>
        <w:t>List of Tables</w:t>
      </w:r>
    </w:p>
    <w:p w14:paraId="0F8E15EB" w14:textId="77777777" w:rsidR="00624626" w:rsidRDefault="00DD30E5">
      <w:pPr>
        <w:pStyle w:val="TableofFigures"/>
        <w:rPr>
          <w:rFonts w:asciiTheme="minorHAnsi" w:hAnsiTheme="minorHAnsi"/>
          <w:sz w:val="22"/>
          <w:lang w:eastAsia="en-US"/>
        </w:rPr>
      </w:pPr>
      <w:r>
        <w:fldChar w:fldCharType="begin"/>
      </w:r>
      <w:r>
        <w:instrText xml:space="preserve"> TOC \f g \h \z \t "GSA Table Caption,1" \c "Table" </w:instrText>
      </w:r>
      <w:r>
        <w:fldChar w:fldCharType="separate"/>
      </w:r>
      <w:hyperlink w:anchor="_Toc464807218" w:history="1">
        <w:r w:rsidR="00624626" w:rsidRPr="005F3F2A">
          <w:rPr>
            <w:rStyle w:val="Hyperlink"/>
          </w:rPr>
          <w:t>Table 2</w:t>
        </w:r>
        <w:r w:rsidR="00624626" w:rsidRPr="005F3F2A">
          <w:rPr>
            <w:rStyle w:val="Hyperlink"/>
          </w:rPr>
          <w:noBreakHyphen/>
          <w:t>1 Information System Name and Title</w:t>
        </w:r>
        <w:r w:rsidR="00624626">
          <w:rPr>
            <w:webHidden/>
          </w:rPr>
          <w:tab/>
        </w:r>
        <w:r w:rsidR="00624626">
          <w:rPr>
            <w:webHidden/>
          </w:rPr>
          <w:fldChar w:fldCharType="begin"/>
        </w:r>
        <w:r w:rsidR="00624626">
          <w:rPr>
            <w:webHidden/>
          </w:rPr>
          <w:instrText xml:space="preserve"> PAGEREF _Toc464807218 \h </w:instrText>
        </w:r>
        <w:r w:rsidR="00624626">
          <w:rPr>
            <w:webHidden/>
          </w:rPr>
        </w:r>
        <w:r w:rsidR="00624626">
          <w:rPr>
            <w:webHidden/>
          </w:rPr>
          <w:fldChar w:fldCharType="separate"/>
        </w:r>
        <w:r w:rsidR="00624626">
          <w:rPr>
            <w:webHidden/>
          </w:rPr>
          <w:t>2</w:t>
        </w:r>
        <w:r w:rsidR="00624626">
          <w:rPr>
            <w:webHidden/>
          </w:rPr>
          <w:fldChar w:fldCharType="end"/>
        </w:r>
      </w:hyperlink>
    </w:p>
    <w:p w14:paraId="58EB8B19" w14:textId="77777777" w:rsidR="00624626" w:rsidRDefault="002B78F3">
      <w:pPr>
        <w:pStyle w:val="TableofFigures"/>
        <w:rPr>
          <w:rFonts w:asciiTheme="minorHAnsi" w:hAnsiTheme="minorHAnsi"/>
          <w:sz w:val="22"/>
          <w:lang w:eastAsia="en-US"/>
        </w:rPr>
      </w:pPr>
      <w:hyperlink w:anchor="_Toc464807219" w:history="1">
        <w:r w:rsidR="00624626" w:rsidRPr="005F3F2A">
          <w:rPr>
            <w:rStyle w:val="Hyperlink"/>
          </w:rPr>
          <w:t>Table 2</w:t>
        </w:r>
        <w:r w:rsidR="00624626" w:rsidRPr="005F3F2A">
          <w:rPr>
            <w:rStyle w:val="Hyperlink"/>
          </w:rPr>
          <w:noBreakHyphen/>
          <w:t>2 Location of Components</w:t>
        </w:r>
        <w:r w:rsidR="00624626">
          <w:rPr>
            <w:webHidden/>
          </w:rPr>
          <w:tab/>
        </w:r>
        <w:r w:rsidR="00624626">
          <w:rPr>
            <w:webHidden/>
          </w:rPr>
          <w:fldChar w:fldCharType="begin"/>
        </w:r>
        <w:r w:rsidR="00624626">
          <w:rPr>
            <w:webHidden/>
          </w:rPr>
          <w:instrText xml:space="preserve"> PAGEREF _Toc464807219 \h </w:instrText>
        </w:r>
        <w:r w:rsidR="00624626">
          <w:rPr>
            <w:webHidden/>
          </w:rPr>
        </w:r>
        <w:r w:rsidR="00624626">
          <w:rPr>
            <w:webHidden/>
          </w:rPr>
          <w:fldChar w:fldCharType="separate"/>
        </w:r>
        <w:r w:rsidR="00624626">
          <w:rPr>
            <w:webHidden/>
          </w:rPr>
          <w:t>2</w:t>
        </w:r>
        <w:r w:rsidR="00624626">
          <w:rPr>
            <w:webHidden/>
          </w:rPr>
          <w:fldChar w:fldCharType="end"/>
        </w:r>
      </w:hyperlink>
    </w:p>
    <w:p w14:paraId="5F4416CC" w14:textId="77777777" w:rsidR="00624626" w:rsidRDefault="002B78F3">
      <w:pPr>
        <w:pStyle w:val="TableofFigures"/>
        <w:rPr>
          <w:rFonts w:asciiTheme="minorHAnsi" w:hAnsiTheme="minorHAnsi"/>
          <w:sz w:val="22"/>
          <w:lang w:eastAsia="en-US"/>
        </w:rPr>
      </w:pPr>
      <w:hyperlink w:anchor="_Toc464807220" w:history="1">
        <w:r w:rsidR="00624626" w:rsidRPr="005F3F2A">
          <w:rPr>
            <w:rStyle w:val="Hyperlink"/>
          </w:rPr>
          <w:t>Table 2</w:t>
        </w:r>
        <w:r w:rsidR="00624626" w:rsidRPr="005F3F2A">
          <w:rPr>
            <w:rStyle w:val="Hyperlink"/>
          </w:rPr>
          <w:noBreakHyphen/>
          <w:t>6 Role Based Testing</w:t>
        </w:r>
        <w:r w:rsidR="00624626">
          <w:rPr>
            <w:webHidden/>
          </w:rPr>
          <w:tab/>
        </w:r>
        <w:r w:rsidR="00624626">
          <w:rPr>
            <w:webHidden/>
          </w:rPr>
          <w:fldChar w:fldCharType="begin"/>
        </w:r>
        <w:r w:rsidR="00624626">
          <w:rPr>
            <w:webHidden/>
          </w:rPr>
          <w:instrText xml:space="preserve"> PAGEREF _Toc464807220 \h </w:instrText>
        </w:r>
        <w:r w:rsidR="00624626">
          <w:rPr>
            <w:webHidden/>
          </w:rPr>
        </w:r>
        <w:r w:rsidR="00624626">
          <w:rPr>
            <w:webHidden/>
          </w:rPr>
          <w:fldChar w:fldCharType="separate"/>
        </w:r>
        <w:r w:rsidR="00624626">
          <w:rPr>
            <w:webHidden/>
          </w:rPr>
          <w:t>3</w:t>
        </w:r>
        <w:r w:rsidR="00624626">
          <w:rPr>
            <w:webHidden/>
          </w:rPr>
          <w:fldChar w:fldCharType="end"/>
        </w:r>
      </w:hyperlink>
    </w:p>
    <w:p w14:paraId="522B6C58" w14:textId="77777777" w:rsidR="00624626" w:rsidRDefault="002B78F3">
      <w:pPr>
        <w:pStyle w:val="TableofFigures"/>
        <w:rPr>
          <w:rFonts w:asciiTheme="minorHAnsi" w:hAnsiTheme="minorHAnsi"/>
          <w:sz w:val="22"/>
          <w:lang w:eastAsia="en-US"/>
        </w:rPr>
      </w:pPr>
      <w:hyperlink w:anchor="_Toc464807221" w:history="1">
        <w:r w:rsidR="00624626" w:rsidRPr="005F3F2A">
          <w:rPr>
            <w:rStyle w:val="Hyperlink"/>
          </w:rPr>
          <w:t>Table 5</w:t>
        </w:r>
        <w:r w:rsidR="00624626" w:rsidRPr="005F3F2A">
          <w:rPr>
            <w:rStyle w:val="Hyperlink"/>
          </w:rPr>
          <w:noBreakHyphen/>
          <w:t>1 Security Testing Team</w:t>
        </w:r>
        <w:r w:rsidR="00624626">
          <w:rPr>
            <w:webHidden/>
          </w:rPr>
          <w:tab/>
        </w:r>
        <w:r w:rsidR="00624626">
          <w:rPr>
            <w:webHidden/>
          </w:rPr>
          <w:fldChar w:fldCharType="begin"/>
        </w:r>
        <w:r w:rsidR="00624626">
          <w:rPr>
            <w:webHidden/>
          </w:rPr>
          <w:instrText xml:space="preserve"> PAGEREF _Toc464807221 \h </w:instrText>
        </w:r>
        <w:r w:rsidR="00624626">
          <w:rPr>
            <w:webHidden/>
          </w:rPr>
        </w:r>
        <w:r w:rsidR="00624626">
          <w:rPr>
            <w:webHidden/>
          </w:rPr>
          <w:fldChar w:fldCharType="separate"/>
        </w:r>
        <w:r w:rsidR="00624626">
          <w:rPr>
            <w:webHidden/>
          </w:rPr>
          <w:t>5</w:t>
        </w:r>
        <w:r w:rsidR="00624626">
          <w:rPr>
            <w:webHidden/>
          </w:rPr>
          <w:fldChar w:fldCharType="end"/>
        </w:r>
      </w:hyperlink>
    </w:p>
    <w:p w14:paraId="66E85CCF" w14:textId="77777777" w:rsidR="00624626" w:rsidRDefault="002B78F3">
      <w:pPr>
        <w:pStyle w:val="TableofFigures"/>
        <w:rPr>
          <w:rFonts w:asciiTheme="minorHAnsi" w:hAnsiTheme="minorHAnsi"/>
          <w:sz w:val="22"/>
          <w:lang w:eastAsia="en-US"/>
        </w:rPr>
      </w:pPr>
      <w:hyperlink w:anchor="_Toc464807222" w:history="1">
        <w:r w:rsidR="00624626" w:rsidRPr="005F3F2A">
          <w:rPr>
            <w:rStyle w:val="Hyperlink"/>
          </w:rPr>
          <w:t>Table 5</w:t>
        </w:r>
        <w:r w:rsidR="00624626" w:rsidRPr="005F3F2A">
          <w:rPr>
            <w:rStyle w:val="Hyperlink"/>
          </w:rPr>
          <w:noBreakHyphen/>
          <w:t>2 &lt;CSP Name&gt; Service Provider Points of Contact</w:t>
        </w:r>
        <w:r w:rsidR="00624626">
          <w:rPr>
            <w:webHidden/>
          </w:rPr>
          <w:tab/>
        </w:r>
        <w:r w:rsidR="00624626">
          <w:rPr>
            <w:webHidden/>
          </w:rPr>
          <w:fldChar w:fldCharType="begin"/>
        </w:r>
        <w:r w:rsidR="00624626">
          <w:rPr>
            <w:webHidden/>
          </w:rPr>
          <w:instrText xml:space="preserve"> PAGEREF _Toc464807222 \h </w:instrText>
        </w:r>
        <w:r w:rsidR="00624626">
          <w:rPr>
            <w:webHidden/>
          </w:rPr>
        </w:r>
        <w:r w:rsidR="00624626">
          <w:rPr>
            <w:webHidden/>
          </w:rPr>
          <w:fldChar w:fldCharType="separate"/>
        </w:r>
        <w:r w:rsidR="00624626">
          <w:rPr>
            <w:webHidden/>
          </w:rPr>
          <w:t>6</w:t>
        </w:r>
        <w:r w:rsidR="00624626">
          <w:rPr>
            <w:webHidden/>
          </w:rPr>
          <w:fldChar w:fldCharType="end"/>
        </w:r>
      </w:hyperlink>
    </w:p>
    <w:p w14:paraId="7B3D602A" w14:textId="77777777" w:rsidR="00624626" w:rsidRDefault="002B78F3">
      <w:pPr>
        <w:pStyle w:val="TableofFigures"/>
        <w:rPr>
          <w:rFonts w:asciiTheme="minorHAnsi" w:hAnsiTheme="minorHAnsi"/>
          <w:sz w:val="22"/>
          <w:lang w:eastAsia="en-US"/>
        </w:rPr>
      </w:pPr>
      <w:hyperlink w:anchor="_Toc464807223" w:history="1">
        <w:r w:rsidR="00624626" w:rsidRPr="005F3F2A">
          <w:rPr>
            <w:rStyle w:val="Hyperlink"/>
          </w:rPr>
          <w:t>Table 5</w:t>
        </w:r>
        <w:r w:rsidR="00624626" w:rsidRPr="005F3F2A">
          <w:rPr>
            <w:rStyle w:val="Hyperlink"/>
          </w:rPr>
          <w:noBreakHyphen/>
          <w:t>3 Tools Used for Security Testing</w:t>
        </w:r>
        <w:r w:rsidR="00624626">
          <w:rPr>
            <w:webHidden/>
          </w:rPr>
          <w:tab/>
        </w:r>
        <w:r w:rsidR="00624626">
          <w:rPr>
            <w:webHidden/>
          </w:rPr>
          <w:fldChar w:fldCharType="begin"/>
        </w:r>
        <w:r w:rsidR="00624626">
          <w:rPr>
            <w:webHidden/>
          </w:rPr>
          <w:instrText xml:space="preserve"> PAGEREF _Toc464807223 \h </w:instrText>
        </w:r>
        <w:r w:rsidR="00624626">
          <w:rPr>
            <w:webHidden/>
          </w:rPr>
        </w:r>
        <w:r w:rsidR="00624626">
          <w:rPr>
            <w:webHidden/>
          </w:rPr>
          <w:fldChar w:fldCharType="separate"/>
        </w:r>
        <w:r w:rsidR="00624626">
          <w:rPr>
            <w:webHidden/>
          </w:rPr>
          <w:t>6</w:t>
        </w:r>
        <w:r w:rsidR="00624626">
          <w:rPr>
            <w:webHidden/>
          </w:rPr>
          <w:fldChar w:fldCharType="end"/>
        </w:r>
      </w:hyperlink>
    </w:p>
    <w:p w14:paraId="7C9F2BD5" w14:textId="77777777" w:rsidR="00624626" w:rsidRDefault="002B78F3">
      <w:pPr>
        <w:pStyle w:val="TableofFigures"/>
        <w:rPr>
          <w:rFonts w:asciiTheme="minorHAnsi" w:hAnsiTheme="minorHAnsi"/>
          <w:sz w:val="22"/>
          <w:lang w:eastAsia="en-US"/>
        </w:rPr>
      </w:pPr>
      <w:hyperlink w:anchor="_Toc464807224" w:history="1">
        <w:r w:rsidR="00624626" w:rsidRPr="005F3F2A">
          <w:rPr>
            <w:rStyle w:val="Hyperlink"/>
          </w:rPr>
          <w:t>Table 5</w:t>
        </w:r>
        <w:r w:rsidR="00624626" w:rsidRPr="005F3F2A">
          <w:rPr>
            <w:rStyle w:val="Hyperlink"/>
          </w:rPr>
          <w:noBreakHyphen/>
          <w:t>4 Testing Performed through Manual Methods</w:t>
        </w:r>
        <w:r w:rsidR="00624626">
          <w:rPr>
            <w:webHidden/>
          </w:rPr>
          <w:tab/>
        </w:r>
        <w:r w:rsidR="00624626">
          <w:rPr>
            <w:webHidden/>
          </w:rPr>
          <w:fldChar w:fldCharType="begin"/>
        </w:r>
        <w:r w:rsidR="00624626">
          <w:rPr>
            <w:webHidden/>
          </w:rPr>
          <w:instrText xml:space="preserve"> PAGEREF _Toc464807224 \h </w:instrText>
        </w:r>
        <w:r w:rsidR="00624626">
          <w:rPr>
            <w:webHidden/>
          </w:rPr>
        </w:r>
        <w:r w:rsidR="00624626">
          <w:rPr>
            <w:webHidden/>
          </w:rPr>
          <w:fldChar w:fldCharType="separate"/>
        </w:r>
        <w:r w:rsidR="00624626">
          <w:rPr>
            <w:webHidden/>
          </w:rPr>
          <w:t>7</w:t>
        </w:r>
        <w:r w:rsidR="00624626">
          <w:rPr>
            <w:webHidden/>
          </w:rPr>
          <w:fldChar w:fldCharType="end"/>
        </w:r>
      </w:hyperlink>
    </w:p>
    <w:p w14:paraId="01617EE6" w14:textId="77777777" w:rsidR="00624626" w:rsidRDefault="002B78F3">
      <w:pPr>
        <w:pStyle w:val="TableofFigures"/>
        <w:rPr>
          <w:rFonts w:asciiTheme="minorHAnsi" w:hAnsiTheme="minorHAnsi"/>
          <w:sz w:val="22"/>
          <w:lang w:eastAsia="en-US"/>
        </w:rPr>
      </w:pPr>
      <w:hyperlink w:anchor="_Toc464807225" w:history="1">
        <w:r w:rsidR="00624626" w:rsidRPr="005F3F2A">
          <w:rPr>
            <w:rStyle w:val="Hyperlink"/>
          </w:rPr>
          <w:t>Table 5</w:t>
        </w:r>
        <w:r w:rsidR="00624626" w:rsidRPr="005F3F2A">
          <w:rPr>
            <w:rStyle w:val="Hyperlink"/>
          </w:rPr>
          <w:noBreakHyphen/>
          <w:t>5 Testing Schedule</w:t>
        </w:r>
        <w:r w:rsidR="00624626">
          <w:rPr>
            <w:webHidden/>
          </w:rPr>
          <w:tab/>
        </w:r>
        <w:r w:rsidR="00624626">
          <w:rPr>
            <w:webHidden/>
          </w:rPr>
          <w:fldChar w:fldCharType="begin"/>
        </w:r>
        <w:r w:rsidR="00624626">
          <w:rPr>
            <w:webHidden/>
          </w:rPr>
          <w:instrText xml:space="preserve"> PAGEREF _Toc464807225 \h </w:instrText>
        </w:r>
        <w:r w:rsidR="00624626">
          <w:rPr>
            <w:webHidden/>
          </w:rPr>
        </w:r>
        <w:r w:rsidR="00624626">
          <w:rPr>
            <w:webHidden/>
          </w:rPr>
          <w:fldChar w:fldCharType="separate"/>
        </w:r>
        <w:r w:rsidR="00624626">
          <w:rPr>
            <w:webHidden/>
          </w:rPr>
          <w:t>7</w:t>
        </w:r>
        <w:r w:rsidR="00624626">
          <w:rPr>
            <w:webHidden/>
          </w:rPr>
          <w:fldChar w:fldCharType="end"/>
        </w:r>
      </w:hyperlink>
    </w:p>
    <w:p w14:paraId="144DDC0E" w14:textId="77777777" w:rsidR="00624626" w:rsidRDefault="002B78F3">
      <w:pPr>
        <w:pStyle w:val="TableofFigures"/>
        <w:rPr>
          <w:rFonts w:asciiTheme="minorHAnsi" w:hAnsiTheme="minorHAnsi"/>
          <w:sz w:val="22"/>
          <w:lang w:eastAsia="en-US"/>
        </w:rPr>
      </w:pPr>
      <w:hyperlink w:anchor="_Toc464807226" w:history="1">
        <w:r w:rsidR="00624626" w:rsidRPr="005F3F2A">
          <w:rPr>
            <w:rStyle w:val="Hyperlink"/>
          </w:rPr>
          <w:t>Table 6</w:t>
        </w:r>
        <w:r w:rsidR="00624626" w:rsidRPr="005F3F2A">
          <w:rPr>
            <w:rStyle w:val="Hyperlink"/>
          </w:rPr>
          <w:noBreakHyphen/>
          <w:t>1 Individuals at &lt;CSP Name&gt; Receiving Test Results</w:t>
        </w:r>
        <w:r w:rsidR="00624626">
          <w:rPr>
            <w:webHidden/>
          </w:rPr>
          <w:tab/>
        </w:r>
        <w:r w:rsidR="00624626">
          <w:rPr>
            <w:webHidden/>
          </w:rPr>
          <w:fldChar w:fldCharType="begin"/>
        </w:r>
        <w:r w:rsidR="00624626">
          <w:rPr>
            <w:webHidden/>
          </w:rPr>
          <w:instrText xml:space="preserve"> PAGEREF _Toc464807226 \h </w:instrText>
        </w:r>
        <w:r w:rsidR="00624626">
          <w:rPr>
            <w:webHidden/>
          </w:rPr>
        </w:r>
        <w:r w:rsidR="00624626">
          <w:rPr>
            <w:webHidden/>
          </w:rPr>
          <w:fldChar w:fldCharType="separate"/>
        </w:r>
        <w:r w:rsidR="00624626">
          <w:rPr>
            <w:webHidden/>
          </w:rPr>
          <w:t>9</w:t>
        </w:r>
        <w:r w:rsidR="00624626">
          <w:rPr>
            <w:webHidden/>
          </w:rPr>
          <w:fldChar w:fldCharType="end"/>
        </w:r>
      </w:hyperlink>
    </w:p>
    <w:p w14:paraId="09FFB5CB" w14:textId="77777777" w:rsidR="00DD30E5" w:rsidRPr="00DD30E5" w:rsidRDefault="00DD30E5" w:rsidP="00DD30E5">
      <w:pPr>
        <w:pStyle w:val="TableofFigures"/>
      </w:pPr>
      <w:r>
        <w:fldChar w:fldCharType="end"/>
      </w:r>
    </w:p>
    <w:p w14:paraId="31EDEE46" w14:textId="77777777" w:rsidR="00DD30E5" w:rsidRPr="00DD30E5" w:rsidRDefault="00DD30E5" w:rsidP="00DD30E5">
      <w:pPr>
        <w:sectPr w:rsidR="00DD30E5" w:rsidRPr="00DD30E5" w:rsidSect="00B773E0">
          <w:headerReference w:type="first" r:id="rId26"/>
          <w:footerReference w:type="first" r:id="rId27"/>
          <w:pgSz w:w="12240" w:h="15840"/>
          <w:pgMar w:top="1440" w:right="1800" w:bottom="1440" w:left="1800" w:header="720" w:footer="720" w:gutter="0"/>
          <w:pgNumType w:fmt="lowerRoman" w:start="2"/>
          <w:cols w:space="720"/>
          <w:titlePg/>
          <w:docGrid w:linePitch="360"/>
        </w:sectPr>
      </w:pPr>
    </w:p>
    <w:p w14:paraId="0FDAB422" w14:textId="77777777" w:rsidR="00E4135A" w:rsidRDefault="001C3AC8" w:rsidP="00406501">
      <w:pPr>
        <w:pStyle w:val="Heading1"/>
      </w:pPr>
      <w:bookmarkStart w:id="25" w:name="_Toc389750724"/>
      <w:bookmarkStart w:id="26" w:name="_Toc464807194"/>
      <w:r>
        <w:lastRenderedPageBreak/>
        <w:t>Introduction</w:t>
      </w:r>
      <w:bookmarkEnd w:id="25"/>
      <w:bookmarkEnd w:id="26"/>
    </w:p>
    <w:p w14:paraId="543D3D20" w14:textId="77777777" w:rsidR="00B71174" w:rsidRDefault="00B71174" w:rsidP="00B71174">
      <w:r>
        <w:t>Federal Risk and Authorization Management Program (</w:t>
      </w:r>
      <w:proofErr w:type="spellStart"/>
      <w:r>
        <w:t>FedRAMP</w:t>
      </w:r>
      <w:proofErr w:type="spellEnd"/>
      <w:r>
        <w:t xml:space="preserve">) is a government-wide program that provides a standardized approach to security assessment, authorization, and continuous monitoring for </w:t>
      </w:r>
      <w:sdt>
        <w:sdtPr>
          <w:alias w:val="CSP Name"/>
          <w:tag w:val="cspname"/>
          <w:id w:val="-1587604599"/>
          <w:placeholder>
            <w:docPart w:val="29CE91757EE5443F834E4B74D916BB16"/>
          </w:placeholder>
          <w:dataBinding w:xpath="/root/companyinfo[1]/cspname[1]" w:storeItemID="{9F6E0DE8-005F-4352-83D5-04E381171CC7}"/>
          <w:text/>
        </w:sdtPr>
        <w:sdtEndPr/>
        <w:sdtContent>
          <w:r w:rsidR="002634D2">
            <w:t>&lt;CSP Name&gt;</w:t>
          </w:r>
        </w:sdtContent>
      </w:sdt>
      <w:r>
        <w:t xml:space="preserve">.  Testing security controls is an integral part of the </w:t>
      </w:r>
      <w:proofErr w:type="spellStart"/>
      <w:r>
        <w:t>FedRAMP</w:t>
      </w:r>
      <w:proofErr w:type="spellEnd"/>
      <w:r>
        <w:t xml:space="preserve"> security authorization requirements.  Providing a plan for security control ensures that the process runs smoothly.  </w:t>
      </w:r>
    </w:p>
    <w:p w14:paraId="4C5EE2BB" w14:textId="77777777" w:rsidR="00B71174" w:rsidRDefault="00B71174" w:rsidP="00B71174">
      <w:proofErr w:type="gramStart"/>
      <w:r>
        <w:t xml:space="preserve">The </w:t>
      </w:r>
      <w:sdt>
        <w:sdtPr>
          <w:alias w:val="Information System Name"/>
          <w:tag w:val="informationsystemname"/>
          <w:id w:val="2107385509"/>
          <w:placeholder>
            <w:docPart w:val="3E1A96B5394F43399F32F64184BE80A0"/>
          </w:placeholder>
          <w:dataBinding w:xpath="/root/companyinfo[1]/informationsystemname[1]" w:storeItemID="{9F6E0DE8-005F-4352-83D5-04E381171CC7}"/>
          <w:text/>
        </w:sdtPr>
        <w:sdtEndPr/>
        <w:sdtContent>
          <w:r w:rsidR="007326B0" w:rsidRPr="007326B0">
            <w:t>Information System Name</w:t>
          </w:r>
        </w:sdtContent>
      </w:sdt>
      <w:r w:rsidR="00DF5396">
        <w:t xml:space="preserve"> </w:t>
      </w:r>
      <w:r>
        <w:t>(</w:t>
      </w:r>
      <w:sdt>
        <w:sdtPr>
          <w:alias w:val="Information System Abbreviation"/>
          <w:tag w:val="informationsystemabbreviation"/>
          <w:id w:val="-122695964"/>
          <w:placeholder>
            <w:docPart w:val="D50C1BA3939748169FEE0E6FA2F4E12A"/>
          </w:placeholder>
          <w:dataBinding w:xpath="/root[1]/companyinfo[1]/informationsystemabbreviation[1]" w:storeItemID="{9F6E0DE8-005F-4352-83D5-04E381171CC7}"/>
          <w:text/>
        </w:sdtPr>
        <w:sdtEndPr/>
        <w:sdtContent>
          <w:r w:rsidR="00005462">
            <w:t>Information System Abbreviation</w:t>
          </w:r>
        </w:sdtContent>
      </w:sdt>
      <w:r>
        <w:t xml:space="preserve">) will be assessed by an Independent Assessor (IA) </w:t>
      </w:r>
      <w:sdt>
        <w:sdtPr>
          <w:alias w:val="Third Party Assessment Organization"/>
          <w:tag w:val="thirdpartyassessmentorganization"/>
          <w:id w:val="-1390349039"/>
          <w:placeholder>
            <w:docPart w:val="B573A36F49F44B2A9A2B6E0BEDC7A1C3"/>
          </w:placeholder>
          <w:dataBinding w:xpath="/root/companyinfo[1]/thirdpartyassessmentorganization[1]" w:storeItemID="{9F6E0DE8-005F-4352-83D5-04E381171CC7}"/>
          <w:text/>
        </w:sdtPr>
        <w:sdtEndPr/>
        <w:sdtContent>
          <w:r w:rsidR="002634D2">
            <w:t>&lt;3PAO Name&gt;</w:t>
          </w:r>
          <w:proofErr w:type="gramEnd"/>
        </w:sdtContent>
      </w:sdt>
      <w:r w:rsidR="00C26707">
        <w:t>.</w:t>
      </w:r>
      <w:r>
        <w:t xml:space="preserve">  The use of an independent assessment team reduces the potential for conflicts of interest that could occur in verifying the implementation status and effectiveness of the security controls.  </w:t>
      </w:r>
      <w:r w:rsidR="00AB311A" w:rsidRPr="003B4A93">
        <w:t>National Institute of Standards and Technology</w:t>
      </w:r>
      <w:r w:rsidR="00AB311A">
        <w:t xml:space="preserve"> (</w:t>
      </w:r>
      <w:r>
        <w:t>NIST</w:t>
      </w:r>
      <w:r w:rsidR="00AB311A">
        <w:t>)</w:t>
      </w:r>
      <w:r>
        <w:t xml:space="preserve"> </w:t>
      </w:r>
      <w:r w:rsidR="00AB311A">
        <w:t>Special Publication (</w:t>
      </w:r>
      <w:r>
        <w:t>SP</w:t>
      </w:r>
      <w:r w:rsidR="00AB311A">
        <w:t>)</w:t>
      </w:r>
      <w:r>
        <w:t xml:space="preserve"> 800-39, Managing Information Security Risk states:</w:t>
      </w:r>
    </w:p>
    <w:p w14:paraId="6F2D09E1" w14:textId="77777777" w:rsidR="00B71174" w:rsidRPr="00B71174" w:rsidRDefault="00B71174" w:rsidP="00B71174">
      <w:pPr>
        <w:pStyle w:val="Quote"/>
      </w:pPr>
      <w:r>
        <w:t>Assessor independence is an important factor in: (</w:t>
      </w:r>
      <w:proofErr w:type="spellStart"/>
      <w:r>
        <w:t>i</w:t>
      </w:r>
      <w:proofErr w:type="spellEnd"/>
      <w:r>
        <w:t>) preserving the impartial and unbiased nature of the assessment process; (ii) determining the credibility of the security assessment results; and (iii) ensuring that the authorizing official receives the most objective information possible in order to make an informed, risk-based, authorization decision.</w:t>
      </w:r>
    </w:p>
    <w:p w14:paraId="2DE0F6CC" w14:textId="77777777" w:rsidR="00D96C1F" w:rsidRDefault="00B71174" w:rsidP="00406501">
      <w:pPr>
        <w:pStyle w:val="Heading2"/>
      </w:pPr>
      <w:bookmarkStart w:id="27" w:name="_Toc446919948"/>
      <w:bookmarkStart w:id="28" w:name="_Toc464807195"/>
      <w:r>
        <w:t>Laws, Regulations, Standards, and Guidance</w:t>
      </w:r>
      <w:bookmarkEnd w:id="27"/>
      <w:bookmarkEnd w:id="28"/>
    </w:p>
    <w:p w14:paraId="2A68C5E7" w14:textId="77777777" w:rsidR="00B71174" w:rsidRDefault="00B71174" w:rsidP="00B71174">
      <w:r w:rsidRPr="00F52B25">
        <w:t xml:space="preserve">A summary of </w:t>
      </w:r>
      <w:r w:rsidR="00653B97">
        <w:t xml:space="preserve">the </w:t>
      </w:r>
      <w:proofErr w:type="spellStart"/>
      <w:r w:rsidRPr="00F52B25">
        <w:t>FedRAMP</w:t>
      </w:r>
      <w:proofErr w:type="spellEnd"/>
      <w:r w:rsidRPr="00F52B25">
        <w:t xml:space="preserve"> Laws and Regulations </w:t>
      </w:r>
      <w:r w:rsidR="00E20EBC">
        <w:t xml:space="preserve">and the </w:t>
      </w:r>
      <w:proofErr w:type="spellStart"/>
      <w:r w:rsidR="00E20EBC">
        <w:t>FedRAMP</w:t>
      </w:r>
      <w:proofErr w:type="spellEnd"/>
      <w:r w:rsidR="00E20EBC">
        <w:t xml:space="preserve"> Standards and Guidance </w:t>
      </w:r>
      <w:r w:rsidRPr="00F52B25">
        <w:t>is included in</w:t>
      </w:r>
      <w:r>
        <w:t xml:space="preserve"> the System Security Plan (SSP)</w:t>
      </w:r>
      <w:r w:rsidRPr="00F52B25">
        <w:t xml:space="preserve"> </w:t>
      </w:r>
      <w:r w:rsidR="00954883" w:rsidRPr="00954883">
        <w:t xml:space="preserve">Attachment 12 – </w:t>
      </w:r>
      <w:proofErr w:type="spellStart"/>
      <w:r w:rsidR="00954883" w:rsidRPr="00954883">
        <w:t>FedRAMP</w:t>
      </w:r>
      <w:proofErr w:type="spellEnd"/>
      <w:r w:rsidR="00954883" w:rsidRPr="00954883">
        <w:t xml:space="preserve"> Laws and Regulations</w:t>
      </w:r>
      <w:r w:rsidRPr="00F52B25">
        <w:t>.</w:t>
      </w:r>
    </w:p>
    <w:p w14:paraId="107D07F0" w14:textId="77777777" w:rsidR="00B71174" w:rsidRPr="00157884" w:rsidRDefault="00B71174" w:rsidP="00B71174">
      <w:r>
        <w:t xml:space="preserve">SSP Section 12 </w:t>
      </w:r>
      <w:r w:rsidRPr="00B71174">
        <w:rPr>
          <w:rFonts w:eastAsia="Lucida Sans Unicode" w:cs="Times New Roman"/>
          <w:color w:val="000000"/>
          <w:kern w:val="1"/>
          <w:szCs w:val="24"/>
          <w:lang w:eastAsia="en-US"/>
        </w:rPr>
        <w:t>Laws, Regulations, Standards, and Guidance</w:t>
      </w:r>
      <w:r>
        <w:rPr>
          <w:rFonts w:eastAsia="Lucida Sans Unicode" w:cs="Times New Roman"/>
          <w:color w:val="000000"/>
          <w:kern w:val="1"/>
          <w:szCs w:val="24"/>
          <w:lang w:eastAsia="en-US"/>
        </w:rPr>
        <w:t xml:space="preserve"> contains the following two tables that are system specific:</w:t>
      </w:r>
    </w:p>
    <w:p w14:paraId="27A62D93" w14:textId="77777777" w:rsidR="00B71174" w:rsidRPr="007326B0" w:rsidRDefault="00954883" w:rsidP="00954883">
      <w:pPr>
        <w:pStyle w:val="ListBullet2"/>
        <w:rPr>
          <w:rFonts w:eastAsia="Lucida Sans Unicode"/>
          <w:lang w:eastAsia="en-US"/>
        </w:rPr>
      </w:pPr>
      <w:r w:rsidRPr="00954883">
        <w:rPr>
          <w:rFonts w:eastAsia="Lucida Sans Unicode"/>
          <w:lang w:eastAsia="en-US"/>
        </w:rPr>
        <w:t xml:space="preserve">Table 12 1 </w:t>
      </w:r>
      <w:sdt>
        <w:sdtPr>
          <w:rPr>
            <w:rFonts w:eastAsia="Lucida Sans Unicode"/>
          </w:rPr>
          <w:alias w:val="Information System Name"/>
          <w:tag w:val="informationsystemname"/>
          <w:id w:val="-1970270382"/>
          <w:placeholder>
            <w:docPart w:val="BF695E4A42D04170B13DB765FCA4430C"/>
          </w:placeholder>
          <w:dataBinding w:xpath="/root/companyinfo[1]/informationsystemname[1]" w:storeItemID="{9F6E0DE8-005F-4352-83D5-04E381171CC7}"/>
          <w:text/>
        </w:sdtPr>
        <w:sdtEndPr/>
        <w:sdtContent>
          <w:r w:rsidRPr="007326B0">
            <w:rPr>
              <w:rFonts w:eastAsia="Lucida Sans Unicode"/>
            </w:rPr>
            <w:t>Information System Name</w:t>
          </w:r>
        </w:sdtContent>
      </w:sdt>
      <w:r w:rsidRPr="00954883">
        <w:rPr>
          <w:rFonts w:eastAsia="Lucida Sans Unicode"/>
          <w:lang w:eastAsia="en-US"/>
        </w:rPr>
        <w:t xml:space="preserve"> Laws and Regulations</w:t>
      </w:r>
      <w:r w:rsidR="00B71174" w:rsidRPr="007326B0">
        <w:rPr>
          <w:rFonts w:eastAsia="Lucida Sans Unicode"/>
          <w:lang w:eastAsia="en-US"/>
        </w:rPr>
        <w:t xml:space="preserve"> includes additional laws and regulations specific to </w:t>
      </w:r>
      <w:sdt>
        <w:sdtPr>
          <w:rPr>
            <w:rFonts w:eastAsia="Lucida Sans Unicode"/>
          </w:rPr>
          <w:alias w:val="Information System Name"/>
          <w:tag w:val="informationsystemname"/>
          <w:id w:val="417994172"/>
          <w:placeholder>
            <w:docPart w:val="7D99B8D178984EA1BD443E5BA1688570"/>
          </w:placeholder>
          <w:dataBinding w:xpath="/root/companyinfo[1]/informationsystemname[1]" w:storeItemID="{9F6E0DE8-005F-4352-83D5-04E381171CC7}"/>
          <w:text/>
        </w:sdtPr>
        <w:sdtEndPr/>
        <w:sdtContent>
          <w:r w:rsidR="007326B0" w:rsidRPr="007326B0">
            <w:rPr>
              <w:rFonts w:eastAsia="Lucida Sans Unicode"/>
            </w:rPr>
            <w:t>Information System Name</w:t>
          </w:r>
        </w:sdtContent>
      </w:sdt>
      <w:r w:rsidR="00E20EBC">
        <w:rPr>
          <w:rFonts w:eastAsia="Lucida Sans Unicode"/>
        </w:rPr>
        <w:t>.</w:t>
      </w:r>
    </w:p>
    <w:p w14:paraId="2D2F1A66" w14:textId="77777777" w:rsidR="00B71174" w:rsidRPr="007326B0" w:rsidRDefault="00954883" w:rsidP="00954883">
      <w:pPr>
        <w:pStyle w:val="ListBullet2"/>
        <w:rPr>
          <w:rFonts w:eastAsia="Lucida Sans Unicode"/>
          <w:lang w:eastAsia="en-US"/>
        </w:rPr>
      </w:pPr>
      <w:r w:rsidRPr="00954883">
        <w:rPr>
          <w:rFonts w:eastAsia="Lucida Sans Unicode"/>
          <w:lang w:eastAsia="en-US"/>
        </w:rPr>
        <w:t xml:space="preserve">Table 12 2 </w:t>
      </w:r>
      <w:sdt>
        <w:sdtPr>
          <w:rPr>
            <w:rFonts w:eastAsia="Lucida Sans Unicode"/>
          </w:rPr>
          <w:alias w:val="Information System Name"/>
          <w:tag w:val="informationsystemname"/>
          <w:id w:val="-2037640363"/>
          <w:placeholder>
            <w:docPart w:val="9162D46F0E0F4938AB127537F0E06E2D"/>
          </w:placeholder>
          <w:dataBinding w:xpath="/root/companyinfo[1]/informationsystemname[1]" w:storeItemID="{9F6E0DE8-005F-4352-83D5-04E381171CC7}"/>
          <w:text/>
        </w:sdtPr>
        <w:sdtEndPr/>
        <w:sdtContent>
          <w:r w:rsidRPr="007326B0">
            <w:rPr>
              <w:rFonts w:eastAsia="Lucida Sans Unicode"/>
            </w:rPr>
            <w:t>Information System Name</w:t>
          </w:r>
        </w:sdtContent>
      </w:sdt>
      <w:r w:rsidRPr="00954883">
        <w:rPr>
          <w:rFonts w:eastAsia="Lucida Sans Unicode"/>
          <w:lang w:eastAsia="en-US"/>
        </w:rPr>
        <w:t xml:space="preserve"> Standards and Guidance</w:t>
      </w:r>
      <w:r w:rsidR="00B71174" w:rsidRPr="007326B0">
        <w:rPr>
          <w:rFonts w:eastAsia="Lucida Sans Unicode"/>
          <w:lang w:eastAsia="en-US"/>
        </w:rPr>
        <w:t xml:space="preserve"> includes any additional standards and guidance specific to</w:t>
      </w:r>
      <w:r w:rsidR="00EB7D48" w:rsidRPr="007326B0">
        <w:rPr>
          <w:rFonts w:eastAsia="Lucida Sans Unicode"/>
          <w:lang w:eastAsia="en-US"/>
        </w:rPr>
        <w:t xml:space="preserve"> </w:t>
      </w:r>
      <w:sdt>
        <w:sdtPr>
          <w:rPr>
            <w:rFonts w:eastAsia="Lucida Sans Unicode"/>
          </w:rPr>
          <w:alias w:val="Information System Name"/>
          <w:tag w:val="informationsystemname"/>
          <w:id w:val="-97023257"/>
          <w:placeholder>
            <w:docPart w:val="B4DF5D3B7C784A508DAFAC1C464EDFE8"/>
          </w:placeholder>
          <w:dataBinding w:xpath="/root/companyinfo[1]/informationsystemname[1]" w:storeItemID="{9F6E0DE8-005F-4352-83D5-04E381171CC7}"/>
          <w:text/>
        </w:sdtPr>
        <w:sdtEndPr/>
        <w:sdtContent>
          <w:r w:rsidR="007326B0" w:rsidRPr="007326B0">
            <w:rPr>
              <w:rFonts w:eastAsia="Lucida Sans Unicode"/>
            </w:rPr>
            <w:t>Information System Name</w:t>
          </w:r>
        </w:sdtContent>
      </w:sdt>
      <w:r w:rsidR="00B71174" w:rsidRPr="007326B0">
        <w:rPr>
          <w:rFonts w:eastAsia="Lucida Sans Unicode"/>
          <w:lang w:eastAsia="en-US"/>
        </w:rPr>
        <w:t>.</w:t>
      </w:r>
    </w:p>
    <w:p w14:paraId="0314852A" w14:textId="77777777" w:rsidR="00AB7F44" w:rsidRDefault="00B121E9" w:rsidP="00406501">
      <w:pPr>
        <w:pStyle w:val="Heading2"/>
      </w:pPr>
      <w:bookmarkStart w:id="29" w:name="_Toc389750729"/>
      <w:bookmarkStart w:id="30" w:name="_Toc464807196"/>
      <w:r>
        <w:t>Purpose</w:t>
      </w:r>
      <w:bookmarkEnd w:id="29"/>
      <w:bookmarkEnd w:id="30"/>
    </w:p>
    <w:p w14:paraId="45454206" w14:textId="77777777" w:rsidR="00D12627" w:rsidRDefault="00590DDA" w:rsidP="007C2570">
      <w:pPr>
        <w:pStyle w:val="GSAInstruction"/>
        <w:pBdr>
          <w:top w:val="single" w:sz="4" w:space="1" w:color="0070C0"/>
          <w:left w:val="single" w:sz="4" w:space="4" w:color="0070C0"/>
          <w:bottom w:val="single" w:sz="4" w:space="1" w:color="0070C0"/>
          <w:right w:val="single" w:sz="4" w:space="4" w:color="0070C0"/>
        </w:pBdr>
      </w:pPr>
      <w:r w:rsidRPr="00B625D9">
        <w:t>Instruction:</w:t>
      </w:r>
      <w:r w:rsidRPr="00590DDA">
        <w:t xml:space="preserve"> A goal of the kick-off meeting is to obtain the necessary information to populate this plan. </w:t>
      </w:r>
      <w:r w:rsidR="00D12627">
        <w:t xml:space="preserve"> </w:t>
      </w:r>
      <w:r w:rsidRPr="00590DDA">
        <w:t xml:space="preserve">The </w:t>
      </w:r>
      <w:r w:rsidR="00D12627">
        <w:t>3PAO</w:t>
      </w:r>
      <w:r w:rsidRPr="00590DDA">
        <w:t xml:space="preserve"> must obtain the requisite information on the CSP system at the kick-off meeting so that this plan can be completed. </w:t>
      </w:r>
      <w:r w:rsidR="00D12627">
        <w:t xml:space="preserve"> </w:t>
      </w:r>
      <w:r w:rsidRPr="00590DDA">
        <w:t xml:space="preserve">After this plan has been completed, the </w:t>
      </w:r>
      <w:r w:rsidR="00D12627">
        <w:t>3PAO</w:t>
      </w:r>
      <w:r w:rsidRPr="00590DDA">
        <w:t xml:space="preserve"> must meet again with the CSP, present the Draft Security Assessment Plan, and make any necessary changes before finalizing the plan. Both the Draft plan and Final plan must be submitted to the Authorizing Official (AO) for review.</w:t>
      </w:r>
      <w:r w:rsidR="00D12627">
        <w:t xml:space="preserve"> </w:t>
      </w:r>
      <w:r w:rsidR="00D12627" w:rsidRPr="00102358">
        <w:t>Delete this instruction from you</w:t>
      </w:r>
      <w:r w:rsidR="00D12627">
        <w:t>r</w:t>
      </w:r>
      <w:r w:rsidR="00D12627" w:rsidRPr="00102358">
        <w:t xml:space="preserve"> final version of this document</w:t>
      </w:r>
      <w:r w:rsidR="00D12627">
        <w:t>.</w:t>
      </w:r>
    </w:p>
    <w:p w14:paraId="0D02A8A4" w14:textId="77777777" w:rsidR="007671A7" w:rsidRPr="00597502" w:rsidRDefault="007671A7" w:rsidP="00E453B4">
      <w:pPr>
        <w:rPr>
          <w:b/>
        </w:rPr>
      </w:pPr>
      <w:r>
        <w:t xml:space="preserve">This document consists of a test plan to test the security controls for </w:t>
      </w:r>
      <w:sdt>
        <w:sdtPr>
          <w:alias w:val="Information System Abbreviation"/>
          <w:tag w:val="informationsystemabbreviation"/>
          <w:id w:val="-1735926900"/>
          <w:placeholder>
            <w:docPart w:val="88FAF9892C1743D88495C613E1BC5923"/>
          </w:placeholder>
          <w:dataBinding w:xpath="/root[1]/companyinfo[1]/informationsystemabbreviation[1]" w:storeItemID="{9F6E0DE8-005F-4352-83D5-04E381171CC7}"/>
          <w:text/>
        </w:sdtPr>
        <w:sdtEndPr/>
        <w:sdtContent>
          <w:r w:rsidR="007326B0" w:rsidRPr="007326B0">
            <w:t>Information System Abbreviation</w:t>
          </w:r>
        </w:sdtContent>
      </w:sdt>
      <w:r w:rsidR="00285E99">
        <w:t xml:space="preserve">.  </w:t>
      </w:r>
      <w:r>
        <w:t xml:space="preserve">It has been completed by </w:t>
      </w:r>
      <w:sdt>
        <w:sdtPr>
          <w:alias w:val="Third Party Assessment Organization"/>
          <w:tag w:val="thirdpartyassessmentorganization"/>
          <w:id w:val="-1149907128"/>
          <w:placeholder>
            <w:docPart w:val="F7B204CD773E4FA9BE1A7C9D68C21740"/>
          </w:placeholder>
          <w:dataBinding w:xpath="/root/companyinfo[1]/thirdpartyassessmentorganization[1]" w:storeItemID="{9F6E0DE8-005F-4352-83D5-04E381171CC7}"/>
          <w:text/>
        </w:sdtPr>
        <w:sdtEndPr/>
        <w:sdtContent>
          <w:r w:rsidR="002634D2">
            <w:t>&lt;3PAO Name&gt;</w:t>
          </w:r>
        </w:sdtContent>
      </w:sdt>
      <w:r w:rsidR="00E453B4" w:rsidRPr="00E453B4">
        <w:t xml:space="preserve"> </w:t>
      </w:r>
      <w:r>
        <w:t>for the benefit of</w:t>
      </w:r>
      <w:r w:rsidR="00F50B7B">
        <w:t xml:space="preserve"> </w:t>
      </w:r>
      <w:sdt>
        <w:sdtPr>
          <w:alias w:val="CSP Name"/>
          <w:tag w:val="cspname"/>
          <w:id w:val="428390335"/>
          <w:placeholder>
            <w:docPart w:val="EDD6E91A42BC45888DE849E41D8BE117"/>
          </w:placeholder>
          <w:dataBinding w:xpath="/root/companyinfo[1]/cspname[1]" w:storeItemID="{9F6E0DE8-005F-4352-83D5-04E381171CC7}"/>
          <w:text/>
        </w:sdtPr>
        <w:sdtEndPr/>
        <w:sdtContent>
          <w:r w:rsidR="002634D2">
            <w:t>&lt;CSP Name&gt;</w:t>
          </w:r>
        </w:sdtContent>
      </w:sdt>
      <w:r w:rsidR="00285E99">
        <w:t xml:space="preserve">.  </w:t>
      </w:r>
      <w:r>
        <w:t>NIST SP 800-39, Managing Information Security Risk states:</w:t>
      </w:r>
    </w:p>
    <w:p w14:paraId="3A0C587F" w14:textId="77777777" w:rsidR="007671A7" w:rsidRDefault="007671A7" w:rsidP="007671A7">
      <w:pPr>
        <w:pStyle w:val="Quote"/>
      </w:pPr>
      <w:r w:rsidRPr="004D1844">
        <w:lastRenderedPageBreak/>
        <w:t>The information system owner and common control provider rely on the security expertise and the technical judgment of the assessor to: (</w:t>
      </w:r>
      <w:proofErr w:type="spellStart"/>
      <w:r w:rsidRPr="004D1844">
        <w:t>i</w:t>
      </w:r>
      <w:proofErr w:type="spellEnd"/>
      <w:r w:rsidRPr="004D1844">
        <w:t>) assess the security controls employed within and inherited by the information system using assessment procedures specified in the security assessment plan; and (ii) provide specific recommendations on how to correct weaknesses or deficiencies in the controls and address identified vulnerabilities.</w:t>
      </w:r>
    </w:p>
    <w:p w14:paraId="06ABCD77" w14:textId="77777777" w:rsidR="00AB7F44" w:rsidRPr="00406501" w:rsidRDefault="001F3BF7" w:rsidP="00406501">
      <w:pPr>
        <w:pStyle w:val="Heading1"/>
      </w:pPr>
      <w:bookmarkStart w:id="31" w:name="_Toc389750730"/>
      <w:bookmarkStart w:id="32" w:name="_Toc464807197"/>
      <w:r w:rsidRPr="00406501">
        <w:t>Scope</w:t>
      </w:r>
      <w:bookmarkEnd w:id="31"/>
      <w:bookmarkEnd w:id="32"/>
    </w:p>
    <w:p w14:paraId="07F61318" w14:textId="77777777" w:rsidR="00E44D83" w:rsidRPr="00406501" w:rsidRDefault="006A2F0F" w:rsidP="00406501">
      <w:pPr>
        <w:pStyle w:val="Heading2"/>
      </w:pPr>
      <w:bookmarkStart w:id="33" w:name="_Toc389750731"/>
      <w:bookmarkStart w:id="34" w:name="_Toc464807198"/>
      <w:r w:rsidRPr="00406501">
        <w:t>Information System Name</w:t>
      </w:r>
      <w:r w:rsidR="001F3BF7" w:rsidRPr="00406501">
        <w:t>/Title</w:t>
      </w:r>
      <w:bookmarkEnd w:id="33"/>
      <w:bookmarkEnd w:id="34"/>
    </w:p>
    <w:p w14:paraId="0647306D" w14:textId="77777777" w:rsidR="00245BEF" w:rsidRDefault="00245BEF" w:rsidP="00B625D9">
      <w:pPr>
        <w:pStyle w:val="GSAInstruction"/>
      </w:pPr>
      <w:r w:rsidRPr="00D12627">
        <w:t>Instruction: Name</w:t>
      </w:r>
      <w:r w:rsidRPr="00245BEF">
        <w:t xml:space="preserve"> the system that that is slated for testing and include the geographic location of all components that will be tested. Put in a brief description of the system components that is a direct copy/paste from the description in the System Security Plan.</w:t>
      </w:r>
      <w:r w:rsidR="00D12627" w:rsidRPr="00D12627">
        <w:t xml:space="preserve"> </w:t>
      </w:r>
      <w:r w:rsidR="00D12627" w:rsidRPr="00102358">
        <w:t>Delete this instruction from you</w:t>
      </w:r>
      <w:r w:rsidR="00D12627">
        <w:t>r</w:t>
      </w:r>
      <w:r w:rsidR="00D12627" w:rsidRPr="00102358">
        <w:t xml:space="preserve"> final version of this document</w:t>
      </w:r>
      <w:r w:rsidR="00D12627">
        <w:t>.</w:t>
      </w:r>
    </w:p>
    <w:p w14:paraId="74197B9E" w14:textId="77777777" w:rsidR="007671A7" w:rsidRDefault="007671A7" w:rsidP="007671A7">
      <w:r w:rsidRPr="00FA20F1">
        <w:t>Th</w:t>
      </w:r>
      <w:r w:rsidR="00872E45">
        <w:t>e</w:t>
      </w:r>
      <w:r w:rsidR="00933FC8">
        <w:t xml:space="preserve"> </w:t>
      </w:r>
      <w:sdt>
        <w:sdtPr>
          <w:alias w:val="Information System Abbreviation"/>
          <w:tag w:val="informationsystemabbreviation"/>
          <w:id w:val="509261344"/>
          <w:placeholder>
            <w:docPart w:val="EC03F144DE09471585D9A6CFFBC43293"/>
          </w:placeholder>
          <w:dataBinding w:xpath="/root[1]/companyinfo[1]/informationsystemabbreviation[1]" w:storeItemID="{9F6E0DE8-005F-4352-83D5-04E381171CC7}"/>
          <w:text/>
        </w:sdtPr>
        <w:sdtEndPr/>
        <w:sdtContent>
          <w:r w:rsidR="00D22DE2" w:rsidRPr="007326B0">
            <w:t>Information System Abbreviation</w:t>
          </w:r>
        </w:sdtContent>
      </w:sdt>
      <w:proofErr w:type="gramStart"/>
      <w:r w:rsidR="00D22DE2">
        <w:t>.</w:t>
      </w:r>
      <w:r>
        <w:t>is</w:t>
      </w:r>
      <w:proofErr w:type="gramEnd"/>
      <w:r>
        <w:t xml:space="preserve"> undergoing testing as described in this Security Assessment Plan</w:t>
      </w:r>
      <w:r w:rsidR="00AB311A">
        <w:t xml:space="preserve"> </w:t>
      </w:r>
      <w:r>
        <w:t>named in Table 2-1</w:t>
      </w:r>
      <w:r w:rsidR="001A68DD">
        <w:t>.</w:t>
      </w:r>
    </w:p>
    <w:p w14:paraId="10A85B2E" w14:textId="77777777" w:rsidR="006A2F0F" w:rsidRPr="00D12627" w:rsidRDefault="00EC6B91" w:rsidP="00EC6B91">
      <w:pPr>
        <w:pStyle w:val="Caption"/>
      </w:pPr>
      <w:bookmarkStart w:id="35" w:name="_Toc464807218"/>
      <w:r>
        <w:t xml:space="preserve">Table </w:t>
      </w:r>
      <w:r w:rsidR="002B78F3">
        <w:fldChar w:fldCharType="begin"/>
      </w:r>
      <w:r w:rsidR="002B78F3">
        <w:instrText xml:space="preserve"> STYLEREF 1 \s </w:instrText>
      </w:r>
      <w:r w:rsidR="002B78F3">
        <w:fldChar w:fldCharType="separate"/>
      </w:r>
      <w:r w:rsidR="002634D2">
        <w:rPr>
          <w:noProof/>
        </w:rPr>
        <w:t>2</w:t>
      </w:r>
      <w:r w:rsidR="002B78F3">
        <w:rPr>
          <w:noProof/>
        </w:rPr>
        <w:fldChar w:fldCharType="end"/>
      </w:r>
      <w:r w:rsidR="00427E98">
        <w:noBreakHyphen/>
      </w:r>
      <w:r w:rsidR="002B78F3">
        <w:fldChar w:fldCharType="begin"/>
      </w:r>
      <w:r w:rsidR="002B78F3">
        <w:instrText xml:space="preserve"> SEQ Table \* ARABIC \s 1 </w:instrText>
      </w:r>
      <w:r w:rsidR="002B78F3">
        <w:fldChar w:fldCharType="separate"/>
      </w:r>
      <w:r w:rsidR="002634D2">
        <w:rPr>
          <w:noProof/>
        </w:rPr>
        <w:t>1</w:t>
      </w:r>
      <w:r w:rsidR="002B78F3">
        <w:rPr>
          <w:noProof/>
        </w:rPr>
        <w:fldChar w:fldCharType="end"/>
      </w:r>
      <w:r>
        <w:t xml:space="preserve"> </w:t>
      </w:r>
      <w:r w:rsidRPr="00D12627">
        <w:t>Information System Name and Title</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050"/>
        <w:gridCol w:w="2717"/>
        <w:gridCol w:w="3075"/>
      </w:tblGrid>
      <w:tr w:rsidR="006A2F0F" w:rsidRPr="00C15D16" w14:paraId="4959E26A" w14:textId="77777777" w:rsidTr="006A2F0F">
        <w:trPr>
          <w:cantSplit/>
          <w:trHeight w:hRule="exact" w:val="374"/>
          <w:tblHeader/>
          <w:jc w:val="center"/>
        </w:trPr>
        <w:tc>
          <w:tcPr>
            <w:tcW w:w="3235" w:type="dxa"/>
            <w:shd w:val="clear" w:color="auto" w:fill="D9E2F3" w:themeFill="accent5" w:themeFillTint="33"/>
            <w:tcMar>
              <w:top w:w="0" w:type="dxa"/>
              <w:left w:w="101" w:type="dxa"/>
              <w:bottom w:w="115" w:type="dxa"/>
              <w:right w:w="101" w:type="dxa"/>
            </w:tcMar>
          </w:tcPr>
          <w:p w14:paraId="25BEB414" w14:textId="77777777" w:rsidR="006A2F0F" w:rsidRPr="00C15D16" w:rsidRDefault="006A2F0F" w:rsidP="00496818">
            <w:pPr>
              <w:pStyle w:val="GSATableHeading"/>
            </w:pPr>
            <w:r w:rsidRPr="00C15D16">
              <w:t>Unique Identifier</w:t>
            </w:r>
          </w:p>
        </w:tc>
        <w:tc>
          <w:tcPr>
            <w:tcW w:w="2868" w:type="dxa"/>
            <w:shd w:val="clear" w:color="auto" w:fill="D9E2F3" w:themeFill="accent5" w:themeFillTint="33"/>
          </w:tcPr>
          <w:p w14:paraId="200F17DE" w14:textId="77777777" w:rsidR="006A2F0F" w:rsidRPr="00C15D16" w:rsidRDefault="006A2F0F" w:rsidP="00496818">
            <w:pPr>
              <w:pStyle w:val="GSATableHeading"/>
            </w:pPr>
            <w:r>
              <w:t>Information System Name</w:t>
            </w:r>
          </w:p>
        </w:tc>
        <w:tc>
          <w:tcPr>
            <w:tcW w:w="3247" w:type="dxa"/>
            <w:shd w:val="clear" w:color="auto" w:fill="D9E2F3" w:themeFill="accent5" w:themeFillTint="33"/>
            <w:tcMar>
              <w:top w:w="0" w:type="dxa"/>
              <w:left w:w="101" w:type="dxa"/>
              <w:bottom w:w="115" w:type="dxa"/>
              <w:right w:w="101" w:type="dxa"/>
            </w:tcMar>
          </w:tcPr>
          <w:p w14:paraId="7E1366C0" w14:textId="77777777" w:rsidR="006A2F0F" w:rsidRPr="00C15D16" w:rsidRDefault="006A2F0F" w:rsidP="00496818">
            <w:pPr>
              <w:pStyle w:val="GSATableHeading"/>
            </w:pPr>
            <w:r w:rsidRPr="00C15D16">
              <w:t>Information System Abbreviation</w:t>
            </w:r>
          </w:p>
        </w:tc>
      </w:tr>
      <w:tr w:rsidR="006A2F0F" w:rsidRPr="00295975" w14:paraId="7EB3E31D" w14:textId="77777777" w:rsidTr="00A83885">
        <w:trPr>
          <w:cantSplit/>
          <w:trHeight w:hRule="exact" w:val="595"/>
          <w:jc w:val="center"/>
        </w:trPr>
        <w:sdt>
          <w:sdtPr>
            <w:alias w:val="FedRAMP Application Number"/>
            <w:tag w:val="applicationnumber"/>
            <w:id w:val="1072169050"/>
            <w:placeholder>
              <w:docPart w:val="753A81CDA96D4F21B3892747450DA5DC"/>
            </w:placeholder>
            <w:showingPlcHdr/>
            <w:text/>
          </w:sdtPr>
          <w:sdtEndPr/>
          <w:sdtContent>
            <w:tc>
              <w:tcPr>
                <w:tcW w:w="3235" w:type="dxa"/>
                <w:tcMar>
                  <w:top w:w="0" w:type="dxa"/>
                  <w:left w:w="101" w:type="dxa"/>
                  <w:bottom w:w="115" w:type="dxa"/>
                  <w:right w:w="101" w:type="dxa"/>
                </w:tcMar>
              </w:tcPr>
              <w:p w14:paraId="184FD05B" w14:textId="77777777" w:rsidR="006A2F0F" w:rsidRPr="00295975" w:rsidRDefault="006A2F0F" w:rsidP="00496818">
                <w:pPr>
                  <w:pStyle w:val="GSATableText"/>
                </w:pPr>
                <w:r w:rsidRPr="001C310B">
                  <w:rPr>
                    <w:rStyle w:val="PlaceholderText"/>
                  </w:rPr>
                  <w:t>&lt;</w:t>
                </w:r>
                <w:r>
                  <w:rPr>
                    <w:rStyle w:val="PlaceholderText"/>
                  </w:rPr>
                  <w:t>Enter FedRAMP Application Number&gt;</w:t>
                </w:r>
              </w:p>
            </w:tc>
          </w:sdtContent>
        </w:sdt>
        <w:tc>
          <w:tcPr>
            <w:tcW w:w="2868" w:type="dxa"/>
          </w:tcPr>
          <w:sdt>
            <w:sdtPr>
              <w:alias w:val="Information System Name"/>
              <w:tag w:val="informationsystemname"/>
              <w:id w:val="458073958"/>
              <w:placeholder>
                <w:docPart w:val="067458AE6A704F638E6DF60D6B949263"/>
              </w:placeholder>
              <w:dataBinding w:xpath="/root/companyinfo[1]/informationsystemname[1]" w:storeItemID="{9F6E0DE8-005F-4352-83D5-04E381171CC7}"/>
              <w:text/>
            </w:sdtPr>
            <w:sdtEndPr/>
            <w:sdtContent>
              <w:p w14:paraId="48F8F05A" w14:textId="77777777" w:rsidR="006A2F0F" w:rsidRPr="00295975" w:rsidRDefault="007326B0" w:rsidP="00496818">
                <w:pPr>
                  <w:pStyle w:val="GSATableText"/>
                </w:pPr>
                <w:r w:rsidRPr="007326B0">
                  <w:t>Information System Name</w:t>
                </w:r>
              </w:p>
            </w:sdtContent>
          </w:sdt>
        </w:tc>
        <w:tc>
          <w:tcPr>
            <w:tcW w:w="3247" w:type="dxa"/>
            <w:tcMar>
              <w:top w:w="0" w:type="dxa"/>
              <w:left w:w="101" w:type="dxa"/>
              <w:bottom w:w="115" w:type="dxa"/>
              <w:right w:w="101" w:type="dxa"/>
            </w:tcMar>
          </w:tcPr>
          <w:p w14:paraId="11297681" w14:textId="77777777" w:rsidR="006A2F0F" w:rsidRPr="0073713E" w:rsidRDefault="002B78F3" w:rsidP="00496818">
            <w:pPr>
              <w:pStyle w:val="GSATableText"/>
            </w:pPr>
            <w:sdt>
              <w:sdtPr>
                <w:alias w:val="Information System Abbreviation"/>
                <w:tag w:val="informationsystemabbreviation"/>
                <w:id w:val="1317375473"/>
                <w:placeholder>
                  <w:docPart w:val="297D742003E64A64801E81AA58D9F277"/>
                </w:placeholder>
                <w:dataBinding w:xpath="/root[1]/companyinfo[1]/informationsystemabbreviation[1]" w:storeItemID="{9F6E0DE8-005F-4352-83D5-04E381171CC7}"/>
                <w:text/>
              </w:sdtPr>
              <w:sdtEndPr/>
              <w:sdtContent>
                <w:r w:rsidR="007326B0" w:rsidRPr="007326B0">
                  <w:t>Information System Abbreviation</w:t>
                </w:r>
              </w:sdtContent>
            </w:sdt>
          </w:p>
        </w:tc>
      </w:tr>
    </w:tbl>
    <w:p w14:paraId="561CCED6" w14:textId="77777777" w:rsidR="001F3FDC" w:rsidRDefault="001F3FDC" w:rsidP="007671A7"/>
    <w:p w14:paraId="2A37D8F6" w14:textId="77777777" w:rsidR="007671A7" w:rsidRDefault="007671A7" w:rsidP="001F3FDC">
      <w:pPr>
        <w:keepNext/>
      </w:pPr>
      <w:r>
        <w:t>The physical locations of all the different components that will be tested are described in</w:t>
      </w:r>
      <w:r w:rsidR="001F3FDC">
        <w:t xml:space="preserve"> </w:t>
      </w:r>
      <w:r w:rsidR="00085A41">
        <w:fldChar w:fldCharType="begin"/>
      </w:r>
      <w:r w:rsidR="00085A41">
        <w:instrText xml:space="preserve"> REF _Ref453315338 \h </w:instrText>
      </w:r>
      <w:r w:rsidR="00085A41">
        <w:fldChar w:fldCharType="separate"/>
      </w:r>
      <w:r w:rsidR="002634D2">
        <w:t xml:space="preserve">Table </w:t>
      </w:r>
      <w:r w:rsidR="002634D2">
        <w:rPr>
          <w:noProof/>
        </w:rPr>
        <w:t>2</w:t>
      </w:r>
      <w:r w:rsidR="002634D2">
        <w:noBreakHyphen/>
      </w:r>
      <w:r w:rsidR="002634D2">
        <w:rPr>
          <w:noProof/>
        </w:rPr>
        <w:t>2</w:t>
      </w:r>
      <w:r w:rsidR="002634D2">
        <w:t xml:space="preserve"> Location of Components</w:t>
      </w:r>
      <w:r w:rsidR="00085A41">
        <w:fldChar w:fldCharType="end"/>
      </w:r>
      <w:r w:rsidR="00285E99">
        <w:t xml:space="preserve">.  </w:t>
      </w:r>
    </w:p>
    <w:p w14:paraId="3B8B1A74" w14:textId="77777777" w:rsidR="001F3FDC" w:rsidRDefault="00EC6B91" w:rsidP="00EC6B91">
      <w:pPr>
        <w:pStyle w:val="Caption"/>
      </w:pPr>
      <w:bookmarkStart w:id="36" w:name="_Toc323561273"/>
      <w:bookmarkStart w:id="37" w:name="_Toc389642794"/>
      <w:bookmarkStart w:id="38" w:name="_Ref453315338"/>
      <w:bookmarkStart w:id="39" w:name="_Toc464807219"/>
      <w:r>
        <w:t xml:space="preserve">Table </w:t>
      </w:r>
      <w:r w:rsidR="002B78F3">
        <w:fldChar w:fldCharType="begin"/>
      </w:r>
      <w:r w:rsidR="002B78F3">
        <w:instrText xml:space="preserve"> STYLEREF 1 \s </w:instrText>
      </w:r>
      <w:r w:rsidR="002B78F3">
        <w:fldChar w:fldCharType="separate"/>
      </w:r>
      <w:r w:rsidR="002634D2">
        <w:rPr>
          <w:noProof/>
        </w:rPr>
        <w:t>2</w:t>
      </w:r>
      <w:r w:rsidR="002B78F3">
        <w:rPr>
          <w:noProof/>
        </w:rPr>
        <w:fldChar w:fldCharType="end"/>
      </w:r>
      <w:r w:rsidR="00427E98">
        <w:noBreakHyphen/>
      </w:r>
      <w:r w:rsidR="002B78F3">
        <w:fldChar w:fldCharType="begin"/>
      </w:r>
      <w:r w:rsidR="002B78F3">
        <w:instrText xml:space="preserve"> SEQ Table \* ARABIC \s 1 </w:instrText>
      </w:r>
      <w:r w:rsidR="002B78F3">
        <w:fldChar w:fldCharType="separate"/>
      </w:r>
      <w:r w:rsidR="002634D2">
        <w:rPr>
          <w:noProof/>
        </w:rPr>
        <w:t>2</w:t>
      </w:r>
      <w:r w:rsidR="002B78F3">
        <w:rPr>
          <w:noProof/>
        </w:rPr>
        <w:fldChar w:fldCharType="end"/>
      </w:r>
      <w:r>
        <w:t xml:space="preserve"> Location of Components</w:t>
      </w:r>
      <w:bookmarkEnd w:id="36"/>
      <w:bookmarkEnd w:id="37"/>
      <w:bookmarkEnd w:id="38"/>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2848"/>
        <w:gridCol w:w="2597"/>
      </w:tblGrid>
      <w:tr w:rsidR="00E263D0" w:rsidRPr="000A5F9E" w14:paraId="0A0B22C2" w14:textId="77777777" w:rsidTr="00D17923">
        <w:trPr>
          <w:cantSplit/>
          <w:tblHeader/>
          <w:jc w:val="center"/>
        </w:trPr>
        <w:tc>
          <w:tcPr>
            <w:tcW w:w="1926" w:type="pct"/>
            <w:shd w:val="clear" w:color="auto" w:fill="D9E2F3" w:themeFill="accent5" w:themeFillTint="33"/>
          </w:tcPr>
          <w:p w14:paraId="628299BF" w14:textId="77777777" w:rsidR="00E263D0" w:rsidRPr="00800AC1" w:rsidRDefault="00E263D0" w:rsidP="00A32CA8">
            <w:pPr>
              <w:pStyle w:val="GSATableHeading"/>
            </w:pPr>
            <w:r w:rsidRPr="009E1CB7">
              <w:t>Login URL</w:t>
            </w:r>
            <w:r w:rsidR="00D17923">
              <w:t>*</w:t>
            </w:r>
            <w:r w:rsidRPr="00E263D0">
              <w:rPr>
                <w:rFonts w:ascii="Times New Roman" w:eastAsiaTheme="minorEastAsia" w:hAnsi="Times New Roman" w:cstheme="minorBidi"/>
                <w:b w:val="0"/>
                <w:sz w:val="24"/>
                <w:lang w:eastAsia="zh-TW"/>
              </w:rPr>
              <w:t xml:space="preserve"> </w:t>
            </w:r>
            <w:r w:rsidRPr="00E263D0">
              <w:t>Data Center Site Name</w:t>
            </w:r>
          </w:p>
        </w:tc>
        <w:tc>
          <w:tcPr>
            <w:tcW w:w="1608" w:type="pct"/>
            <w:shd w:val="clear" w:color="auto" w:fill="D9E2F3" w:themeFill="accent5" w:themeFillTint="33"/>
          </w:tcPr>
          <w:p w14:paraId="47512AC6" w14:textId="77777777" w:rsidR="00E263D0" w:rsidRPr="00800AC1" w:rsidRDefault="00E263D0" w:rsidP="00A32CA8">
            <w:pPr>
              <w:pStyle w:val="GSATableHeading"/>
            </w:pPr>
            <w:r w:rsidRPr="00E263D0">
              <w:t>Address</w:t>
            </w:r>
          </w:p>
        </w:tc>
        <w:tc>
          <w:tcPr>
            <w:tcW w:w="1466" w:type="pct"/>
            <w:shd w:val="clear" w:color="auto" w:fill="D9E2F3" w:themeFill="accent5" w:themeFillTint="33"/>
          </w:tcPr>
          <w:p w14:paraId="0FE2C779" w14:textId="77777777" w:rsidR="00E263D0" w:rsidRPr="00800AC1" w:rsidRDefault="00E263D0" w:rsidP="00A32CA8">
            <w:pPr>
              <w:pStyle w:val="GSATableHeading"/>
            </w:pPr>
            <w:r w:rsidRPr="00E263D0">
              <w:t>Description of Components</w:t>
            </w:r>
          </w:p>
        </w:tc>
      </w:tr>
      <w:tr w:rsidR="00E263D0" w:rsidRPr="000A5F9E" w14:paraId="485086C2" w14:textId="77777777" w:rsidTr="00D17923">
        <w:trPr>
          <w:cantSplit/>
          <w:jc w:val="center"/>
        </w:trPr>
        <w:sdt>
          <w:sdtPr>
            <w:alias w:val="Login URL Data Center Site Name"/>
            <w:tag w:val="datacentersitename"/>
            <w:id w:val="1287621000"/>
            <w:placeholder>
              <w:docPart w:val="56E00376228242C38AED2EFA4E118A03"/>
            </w:placeholder>
            <w:showingPlcHdr/>
          </w:sdtPr>
          <w:sdtEndPr/>
          <w:sdtContent>
            <w:tc>
              <w:tcPr>
                <w:tcW w:w="1926" w:type="pct"/>
              </w:tcPr>
              <w:p w14:paraId="68412FFC" w14:textId="77777777" w:rsidR="00E263D0" w:rsidRPr="00800AC1" w:rsidRDefault="00085A41" w:rsidP="00085A41">
                <w:pPr>
                  <w:pStyle w:val="GSATableText"/>
                </w:pPr>
                <w:r>
                  <w:rPr>
                    <w:rStyle w:val="PlaceholderText"/>
                  </w:rPr>
                  <w:t>Enter Data Center Site Name</w:t>
                </w:r>
              </w:p>
            </w:tc>
          </w:sdtContent>
        </w:sdt>
        <w:sdt>
          <w:sdtPr>
            <w:alias w:val="Data Center Address"/>
            <w:tag w:val="datacenteraddress"/>
            <w:id w:val="1776281860"/>
            <w:placeholder>
              <w:docPart w:val="670DDF4EDE03420299659DA2F5E097D1"/>
            </w:placeholder>
            <w:showingPlcHdr/>
          </w:sdtPr>
          <w:sdtEndPr/>
          <w:sdtContent>
            <w:tc>
              <w:tcPr>
                <w:tcW w:w="1608" w:type="pct"/>
              </w:tcPr>
              <w:p w14:paraId="27DAC9A3" w14:textId="77777777" w:rsidR="00E263D0" w:rsidRPr="00800AC1" w:rsidRDefault="00085A41" w:rsidP="00085A41">
                <w:pPr>
                  <w:pStyle w:val="GSATableText"/>
                </w:pPr>
                <w:r>
                  <w:rPr>
                    <w:rStyle w:val="PlaceholderText"/>
                  </w:rPr>
                  <w:t>Enter Data Center Address</w:t>
                </w:r>
              </w:p>
            </w:tc>
          </w:sdtContent>
        </w:sdt>
        <w:sdt>
          <w:sdtPr>
            <w:alias w:val="Description of Components"/>
            <w:tag w:val="descriptioncomponents"/>
            <w:id w:val="1449582074"/>
            <w:placeholder>
              <w:docPart w:val="FBCCD34425B640578F68E6BD2F4AC091"/>
            </w:placeholder>
            <w:showingPlcHdr/>
          </w:sdtPr>
          <w:sdtEndPr/>
          <w:sdtContent>
            <w:tc>
              <w:tcPr>
                <w:tcW w:w="1466" w:type="pct"/>
              </w:tcPr>
              <w:p w14:paraId="0F764C0F" w14:textId="77777777" w:rsidR="00E263D0" w:rsidRPr="00800AC1" w:rsidRDefault="00085A41" w:rsidP="00085A41">
                <w:pPr>
                  <w:pStyle w:val="GSATableText"/>
                </w:pPr>
                <w:r>
                  <w:rPr>
                    <w:rStyle w:val="PlaceholderText"/>
                  </w:rPr>
                  <w:t>Description of Components</w:t>
                </w:r>
              </w:p>
            </w:tc>
          </w:sdtContent>
        </w:sdt>
      </w:tr>
      <w:tr w:rsidR="00E263D0" w:rsidRPr="000A5F9E" w14:paraId="4D3EA5F7" w14:textId="77777777" w:rsidTr="00D17923">
        <w:trPr>
          <w:cantSplit/>
          <w:jc w:val="center"/>
        </w:trPr>
        <w:sdt>
          <w:sdtPr>
            <w:alias w:val="Login URL Data Center Site Name"/>
            <w:tag w:val="datacentersitename"/>
            <w:id w:val="-1954319993"/>
            <w:placeholder>
              <w:docPart w:val="D27B2F160DE642E9A12B7BB340E22AE8"/>
            </w:placeholder>
            <w:showingPlcHdr/>
          </w:sdtPr>
          <w:sdtEndPr/>
          <w:sdtContent>
            <w:tc>
              <w:tcPr>
                <w:tcW w:w="1926" w:type="pct"/>
              </w:tcPr>
              <w:p w14:paraId="544E99DD" w14:textId="77777777" w:rsidR="00E263D0" w:rsidRPr="00800AC1" w:rsidRDefault="00085A41" w:rsidP="00A32CA8">
                <w:pPr>
                  <w:pStyle w:val="GSATableText"/>
                </w:pPr>
                <w:r>
                  <w:rPr>
                    <w:rStyle w:val="PlaceholderText"/>
                  </w:rPr>
                  <w:t>Enter Data Center Site Name</w:t>
                </w:r>
              </w:p>
            </w:tc>
          </w:sdtContent>
        </w:sdt>
        <w:sdt>
          <w:sdtPr>
            <w:alias w:val="Data Center Address"/>
            <w:tag w:val="datacenteraddress"/>
            <w:id w:val="-1469119685"/>
            <w:placeholder>
              <w:docPart w:val="2D5DAE93F1EF48B9A295EFE4F13026F0"/>
            </w:placeholder>
            <w:showingPlcHdr/>
          </w:sdtPr>
          <w:sdtEndPr/>
          <w:sdtContent>
            <w:tc>
              <w:tcPr>
                <w:tcW w:w="1608" w:type="pct"/>
              </w:tcPr>
              <w:p w14:paraId="6671A7DF" w14:textId="77777777" w:rsidR="00E263D0" w:rsidRPr="00800AC1" w:rsidRDefault="00085A41" w:rsidP="00A32CA8">
                <w:pPr>
                  <w:pStyle w:val="GSATableText"/>
                </w:pPr>
                <w:r>
                  <w:rPr>
                    <w:rStyle w:val="PlaceholderText"/>
                  </w:rPr>
                  <w:t>Enter Data Center Address</w:t>
                </w:r>
              </w:p>
            </w:tc>
          </w:sdtContent>
        </w:sdt>
        <w:sdt>
          <w:sdtPr>
            <w:alias w:val="Description of Components"/>
            <w:tag w:val="descriptioncomponents"/>
            <w:id w:val="1474947183"/>
            <w:placeholder>
              <w:docPart w:val="3EC08941D30846B991E0409483399069"/>
            </w:placeholder>
            <w:showingPlcHdr/>
          </w:sdtPr>
          <w:sdtEndPr/>
          <w:sdtContent>
            <w:tc>
              <w:tcPr>
                <w:tcW w:w="1466" w:type="pct"/>
              </w:tcPr>
              <w:p w14:paraId="31420821" w14:textId="77777777" w:rsidR="00E263D0" w:rsidRPr="00800AC1" w:rsidRDefault="00085A41" w:rsidP="00A32CA8">
                <w:pPr>
                  <w:pStyle w:val="GSATableText"/>
                </w:pPr>
                <w:r>
                  <w:rPr>
                    <w:rStyle w:val="PlaceholderText"/>
                  </w:rPr>
                  <w:t>Description of Components</w:t>
                </w:r>
              </w:p>
            </w:tc>
          </w:sdtContent>
        </w:sdt>
      </w:tr>
      <w:tr w:rsidR="00E263D0" w:rsidRPr="000A5F9E" w14:paraId="6523C783" w14:textId="77777777" w:rsidTr="00D17923">
        <w:trPr>
          <w:cantSplit/>
          <w:jc w:val="center"/>
        </w:trPr>
        <w:sdt>
          <w:sdtPr>
            <w:alias w:val="Login URL Data Center Site Name"/>
            <w:tag w:val="datacentersitename"/>
            <w:id w:val="1200055224"/>
            <w:placeholder>
              <w:docPart w:val="454AC6FA41B34DE5854DAB84353E77B7"/>
            </w:placeholder>
            <w:showingPlcHdr/>
          </w:sdtPr>
          <w:sdtEndPr/>
          <w:sdtContent>
            <w:tc>
              <w:tcPr>
                <w:tcW w:w="1926" w:type="pct"/>
              </w:tcPr>
              <w:p w14:paraId="7771D59C" w14:textId="77777777" w:rsidR="00E263D0" w:rsidRPr="00800AC1" w:rsidRDefault="00085A41" w:rsidP="00A32CA8">
                <w:pPr>
                  <w:pStyle w:val="GSATableText"/>
                </w:pPr>
                <w:r>
                  <w:rPr>
                    <w:rStyle w:val="PlaceholderText"/>
                  </w:rPr>
                  <w:t>Enter Data Center Site Name</w:t>
                </w:r>
              </w:p>
            </w:tc>
          </w:sdtContent>
        </w:sdt>
        <w:sdt>
          <w:sdtPr>
            <w:alias w:val="Data Center Address"/>
            <w:tag w:val="datacenteraddress"/>
            <w:id w:val="-1648505816"/>
            <w:placeholder>
              <w:docPart w:val="FE6500AD72964DB4BAFDD040F3C82F8C"/>
            </w:placeholder>
            <w:showingPlcHdr/>
          </w:sdtPr>
          <w:sdtEndPr/>
          <w:sdtContent>
            <w:tc>
              <w:tcPr>
                <w:tcW w:w="1608" w:type="pct"/>
              </w:tcPr>
              <w:p w14:paraId="651CBC8D" w14:textId="77777777" w:rsidR="00E263D0" w:rsidRPr="00800AC1" w:rsidRDefault="00085A41" w:rsidP="00A32CA8">
                <w:pPr>
                  <w:pStyle w:val="GSATableText"/>
                </w:pPr>
                <w:r>
                  <w:rPr>
                    <w:rStyle w:val="PlaceholderText"/>
                  </w:rPr>
                  <w:t>Enter Data Center Address</w:t>
                </w:r>
              </w:p>
            </w:tc>
          </w:sdtContent>
        </w:sdt>
        <w:sdt>
          <w:sdtPr>
            <w:alias w:val="Description of Components"/>
            <w:tag w:val="descriptioncomponents"/>
            <w:id w:val="554900950"/>
            <w:placeholder>
              <w:docPart w:val="5C534EE000804971B4571D0759A0C80A"/>
            </w:placeholder>
            <w:showingPlcHdr/>
          </w:sdtPr>
          <w:sdtEndPr/>
          <w:sdtContent>
            <w:tc>
              <w:tcPr>
                <w:tcW w:w="1466" w:type="pct"/>
              </w:tcPr>
              <w:p w14:paraId="1A7A693B" w14:textId="77777777" w:rsidR="00E263D0" w:rsidRPr="00800AC1" w:rsidRDefault="00085A41" w:rsidP="00A32CA8">
                <w:pPr>
                  <w:pStyle w:val="GSATableText"/>
                </w:pPr>
                <w:r>
                  <w:rPr>
                    <w:rStyle w:val="PlaceholderText"/>
                  </w:rPr>
                  <w:t>Description of Components</w:t>
                </w:r>
              </w:p>
            </w:tc>
          </w:sdtContent>
        </w:sdt>
      </w:tr>
    </w:tbl>
    <w:p w14:paraId="28A9C695" w14:textId="77777777" w:rsidR="00E263D0" w:rsidRPr="001F3FDC" w:rsidRDefault="00D17923" w:rsidP="001F3FDC">
      <w:r>
        <w:t>*</w:t>
      </w:r>
      <w:proofErr w:type="gramStart"/>
      <w:r w:rsidRPr="00D17923">
        <w:t>uniform</w:t>
      </w:r>
      <w:proofErr w:type="gramEnd"/>
      <w:r w:rsidRPr="00D17923">
        <w:t xml:space="preserve"> resource locator</w:t>
      </w:r>
      <w:r>
        <w:t xml:space="preserve"> (URL)</w:t>
      </w:r>
    </w:p>
    <w:p w14:paraId="1433FB61" w14:textId="77777777" w:rsidR="00FC3CB8" w:rsidRDefault="00FC3CB8" w:rsidP="00FC3CB8">
      <w:pPr>
        <w:pStyle w:val="Heading2"/>
      </w:pPr>
      <w:bookmarkStart w:id="40" w:name="_Toc389750732"/>
      <w:bookmarkStart w:id="41" w:name="_Toc464807199"/>
      <w:bookmarkStart w:id="42" w:name="_Toc389750735"/>
      <w:r>
        <w:t>Internet Protocol (IP) Addresses, WeB APPLICATIONS, and DATABASES Slated for Testing</w:t>
      </w:r>
      <w:bookmarkEnd w:id="40"/>
      <w:bookmarkEnd w:id="41"/>
    </w:p>
    <w:p w14:paraId="293F6306" w14:textId="77777777" w:rsidR="00FC3CB8" w:rsidRDefault="00FC3CB8" w:rsidP="00FC3CB8">
      <w:pPr>
        <w:pStyle w:val="GSAInstruction"/>
        <w:pBdr>
          <w:top w:val="single" w:sz="4" w:space="0" w:color="2F5496" w:themeColor="accent5" w:themeShade="BF"/>
        </w:pBdr>
      </w:pPr>
      <w:r w:rsidRPr="00D12627">
        <w:t xml:space="preserve">Instruction: </w:t>
      </w:r>
      <w:r>
        <w:t xml:space="preserve">This section should simply reference the system’s Integrated Inventory Workbook, which should be maintained and updated monthly by the CSP.   If additional IP addresses are discovered that were not included in the Integrated Inventory Workbook, advise the CSP to update the Inventory </w:t>
      </w:r>
      <w:proofErr w:type="gramStart"/>
      <w:r>
        <w:t>Workbook  as</w:t>
      </w:r>
      <w:proofErr w:type="gramEnd"/>
      <w:r>
        <w:t xml:space="preserve"> well as the boundary information in the SSP and obtain new approval on the SSP from the ISSO before moving forward. If the network is a large network (Class B or larger), test a subset of the IP addresses. If a sampling methodology is to be used, ensure the approach is documented in Section 4 and </w:t>
      </w:r>
      <w:r>
        <w:lastRenderedPageBreak/>
        <w:t>Appendix C of this SAP.  All scans must be fully authenticated. CSPs must ensure that the inventory is current before testing, and that the inventory and components to be tested are in agreement. Instructions for completing the Integrated Inventory Workbook are provided within the Integrated Inventory Workbook, itself.</w:t>
      </w:r>
    </w:p>
    <w:p w14:paraId="7FC6AC27" w14:textId="77777777" w:rsidR="00FC3CB8" w:rsidRDefault="00FC3CB8" w:rsidP="00FC3CB8">
      <w:r>
        <w:t>The Integrated Inventory Workbook, also provided as Attachment 13 of the &lt;</w:t>
      </w:r>
      <w:r w:rsidRPr="003E1B5B">
        <w:rPr>
          <w:i/>
        </w:rPr>
        <w:t>System Name</w:t>
      </w:r>
      <w:r>
        <w:t xml:space="preserve">&gt; System Security Plan, provides the complete listing of system components within the scope of testing for this Security Assessment Plan.  </w:t>
      </w:r>
    </w:p>
    <w:p w14:paraId="03C73F3F" w14:textId="77777777" w:rsidR="00AB7F44" w:rsidRDefault="001F3BF7" w:rsidP="00406501">
      <w:pPr>
        <w:pStyle w:val="Heading2"/>
      </w:pPr>
      <w:bookmarkStart w:id="43" w:name="_Toc464807200"/>
      <w:r>
        <w:t>Roles Slated for Testing</w:t>
      </w:r>
      <w:bookmarkEnd w:id="42"/>
      <w:bookmarkEnd w:id="43"/>
    </w:p>
    <w:p w14:paraId="0DD1F6BB" w14:textId="77777777" w:rsidR="007671A7" w:rsidRDefault="007671A7" w:rsidP="007671A7">
      <w:r>
        <w:t>R</w:t>
      </w:r>
      <w:r w:rsidRPr="007A748E">
        <w:t xml:space="preserve">ole testing will be performed to test the </w:t>
      </w:r>
      <w:r>
        <w:t xml:space="preserve">authorizations </w:t>
      </w:r>
      <w:r w:rsidRPr="007A748E">
        <w:t>restric</w:t>
      </w:r>
      <w:r>
        <w:t>tions for each role</w:t>
      </w:r>
      <w:r w:rsidR="0069330E">
        <w:t xml:space="preserve">. </w:t>
      </w:r>
      <w:sdt>
        <w:sdtPr>
          <w:alias w:val="Third Party Assessment Organization"/>
          <w:tag w:val="thirdpartyassessmentorganization"/>
          <w:id w:val="2063124846"/>
          <w:placeholder>
            <w:docPart w:val="7DC4AB086E224E209A205479340A6525"/>
          </w:placeholder>
          <w:dataBinding w:xpath="/root/companyinfo[1]/thirdpartyassessmentorganization[1]" w:storeItemID="{9F6E0DE8-005F-4352-83D5-04E381171CC7}"/>
          <w:text/>
        </w:sdtPr>
        <w:sdtEndPr/>
        <w:sdtContent>
          <w:r w:rsidR="002634D2">
            <w:t>&lt;3PAO Name&gt;</w:t>
          </w:r>
        </w:sdtContent>
      </w:sdt>
      <w:r w:rsidR="007A2CEC">
        <w:t xml:space="preserve"> </w:t>
      </w:r>
      <w:r>
        <w:t>will access the system</w:t>
      </w:r>
      <w:r w:rsidRPr="007A748E">
        <w:t xml:space="preserve"> whi</w:t>
      </w:r>
      <w:r>
        <w:t>le logged in as different user types and attempt</w:t>
      </w:r>
      <w:r w:rsidRPr="007A748E">
        <w:t xml:space="preserve"> to perform restricted functions as unprivileged users</w:t>
      </w:r>
      <w:r w:rsidR="00285E99" w:rsidRPr="007A748E">
        <w:t>.</w:t>
      </w:r>
      <w:r w:rsidR="00285E99">
        <w:t xml:space="preserve">  </w:t>
      </w:r>
      <w:r>
        <w:t xml:space="preserve">Functions and roles that will be tested are noted in </w:t>
      </w:r>
      <w:r w:rsidR="00C87997">
        <w:fldChar w:fldCharType="begin"/>
      </w:r>
      <w:r w:rsidR="00C87997">
        <w:instrText xml:space="preserve"> REF _Ref453316575 \h </w:instrText>
      </w:r>
      <w:r w:rsidR="00C87997">
        <w:fldChar w:fldCharType="separate"/>
      </w:r>
      <w:r w:rsidR="002634D2">
        <w:t xml:space="preserve">Table </w:t>
      </w:r>
      <w:r w:rsidR="002634D2">
        <w:rPr>
          <w:noProof/>
        </w:rPr>
        <w:t>2</w:t>
      </w:r>
      <w:r w:rsidR="002634D2">
        <w:noBreakHyphen/>
      </w:r>
      <w:r w:rsidR="002634D2">
        <w:rPr>
          <w:noProof/>
        </w:rPr>
        <w:t>6</w:t>
      </w:r>
      <w:r w:rsidR="002634D2">
        <w:t xml:space="preserve"> Role Based Testing</w:t>
      </w:r>
      <w:r w:rsidR="00C87997">
        <w:fldChar w:fldCharType="end"/>
      </w:r>
      <w:r w:rsidR="00285E99">
        <w:t xml:space="preserve">.  </w:t>
      </w:r>
      <w:r>
        <w:t>Roles slated for testing correspond to those roles listed in</w:t>
      </w:r>
      <w:r w:rsidR="00D6620F">
        <w:t xml:space="preserve"> </w:t>
      </w:r>
      <w:r>
        <w:t xml:space="preserve">the </w:t>
      </w:r>
      <w:sdt>
        <w:sdtPr>
          <w:alias w:val="Information System Abbreviation"/>
          <w:tag w:val="informationsystemabbreviation"/>
          <w:id w:val="1671678927"/>
          <w:placeholder>
            <w:docPart w:val="A147EA08EF4448018EF11CF4B0833381"/>
          </w:placeholder>
          <w:dataBinding w:xpath="/root[1]/companyinfo[1]/informationsystemabbreviation[1]" w:storeItemID="{9F6E0DE8-005F-4352-83D5-04E381171CC7}"/>
          <w:text/>
        </w:sdtPr>
        <w:sdtEndPr/>
        <w:sdtContent>
          <w:r w:rsidR="007326B0" w:rsidRPr="007326B0">
            <w:t>Information System Abbreviation</w:t>
          </w:r>
        </w:sdtContent>
      </w:sdt>
      <w:r w:rsidR="00695517">
        <w:t xml:space="preserve"> </w:t>
      </w:r>
      <w:r w:rsidR="00AB311A">
        <w:t>SSP</w:t>
      </w:r>
      <w:r w:rsidR="00285E99">
        <w:t xml:space="preserve">.  </w:t>
      </w:r>
    </w:p>
    <w:p w14:paraId="4AF3292B" w14:textId="77777777" w:rsidR="005331F3" w:rsidRDefault="00427E98" w:rsidP="00427E98">
      <w:pPr>
        <w:pStyle w:val="Caption"/>
      </w:pPr>
      <w:bookmarkStart w:id="44" w:name="_Ref453316575"/>
      <w:bookmarkStart w:id="45" w:name="_Toc464807220"/>
      <w:r>
        <w:t xml:space="preserve">Table </w:t>
      </w:r>
      <w:r w:rsidR="002B78F3">
        <w:fldChar w:fldCharType="begin"/>
      </w:r>
      <w:r w:rsidR="002B78F3">
        <w:instrText xml:space="preserve"> STYLEREF 1 \s </w:instrText>
      </w:r>
      <w:r w:rsidR="002B78F3">
        <w:fldChar w:fldCharType="separate"/>
      </w:r>
      <w:r w:rsidR="002634D2">
        <w:rPr>
          <w:noProof/>
        </w:rPr>
        <w:t>2</w:t>
      </w:r>
      <w:r w:rsidR="002B78F3">
        <w:rPr>
          <w:noProof/>
        </w:rPr>
        <w:fldChar w:fldCharType="end"/>
      </w:r>
      <w:r>
        <w:noBreakHyphen/>
      </w:r>
      <w:r w:rsidR="002B78F3">
        <w:fldChar w:fldCharType="begin"/>
      </w:r>
      <w:r w:rsidR="002B78F3">
        <w:instrText xml:space="preserve"> SEQ Table \* ARABIC \s 1 </w:instrText>
      </w:r>
      <w:r w:rsidR="002B78F3">
        <w:fldChar w:fldCharType="separate"/>
      </w:r>
      <w:r w:rsidR="002634D2">
        <w:rPr>
          <w:noProof/>
        </w:rPr>
        <w:t>6</w:t>
      </w:r>
      <w:r w:rsidR="002B78F3">
        <w:rPr>
          <w:noProof/>
        </w:rPr>
        <w:fldChar w:fldCharType="end"/>
      </w:r>
      <w:r>
        <w:t xml:space="preserve"> Role Based Testing</w:t>
      </w:r>
      <w:bookmarkEnd w:id="44"/>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163"/>
        <w:gridCol w:w="2597"/>
      </w:tblGrid>
      <w:tr w:rsidR="007671A7" w:rsidRPr="000A5F9E" w14:paraId="3BC2CC9D" w14:textId="77777777" w:rsidTr="00A83885">
        <w:trPr>
          <w:cantSplit/>
          <w:tblHeader/>
          <w:jc w:val="center"/>
        </w:trPr>
        <w:tc>
          <w:tcPr>
            <w:tcW w:w="1748" w:type="pct"/>
            <w:shd w:val="clear" w:color="auto" w:fill="D9E2F3" w:themeFill="accent5" w:themeFillTint="33"/>
          </w:tcPr>
          <w:p w14:paraId="6D7F2A2A" w14:textId="77777777" w:rsidR="007671A7" w:rsidRPr="00800AC1" w:rsidRDefault="007671A7" w:rsidP="00E44D83">
            <w:pPr>
              <w:pStyle w:val="GSATableHeading"/>
            </w:pPr>
            <w:r w:rsidRPr="00800AC1">
              <w:t>Role Name</w:t>
            </w:r>
          </w:p>
        </w:tc>
        <w:tc>
          <w:tcPr>
            <w:tcW w:w="1786" w:type="pct"/>
            <w:shd w:val="clear" w:color="auto" w:fill="D9E2F3" w:themeFill="accent5" w:themeFillTint="33"/>
          </w:tcPr>
          <w:p w14:paraId="42817B67" w14:textId="77777777" w:rsidR="007671A7" w:rsidRPr="00800AC1" w:rsidRDefault="007671A7" w:rsidP="00E44D83">
            <w:pPr>
              <w:pStyle w:val="GSATableHeading"/>
            </w:pPr>
            <w:r w:rsidRPr="00800AC1">
              <w:t>Test User ID</w:t>
            </w:r>
          </w:p>
        </w:tc>
        <w:tc>
          <w:tcPr>
            <w:tcW w:w="1466" w:type="pct"/>
            <w:shd w:val="clear" w:color="auto" w:fill="D9E2F3" w:themeFill="accent5" w:themeFillTint="33"/>
          </w:tcPr>
          <w:p w14:paraId="7C67F8DA" w14:textId="77777777" w:rsidR="007671A7" w:rsidRPr="00800AC1" w:rsidRDefault="007671A7" w:rsidP="00E44D83">
            <w:pPr>
              <w:pStyle w:val="GSATableHeading"/>
            </w:pPr>
            <w:r w:rsidRPr="00800AC1">
              <w:t>Associated Functions</w:t>
            </w:r>
          </w:p>
        </w:tc>
      </w:tr>
      <w:tr w:rsidR="007671A7" w:rsidRPr="000A5F9E" w14:paraId="2C93F9C4" w14:textId="77777777" w:rsidTr="00A83885">
        <w:trPr>
          <w:cantSplit/>
          <w:jc w:val="center"/>
        </w:trPr>
        <w:sdt>
          <w:sdtPr>
            <w:alias w:val="Role Name"/>
            <w:tag w:val="rolename"/>
            <w:id w:val="-1797066642"/>
            <w:placeholder>
              <w:docPart w:val="BF269A7B3700450B80CE8A23443644CB"/>
            </w:placeholder>
            <w:showingPlcHdr/>
          </w:sdtPr>
          <w:sdtEndPr/>
          <w:sdtContent>
            <w:tc>
              <w:tcPr>
                <w:tcW w:w="1748" w:type="pct"/>
              </w:tcPr>
              <w:p w14:paraId="3B3081F8" w14:textId="77777777" w:rsidR="007671A7" w:rsidRPr="00800AC1" w:rsidRDefault="0059250F" w:rsidP="0059250F">
                <w:pPr>
                  <w:pStyle w:val="GSATableText"/>
                </w:pPr>
                <w:r>
                  <w:rPr>
                    <w:rStyle w:val="PlaceholderText"/>
                  </w:rPr>
                  <w:t>Enter Role Name</w:t>
                </w:r>
              </w:p>
            </w:tc>
          </w:sdtContent>
        </w:sdt>
        <w:sdt>
          <w:sdtPr>
            <w:alias w:val="Test User ID"/>
            <w:tag w:val="testuserid"/>
            <w:id w:val="1514807746"/>
            <w:placeholder>
              <w:docPart w:val="8F6AD1D0EB9040A98CEC11A0412B89F8"/>
            </w:placeholder>
            <w:showingPlcHdr/>
          </w:sdtPr>
          <w:sdtEndPr/>
          <w:sdtContent>
            <w:tc>
              <w:tcPr>
                <w:tcW w:w="1786" w:type="pct"/>
              </w:tcPr>
              <w:p w14:paraId="4EF6E641" w14:textId="77777777" w:rsidR="007671A7" w:rsidRPr="00800AC1" w:rsidRDefault="0059250F" w:rsidP="0059250F">
                <w:pPr>
                  <w:pStyle w:val="GSATableText"/>
                </w:pPr>
                <w:r>
                  <w:rPr>
                    <w:rStyle w:val="PlaceholderText"/>
                  </w:rPr>
                  <w:t>Enter Test User ID</w:t>
                </w:r>
              </w:p>
            </w:tc>
          </w:sdtContent>
        </w:sdt>
        <w:sdt>
          <w:sdtPr>
            <w:alias w:val="Associated Functions"/>
            <w:tag w:val="associatedfunctions"/>
            <w:id w:val="-532186466"/>
            <w:placeholder>
              <w:docPart w:val="9861AC2C61EB4E89AFF302D091464852"/>
            </w:placeholder>
            <w:showingPlcHdr/>
          </w:sdtPr>
          <w:sdtEndPr/>
          <w:sdtContent>
            <w:tc>
              <w:tcPr>
                <w:tcW w:w="1466" w:type="pct"/>
              </w:tcPr>
              <w:p w14:paraId="70EC1950" w14:textId="77777777" w:rsidR="007671A7" w:rsidRPr="00800AC1" w:rsidRDefault="0059250F" w:rsidP="0059250F">
                <w:pPr>
                  <w:pStyle w:val="GSATableText"/>
                </w:pPr>
                <w:r>
                  <w:rPr>
                    <w:rStyle w:val="PlaceholderText"/>
                  </w:rPr>
                  <w:t>Enter Associated Functions</w:t>
                </w:r>
              </w:p>
            </w:tc>
          </w:sdtContent>
        </w:sdt>
      </w:tr>
      <w:tr w:rsidR="007671A7" w:rsidRPr="000A5F9E" w14:paraId="6B9D7A8D" w14:textId="77777777" w:rsidTr="00A83885">
        <w:trPr>
          <w:cantSplit/>
          <w:jc w:val="center"/>
        </w:trPr>
        <w:sdt>
          <w:sdtPr>
            <w:alias w:val="Role Name"/>
            <w:tag w:val="rolename"/>
            <w:id w:val="1318225082"/>
            <w:placeholder>
              <w:docPart w:val="19BEF4416AF84D89B6BA091C4D7EF8FE"/>
            </w:placeholder>
            <w:showingPlcHdr/>
          </w:sdtPr>
          <w:sdtEndPr/>
          <w:sdtContent>
            <w:tc>
              <w:tcPr>
                <w:tcW w:w="1748" w:type="pct"/>
              </w:tcPr>
              <w:p w14:paraId="43E196AA" w14:textId="77777777" w:rsidR="007671A7" w:rsidRPr="00800AC1" w:rsidRDefault="008A40B1" w:rsidP="00E44D83">
                <w:pPr>
                  <w:pStyle w:val="GSATableText"/>
                </w:pPr>
                <w:r>
                  <w:rPr>
                    <w:rStyle w:val="PlaceholderText"/>
                  </w:rPr>
                  <w:t>Enter Role Name</w:t>
                </w:r>
              </w:p>
            </w:tc>
          </w:sdtContent>
        </w:sdt>
        <w:sdt>
          <w:sdtPr>
            <w:alias w:val="Test User ID"/>
            <w:tag w:val="testuserid"/>
            <w:id w:val="-1829042226"/>
            <w:placeholder>
              <w:docPart w:val="6BC5D61527CE4858B5DE6870B96658D3"/>
            </w:placeholder>
            <w:showingPlcHdr/>
          </w:sdtPr>
          <w:sdtEndPr/>
          <w:sdtContent>
            <w:tc>
              <w:tcPr>
                <w:tcW w:w="1786" w:type="pct"/>
              </w:tcPr>
              <w:p w14:paraId="405DD605" w14:textId="77777777" w:rsidR="007671A7" w:rsidRPr="00800AC1" w:rsidRDefault="008A40B1" w:rsidP="00E44D83">
                <w:pPr>
                  <w:pStyle w:val="GSATableText"/>
                </w:pPr>
                <w:r>
                  <w:rPr>
                    <w:rStyle w:val="PlaceholderText"/>
                  </w:rPr>
                  <w:t>Enter Test User ID</w:t>
                </w:r>
              </w:p>
            </w:tc>
          </w:sdtContent>
        </w:sdt>
        <w:sdt>
          <w:sdtPr>
            <w:alias w:val="Associated Functions"/>
            <w:tag w:val="associatedfunctions"/>
            <w:id w:val="-579609233"/>
            <w:placeholder>
              <w:docPart w:val="E8DCED2A3F1B4A1E83BC88520CF68FE4"/>
            </w:placeholder>
            <w:showingPlcHdr/>
          </w:sdtPr>
          <w:sdtEndPr/>
          <w:sdtContent>
            <w:tc>
              <w:tcPr>
                <w:tcW w:w="1466" w:type="pct"/>
              </w:tcPr>
              <w:p w14:paraId="6AE8449F" w14:textId="77777777" w:rsidR="007671A7" w:rsidRPr="00800AC1" w:rsidRDefault="008A40B1" w:rsidP="00E44D83">
                <w:pPr>
                  <w:pStyle w:val="GSATableText"/>
                </w:pPr>
                <w:r>
                  <w:rPr>
                    <w:rStyle w:val="PlaceholderText"/>
                  </w:rPr>
                  <w:t>Enter Associated Functions</w:t>
                </w:r>
              </w:p>
            </w:tc>
          </w:sdtContent>
        </w:sdt>
      </w:tr>
      <w:tr w:rsidR="007671A7" w:rsidRPr="000A5F9E" w14:paraId="4BD48331" w14:textId="77777777" w:rsidTr="00A83885">
        <w:trPr>
          <w:cantSplit/>
          <w:jc w:val="center"/>
        </w:trPr>
        <w:sdt>
          <w:sdtPr>
            <w:alias w:val="Role Name"/>
            <w:tag w:val="rolename"/>
            <w:id w:val="2142529109"/>
            <w:placeholder>
              <w:docPart w:val="79B79104E0214E8685564D1D3F100111"/>
            </w:placeholder>
            <w:showingPlcHdr/>
          </w:sdtPr>
          <w:sdtEndPr/>
          <w:sdtContent>
            <w:tc>
              <w:tcPr>
                <w:tcW w:w="1748" w:type="pct"/>
              </w:tcPr>
              <w:p w14:paraId="1373578E" w14:textId="77777777" w:rsidR="007671A7" w:rsidRPr="00800AC1" w:rsidRDefault="008A40B1" w:rsidP="00E44D83">
                <w:pPr>
                  <w:pStyle w:val="GSATableText"/>
                </w:pPr>
                <w:r>
                  <w:rPr>
                    <w:rStyle w:val="PlaceholderText"/>
                  </w:rPr>
                  <w:t>Enter Role Name</w:t>
                </w:r>
              </w:p>
            </w:tc>
          </w:sdtContent>
        </w:sdt>
        <w:sdt>
          <w:sdtPr>
            <w:alias w:val="Test User ID"/>
            <w:tag w:val="testuserid"/>
            <w:id w:val="-198781667"/>
            <w:placeholder>
              <w:docPart w:val="CBC39458D7BE4BEA830F2D48D7D1E3E3"/>
            </w:placeholder>
            <w:showingPlcHdr/>
          </w:sdtPr>
          <w:sdtEndPr/>
          <w:sdtContent>
            <w:tc>
              <w:tcPr>
                <w:tcW w:w="1786" w:type="pct"/>
              </w:tcPr>
              <w:p w14:paraId="4AF29E74" w14:textId="77777777" w:rsidR="007671A7" w:rsidRPr="00800AC1" w:rsidRDefault="008A40B1" w:rsidP="00E44D83">
                <w:pPr>
                  <w:pStyle w:val="GSATableText"/>
                </w:pPr>
                <w:r>
                  <w:rPr>
                    <w:rStyle w:val="PlaceholderText"/>
                  </w:rPr>
                  <w:t>Enter Test User ID</w:t>
                </w:r>
              </w:p>
            </w:tc>
          </w:sdtContent>
        </w:sdt>
        <w:sdt>
          <w:sdtPr>
            <w:alias w:val="Associated Functions"/>
            <w:tag w:val="associatedfunctions"/>
            <w:id w:val="-384648172"/>
            <w:placeholder>
              <w:docPart w:val="920BF5BC329D4A13931B56CFD18BF890"/>
            </w:placeholder>
            <w:showingPlcHdr/>
          </w:sdtPr>
          <w:sdtEndPr/>
          <w:sdtContent>
            <w:tc>
              <w:tcPr>
                <w:tcW w:w="1466" w:type="pct"/>
              </w:tcPr>
              <w:p w14:paraId="58B5A700" w14:textId="77777777" w:rsidR="007671A7" w:rsidRPr="00800AC1" w:rsidRDefault="008A40B1" w:rsidP="00E44D83">
                <w:pPr>
                  <w:pStyle w:val="GSATableText"/>
                </w:pPr>
                <w:r>
                  <w:rPr>
                    <w:rStyle w:val="PlaceholderText"/>
                  </w:rPr>
                  <w:t>Enter Associated Functions</w:t>
                </w:r>
              </w:p>
            </w:tc>
          </w:sdtContent>
        </w:sdt>
      </w:tr>
    </w:tbl>
    <w:p w14:paraId="32B9C0A0" w14:textId="77777777" w:rsidR="00E44D83" w:rsidRPr="00E44D83" w:rsidRDefault="00E44D83" w:rsidP="00E44D83"/>
    <w:p w14:paraId="1B1F7B17" w14:textId="77777777" w:rsidR="00E44D83" w:rsidRDefault="001F3BF7" w:rsidP="00406501">
      <w:pPr>
        <w:pStyle w:val="Heading1"/>
      </w:pPr>
      <w:bookmarkStart w:id="46" w:name="_Toc389750736"/>
      <w:bookmarkStart w:id="47" w:name="_Toc464807201"/>
      <w:r>
        <w:t>Assumptions</w:t>
      </w:r>
      <w:bookmarkEnd w:id="46"/>
      <w:bookmarkEnd w:id="47"/>
    </w:p>
    <w:p w14:paraId="21C1E757" w14:textId="77777777" w:rsidR="00D12627" w:rsidRDefault="00245BEF" w:rsidP="00D12627">
      <w:pPr>
        <w:pStyle w:val="GSAInstruction"/>
      </w:pPr>
      <w:r w:rsidRPr="00D12627">
        <w:t xml:space="preserve">Instruction: The assumptions listed are default assumptions.  </w:t>
      </w:r>
      <w:r w:rsidR="00E20EBC">
        <w:t xml:space="preserve">The </w:t>
      </w:r>
      <w:r w:rsidRPr="00D12627">
        <w:t>IA must edit these assumptions as</w:t>
      </w:r>
      <w:r w:rsidRPr="00245BEF">
        <w:t xml:space="preserve"> necessary for each unique engagement.</w:t>
      </w:r>
      <w:r w:rsidR="00D12627">
        <w:t xml:space="preserve"> </w:t>
      </w:r>
    </w:p>
    <w:p w14:paraId="26D4C11C" w14:textId="77777777" w:rsidR="00245BEF" w:rsidRDefault="00D12627" w:rsidP="00B625D9">
      <w:pPr>
        <w:pStyle w:val="GSAInstruction"/>
      </w:pPr>
      <w:r w:rsidRPr="00102358">
        <w:t>Delete this instruction from you</w:t>
      </w:r>
      <w:r>
        <w:t>r</w:t>
      </w:r>
      <w:r w:rsidRPr="00102358">
        <w:t xml:space="preserve"> final version of this document</w:t>
      </w:r>
      <w:r>
        <w:t>.</w:t>
      </w:r>
    </w:p>
    <w:p w14:paraId="4B01141B" w14:textId="77777777" w:rsidR="007671A7" w:rsidRDefault="007671A7" w:rsidP="007671A7">
      <w:r w:rsidRPr="008018F4">
        <w:t xml:space="preserve">The following assumptions were used when developing this </w:t>
      </w:r>
      <w:r w:rsidR="00AB311A">
        <w:t>SAP</w:t>
      </w:r>
      <w:r>
        <w:t>:</w:t>
      </w:r>
    </w:p>
    <w:p w14:paraId="036D2DD9" w14:textId="77777777" w:rsidR="007671A7" w:rsidRPr="008010EC" w:rsidRDefault="002B78F3" w:rsidP="00E263D0">
      <w:pPr>
        <w:pStyle w:val="ListBullet2"/>
      </w:pPr>
      <w:sdt>
        <w:sdtPr>
          <w:alias w:val="CSP Name"/>
          <w:tag w:val="cspname"/>
          <w:id w:val="274688082"/>
          <w:placeholder>
            <w:docPart w:val="D9013868B24948C4BCD17E5B1789E2F4"/>
          </w:placeholder>
          <w:dataBinding w:xpath="/root/companyinfo[1]/cspname[1]" w:storeItemID="{9F6E0DE8-005F-4352-83D5-04E381171CC7}"/>
          <w:text/>
        </w:sdtPr>
        <w:sdtEndPr/>
        <w:sdtContent>
          <w:r w:rsidR="002634D2">
            <w:t>&lt;CSP Name&gt;</w:t>
          </w:r>
        </w:sdtContent>
      </w:sdt>
      <w:r w:rsidR="00597502">
        <w:t xml:space="preserve"> </w:t>
      </w:r>
      <w:r w:rsidR="007671A7" w:rsidRPr="008010EC">
        <w:t xml:space="preserve">resources, including documentation and individuals with knowledge of the </w:t>
      </w:r>
      <w:sdt>
        <w:sdtPr>
          <w:alias w:val="CSP Name"/>
          <w:tag w:val="cspname"/>
          <w:id w:val="530079308"/>
          <w:placeholder>
            <w:docPart w:val="5707D9A927614B3D927D00790B33F3FC"/>
          </w:placeholder>
          <w:dataBinding w:xpath="/root/companyinfo[1]/cspname[1]" w:storeItemID="{9F6E0DE8-005F-4352-83D5-04E381171CC7}"/>
          <w:text/>
        </w:sdtPr>
        <w:sdtEndPr/>
        <w:sdtContent>
          <w:r w:rsidR="002634D2">
            <w:t>&lt;CSP Name&gt;</w:t>
          </w:r>
        </w:sdtContent>
      </w:sdt>
      <w:r w:rsidR="00597502">
        <w:t xml:space="preserve"> </w:t>
      </w:r>
      <w:r w:rsidR="007671A7" w:rsidRPr="008010EC">
        <w:t xml:space="preserve">systems and infrastructure and their contact information, will be available to </w:t>
      </w:r>
      <w:sdt>
        <w:sdtPr>
          <w:alias w:val="Third Party Assessment Organization"/>
          <w:tag w:val="thirdpartyassessmentorganization"/>
          <w:id w:val="-510056403"/>
          <w:placeholder>
            <w:docPart w:val="0B4986FCC3D04FABA7D543FC0D5C5268"/>
          </w:placeholder>
          <w:dataBinding w:xpath="/root/companyinfo[1]/thirdpartyassessmentorganization[1]" w:storeItemID="{9F6E0DE8-005F-4352-83D5-04E381171CC7}"/>
          <w:text/>
        </w:sdtPr>
        <w:sdtEndPr/>
        <w:sdtContent>
          <w:r w:rsidR="002634D2">
            <w:t>&lt;3PAO Name&gt;</w:t>
          </w:r>
        </w:sdtContent>
      </w:sdt>
      <w:r w:rsidR="00F50B7B" w:rsidRPr="008010EC">
        <w:t xml:space="preserve"> staff</w:t>
      </w:r>
      <w:r w:rsidR="007671A7" w:rsidRPr="008010EC">
        <w:t xml:space="preserve"> during the time necessary to complete assessments.</w:t>
      </w:r>
    </w:p>
    <w:p w14:paraId="0E848FBD" w14:textId="77777777" w:rsidR="007671A7" w:rsidRPr="008010EC" w:rsidRDefault="007671A7" w:rsidP="00E263D0">
      <w:pPr>
        <w:pStyle w:val="ListBullet2"/>
      </w:pPr>
      <w:r w:rsidRPr="008010EC">
        <w:t xml:space="preserve">The </w:t>
      </w:r>
      <w:sdt>
        <w:sdtPr>
          <w:alias w:val="CSP Name"/>
          <w:tag w:val="cspname"/>
          <w:id w:val="1232965264"/>
          <w:placeholder>
            <w:docPart w:val="A81E579034234E6B990C51E377E9FC83"/>
          </w:placeholder>
          <w:dataBinding w:xpath="/root/companyinfo[1]/cspname[1]" w:storeItemID="{9F6E0DE8-005F-4352-83D5-04E381171CC7}"/>
          <w:text/>
        </w:sdtPr>
        <w:sdtEndPr/>
        <w:sdtContent>
          <w:r w:rsidR="002634D2">
            <w:t>&lt;CSP Name&gt;</w:t>
          </w:r>
        </w:sdtContent>
      </w:sdt>
      <w:r w:rsidR="007E6E6D" w:rsidRPr="008010EC">
        <w:t xml:space="preserve"> </w:t>
      </w:r>
      <w:r w:rsidRPr="008010EC">
        <w:t xml:space="preserve">will provide login account information/credentials necessary for </w:t>
      </w:r>
      <w:sdt>
        <w:sdtPr>
          <w:alias w:val="Third Party Assessment Organization"/>
          <w:tag w:val="thirdpartyassessmentorganization"/>
          <w:id w:val="-1751956864"/>
          <w:placeholder>
            <w:docPart w:val="FE7BA8DC5C5A4FD7A84352DCD4D2A482"/>
          </w:placeholder>
          <w:dataBinding w:xpath="/root/companyinfo[1]/thirdpartyassessmentorganization[1]" w:storeItemID="{9F6E0DE8-005F-4352-83D5-04E381171CC7}"/>
          <w:text/>
        </w:sdtPr>
        <w:sdtEndPr/>
        <w:sdtContent>
          <w:r w:rsidR="002634D2">
            <w:t>&lt;3PAO Name&gt;</w:t>
          </w:r>
        </w:sdtContent>
      </w:sdt>
      <w:r w:rsidRPr="008010EC">
        <w:t xml:space="preserve"> to use its testing devices to perform authenticated scans of devices and applications.</w:t>
      </w:r>
    </w:p>
    <w:p w14:paraId="0E8AF817" w14:textId="77777777" w:rsidR="007671A7" w:rsidRPr="008010EC" w:rsidRDefault="007671A7" w:rsidP="00E263D0">
      <w:pPr>
        <w:pStyle w:val="ListBullet2"/>
      </w:pPr>
      <w:r w:rsidRPr="008010EC">
        <w:t xml:space="preserve">The </w:t>
      </w:r>
      <w:sdt>
        <w:sdtPr>
          <w:alias w:val="CSP Name"/>
          <w:tag w:val="cspname"/>
          <w:id w:val="-324122821"/>
          <w:placeholder>
            <w:docPart w:val="0C2C59CF40174137BADD7287C7B2650C"/>
          </w:placeholder>
          <w:dataBinding w:xpath="/root/companyinfo[1]/cspname[1]" w:storeItemID="{9F6E0DE8-005F-4352-83D5-04E381171CC7}"/>
          <w:text/>
        </w:sdtPr>
        <w:sdtEndPr/>
        <w:sdtContent>
          <w:r w:rsidR="002634D2">
            <w:t>&lt;CSP Name&gt;</w:t>
          </w:r>
        </w:sdtContent>
      </w:sdt>
      <w:r w:rsidR="007E6E6D" w:rsidRPr="008010EC">
        <w:t xml:space="preserve"> </w:t>
      </w:r>
      <w:r w:rsidRPr="008010EC">
        <w:t xml:space="preserve">will permit </w:t>
      </w:r>
      <w:sdt>
        <w:sdtPr>
          <w:alias w:val="Third Party Assessment Organization"/>
          <w:tag w:val="thirdpartyassessmentorganization"/>
          <w:id w:val="615648785"/>
          <w:placeholder>
            <w:docPart w:val="6739B68DB3FD47C2856E7AB70AEDFCE8"/>
          </w:placeholder>
          <w:dataBinding w:xpath="/root/companyinfo[1]/thirdpartyassessmentorganization[1]" w:storeItemID="{9F6E0DE8-005F-4352-83D5-04E381171CC7}"/>
          <w:text/>
        </w:sdtPr>
        <w:sdtEndPr/>
        <w:sdtContent>
          <w:r w:rsidR="002634D2">
            <w:t>&lt;3PAO Name&gt;</w:t>
          </w:r>
        </w:sdtContent>
      </w:sdt>
      <w:r w:rsidRPr="008010EC">
        <w:t xml:space="preserve"> to connect its testing laptops to the </w:t>
      </w:r>
      <w:sdt>
        <w:sdtPr>
          <w:alias w:val="CSP Name"/>
          <w:tag w:val="cspname"/>
          <w:id w:val="-931122318"/>
          <w:placeholder>
            <w:docPart w:val="A193AAC92F224947AFBAFBDD9D9B83C8"/>
          </w:placeholder>
          <w:dataBinding w:xpath="/root/companyinfo[1]/cspname[1]" w:storeItemID="{9F6E0DE8-005F-4352-83D5-04E381171CC7}"/>
          <w:text/>
        </w:sdtPr>
        <w:sdtEndPr/>
        <w:sdtContent>
          <w:r w:rsidR="002634D2">
            <w:t>&lt;CSP Name&gt;</w:t>
          </w:r>
        </w:sdtContent>
      </w:sdt>
      <w:r w:rsidR="007E6E6D" w:rsidRPr="008010EC">
        <w:t xml:space="preserve"> </w:t>
      </w:r>
      <w:r w:rsidRPr="008010EC">
        <w:t>networks defined within the scope of this assessment.</w:t>
      </w:r>
    </w:p>
    <w:p w14:paraId="045C4734" w14:textId="77777777" w:rsidR="007671A7" w:rsidRPr="008010EC" w:rsidRDefault="007671A7" w:rsidP="00E263D0">
      <w:pPr>
        <w:pStyle w:val="ListBullet2"/>
      </w:pPr>
      <w:r w:rsidRPr="008010EC">
        <w:t xml:space="preserve">The </w:t>
      </w:r>
      <w:sdt>
        <w:sdtPr>
          <w:alias w:val="CSP Name"/>
          <w:tag w:val="cspname"/>
          <w:id w:val="2141682152"/>
          <w:placeholder>
            <w:docPart w:val="A6488C407AEC45928D3A9DDE53EBB64E"/>
          </w:placeholder>
          <w:dataBinding w:xpath="/root/companyinfo[1]/cspname[1]" w:storeItemID="{9F6E0DE8-005F-4352-83D5-04E381171CC7}"/>
          <w:text/>
        </w:sdtPr>
        <w:sdtEndPr/>
        <w:sdtContent>
          <w:r w:rsidR="002634D2">
            <w:t>&lt;CSP Name&gt;</w:t>
          </w:r>
        </w:sdtContent>
      </w:sdt>
      <w:r w:rsidRPr="008010EC">
        <w:t xml:space="preserve"> will permit communication from </w:t>
      </w:r>
      <w:r w:rsidR="00E453B4" w:rsidRPr="00E453B4">
        <w:t>Third Party Assessment Organization</w:t>
      </w:r>
      <w:r w:rsidRPr="008010EC">
        <w:t xml:space="preserve"> testing appliances to an </w:t>
      </w:r>
      <w:proofErr w:type="gramStart"/>
      <w:r w:rsidRPr="008010EC">
        <w:t>internet</w:t>
      </w:r>
      <w:proofErr w:type="gramEnd"/>
      <w:r w:rsidRPr="008010EC">
        <w:t xml:space="preserve"> hosted vulnerability management service to permit the analysis of vulnerability data.</w:t>
      </w:r>
    </w:p>
    <w:p w14:paraId="632435E2" w14:textId="77777777" w:rsidR="007671A7" w:rsidRPr="008010EC" w:rsidRDefault="007671A7" w:rsidP="00E263D0">
      <w:pPr>
        <w:pStyle w:val="ListBullet2"/>
      </w:pPr>
      <w:r w:rsidRPr="008010EC">
        <w:t xml:space="preserve">Security controls that have been identified as “Not Applicable” in the </w:t>
      </w:r>
      <w:r w:rsidR="00AB311A">
        <w:t>SSP</w:t>
      </w:r>
      <w:r w:rsidRPr="008010EC">
        <w:t xml:space="preserve"> will be verified as such and further testing will not be performed on these security controls</w:t>
      </w:r>
    </w:p>
    <w:p w14:paraId="7F340E71" w14:textId="77777777" w:rsidR="007671A7" w:rsidRPr="008010EC" w:rsidRDefault="007671A7" w:rsidP="00E263D0">
      <w:pPr>
        <w:pStyle w:val="ListBullet2"/>
      </w:pPr>
      <w:r w:rsidRPr="008010EC">
        <w:lastRenderedPageBreak/>
        <w:t>Significant upgrades or changes to the infrastructure and components of the system undergoing testing will not be performed during the security assessment period.</w:t>
      </w:r>
    </w:p>
    <w:p w14:paraId="0B1B021C" w14:textId="77777777" w:rsidR="007671A7" w:rsidRPr="008010EC" w:rsidRDefault="007671A7" w:rsidP="00E263D0">
      <w:pPr>
        <w:pStyle w:val="ListBullet2"/>
      </w:pPr>
      <w:r w:rsidRPr="008010EC">
        <w:t xml:space="preserve">For onsite control assessment, </w:t>
      </w:r>
      <w:sdt>
        <w:sdtPr>
          <w:alias w:val="CSP Name"/>
          <w:tag w:val="cspname"/>
          <w:id w:val="1251776708"/>
          <w:placeholder>
            <w:docPart w:val="401F892132E44434BBA0756B8D54A704"/>
          </w:placeholder>
          <w:dataBinding w:xpath="/root/companyinfo[1]/cspname[1]" w:storeItemID="{9F6E0DE8-005F-4352-83D5-04E381171CC7}"/>
          <w:text/>
        </w:sdtPr>
        <w:sdtEndPr/>
        <w:sdtContent>
          <w:r w:rsidR="002634D2">
            <w:t>&lt;CSP Name&gt;</w:t>
          </w:r>
        </w:sdtContent>
      </w:sdt>
      <w:proofErr w:type="gramStart"/>
      <w:r w:rsidR="00597502">
        <w:t xml:space="preserve"> </w:t>
      </w:r>
      <w:r w:rsidR="00F50B7B" w:rsidRPr="008010EC">
        <w:t xml:space="preserve"> </w:t>
      </w:r>
      <w:r w:rsidRPr="008010EC">
        <w:t>personnel</w:t>
      </w:r>
      <w:proofErr w:type="gramEnd"/>
      <w:r w:rsidRPr="008010EC">
        <w:t xml:space="preserve"> will be available should the </w:t>
      </w:r>
      <w:sdt>
        <w:sdtPr>
          <w:alias w:val="Third Party Assessment Organization"/>
          <w:tag w:val="thirdpartyassessmentorganization"/>
          <w:id w:val="921682286"/>
          <w:placeholder>
            <w:docPart w:val="F172A66BE1F5441095A660E4B50C596F"/>
          </w:placeholder>
          <w:dataBinding w:xpath="/root/companyinfo[1]/thirdpartyassessmentorganization[1]" w:storeItemID="{9F6E0DE8-005F-4352-83D5-04E381171CC7}"/>
          <w:text/>
        </w:sdtPr>
        <w:sdtEndPr/>
        <w:sdtContent>
          <w:r w:rsidR="002634D2">
            <w:t>&lt;3PAO Name&gt;</w:t>
          </w:r>
        </w:sdtContent>
      </w:sdt>
      <w:r w:rsidRPr="008010EC">
        <w:t xml:space="preserve"> staff determine that either after hours work, or weekend work, is necessary to support the security assessment.</w:t>
      </w:r>
    </w:p>
    <w:p w14:paraId="262CA5CB" w14:textId="77777777" w:rsidR="00E44D83" w:rsidRDefault="001F3BF7" w:rsidP="00406501">
      <w:pPr>
        <w:pStyle w:val="Heading1"/>
      </w:pPr>
      <w:bookmarkStart w:id="48" w:name="_Toc389750737"/>
      <w:bookmarkStart w:id="49" w:name="_Toc464807202"/>
      <w:r>
        <w:t>Methodology</w:t>
      </w:r>
      <w:bookmarkEnd w:id="48"/>
      <w:bookmarkEnd w:id="49"/>
    </w:p>
    <w:p w14:paraId="19E12A60" w14:textId="77777777" w:rsidR="00D12627" w:rsidRDefault="00245BEF" w:rsidP="00D12627">
      <w:pPr>
        <w:pStyle w:val="GSAInstruction"/>
      </w:pPr>
      <w:r w:rsidRPr="00D12627">
        <w:t xml:space="preserve">Instruction: </w:t>
      </w:r>
      <w:proofErr w:type="spellStart"/>
      <w:r w:rsidRPr="00D12627">
        <w:t>FedRAMP</w:t>
      </w:r>
      <w:proofErr w:type="spellEnd"/>
      <w:r w:rsidRPr="00CA52C0">
        <w:t xml:space="preserve"> provides a documented methodology to describe the process for testing the security controls. </w:t>
      </w:r>
      <w:r w:rsidR="00E20EBC">
        <w:t xml:space="preserve"> The</w:t>
      </w:r>
      <w:r w:rsidRPr="00CA52C0">
        <w:t xml:space="preserve"> </w:t>
      </w:r>
      <w:r>
        <w:t>IAs</w:t>
      </w:r>
      <w:r w:rsidRPr="00CA52C0">
        <w:t xml:space="preserve"> may edit this section to add additional information.</w:t>
      </w:r>
      <w:r w:rsidR="00D12627" w:rsidRPr="00D12627">
        <w:t xml:space="preserve"> </w:t>
      </w:r>
    </w:p>
    <w:p w14:paraId="6E235F3E" w14:textId="77777777" w:rsidR="00245BEF" w:rsidRDefault="00D12627" w:rsidP="00B625D9">
      <w:pPr>
        <w:pStyle w:val="GSAInstruction"/>
      </w:pPr>
      <w:r w:rsidRPr="00102358">
        <w:t>Delete this instruction from you</w:t>
      </w:r>
      <w:r>
        <w:t>r</w:t>
      </w:r>
      <w:r w:rsidRPr="00102358">
        <w:t xml:space="preserve"> final version of this document</w:t>
      </w:r>
      <w:r>
        <w:t>.</w:t>
      </w:r>
    </w:p>
    <w:p w14:paraId="5E09BA78" w14:textId="77777777" w:rsidR="007671A7" w:rsidRDefault="002B78F3" w:rsidP="007671A7">
      <w:sdt>
        <w:sdtPr>
          <w:alias w:val="Third Party Assessment Organization"/>
          <w:tag w:val="thirdpartyassessmentorganization"/>
          <w:id w:val="-1944447127"/>
          <w:placeholder>
            <w:docPart w:val="F1B5F262155A4B07961BAE75DB0B628D"/>
          </w:placeholder>
          <w:dataBinding w:xpath="/root/companyinfo[1]/thirdpartyassessmentorganization[1]" w:storeItemID="{9F6E0DE8-005F-4352-83D5-04E381171CC7}"/>
          <w:text/>
        </w:sdtPr>
        <w:sdtEndPr/>
        <w:sdtContent>
          <w:r w:rsidR="002634D2">
            <w:t>&lt;3PAO Name&gt;</w:t>
          </w:r>
        </w:sdtContent>
      </w:sdt>
      <w:r w:rsidR="007A2CEC">
        <w:t xml:space="preserve"> </w:t>
      </w:r>
      <w:r w:rsidR="007671A7">
        <w:t xml:space="preserve">will perform an assessment of the </w:t>
      </w:r>
      <w:sdt>
        <w:sdtPr>
          <w:alias w:val="Information System Abbreviation"/>
          <w:tag w:val="informationsystemabbreviation"/>
          <w:id w:val="-317657195"/>
          <w:placeholder>
            <w:docPart w:val="147892E519A640C4AE5330313DD0C0D7"/>
          </w:placeholder>
          <w:dataBinding w:xpath="/root[1]/companyinfo[1]/informationsystemabbreviation[1]" w:storeItemID="{9F6E0DE8-005F-4352-83D5-04E381171CC7}"/>
          <w:text/>
        </w:sdtPr>
        <w:sdtEndPr/>
        <w:sdtContent>
          <w:r w:rsidR="007326B0" w:rsidRPr="007326B0">
            <w:t>Information System Abbreviation</w:t>
          </w:r>
        </w:sdtContent>
      </w:sdt>
      <w:r w:rsidR="00695517">
        <w:t xml:space="preserve"> </w:t>
      </w:r>
      <w:r w:rsidR="007671A7">
        <w:t>security controls using the methodology described in NIST SP 800-53A</w:t>
      </w:r>
      <w:r w:rsidR="0069330E">
        <w:t>.</w:t>
      </w:r>
      <w:r w:rsidR="00E453B4">
        <w:t xml:space="preserve"> </w:t>
      </w:r>
      <w:r w:rsidR="0069330E">
        <w:t xml:space="preserve"> </w:t>
      </w:r>
      <w:sdt>
        <w:sdtPr>
          <w:alias w:val="Third Party Assessment Organization"/>
          <w:tag w:val="thirdpartyassessmentorganization"/>
          <w:id w:val="1257329030"/>
          <w:placeholder>
            <w:docPart w:val="45EF75691660499884283AB62B21C91E"/>
          </w:placeholder>
          <w:dataBinding w:xpath="/root/companyinfo[1]/thirdpartyassessmentorganization[1]" w:storeItemID="{9F6E0DE8-005F-4352-83D5-04E381171CC7}"/>
          <w:text/>
        </w:sdtPr>
        <w:sdtEndPr/>
        <w:sdtContent>
          <w:r w:rsidR="002634D2">
            <w:t>&lt;3PAO Name&gt;</w:t>
          </w:r>
        </w:sdtContent>
      </w:sdt>
      <w:r w:rsidR="007A2CEC">
        <w:t xml:space="preserve"> </w:t>
      </w:r>
      <w:r w:rsidR="007671A7">
        <w:t xml:space="preserve">will use </w:t>
      </w:r>
      <w:proofErr w:type="spellStart"/>
      <w:r w:rsidR="007671A7">
        <w:t>FedRAMP</w:t>
      </w:r>
      <w:proofErr w:type="spellEnd"/>
      <w:r w:rsidR="007671A7">
        <w:t xml:space="preserve"> test procedures to evaluate the security controls</w:t>
      </w:r>
      <w:r w:rsidR="00285E99">
        <w:t xml:space="preserve">.  </w:t>
      </w:r>
      <w:r w:rsidR="007671A7">
        <w:t>Contained in Excel worksheets, these test procedures contain the test objectives and associated test cases to determine if a control is effectively implemented and operating as intended</w:t>
      </w:r>
      <w:r w:rsidR="00285E99">
        <w:t xml:space="preserve">.  </w:t>
      </w:r>
      <w:r w:rsidR="007671A7">
        <w:t xml:space="preserve">The results of the testing shall be recorded in the worksheets (provided in Appendix </w:t>
      </w:r>
      <w:r w:rsidR="00F6620A">
        <w:t>B</w:t>
      </w:r>
      <w:r w:rsidR="007671A7">
        <w:t>) along with information that notes whether the control (or control enhancement) is satisfied or not</w:t>
      </w:r>
      <w:r w:rsidR="00285E99">
        <w:t xml:space="preserve">.  </w:t>
      </w:r>
    </w:p>
    <w:p w14:paraId="36436BA1" w14:textId="77777777" w:rsidR="007671A7" w:rsidRDefault="002B78F3" w:rsidP="007671A7">
      <w:sdt>
        <w:sdtPr>
          <w:alias w:val="Third Party Assessment Organization"/>
          <w:tag w:val="thirdpartyassessmentorganization"/>
          <w:id w:val="529157350"/>
          <w:placeholder>
            <w:docPart w:val="702B3BEEA27A4B74B19F7893A00B7B33"/>
          </w:placeholder>
          <w:dataBinding w:xpath="/root/companyinfo[1]/thirdpartyassessmentorganization[1]" w:storeItemID="{9F6E0DE8-005F-4352-83D5-04E381171CC7}"/>
          <w:text/>
        </w:sdtPr>
        <w:sdtEndPr/>
        <w:sdtContent>
          <w:r w:rsidR="002634D2">
            <w:t>&lt;3PAO Name&gt;</w:t>
          </w:r>
        </w:sdtContent>
      </w:sdt>
      <w:r w:rsidR="007A2CEC">
        <w:t xml:space="preserve"> </w:t>
      </w:r>
      <w:r w:rsidR="007671A7">
        <w:t>data gathering activities will consist of the following:</w:t>
      </w:r>
    </w:p>
    <w:p w14:paraId="5384D7C1" w14:textId="77777777" w:rsidR="007671A7" w:rsidRDefault="007671A7" w:rsidP="00E263D0">
      <w:pPr>
        <w:pStyle w:val="ListBullet2"/>
      </w:pPr>
      <w:r>
        <w:t xml:space="preserve">Request </w:t>
      </w:r>
      <w:sdt>
        <w:sdtPr>
          <w:alias w:val="CSP Name"/>
          <w:tag w:val="cspname"/>
          <w:id w:val="887303511"/>
          <w:placeholder>
            <w:docPart w:val="5BBD3CF2C4FF403D8E364D08E1496F08"/>
          </w:placeholder>
          <w:dataBinding w:xpath="/root/companyinfo[1]/cspname[1]" w:storeItemID="{9F6E0DE8-005F-4352-83D5-04E381171CC7}"/>
          <w:text/>
        </w:sdtPr>
        <w:sdtEndPr/>
        <w:sdtContent>
          <w:r w:rsidR="002634D2">
            <w:t>&lt;CSP Name&gt;</w:t>
          </w:r>
        </w:sdtContent>
      </w:sdt>
      <w:r w:rsidR="007E6E6D">
        <w:t xml:space="preserve"> </w:t>
      </w:r>
      <w:r>
        <w:t xml:space="preserve">provide </w:t>
      </w:r>
      <w:proofErr w:type="spellStart"/>
      <w:r>
        <w:t>FedRAMP</w:t>
      </w:r>
      <w:proofErr w:type="spellEnd"/>
      <w:r>
        <w:t xml:space="preserve"> required documentation</w:t>
      </w:r>
    </w:p>
    <w:p w14:paraId="2A55DFE8" w14:textId="77777777" w:rsidR="007671A7" w:rsidRDefault="007671A7" w:rsidP="00E263D0">
      <w:pPr>
        <w:pStyle w:val="ListBullet2"/>
      </w:pPr>
      <w:r>
        <w:t xml:space="preserve">Request any follow-up documentation, files, or information needed that is not provided in </w:t>
      </w:r>
      <w:proofErr w:type="spellStart"/>
      <w:r>
        <w:t>FedRAMP</w:t>
      </w:r>
      <w:proofErr w:type="spellEnd"/>
      <w:r>
        <w:t xml:space="preserve"> required documentation </w:t>
      </w:r>
    </w:p>
    <w:p w14:paraId="3B7B8420" w14:textId="77777777" w:rsidR="007671A7" w:rsidRDefault="007671A7" w:rsidP="00E263D0">
      <w:pPr>
        <w:pStyle w:val="ListBullet2"/>
      </w:pPr>
      <w:r>
        <w:t xml:space="preserve">Travel to the </w:t>
      </w:r>
      <w:sdt>
        <w:sdtPr>
          <w:alias w:val="CSP Name"/>
          <w:tag w:val="cspname"/>
          <w:id w:val="-132187364"/>
          <w:placeholder>
            <w:docPart w:val="4E15BA3F80654F0EBD709AEBCDD260B0"/>
          </w:placeholder>
          <w:dataBinding w:xpath="/root/companyinfo[1]/cspname[1]" w:storeItemID="{9F6E0DE8-005F-4352-83D5-04E381171CC7}"/>
          <w:text/>
        </w:sdtPr>
        <w:sdtEndPr/>
        <w:sdtContent>
          <w:r w:rsidR="002634D2">
            <w:t>&lt;CSP Name&gt;</w:t>
          </w:r>
        </w:sdtContent>
      </w:sdt>
      <w:r w:rsidR="00597502">
        <w:t xml:space="preserve"> </w:t>
      </w:r>
      <w:r>
        <w:t xml:space="preserve">sites as necessary to inspect systems and meet with </w:t>
      </w:r>
      <w:sdt>
        <w:sdtPr>
          <w:alias w:val="CSP Name"/>
          <w:tag w:val="cspname"/>
          <w:id w:val="198748423"/>
          <w:placeholder>
            <w:docPart w:val="A4B5B8F2AECC43F5AF4C3F83BD9C77AC"/>
          </w:placeholder>
          <w:dataBinding w:xpath="/root/companyinfo[1]/cspname[1]" w:storeItemID="{9F6E0DE8-005F-4352-83D5-04E381171CC7}"/>
          <w:text/>
        </w:sdtPr>
        <w:sdtEndPr/>
        <w:sdtContent>
          <w:r w:rsidR="002634D2">
            <w:t>&lt;CSP Name&gt;</w:t>
          </w:r>
        </w:sdtContent>
      </w:sdt>
      <w:r w:rsidR="00597502">
        <w:t xml:space="preserve"> </w:t>
      </w:r>
      <w:r>
        <w:t>staff</w:t>
      </w:r>
    </w:p>
    <w:p w14:paraId="0C8885FC" w14:textId="77777777" w:rsidR="007671A7" w:rsidRDefault="007671A7" w:rsidP="00E263D0">
      <w:pPr>
        <w:pStyle w:val="ListBullet2"/>
      </w:pPr>
      <w:r>
        <w:t>Obtain information through the use of security testing tools</w:t>
      </w:r>
    </w:p>
    <w:p w14:paraId="6C88DD86" w14:textId="77777777" w:rsidR="007671A7" w:rsidRDefault="007671A7" w:rsidP="00285E99">
      <w:pPr>
        <w:spacing w:before="120"/>
      </w:pPr>
      <w:r>
        <w:t>Security controls will be verified using one or more of the following assessment methods:</w:t>
      </w:r>
    </w:p>
    <w:p w14:paraId="59A75ABC" w14:textId="77777777" w:rsidR="007671A7" w:rsidRDefault="007671A7" w:rsidP="00E263D0">
      <w:pPr>
        <w:pStyle w:val="ListBullet2"/>
      </w:pPr>
      <w:r>
        <w:t xml:space="preserve">Examine: the </w:t>
      </w:r>
      <w:r w:rsidR="00285E99">
        <w:t>IA</w:t>
      </w:r>
      <w:r>
        <w:t xml:space="preserve"> will review, analyze, inspect, or observe one or more assessment artifacts as speci</w:t>
      </w:r>
      <w:r w:rsidR="007A1019">
        <w:t>fied in the attached test cases</w:t>
      </w:r>
    </w:p>
    <w:p w14:paraId="0450BE49" w14:textId="77777777" w:rsidR="007671A7" w:rsidRDefault="007671A7" w:rsidP="00E263D0">
      <w:pPr>
        <w:pStyle w:val="ListBullet2"/>
      </w:pPr>
      <w:r>
        <w:t xml:space="preserve">Interview: the </w:t>
      </w:r>
      <w:r w:rsidR="00285E99">
        <w:t>IA</w:t>
      </w:r>
      <w:r>
        <w:t xml:space="preserve"> will conduct discussions with individuals within the organization to facilitate assessor understanding, achieve cl</w:t>
      </w:r>
      <w:r w:rsidR="007A1019">
        <w:t>arification, or obtain evidence</w:t>
      </w:r>
    </w:p>
    <w:p w14:paraId="28A09DC9" w14:textId="77777777" w:rsidR="007671A7" w:rsidRDefault="007671A7" w:rsidP="00E263D0">
      <w:pPr>
        <w:pStyle w:val="ListBullet2"/>
      </w:pPr>
      <w:r>
        <w:t xml:space="preserve">Technical Tests: the </w:t>
      </w:r>
      <w:r w:rsidR="00285E99">
        <w:t>IA</w:t>
      </w:r>
      <w:r>
        <w:t xml:space="preserve"> will perform technical tests, including penetration testing, on system components using automated and manual methods</w:t>
      </w:r>
      <w:r w:rsidR="00285E99">
        <w:t xml:space="preserve">  </w:t>
      </w:r>
    </w:p>
    <w:p w14:paraId="34D1E264" w14:textId="77777777" w:rsidR="00E44D83" w:rsidRPr="00245BEF" w:rsidRDefault="002B78F3" w:rsidP="00285E99">
      <w:pPr>
        <w:spacing w:before="120"/>
        <w:ind w:right="1066"/>
        <w:jc w:val="both"/>
        <w:rPr>
          <w:rFonts w:ascii="Arial" w:hAnsi="Arial" w:cs="Arial"/>
          <w:color w:val="222222"/>
          <w:sz w:val="20"/>
          <w:szCs w:val="20"/>
          <w:shd w:val="clear" w:color="auto" w:fill="FFFFFF"/>
        </w:rPr>
      </w:pPr>
      <w:sdt>
        <w:sdtPr>
          <w:alias w:val="Third Party Assessment Organization"/>
          <w:tag w:val="thirdpartyassessmentorganization"/>
          <w:id w:val="-1663077585"/>
          <w:placeholder>
            <w:docPart w:val="F9C0D6C816754F0F985B1D9D6EBC6CB2"/>
          </w:placeholder>
          <w:dataBinding w:xpath="/root/companyinfo[1]/thirdpartyassessmentorganization[1]" w:storeItemID="{9F6E0DE8-005F-4352-83D5-04E381171CC7}"/>
          <w:text/>
        </w:sdtPr>
        <w:sdtEndPr/>
        <w:sdtContent>
          <w:proofErr w:type="gramStart"/>
          <w:r w:rsidR="002634D2">
            <w:t>&lt;3PAO Name&gt;</w:t>
          </w:r>
        </w:sdtContent>
      </w:sdt>
      <w:r w:rsidR="00D22DE2" w:rsidRPr="00E453B4" w:rsidDel="00D22DE2">
        <w:t xml:space="preserve"> </w:t>
      </w:r>
      <w:sdt>
        <w:sdtPr>
          <w:alias w:val="will or will not"/>
          <w:tag w:val="willorwillnot"/>
          <w:id w:val="631522232"/>
          <w:placeholder>
            <w:docPart w:val="57C8736488AC45ED9E95417B0E3F610D"/>
          </w:placeholder>
          <w:showingPlcHdr/>
          <w:dropDownList>
            <w:listItem w:value="Choose an item."/>
            <w:listItem w:displayText="will" w:value="will"/>
            <w:listItem w:displayText="will not" w:value="will not"/>
          </w:dropDownList>
        </w:sdtPr>
        <w:sdtEndPr/>
        <w:sdtContent>
          <w:r w:rsidR="000375CA" w:rsidRPr="00AA6AE6">
            <w:rPr>
              <w:rStyle w:val="PlaceholderText"/>
            </w:rPr>
            <w:t xml:space="preserve">Choose </w:t>
          </w:r>
          <w:r w:rsidR="00F42AD2">
            <w:rPr>
              <w:rStyle w:val="PlaceholderText"/>
            </w:rPr>
            <w:t>response</w:t>
          </w:r>
        </w:sdtContent>
      </w:sdt>
      <w:r w:rsidR="00ED631F">
        <w:t xml:space="preserve"> </w:t>
      </w:r>
      <w:r w:rsidR="00217E78" w:rsidRPr="00CA52C0">
        <w:t>use sampling when performing this assessment</w:t>
      </w:r>
      <w:r w:rsidR="00390EF9">
        <w:t>.</w:t>
      </w:r>
      <w:proofErr w:type="gramEnd"/>
    </w:p>
    <w:p w14:paraId="72E6DCE8" w14:textId="77777777" w:rsidR="00D12627" w:rsidRDefault="00245BEF" w:rsidP="00D12627">
      <w:pPr>
        <w:pStyle w:val="GSAInstruction"/>
      </w:pPr>
      <w:r w:rsidRPr="00D12627">
        <w:t>Instruction: If sampling</w:t>
      </w:r>
      <w:r w:rsidRPr="00245BEF">
        <w:t xml:space="preserve"> methodology is used, attach the sampling methodology in Appendix </w:t>
      </w:r>
      <w:r w:rsidR="00D12627">
        <w:t>C</w:t>
      </w:r>
      <w:r w:rsidRPr="00245BEF">
        <w:t>.</w:t>
      </w:r>
      <w:r w:rsidR="00D12627" w:rsidRPr="00D12627">
        <w:t xml:space="preserve"> </w:t>
      </w:r>
    </w:p>
    <w:p w14:paraId="1DB5B488" w14:textId="77777777" w:rsidR="00245BEF" w:rsidRDefault="00D12627" w:rsidP="00B625D9">
      <w:pPr>
        <w:pStyle w:val="GSAInstruction"/>
      </w:pPr>
      <w:r w:rsidRPr="00102358">
        <w:t>Delete this instruction from you</w:t>
      </w:r>
      <w:r>
        <w:t>r</w:t>
      </w:r>
      <w:r w:rsidRPr="00102358">
        <w:t xml:space="preserve"> final version of this document</w:t>
      </w:r>
      <w:r>
        <w:t>.</w:t>
      </w:r>
    </w:p>
    <w:p w14:paraId="5EDB8FCF" w14:textId="77777777" w:rsidR="00217E78" w:rsidRPr="00CA52C0" w:rsidRDefault="00217E78" w:rsidP="00285E99">
      <w:pPr>
        <w:spacing w:before="120"/>
        <w:ind w:right="1066"/>
        <w:jc w:val="both"/>
      </w:pPr>
      <w:r w:rsidRPr="00CA52C0">
        <w:t>Penetration testing metho</w:t>
      </w:r>
      <w:r w:rsidR="004F63B3">
        <w:t xml:space="preserve">dology is attached in Appendix </w:t>
      </w:r>
      <w:r w:rsidR="006628AB">
        <w:t>B</w:t>
      </w:r>
      <w:r w:rsidRPr="00CA52C0">
        <w:t>.</w:t>
      </w:r>
    </w:p>
    <w:p w14:paraId="2828E034" w14:textId="77777777" w:rsidR="004F76D0" w:rsidRDefault="001F3BF7" w:rsidP="005D747F">
      <w:pPr>
        <w:pStyle w:val="Heading1"/>
      </w:pPr>
      <w:bookmarkStart w:id="50" w:name="_Toc389750738"/>
      <w:bookmarkStart w:id="51" w:name="_Toc464807203"/>
      <w:r>
        <w:lastRenderedPageBreak/>
        <w:t>Test Plan</w:t>
      </w:r>
      <w:bookmarkEnd w:id="50"/>
      <w:bookmarkEnd w:id="51"/>
    </w:p>
    <w:p w14:paraId="432DE2DD" w14:textId="77777777" w:rsidR="00E44D83" w:rsidRDefault="001F3BF7" w:rsidP="005D747F">
      <w:pPr>
        <w:pStyle w:val="Heading2"/>
      </w:pPr>
      <w:bookmarkStart w:id="52" w:name="_Toc389750739"/>
      <w:bookmarkStart w:id="53" w:name="_Toc464807204"/>
      <w:r>
        <w:t>Security Assessment Team</w:t>
      </w:r>
      <w:bookmarkEnd w:id="52"/>
      <w:bookmarkEnd w:id="53"/>
    </w:p>
    <w:p w14:paraId="5265060F" w14:textId="77777777" w:rsidR="00D12627" w:rsidRDefault="00BA08A3" w:rsidP="00D12627">
      <w:pPr>
        <w:pStyle w:val="GSAInstruction"/>
      </w:pPr>
      <w:r w:rsidRPr="00D12627">
        <w:t>Instruction: List the</w:t>
      </w:r>
      <w:r w:rsidRPr="00BA08A3">
        <w:t xml:space="preserve"> members of the risk assessment team and the role each member will play. Include team members contact information.</w:t>
      </w:r>
      <w:r w:rsidR="00D12627" w:rsidRPr="00D12627">
        <w:t xml:space="preserve"> </w:t>
      </w:r>
    </w:p>
    <w:p w14:paraId="08A65C1F" w14:textId="77777777" w:rsidR="00BA08A3" w:rsidRDefault="00D12627" w:rsidP="00B625D9">
      <w:pPr>
        <w:pStyle w:val="GSAInstruction"/>
      </w:pPr>
      <w:r w:rsidRPr="00102358">
        <w:t>Delete this instruction from you</w:t>
      </w:r>
      <w:r>
        <w:t>r</w:t>
      </w:r>
      <w:r w:rsidRPr="00102358">
        <w:t xml:space="preserve"> final version of this document</w:t>
      </w:r>
      <w:r>
        <w:t>.</w:t>
      </w:r>
    </w:p>
    <w:p w14:paraId="7128CF99" w14:textId="77777777" w:rsidR="00236EC4" w:rsidRDefault="00236EC4" w:rsidP="00E453B4">
      <w:r>
        <w:t xml:space="preserve">The security assessment team consists of individuals from </w:t>
      </w:r>
      <w:sdt>
        <w:sdtPr>
          <w:alias w:val="Third Party Assessment Organization"/>
          <w:tag w:val="thirdpartyassessmentorganization"/>
          <w:id w:val="-179279424"/>
          <w:placeholder>
            <w:docPart w:val="0B086C92F69E46508A237D003B960BAA"/>
          </w:placeholder>
          <w:dataBinding w:xpath="/root/companyinfo[1]/thirdpartyassessmentorganization[1]" w:storeItemID="{9F6E0DE8-005F-4352-83D5-04E381171CC7}"/>
          <w:text/>
        </w:sdtPr>
        <w:sdtEndPr/>
        <w:sdtContent>
          <w:r w:rsidR="002634D2">
            <w:t>&lt;3PAO Name&gt;</w:t>
          </w:r>
        </w:sdtContent>
      </w:sdt>
      <w:r w:rsidR="007A2CEC">
        <w:t xml:space="preserve"> </w:t>
      </w:r>
      <w:r>
        <w:t xml:space="preserve">which are located at </w:t>
      </w:r>
      <w:r w:rsidR="00ED631F">
        <w:t xml:space="preserve">the following address: </w:t>
      </w:r>
      <w:sdt>
        <w:sdtPr>
          <w:alias w:val="Third Party Assessment Organization"/>
          <w:tag w:val="thirdpartyassessmentorganization"/>
          <w:id w:val="977032333"/>
          <w:placeholder>
            <w:docPart w:val="552A7700DFEA4710A64D78A5A4706D56"/>
          </w:placeholder>
          <w:dataBinding w:xpath="/root/companyinfo[1]/thirdpartyassessmentorganization[1]" w:storeItemID="{9F6E0DE8-005F-4352-83D5-04E381171CC7}"/>
          <w:text/>
        </w:sdtPr>
        <w:sdtEndPr/>
        <w:sdtContent>
          <w:r w:rsidR="002634D2">
            <w:t>&lt;3PAO Name&gt;</w:t>
          </w:r>
        </w:sdtContent>
      </w:sdt>
      <w:r w:rsidR="00A351A0">
        <w:t xml:space="preserve"> </w:t>
      </w:r>
      <w:sdt>
        <w:sdtPr>
          <w:alias w:val="Address of 3POA"/>
          <w:tag w:val="address3pao"/>
          <w:id w:val="305055437"/>
          <w:placeholder>
            <w:docPart w:val="49D1C1B5D28A4D4AB37C83D7C89DF83E"/>
          </w:placeholder>
          <w:showingPlcHdr/>
        </w:sdtPr>
        <w:sdtEndPr/>
        <w:sdtContent>
          <w:r w:rsidR="00A351A0">
            <w:rPr>
              <w:rStyle w:val="PlaceholderText"/>
            </w:rPr>
            <w:t>Enter Address of 3PAO</w:t>
          </w:r>
        </w:sdtContent>
      </w:sdt>
      <w:proofErr w:type="gramStart"/>
      <w:r w:rsidR="00A351A0">
        <w:t>.</w:t>
      </w:r>
      <w:r>
        <w:t>Information</w:t>
      </w:r>
      <w:proofErr w:type="gramEnd"/>
      <w:r>
        <w:t xml:space="preserve"> about </w:t>
      </w:r>
      <w:sdt>
        <w:sdtPr>
          <w:alias w:val="Third Party Assessment Organization"/>
          <w:tag w:val="thirdpartyassessmentorganization"/>
          <w:id w:val="1309285107"/>
          <w:placeholder>
            <w:docPart w:val="E09B5AF456A840B1B1D4A119BCF80176"/>
          </w:placeholder>
          <w:dataBinding w:xpath="/root/companyinfo[1]/thirdpartyassessmentorganization[1]" w:storeItemID="{9F6E0DE8-005F-4352-83D5-04E381171CC7}"/>
          <w:text/>
        </w:sdtPr>
        <w:sdtEndPr/>
        <w:sdtContent>
          <w:r w:rsidR="002634D2">
            <w:t>&lt;3PAO Name&gt;</w:t>
          </w:r>
        </w:sdtContent>
      </w:sdt>
      <w:r w:rsidR="00E97D7A">
        <w:t xml:space="preserve"> </w:t>
      </w:r>
      <w:r>
        <w:t>can be found at the following URL:</w:t>
      </w:r>
      <w:r w:rsidR="00A351A0">
        <w:t xml:space="preserve"> </w:t>
      </w:r>
      <w:r w:rsidR="00E453B4" w:rsidRPr="00E453B4">
        <w:t>Third Party Assessment Organization</w:t>
      </w:r>
      <w:r w:rsidR="00D17923">
        <w:t xml:space="preserve"> </w:t>
      </w:r>
      <w:sdt>
        <w:sdtPr>
          <w:alias w:val="URL of 3PAO"/>
          <w:tag w:val="url3pao"/>
          <w:id w:val="-67493797"/>
          <w:placeholder>
            <w:docPart w:val="7AA802BFF2C4433680603ACAAC700EE9"/>
          </w:placeholder>
          <w:showingPlcHdr/>
        </w:sdtPr>
        <w:sdtEndPr/>
        <w:sdtContent>
          <w:r w:rsidR="00A351A0">
            <w:rPr>
              <w:rStyle w:val="PlaceholderText"/>
            </w:rPr>
            <w:t>Enter 3PAO URL</w:t>
          </w:r>
        </w:sdtContent>
      </w:sdt>
      <w:r>
        <w:t>.</w:t>
      </w:r>
    </w:p>
    <w:p w14:paraId="45B12594" w14:textId="77777777" w:rsidR="00236EC4" w:rsidRDefault="00236EC4" w:rsidP="00236EC4">
      <w:r>
        <w:t>Security control assessors play a unique role in testing system security controls</w:t>
      </w:r>
      <w:r w:rsidR="00285E99">
        <w:t xml:space="preserve">.  </w:t>
      </w:r>
      <w:r>
        <w:t xml:space="preserve">NIST </w:t>
      </w:r>
      <w:r w:rsidR="00E20EBC">
        <w:t xml:space="preserve">SP </w:t>
      </w:r>
      <w:r>
        <w:t xml:space="preserve">800-39, </w:t>
      </w:r>
      <w:r w:rsidRPr="00E20EBC">
        <w:t xml:space="preserve">Managing Information Security Risk </w:t>
      </w:r>
      <w:r>
        <w:t>states:</w:t>
      </w:r>
    </w:p>
    <w:p w14:paraId="37FB887E" w14:textId="77777777" w:rsidR="00236EC4" w:rsidRPr="00580883" w:rsidRDefault="00236EC4" w:rsidP="00236EC4">
      <w:pPr>
        <w:ind w:left="1066" w:right="1066"/>
        <w:jc w:val="both"/>
        <w:rPr>
          <w:i/>
        </w:rPr>
      </w:pPr>
      <w:r w:rsidRPr="00580883">
        <w:rPr>
          <w:i/>
        </w:rPr>
        <w:t>The security control assessor is an individual, group, or organization responsible for conducting a</w:t>
      </w:r>
      <w:r>
        <w:rPr>
          <w:i/>
        </w:rPr>
        <w:t xml:space="preserve"> </w:t>
      </w:r>
      <w:r w:rsidRPr="00580883">
        <w:rPr>
          <w:i/>
        </w:rPr>
        <w:t>comprehensive assessment of the management, operational, and technical security controls</w:t>
      </w:r>
      <w:r>
        <w:rPr>
          <w:i/>
        </w:rPr>
        <w:t xml:space="preserve"> </w:t>
      </w:r>
      <w:r w:rsidRPr="00580883">
        <w:rPr>
          <w:i/>
        </w:rPr>
        <w:t>employed within or inherited by an information system to determine the overall effectiveness of</w:t>
      </w:r>
      <w:r>
        <w:rPr>
          <w:i/>
        </w:rPr>
        <w:t xml:space="preserve"> </w:t>
      </w:r>
      <w:r w:rsidRPr="00580883">
        <w:rPr>
          <w:i/>
        </w:rPr>
        <w:t>the controls (i.e., the extent to which the controls are implemented correctly, operating as</w:t>
      </w:r>
      <w:r>
        <w:rPr>
          <w:i/>
        </w:rPr>
        <w:t xml:space="preserve"> </w:t>
      </w:r>
      <w:r w:rsidRPr="00580883">
        <w:rPr>
          <w:i/>
        </w:rPr>
        <w:t>intended, and producing the desired outcome with respect to meeting the security requirements</w:t>
      </w:r>
      <w:r>
        <w:rPr>
          <w:i/>
        </w:rPr>
        <w:t xml:space="preserve"> </w:t>
      </w:r>
      <w:r w:rsidRPr="00580883">
        <w:rPr>
          <w:i/>
        </w:rPr>
        <w:t>for the system).</w:t>
      </w:r>
    </w:p>
    <w:p w14:paraId="47B00890" w14:textId="77777777" w:rsidR="00236EC4" w:rsidRDefault="00236EC4" w:rsidP="00285E99">
      <w:pPr>
        <w:keepNext/>
        <w:keepLines/>
        <w:jc w:val="both"/>
      </w:pPr>
      <w:r>
        <w:t xml:space="preserve">The members of the </w:t>
      </w:r>
      <w:r w:rsidR="00285E99">
        <w:t>IA</w:t>
      </w:r>
      <w:r>
        <w:t xml:space="preserve"> security testing team are found in </w:t>
      </w:r>
      <w:r w:rsidR="00970934">
        <w:fldChar w:fldCharType="begin"/>
      </w:r>
      <w:r w:rsidR="00970934">
        <w:instrText xml:space="preserve"> REF _Ref453323552 \h </w:instrText>
      </w:r>
      <w:r w:rsidR="00970934">
        <w:fldChar w:fldCharType="separate"/>
      </w:r>
      <w:r w:rsidR="002634D2">
        <w:t xml:space="preserve">Table </w:t>
      </w:r>
      <w:r w:rsidR="002634D2">
        <w:rPr>
          <w:noProof/>
        </w:rPr>
        <w:t>5</w:t>
      </w:r>
      <w:r w:rsidR="002634D2">
        <w:noBreakHyphen/>
      </w:r>
      <w:r w:rsidR="002634D2">
        <w:rPr>
          <w:noProof/>
        </w:rPr>
        <w:t>1</w:t>
      </w:r>
      <w:r w:rsidR="002634D2">
        <w:t xml:space="preserve"> Security Testing Team</w:t>
      </w:r>
      <w:r w:rsidR="00970934">
        <w:fldChar w:fldCharType="end"/>
      </w:r>
      <w:r>
        <w:t>.</w:t>
      </w:r>
    </w:p>
    <w:p w14:paraId="47455E65" w14:textId="77777777" w:rsidR="00E44D83" w:rsidRDefault="00427E98" w:rsidP="00427E98">
      <w:pPr>
        <w:pStyle w:val="Caption"/>
      </w:pPr>
      <w:bookmarkStart w:id="54" w:name="_Ref453323552"/>
      <w:bookmarkStart w:id="55" w:name="_Toc464807221"/>
      <w:r>
        <w:t xml:space="preserve">Table </w:t>
      </w:r>
      <w:r w:rsidR="002B78F3">
        <w:fldChar w:fldCharType="begin"/>
      </w:r>
      <w:r w:rsidR="002B78F3">
        <w:instrText xml:space="preserve"> STYLEREF 1 \s </w:instrText>
      </w:r>
      <w:r w:rsidR="002B78F3">
        <w:fldChar w:fldCharType="separate"/>
      </w:r>
      <w:r w:rsidR="002634D2">
        <w:rPr>
          <w:noProof/>
        </w:rPr>
        <w:t>5</w:t>
      </w:r>
      <w:r w:rsidR="002B78F3">
        <w:rPr>
          <w:noProof/>
        </w:rPr>
        <w:fldChar w:fldCharType="end"/>
      </w:r>
      <w:r>
        <w:noBreakHyphen/>
      </w:r>
      <w:r w:rsidR="002B78F3">
        <w:fldChar w:fldCharType="begin"/>
      </w:r>
      <w:r w:rsidR="002B78F3">
        <w:instrText xml:space="preserve"> SEQ Table \* ARABIC \s 1 </w:instrText>
      </w:r>
      <w:r w:rsidR="002B78F3">
        <w:fldChar w:fldCharType="separate"/>
      </w:r>
      <w:r w:rsidR="002634D2">
        <w:rPr>
          <w:noProof/>
        </w:rPr>
        <w:t>1</w:t>
      </w:r>
      <w:r w:rsidR="002B78F3">
        <w:rPr>
          <w:noProof/>
        </w:rPr>
        <w:fldChar w:fldCharType="end"/>
      </w:r>
      <w:r>
        <w:t xml:space="preserve"> Security Testing Team</w:t>
      </w:r>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3"/>
        <w:gridCol w:w="2951"/>
      </w:tblGrid>
      <w:tr w:rsidR="00236EC4" w:rsidRPr="000A5F9E" w14:paraId="0F15E021" w14:textId="77777777" w:rsidTr="00134871">
        <w:trPr>
          <w:cantSplit/>
          <w:tblHeader/>
          <w:jc w:val="center"/>
        </w:trPr>
        <w:tc>
          <w:tcPr>
            <w:tcW w:w="1667" w:type="pct"/>
            <w:shd w:val="clear" w:color="auto" w:fill="D9E2F3" w:themeFill="accent5" w:themeFillTint="33"/>
          </w:tcPr>
          <w:p w14:paraId="4B43199D" w14:textId="77777777" w:rsidR="00236EC4" w:rsidRPr="00800AC1" w:rsidRDefault="00236EC4" w:rsidP="00E44D83">
            <w:pPr>
              <w:pStyle w:val="GSATableHeading"/>
            </w:pPr>
            <w:r w:rsidRPr="00800AC1">
              <w:t>Name</w:t>
            </w:r>
          </w:p>
        </w:tc>
        <w:tc>
          <w:tcPr>
            <w:tcW w:w="1667" w:type="pct"/>
            <w:shd w:val="clear" w:color="auto" w:fill="D9E2F3" w:themeFill="accent5" w:themeFillTint="33"/>
          </w:tcPr>
          <w:p w14:paraId="683A7C77" w14:textId="77777777" w:rsidR="00236EC4" w:rsidRPr="00800AC1" w:rsidRDefault="00236EC4" w:rsidP="00E44D83">
            <w:pPr>
              <w:pStyle w:val="GSATableHeading"/>
            </w:pPr>
            <w:r w:rsidRPr="00800AC1">
              <w:t>Role</w:t>
            </w:r>
          </w:p>
        </w:tc>
        <w:tc>
          <w:tcPr>
            <w:tcW w:w="1666" w:type="pct"/>
            <w:shd w:val="clear" w:color="auto" w:fill="D9E2F3" w:themeFill="accent5" w:themeFillTint="33"/>
          </w:tcPr>
          <w:p w14:paraId="26C5D8AB" w14:textId="77777777" w:rsidR="00236EC4" w:rsidRPr="00800AC1" w:rsidRDefault="00236EC4" w:rsidP="00E44D83">
            <w:pPr>
              <w:pStyle w:val="GSATableHeading"/>
            </w:pPr>
            <w:r w:rsidRPr="00800AC1">
              <w:t>Contact Information</w:t>
            </w:r>
          </w:p>
        </w:tc>
      </w:tr>
      <w:tr w:rsidR="00236EC4" w:rsidRPr="000A5F9E" w14:paraId="65D098B6" w14:textId="77777777" w:rsidTr="00E44D83">
        <w:trPr>
          <w:cantSplit/>
          <w:jc w:val="center"/>
        </w:trPr>
        <w:sdt>
          <w:sdtPr>
            <w:alias w:val="Test Team POC Name"/>
            <w:tag w:val="testteampocname"/>
            <w:id w:val="1465693609"/>
            <w:placeholder>
              <w:docPart w:val="4B48A40125EB4BFA82C70E356C01A46D"/>
            </w:placeholder>
            <w:showingPlcHdr/>
          </w:sdtPr>
          <w:sdtEndPr/>
          <w:sdtContent>
            <w:tc>
              <w:tcPr>
                <w:tcW w:w="1667" w:type="pct"/>
              </w:tcPr>
              <w:p w14:paraId="55441AD1" w14:textId="77777777" w:rsidR="00236EC4" w:rsidRPr="00800AC1" w:rsidRDefault="00970934" w:rsidP="00970934">
                <w:pPr>
                  <w:pStyle w:val="GSATableText"/>
                </w:pPr>
                <w:r>
                  <w:rPr>
                    <w:rStyle w:val="PlaceholderText"/>
                  </w:rPr>
                  <w:t>Enter Test Team POC Name</w:t>
                </w:r>
              </w:p>
            </w:tc>
          </w:sdtContent>
        </w:sdt>
        <w:sdt>
          <w:sdtPr>
            <w:alias w:val="Test Team POC Role"/>
            <w:tag w:val="testteampocrole"/>
            <w:id w:val="-48851294"/>
            <w:placeholder>
              <w:docPart w:val="F2E3AFBAD4964041A9735043B3046952"/>
            </w:placeholder>
            <w:showingPlcHdr/>
          </w:sdtPr>
          <w:sdtEndPr/>
          <w:sdtContent>
            <w:tc>
              <w:tcPr>
                <w:tcW w:w="1667" w:type="pct"/>
              </w:tcPr>
              <w:p w14:paraId="30C5B30C" w14:textId="77777777" w:rsidR="00236EC4" w:rsidRPr="00800AC1" w:rsidRDefault="00970934" w:rsidP="00970934">
                <w:pPr>
                  <w:pStyle w:val="GSATableText"/>
                </w:pPr>
                <w:r>
                  <w:rPr>
                    <w:rStyle w:val="PlaceholderText"/>
                  </w:rPr>
                  <w:t>Enter Test Team POC Role</w:t>
                </w:r>
              </w:p>
            </w:tc>
          </w:sdtContent>
        </w:sdt>
        <w:sdt>
          <w:sdtPr>
            <w:alias w:val="Test Team POC Contact Information"/>
            <w:tag w:val="testteampocinformation"/>
            <w:id w:val="1283840949"/>
            <w:placeholder>
              <w:docPart w:val="65CAE8534A3E4C00837DCA1842B300BC"/>
            </w:placeholder>
            <w:showingPlcHdr/>
          </w:sdtPr>
          <w:sdtEndPr/>
          <w:sdtContent>
            <w:tc>
              <w:tcPr>
                <w:tcW w:w="1666" w:type="pct"/>
              </w:tcPr>
              <w:p w14:paraId="2B729526" w14:textId="77777777" w:rsidR="00236EC4" w:rsidRPr="00800AC1" w:rsidRDefault="00970934" w:rsidP="00970934">
                <w:pPr>
                  <w:pStyle w:val="GSATableText"/>
                </w:pPr>
                <w:r>
                  <w:rPr>
                    <w:rStyle w:val="PlaceholderText"/>
                  </w:rPr>
                  <w:t>Enter Test Team Contract Information</w:t>
                </w:r>
              </w:p>
            </w:tc>
          </w:sdtContent>
        </w:sdt>
      </w:tr>
      <w:tr w:rsidR="00236EC4" w:rsidRPr="000A5F9E" w14:paraId="3127DC41" w14:textId="77777777" w:rsidTr="00E44D83">
        <w:trPr>
          <w:cantSplit/>
          <w:jc w:val="center"/>
        </w:trPr>
        <w:sdt>
          <w:sdtPr>
            <w:alias w:val="Test Team POC Name"/>
            <w:tag w:val="testteampocname"/>
            <w:id w:val="123437954"/>
            <w:placeholder>
              <w:docPart w:val="116CE8B9094D407CB2A1384BE018E0F9"/>
            </w:placeholder>
            <w:showingPlcHdr/>
          </w:sdtPr>
          <w:sdtEndPr/>
          <w:sdtContent>
            <w:tc>
              <w:tcPr>
                <w:tcW w:w="1667" w:type="pct"/>
              </w:tcPr>
              <w:p w14:paraId="0E7F6A04" w14:textId="77777777" w:rsidR="00236EC4" w:rsidRPr="00800AC1" w:rsidRDefault="0034002F" w:rsidP="00E44D83">
                <w:pPr>
                  <w:pStyle w:val="GSATableText"/>
                </w:pPr>
                <w:r>
                  <w:rPr>
                    <w:rStyle w:val="PlaceholderText"/>
                  </w:rPr>
                  <w:t>Enter Test Team POC Name</w:t>
                </w:r>
              </w:p>
            </w:tc>
          </w:sdtContent>
        </w:sdt>
        <w:sdt>
          <w:sdtPr>
            <w:alias w:val="Test Team POC Role"/>
            <w:tag w:val="testteampocrole"/>
            <w:id w:val="-990792097"/>
            <w:placeholder>
              <w:docPart w:val="8AB0D2F725774EBA99E628A4694E966C"/>
            </w:placeholder>
            <w:showingPlcHdr/>
          </w:sdtPr>
          <w:sdtEndPr/>
          <w:sdtContent>
            <w:tc>
              <w:tcPr>
                <w:tcW w:w="1667" w:type="pct"/>
              </w:tcPr>
              <w:p w14:paraId="4912E482" w14:textId="77777777" w:rsidR="00236EC4" w:rsidRPr="00800AC1" w:rsidRDefault="0034002F" w:rsidP="00E44D83">
                <w:pPr>
                  <w:pStyle w:val="GSATableText"/>
                </w:pPr>
                <w:r>
                  <w:rPr>
                    <w:rStyle w:val="PlaceholderText"/>
                  </w:rPr>
                  <w:t>Enter Test Team POC Role</w:t>
                </w:r>
              </w:p>
            </w:tc>
          </w:sdtContent>
        </w:sdt>
        <w:sdt>
          <w:sdtPr>
            <w:alias w:val="Test Team POC Contact Information"/>
            <w:tag w:val="testteampocinformation"/>
            <w:id w:val="1911428241"/>
            <w:placeholder>
              <w:docPart w:val="C131052A4BEA4AFE95A848A996E58CF3"/>
            </w:placeholder>
            <w:showingPlcHdr/>
          </w:sdtPr>
          <w:sdtEndPr/>
          <w:sdtContent>
            <w:tc>
              <w:tcPr>
                <w:tcW w:w="1666" w:type="pct"/>
              </w:tcPr>
              <w:p w14:paraId="74D52CE2" w14:textId="77777777" w:rsidR="00236EC4" w:rsidRPr="00800AC1" w:rsidRDefault="0034002F" w:rsidP="00E44D83">
                <w:pPr>
                  <w:pStyle w:val="GSATableText"/>
                </w:pPr>
                <w:r>
                  <w:rPr>
                    <w:rStyle w:val="PlaceholderText"/>
                  </w:rPr>
                  <w:t>Enter Test Team Contract Information</w:t>
                </w:r>
              </w:p>
            </w:tc>
          </w:sdtContent>
        </w:sdt>
      </w:tr>
      <w:tr w:rsidR="00236EC4" w:rsidRPr="000A5F9E" w14:paraId="3B151A40" w14:textId="77777777" w:rsidTr="00E44D83">
        <w:trPr>
          <w:cantSplit/>
          <w:jc w:val="center"/>
        </w:trPr>
        <w:sdt>
          <w:sdtPr>
            <w:alias w:val="Test Team POC Name"/>
            <w:tag w:val="testteampocname"/>
            <w:id w:val="1032912644"/>
            <w:placeholder>
              <w:docPart w:val="2B310405B7F2421DB6F407731E53CF2D"/>
            </w:placeholder>
            <w:showingPlcHdr/>
          </w:sdtPr>
          <w:sdtEndPr/>
          <w:sdtContent>
            <w:tc>
              <w:tcPr>
                <w:tcW w:w="1667" w:type="pct"/>
              </w:tcPr>
              <w:p w14:paraId="613970B8" w14:textId="77777777" w:rsidR="00236EC4" w:rsidRPr="00800AC1" w:rsidRDefault="0034002F" w:rsidP="00E44D83">
                <w:pPr>
                  <w:pStyle w:val="GSATableText"/>
                </w:pPr>
                <w:r>
                  <w:rPr>
                    <w:rStyle w:val="PlaceholderText"/>
                  </w:rPr>
                  <w:t>Enter Test Team POC Name</w:t>
                </w:r>
              </w:p>
            </w:tc>
          </w:sdtContent>
        </w:sdt>
        <w:sdt>
          <w:sdtPr>
            <w:alias w:val="Test Team POC Role"/>
            <w:tag w:val="testteampocrole"/>
            <w:id w:val="-1210264006"/>
            <w:placeholder>
              <w:docPart w:val="39CB7563AC9041E98D2E76BD5FB34FC5"/>
            </w:placeholder>
            <w:showingPlcHdr/>
          </w:sdtPr>
          <w:sdtEndPr/>
          <w:sdtContent>
            <w:tc>
              <w:tcPr>
                <w:tcW w:w="1667" w:type="pct"/>
              </w:tcPr>
              <w:p w14:paraId="73A62B24" w14:textId="77777777" w:rsidR="00236EC4" w:rsidRPr="00800AC1" w:rsidRDefault="0034002F" w:rsidP="00E44D83">
                <w:pPr>
                  <w:pStyle w:val="GSATableText"/>
                </w:pPr>
                <w:r>
                  <w:rPr>
                    <w:rStyle w:val="PlaceholderText"/>
                  </w:rPr>
                  <w:t>Enter Test Team POC Role</w:t>
                </w:r>
              </w:p>
            </w:tc>
          </w:sdtContent>
        </w:sdt>
        <w:sdt>
          <w:sdtPr>
            <w:alias w:val="Test Team POC Contact Information"/>
            <w:tag w:val="testteampocinformation"/>
            <w:id w:val="-737012269"/>
            <w:placeholder>
              <w:docPart w:val="20E5513FF71F46EEB20C4A020F800308"/>
            </w:placeholder>
            <w:showingPlcHdr/>
          </w:sdtPr>
          <w:sdtEndPr/>
          <w:sdtContent>
            <w:tc>
              <w:tcPr>
                <w:tcW w:w="1666" w:type="pct"/>
              </w:tcPr>
              <w:p w14:paraId="48D1FE49" w14:textId="77777777" w:rsidR="00236EC4" w:rsidRPr="00800AC1" w:rsidRDefault="0034002F" w:rsidP="00E44D83">
                <w:pPr>
                  <w:pStyle w:val="GSATableText"/>
                </w:pPr>
                <w:r>
                  <w:rPr>
                    <w:rStyle w:val="PlaceholderText"/>
                  </w:rPr>
                  <w:t>Enter Test Team Contract Information</w:t>
                </w:r>
              </w:p>
            </w:tc>
          </w:sdtContent>
        </w:sdt>
      </w:tr>
    </w:tbl>
    <w:p w14:paraId="339CDA06" w14:textId="77777777" w:rsidR="00E44D83" w:rsidRPr="00E44D83" w:rsidRDefault="00E44D83" w:rsidP="00E44D83"/>
    <w:bookmarkStart w:id="56" w:name="_Toc389750740"/>
    <w:bookmarkStart w:id="57" w:name="_Toc464807205"/>
    <w:p w14:paraId="2364EAAE" w14:textId="77777777" w:rsidR="00E44D83" w:rsidRPr="00F50B7B" w:rsidRDefault="002B78F3" w:rsidP="00A32CA8">
      <w:pPr>
        <w:pStyle w:val="Heading2"/>
      </w:pPr>
      <w:sdt>
        <w:sdtPr>
          <w:alias w:val="CSP Name"/>
          <w:tag w:val="cspname"/>
          <w:id w:val="124129920"/>
          <w:placeholder>
            <w:docPart w:val="96262123382F40F8A93867E3D8675B4D"/>
          </w:placeholder>
          <w:dataBinding w:xpath="/root/companyinfo[1]/cspname[1]" w:storeItemID="{9F6E0DE8-005F-4352-83D5-04E381171CC7}"/>
          <w:text/>
        </w:sdtPr>
        <w:sdtEndPr/>
        <w:sdtContent>
          <w:r w:rsidR="002634D2">
            <w:t>&lt;CSP Name&gt;</w:t>
          </w:r>
        </w:sdtContent>
      </w:sdt>
      <w:r w:rsidR="00F50B7B" w:rsidRPr="00F50B7B">
        <w:t xml:space="preserve"> </w:t>
      </w:r>
      <w:r w:rsidR="007E6E6D" w:rsidRPr="00F50B7B">
        <w:t>Provider</w:t>
      </w:r>
      <w:r w:rsidR="001F3BF7" w:rsidRPr="00F50B7B">
        <w:t xml:space="preserve"> Testing Points of Contact</w:t>
      </w:r>
      <w:bookmarkEnd w:id="56"/>
      <w:bookmarkEnd w:id="57"/>
    </w:p>
    <w:p w14:paraId="718BC829" w14:textId="77777777" w:rsidR="00D12627" w:rsidRDefault="00BA08A3" w:rsidP="00D12627">
      <w:pPr>
        <w:pStyle w:val="GSAInstruction"/>
      </w:pPr>
      <w:r w:rsidRPr="002E70FC">
        <w:t>Instruction</w:t>
      </w:r>
      <w:r w:rsidRPr="00F50B7B">
        <w:t>: The IA must obtain at least three points of contact from the CSP to use for testing communications. One of the contacts must be available 24 x 7 and must include an operations center (e.g.</w:t>
      </w:r>
      <w:r w:rsidR="00653B97">
        <w:t>,</w:t>
      </w:r>
      <w:r w:rsidRPr="00F50B7B">
        <w:t xml:space="preserve"> NOC, SOC).</w:t>
      </w:r>
      <w:r w:rsidR="00D12627" w:rsidRPr="00D12627">
        <w:t xml:space="preserve"> </w:t>
      </w:r>
    </w:p>
    <w:p w14:paraId="1A8ABA84" w14:textId="77777777" w:rsidR="00BA08A3" w:rsidRPr="00F50B7B" w:rsidRDefault="00D12627" w:rsidP="00F50B7B">
      <w:pPr>
        <w:pStyle w:val="GSAInstruction"/>
      </w:pPr>
      <w:r w:rsidRPr="00102358">
        <w:t>Delete this instruction from you</w:t>
      </w:r>
      <w:r>
        <w:t>r</w:t>
      </w:r>
      <w:r w:rsidRPr="00102358">
        <w:t xml:space="preserve"> final version of this document</w:t>
      </w:r>
      <w:r>
        <w:t>.</w:t>
      </w:r>
    </w:p>
    <w:p w14:paraId="572229E7" w14:textId="77777777" w:rsidR="00236EC4" w:rsidRDefault="00236EC4" w:rsidP="00236EC4">
      <w:pPr>
        <w:jc w:val="both"/>
      </w:pPr>
      <w:r>
        <w:t xml:space="preserve">The </w:t>
      </w:r>
      <w:sdt>
        <w:sdtPr>
          <w:alias w:val="CSP Name"/>
          <w:tag w:val="cspname"/>
          <w:id w:val="-1459092204"/>
          <w:placeholder>
            <w:docPart w:val="FA8CCD364F494BE2B8F687532DA57F2B"/>
          </w:placeholder>
          <w:dataBinding w:xpath="/root/companyinfo[1]/cspname[1]" w:storeItemID="{9F6E0DE8-005F-4352-83D5-04E381171CC7}"/>
          <w:text/>
        </w:sdtPr>
        <w:sdtEndPr/>
        <w:sdtContent>
          <w:r w:rsidR="002634D2">
            <w:t>&lt;CSP Name&gt;</w:t>
          </w:r>
        </w:sdtContent>
      </w:sdt>
      <w:r>
        <w:t xml:space="preserve"> points of contact that the testing team will use are found in </w:t>
      </w:r>
      <w:r w:rsidR="00970934">
        <w:fldChar w:fldCharType="begin"/>
      </w:r>
      <w:r w:rsidR="00970934">
        <w:instrText xml:space="preserve"> REF _Ref453323567 \h </w:instrText>
      </w:r>
      <w:r w:rsidR="00970934">
        <w:fldChar w:fldCharType="separate"/>
      </w:r>
      <w:r w:rsidR="002634D2">
        <w:t xml:space="preserve">Table </w:t>
      </w:r>
      <w:r w:rsidR="002634D2">
        <w:rPr>
          <w:noProof/>
        </w:rPr>
        <w:t>5</w:t>
      </w:r>
      <w:r w:rsidR="002634D2">
        <w:noBreakHyphen/>
      </w:r>
      <w:r w:rsidR="002634D2">
        <w:rPr>
          <w:noProof/>
        </w:rPr>
        <w:t>2</w:t>
      </w:r>
      <w:r w:rsidR="002634D2">
        <w:t xml:space="preserve"> </w:t>
      </w:r>
      <w:sdt>
        <w:sdtPr>
          <w:alias w:val="CSP Name"/>
          <w:tag w:val="cspname"/>
          <w:id w:val="1214780568"/>
          <w:placeholder>
            <w:docPart w:val="56B3FFD5E04D49C3A498F280A2826D11"/>
          </w:placeholder>
          <w:dataBinding w:xpath="/root/companyinfo[1]/cspname[1]" w:storeItemID="{9F6E0DE8-005F-4352-83D5-04E381171CC7}"/>
          <w:text/>
        </w:sdtPr>
        <w:sdtEndPr/>
        <w:sdtContent>
          <w:r w:rsidR="002634D2">
            <w:t>&lt;CSP Name&gt;</w:t>
          </w:r>
        </w:sdtContent>
      </w:sdt>
      <w:r w:rsidR="002634D2" w:rsidRPr="007E6E6D">
        <w:t xml:space="preserve"> Service Provider </w:t>
      </w:r>
      <w:r w:rsidR="002634D2">
        <w:t>Points of Contact</w:t>
      </w:r>
      <w:r w:rsidR="00970934">
        <w:fldChar w:fldCharType="end"/>
      </w:r>
      <w:r w:rsidR="00911EB0">
        <w:t xml:space="preserve"> (POCs)</w:t>
      </w:r>
      <w:r w:rsidR="00285E99">
        <w:t xml:space="preserve">.  </w:t>
      </w:r>
    </w:p>
    <w:p w14:paraId="54AE557D" w14:textId="77777777" w:rsidR="00E44D83" w:rsidRDefault="00427E98" w:rsidP="00427E98">
      <w:pPr>
        <w:pStyle w:val="Caption"/>
      </w:pPr>
      <w:bookmarkStart w:id="58" w:name="_Ref453323567"/>
      <w:bookmarkStart w:id="59" w:name="_Toc464807222"/>
      <w:r>
        <w:lastRenderedPageBreak/>
        <w:t xml:space="preserve">Table </w:t>
      </w:r>
      <w:r w:rsidR="002B78F3">
        <w:fldChar w:fldCharType="begin"/>
      </w:r>
      <w:r w:rsidR="002B78F3">
        <w:instrText xml:space="preserve"> STYLEREF 1 \s </w:instrText>
      </w:r>
      <w:r w:rsidR="002B78F3">
        <w:fldChar w:fldCharType="separate"/>
      </w:r>
      <w:r w:rsidR="002634D2">
        <w:rPr>
          <w:noProof/>
        </w:rPr>
        <w:t>5</w:t>
      </w:r>
      <w:r w:rsidR="002B78F3">
        <w:rPr>
          <w:noProof/>
        </w:rPr>
        <w:fldChar w:fldCharType="end"/>
      </w:r>
      <w:r>
        <w:noBreakHyphen/>
      </w:r>
      <w:r w:rsidR="002B78F3">
        <w:fldChar w:fldCharType="begin"/>
      </w:r>
      <w:r w:rsidR="002B78F3">
        <w:instrText xml:space="preserve"> SEQ Table \* ARABIC \s 1 </w:instrText>
      </w:r>
      <w:r w:rsidR="002B78F3">
        <w:fldChar w:fldCharType="separate"/>
      </w:r>
      <w:r w:rsidR="002634D2">
        <w:rPr>
          <w:noProof/>
        </w:rPr>
        <w:t>2</w:t>
      </w:r>
      <w:r w:rsidR="002B78F3">
        <w:rPr>
          <w:noProof/>
        </w:rPr>
        <w:fldChar w:fldCharType="end"/>
      </w:r>
      <w:r>
        <w:t xml:space="preserve"> </w:t>
      </w:r>
      <w:sdt>
        <w:sdtPr>
          <w:alias w:val="CSP Name"/>
          <w:tag w:val="cspname"/>
          <w:id w:val="-554319859"/>
          <w:placeholder>
            <w:docPart w:val="026A42EBA5DB4EBAAFD688A98400E179"/>
          </w:placeholder>
          <w:dataBinding w:xpath="/root/companyinfo[1]/cspname[1]" w:storeItemID="{9F6E0DE8-005F-4352-83D5-04E381171CC7}"/>
          <w:text/>
        </w:sdtPr>
        <w:sdtEndPr/>
        <w:sdtContent>
          <w:r w:rsidR="002634D2">
            <w:t>&lt;CSP Name&gt;</w:t>
          </w:r>
        </w:sdtContent>
      </w:sdt>
      <w:r w:rsidRPr="007E6E6D">
        <w:t xml:space="preserve"> Service Provider </w:t>
      </w:r>
      <w:r>
        <w:t>Points of Contact</w:t>
      </w:r>
      <w:bookmarkEnd w:id="58"/>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3"/>
        <w:gridCol w:w="2951"/>
      </w:tblGrid>
      <w:tr w:rsidR="00236EC4" w:rsidRPr="000A5F9E" w14:paraId="104E7C4B" w14:textId="77777777" w:rsidTr="00134871">
        <w:trPr>
          <w:cantSplit/>
          <w:tblHeader/>
          <w:jc w:val="center"/>
        </w:trPr>
        <w:tc>
          <w:tcPr>
            <w:tcW w:w="1667" w:type="pct"/>
            <w:shd w:val="clear" w:color="auto" w:fill="D9E2F3" w:themeFill="accent5" w:themeFillTint="33"/>
          </w:tcPr>
          <w:p w14:paraId="3F127CB2" w14:textId="77777777" w:rsidR="00236EC4" w:rsidRPr="00800AC1" w:rsidRDefault="00236EC4" w:rsidP="00E44D83">
            <w:pPr>
              <w:pStyle w:val="GSATableHeading"/>
            </w:pPr>
            <w:r w:rsidRPr="00800AC1">
              <w:t>Name</w:t>
            </w:r>
          </w:p>
        </w:tc>
        <w:tc>
          <w:tcPr>
            <w:tcW w:w="1667" w:type="pct"/>
            <w:shd w:val="clear" w:color="auto" w:fill="D9E2F3" w:themeFill="accent5" w:themeFillTint="33"/>
          </w:tcPr>
          <w:p w14:paraId="43467BCD" w14:textId="77777777" w:rsidR="00236EC4" w:rsidRPr="00800AC1" w:rsidRDefault="00236EC4" w:rsidP="00E44D83">
            <w:pPr>
              <w:pStyle w:val="GSATableHeading"/>
            </w:pPr>
            <w:r w:rsidRPr="00800AC1">
              <w:t>Role</w:t>
            </w:r>
          </w:p>
        </w:tc>
        <w:tc>
          <w:tcPr>
            <w:tcW w:w="1666" w:type="pct"/>
            <w:shd w:val="clear" w:color="auto" w:fill="D9E2F3" w:themeFill="accent5" w:themeFillTint="33"/>
          </w:tcPr>
          <w:p w14:paraId="020837BA" w14:textId="77777777" w:rsidR="00236EC4" w:rsidRPr="00800AC1" w:rsidRDefault="00236EC4" w:rsidP="00E44D83">
            <w:pPr>
              <w:pStyle w:val="GSATableHeading"/>
            </w:pPr>
            <w:r w:rsidRPr="00800AC1">
              <w:t>Contact Information</w:t>
            </w:r>
          </w:p>
        </w:tc>
      </w:tr>
      <w:tr w:rsidR="00236EC4" w:rsidRPr="000A5F9E" w14:paraId="0EA6B47B" w14:textId="77777777" w:rsidTr="00E44D83">
        <w:trPr>
          <w:cantSplit/>
          <w:jc w:val="center"/>
        </w:trPr>
        <w:sdt>
          <w:sdtPr>
            <w:alias w:val="CSP POC Name"/>
            <w:tag w:val="csppocname"/>
            <w:id w:val="922843386"/>
            <w:placeholder>
              <w:docPart w:val="9C51C6483A1D4FD3ACC626E1D889906B"/>
            </w:placeholder>
            <w:showingPlcHdr/>
          </w:sdtPr>
          <w:sdtEndPr/>
          <w:sdtContent>
            <w:tc>
              <w:tcPr>
                <w:tcW w:w="1667" w:type="pct"/>
              </w:tcPr>
              <w:p w14:paraId="2E02F2AF" w14:textId="77777777" w:rsidR="00236EC4" w:rsidRPr="00800AC1" w:rsidRDefault="00970934" w:rsidP="00970934">
                <w:pPr>
                  <w:pStyle w:val="GSATableText"/>
                </w:pPr>
                <w:r>
                  <w:rPr>
                    <w:rStyle w:val="PlaceholderText"/>
                  </w:rPr>
                  <w:t>Enter CSP POC Name</w:t>
                </w:r>
              </w:p>
            </w:tc>
          </w:sdtContent>
        </w:sdt>
        <w:sdt>
          <w:sdtPr>
            <w:alias w:val="CSP POC Role"/>
            <w:tag w:val="csppocrole"/>
            <w:id w:val="-372613021"/>
            <w:placeholder>
              <w:docPart w:val="BB01D4E65B1240AAB280DCD1468B9CB0"/>
            </w:placeholder>
            <w:showingPlcHdr/>
          </w:sdtPr>
          <w:sdtEndPr/>
          <w:sdtContent>
            <w:tc>
              <w:tcPr>
                <w:tcW w:w="1667" w:type="pct"/>
              </w:tcPr>
              <w:p w14:paraId="4224FF36" w14:textId="77777777" w:rsidR="00236EC4" w:rsidRPr="00800AC1" w:rsidRDefault="00970934" w:rsidP="00970934">
                <w:pPr>
                  <w:pStyle w:val="GSATableText"/>
                </w:pPr>
                <w:r>
                  <w:rPr>
                    <w:rStyle w:val="PlaceholderText"/>
                  </w:rPr>
                  <w:t>Enter CSP POC Role</w:t>
                </w:r>
              </w:p>
            </w:tc>
          </w:sdtContent>
        </w:sdt>
        <w:sdt>
          <w:sdtPr>
            <w:alias w:val="CSP Contact Information"/>
            <w:tag w:val="cspcontactinformation"/>
            <w:id w:val="-480616159"/>
            <w:placeholder>
              <w:docPart w:val="C8261B3A7FF5429AAB0F7F28D6CD370F"/>
            </w:placeholder>
            <w:showingPlcHdr/>
          </w:sdtPr>
          <w:sdtEndPr/>
          <w:sdtContent>
            <w:tc>
              <w:tcPr>
                <w:tcW w:w="1666" w:type="pct"/>
              </w:tcPr>
              <w:p w14:paraId="205F9A14" w14:textId="77777777" w:rsidR="00236EC4" w:rsidRPr="00800AC1" w:rsidRDefault="00970934" w:rsidP="00970934">
                <w:pPr>
                  <w:pStyle w:val="GSATableText"/>
                </w:pPr>
                <w:r>
                  <w:rPr>
                    <w:rStyle w:val="PlaceholderText"/>
                  </w:rPr>
                  <w:t>Enter CSP Contact Information</w:t>
                </w:r>
              </w:p>
            </w:tc>
          </w:sdtContent>
        </w:sdt>
      </w:tr>
      <w:tr w:rsidR="00236EC4" w:rsidRPr="000A5F9E" w14:paraId="5959EB74" w14:textId="77777777" w:rsidTr="00E44D83">
        <w:trPr>
          <w:cantSplit/>
          <w:jc w:val="center"/>
        </w:trPr>
        <w:sdt>
          <w:sdtPr>
            <w:alias w:val="CSP POC Name"/>
            <w:tag w:val="csppocname"/>
            <w:id w:val="137227608"/>
            <w:placeholder>
              <w:docPart w:val="3901FF075EB64E938A1A1D6FD71398C2"/>
            </w:placeholder>
            <w:showingPlcHdr/>
          </w:sdtPr>
          <w:sdtEndPr/>
          <w:sdtContent>
            <w:tc>
              <w:tcPr>
                <w:tcW w:w="1667" w:type="pct"/>
              </w:tcPr>
              <w:p w14:paraId="2C66838A" w14:textId="77777777" w:rsidR="00236EC4" w:rsidRPr="00800AC1" w:rsidRDefault="0034002F" w:rsidP="00E44D83">
                <w:pPr>
                  <w:pStyle w:val="GSATableText"/>
                </w:pPr>
                <w:r>
                  <w:rPr>
                    <w:rStyle w:val="PlaceholderText"/>
                  </w:rPr>
                  <w:t>Enter CSP POC Name</w:t>
                </w:r>
              </w:p>
            </w:tc>
          </w:sdtContent>
        </w:sdt>
        <w:sdt>
          <w:sdtPr>
            <w:alias w:val="CSP POC Role"/>
            <w:tag w:val="csppocrole"/>
            <w:id w:val="831411860"/>
            <w:placeholder>
              <w:docPart w:val="97C0C12DAD184914A0939BEE3E374818"/>
            </w:placeholder>
            <w:showingPlcHdr/>
          </w:sdtPr>
          <w:sdtEndPr/>
          <w:sdtContent>
            <w:tc>
              <w:tcPr>
                <w:tcW w:w="1667" w:type="pct"/>
              </w:tcPr>
              <w:p w14:paraId="73D10917" w14:textId="77777777" w:rsidR="00236EC4" w:rsidRPr="00800AC1" w:rsidRDefault="0034002F" w:rsidP="00E44D83">
                <w:pPr>
                  <w:pStyle w:val="GSATableText"/>
                </w:pPr>
                <w:r>
                  <w:rPr>
                    <w:rStyle w:val="PlaceholderText"/>
                  </w:rPr>
                  <w:t>Enter CSP POC Role</w:t>
                </w:r>
              </w:p>
            </w:tc>
          </w:sdtContent>
        </w:sdt>
        <w:sdt>
          <w:sdtPr>
            <w:alias w:val="CSP Contact Information"/>
            <w:tag w:val="cspcontactinformation"/>
            <w:id w:val="1072318599"/>
            <w:placeholder>
              <w:docPart w:val="F2C23DC0E5B544C880FB3A9ECEDD240B"/>
            </w:placeholder>
            <w:showingPlcHdr/>
          </w:sdtPr>
          <w:sdtEndPr/>
          <w:sdtContent>
            <w:tc>
              <w:tcPr>
                <w:tcW w:w="1666" w:type="pct"/>
              </w:tcPr>
              <w:p w14:paraId="3556ADE5" w14:textId="77777777" w:rsidR="00236EC4" w:rsidRPr="00800AC1" w:rsidRDefault="0034002F" w:rsidP="00E44D83">
                <w:pPr>
                  <w:pStyle w:val="GSATableText"/>
                </w:pPr>
                <w:r>
                  <w:rPr>
                    <w:rStyle w:val="PlaceholderText"/>
                  </w:rPr>
                  <w:t>Enter CSP Contact Information</w:t>
                </w:r>
              </w:p>
            </w:tc>
          </w:sdtContent>
        </w:sdt>
      </w:tr>
      <w:tr w:rsidR="00236EC4" w:rsidRPr="000A5F9E" w14:paraId="115CE034" w14:textId="77777777" w:rsidTr="00E44D83">
        <w:trPr>
          <w:cantSplit/>
          <w:jc w:val="center"/>
        </w:trPr>
        <w:sdt>
          <w:sdtPr>
            <w:alias w:val="CSP POC Name"/>
            <w:tag w:val="csppocname"/>
            <w:id w:val="1512567382"/>
            <w:placeholder>
              <w:docPart w:val="3B1397E2C2704820A4167018796DBAE6"/>
            </w:placeholder>
            <w:showingPlcHdr/>
          </w:sdtPr>
          <w:sdtEndPr/>
          <w:sdtContent>
            <w:tc>
              <w:tcPr>
                <w:tcW w:w="1667" w:type="pct"/>
              </w:tcPr>
              <w:p w14:paraId="69AAA2FF" w14:textId="77777777" w:rsidR="00236EC4" w:rsidRPr="00800AC1" w:rsidRDefault="0034002F" w:rsidP="00E44D83">
                <w:pPr>
                  <w:pStyle w:val="GSATableText"/>
                </w:pPr>
                <w:r>
                  <w:rPr>
                    <w:rStyle w:val="PlaceholderText"/>
                  </w:rPr>
                  <w:t>Enter CSP POC Name</w:t>
                </w:r>
              </w:p>
            </w:tc>
          </w:sdtContent>
        </w:sdt>
        <w:sdt>
          <w:sdtPr>
            <w:alias w:val="CSP POC Role"/>
            <w:tag w:val="csppocrole"/>
            <w:id w:val="-909461447"/>
            <w:placeholder>
              <w:docPart w:val="4ABE23A0C8DA4D46A1C61B75CC68BF78"/>
            </w:placeholder>
            <w:showingPlcHdr/>
          </w:sdtPr>
          <w:sdtEndPr/>
          <w:sdtContent>
            <w:tc>
              <w:tcPr>
                <w:tcW w:w="1667" w:type="pct"/>
              </w:tcPr>
              <w:p w14:paraId="523BF304" w14:textId="77777777" w:rsidR="00236EC4" w:rsidRPr="00800AC1" w:rsidRDefault="0034002F" w:rsidP="00E44D83">
                <w:pPr>
                  <w:pStyle w:val="GSATableText"/>
                </w:pPr>
                <w:r>
                  <w:rPr>
                    <w:rStyle w:val="PlaceholderText"/>
                  </w:rPr>
                  <w:t>Enter CSP POC Role</w:t>
                </w:r>
              </w:p>
            </w:tc>
          </w:sdtContent>
        </w:sdt>
        <w:sdt>
          <w:sdtPr>
            <w:alias w:val="CSP Contact Information"/>
            <w:tag w:val="cspcontactinformation"/>
            <w:id w:val="1667827601"/>
            <w:placeholder>
              <w:docPart w:val="357086359124401180AE8D680FA616AB"/>
            </w:placeholder>
            <w:showingPlcHdr/>
          </w:sdtPr>
          <w:sdtEndPr/>
          <w:sdtContent>
            <w:tc>
              <w:tcPr>
                <w:tcW w:w="1666" w:type="pct"/>
              </w:tcPr>
              <w:p w14:paraId="60E6CD3F" w14:textId="77777777" w:rsidR="00236EC4" w:rsidRPr="00800AC1" w:rsidRDefault="0034002F" w:rsidP="00E44D83">
                <w:pPr>
                  <w:pStyle w:val="GSATableText"/>
                </w:pPr>
                <w:r>
                  <w:rPr>
                    <w:rStyle w:val="PlaceholderText"/>
                  </w:rPr>
                  <w:t>Enter CSP Contact Information</w:t>
                </w:r>
              </w:p>
            </w:tc>
          </w:sdtContent>
        </w:sdt>
      </w:tr>
    </w:tbl>
    <w:p w14:paraId="3311D719" w14:textId="77777777" w:rsidR="00E44D83" w:rsidRPr="00E44D83" w:rsidRDefault="00E44D83" w:rsidP="00E44D83"/>
    <w:p w14:paraId="4E75BA5D" w14:textId="77777777" w:rsidR="00E44D83" w:rsidRDefault="001F3BF7" w:rsidP="005D747F">
      <w:pPr>
        <w:pStyle w:val="Heading2"/>
      </w:pPr>
      <w:bookmarkStart w:id="60" w:name="_Toc389750741"/>
      <w:bookmarkStart w:id="61" w:name="_Toc464807206"/>
      <w:r>
        <w:t>Testing Performed Using Automated Tools</w:t>
      </w:r>
      <w:bookmarkEnd w:id="60"/>
      <w:bookmarkEnd w:id="61"/>
    </w:p>
    <w:p w14:paraId="157B6B4A" w14:textId="77777777" w:rsidR="00D12627" w:rsidRDefault="00BA08A3" w:rsidP="00D12627">
      <w:pPr>
        <w:pStyle w:val="GSAInstruction"/>
      </w:pPr>
      <w:r w:rsidRPr="00F50B7B">
        <w:t>Instruction: Describe what tools will be used for testing security controls. Include all</w:t>
      </w:r>
      <w:r w:rsidRPr="00BA08A3">
        <w:t xml:space="preserve"> </w:t>
      </w:r>
      <w:r w:rsidRPr="00F50B7B">
        <w:t xml:space="preserve">product names and names of open source tools and include version numbers. If open source tools are used, name the organization (or individuals) </w:t>
      </w:r>
      <w:proofErr w:type="gramStart"/>
      <w:r w:rsidRPr="00F50B7B">
        <w:t>who</w:t>
      </w:r>
      <w:proofErr w:type="gramEnd"/>
      <w:r w:rsidRPr="00F50B7B">
        <w:t xml:space="preserve"> developed the tools.</w:t>
      </w:r>
      <w:r w:rsidRPr="00BA08A3">
        <w:t xml:space="preserve"> Additionally, describe the function and purpose of the tool (e.g.</w:t>
      </w:r>
      <w:r w:rsidR="00653B97">
        <w:t>,</w:t>
      </w:r>
      <w:r w:rsidRPr="00BA08A3">
        <w:t xml:space="preserve"> file integrity checking, web application scanning). For scanners, indicate what the scanner’s capability is, e.g.</w:t>
      </w:r>
      <w:r w:rsidR="00653B97">
        <w:t>,</w:t>
      </w:r>
      <w:r w:rsidRPr="00BA08A3">
        <w:t xml:space="preserve"> database scanning, web application scanning, infrastructure scanning, code scanning/analysis). For more information see the Guide to Understanding </w:t>
      </w:r>
      <w:proofErr w:type="spellStart"/>
      <w:r w:rsidRPr="00BA08A3">
        <w:t>FedRAMP</w:t>
      </w:r>
      <w:proofErr w:type="spellEnd"/>
      <w:r w:rsidRPr="00BA08A3">
        <w:t>.</w:t>
      </w:r>
      <w:r w:rsidR="00D12627" w:rsidRPr="00D12627">
        <w:t xml:space="preserve"> </w:t>
      </w:r>
    </w:p>
    <w:p w14:paraId="3ACF9FC5" w14:textId="77777777" w:rsidR="00BA08A3" w:rsidRDefault="00D12627" w:rsidP="00D12627">
      <w:pPr>
        <w:pStyle w:val="GSAInstruction"/>
      </w:pPr>
      <w:r w:rsidRPr="00102358">
        <w:t>Delete this instruction from you</w:t>
      </w:r>
      <w:r>
        <w:t>r</w:t>
      </w:r>
      <w:r w:rsidRPr="00102358">
        <w:t xml:space="preserve"> final version of this document</w:t>
      </w:r>
      <w:r>
        <w:t>.</w:t>
      </w:r>
    </w:p>
    <w:p w14:paraId="4A3110A6" w14:textId="77777777" w:rsidR="00236EC4" w:rsidRDefault="002B78F3" w:rsidP="00285E99">
      <w:pPr>
        <w:spacing w:before="120"/>
      </w:pPr>
      <w:sdt>
        <w:sdtPr>
          <w:alias w:val="Third Party Assessment Organization"/>
          <w:tag w:val="thirdpartyassessmentorganization"/>
          <w:id w:val="-1064869426"/>
          <w:placeholder>
            <w:docPart w:val="4065C87BE58F407E9546F65118271BCC"/>
          </w:placeholder>
          <w:dataBinding w:xpath="/root/companyinfo[1]/thirdpartyassessmentorganization[1]" w:storeItemID="{9F6E0DE8-005F-4352-83D5-04E381171CC7}"/>
          <w:text/>
        </w:sdtPr>
        <w:sdtEndPr/>
        <w:sdtContent>
          <w:r w:rsidR="002634D2">
            <w:t>&lt;3PAO Name&gt;</w:t>
          </w:r>
        </w:sdtContent>
      </w:sdt>
      <w:r w:rsidR="00D22DE2" w:rsidRPr="00E453B4" w:rsidDel="00D22DE2">
        <w:t xml:space="preserve"> </w:t>
      </w:r>
      <w:r w:rsidR="00236EC4">
        <w:t xml:space="preserve">plans to use the following tools noted in </w:t>
      </w:r>
      <w:r w:rsidR="00970934">
        <w:fldChar w:fldCharType="begin"/>
      </w:r>
      <w:r w:rsidR="00970934">
        <w:instrText xml:space="preserve"> REF _Ref453323526 \h </w:instrText>
      </w:r>
      <w:r w:rsidR="00970934">
        <w:fldChar w:fldCharType="separate"/>
      </w:r>
      <w:r w:rsidR="002634D2">
        <w:t xml:space="preserve">Table </w:t>
      </w:r>
      <w:r w:rsidR="002634D2">
        <w:rPr>
          <w:noProof/>
        </w:rPr>
        <w:t>5</w:t>
      </w:r>
      <w:r w:rsidR="002634D2">
        <w:noBreakHyphen/>
      </w:r>
      <w:r w:rsidR="002634D2">
        <w:rPr>
          <w:noProof/>
        </w:rPr>
        <w:t>3</w:t>
      </w:r>
      <w:r w:rsidR="002634D2">
        <w:t xml:space="preserve"> Tools Used for Security Testing</w:t>
      </w:r>
      <w:r w:rsidR="00970934">
        <w:fldChar w:fldCharType="end"/>
      </w:r>
      <w:r w:rsidR="00236EC4">
        <w:t xml:space="preserve"> to perform testing of the</w:t>
      </w:r>
      <w:r w:rsidR="00EB7D48">
        <w:t xml:space="preserve"> </w:t>
      </w:r>
      <w:sdt>
        <w:sdtPr>
          <w:alias w:val="Information System Abbreviation"/>
          <w:tag w:val="informationsystemabbreviation"/>
          <w:id w:val="35328766"/>
          <w:placeholder>
            <w:docPart w:val="24CF170340AD4A44A8A1D5BD03D3DE7C"/>
          </w:placeholder>
          <w:dataBinding w:xpath="/root[1]/companyinfo[1]/informationsystemabbreviation[1]" w:storeItemID="{9F6E0DE8-005F-4352-83D5-04E381171CC7}"/>
          <w:text/>
        </w:sdtPr>
        <w:sdtEndPr/>
        <w:sdtContent>
          <w:r w:rsidR="007326B0" w:rsidRPr="007326B0">
            <w:t>Information System Abbreviation</w:t>
          </w:r>
        </w:sdtContent>
      </w:sdt>
      <w:r w:rsidR="00236EC4">
        <w:t>.</w:t>
      </w:r>
    </w:p>
    <w:p w14:paraId="5758801A" w14:textId="77777777" w:rsidR="00F50B7B" w:rsidRDefault="00427E98" w:rsidP="00427E98">
      <w:pPr>
        <w:pStyle w:val="Caption"/>
      </w:pPr>
      <w:bookmarkStart w:id="62" w:name="_Ref453323526"/>
      <w:bookmarkStart w:id="63" w:name="_Toc464807223"/>
      <w:r>
        <w:t xml:space="preserve">Table </w:t>
      </w:r>
      <w:r w:rsidR="002B78F3">
        <w:fldChar w:fldCharType="begin"/>
      </w:r>
      <w:r w:rsidR="002B78F3">
        <w:instrText xml:space="preserve"> STYLEREF 1 \s </w:instrText>
      </w:r>
      <w:r w:rsidR="002B78F3">
        <w:fldChar w:fldCharType="separate"/>
      </w:r>
      <w:r w:rsidR="002634D2">
        <w:rPr>
          <w:noProof/>
        </w:rPr>
        <w:t>5</w:t>
      </w:r>
      <w:r w:rsidR="002B78F3">
        <w:rPr>
          <w:noProof/>
        </w:rPr>
        <w:fldChar w:fldCharType="end"/>
      </w:r>
      <w:r>
        <w:noBreakHyphen/>
      </w:r>
      <w:r w:rsidR="002B78F3">
        <w:fldChar w:fldCharType="begin"/>
      </w:r>
      <w:r w:rsidR="002B78F3">
        <w:instrText xml:space="preserve"> SEQ Table \* ARABIC \s 1 </w:instrText>
      </w:r>
      <w:r w:rsidR="002B78F3">
        <w:fldChar w:fldCharType="separate"/>
      </w:r>
      <w:r w:rsidR="002634D2">
        <w:rPr>
          <w:noProof/>
        </w:rPr>
        <w:t>3</w:t>
      </w:r>
      <w:r w:rsidR="002B78F3">
        <w:rPr>
          <w:noProof/>
        </w:rPr>
        <w:fldChar w:fldCharType="end"/>
      </w:r>
      <w:r>
        <w:t xml:space="preserve"> Tools Used for Security Testing</w:t>
      </w:r>
      <w:bookmarkEnd w:id="62"/>
      <w:bookmarkEnd w:id="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413"/>
        <w:gridCol w:w="3429"/>
      </w:tblGrid>
      <w:tr w:rsidR="00236EC4" w:rsidRPr="000A5F9E" w14:paraId="66241E54" w14:textId="77777777" w:rsidTr="00134871">
        <w:trPr>
          <w:cantSplit/>
          <w:tblHeader/>
          <w:jc w:val="center"/>
        </w:trPr>
        <w:tc>
          <w:tcPr>
            <w:tcW w:w="1137" w:type="pct"/>
            <w:shd w:val="clear" w:color="auto" w:fill="D9E2F3" w:themeFill="accent5" w:themeFillTint="33"/>
          </w:tcPr>
          <w:p w14:paraId="79375071" w14:textId="77777777" w:rsidR="00236EC4" w:rsidRPr="00800AC1" w:rsidRDefault="00236EC4" w:rsidP="00E44D83">
            <w:pPr>
              <w:pStyle w:val="GSATableHeading"/>
            </w:pPr>
            <w:r w:rsidRPr="00800AC1">
              <w:t>Tool Name</w:t>
            </w:r>
          </w:p>
        </w:tc>
        <w:tc>
          <w:tcPr>
            <w:tcW w:w="1927" w:type="pct"/>
            <w:shd w:val="clear" w:color="auto" w:fill="D9E2F3" w:themeFill="accent5" w:themeFillTint="33"/>
          </w:tcPr>
          <w:p w14:paraId="5A15E793" w14:textId="77777777" w:rsidR="00236EC4" w:rsidRPr="00800AC1" w:rsidRDefault="00236EC4" w:rsidP="00E44D83">
            <w:pPr>
              <w:pStyle w:val="GSATableHeading"/>
            </w:pPr>
            <w:r w:rsidRPr="00800AC1">
              <w:t>Vendor/Organization Name &amp; Version</w:t>
            </w:r>
          </w:p>
        </w:tc>
        <w:tc>
          <w:tcPr>
            <w:tcW w:w="1936" w:type="pct"/>
            <w:shd w:val="clear" w:color="auto" w:fill="D9E2F3" w:themeFill="accent5" w:themeFillTint="33"/>
          </w:tcPr>
          <w:p w14:paraId="1561DB3B" w14:textId="77777777" w:rsidR="00236EC4" w:rsidRPr="00800AC1" w:rsidRDefault="00236EC4" w:rsidP="00E44D83">
            <w:pPr>
              <w:pStyle w:val="GSATableHeading"/>
            </w:pPr>
            <w:r w:rsidRPr="00800AC1">
              <w:t>Purpose of Tool</w:t>
            </w:r>
          </w:p>
        </w:tc>
      </w:tr>
      <w:tr w:rsidR="00236EC4" w:rsidRPr="000A5F9E" w14:paraId="1AEBD7C5" w14:textId="77777777" w:rsidTr="00E44D83">
        <w:trPr>
          <w:cantSplit/>
          <w:jc w:val="center"/>
        </w:trPr>
        <w:sdt>
          <w:sdtPr>
            <w:alias w:val="Tool Name"/>
            <w:tag w:val="toolname"/>
            <w:id w:val="-297684589"/>
            <w:placeholder>
              <w:docPart w:val="8E39581B6C72497F81D07ED9FA1BA70D"/>
            </w:placeholder>
            <w:showingPlcHdr/>
          </w:sdtPr>
          <w:sdtEndPr/>
          <w:sdtContent>
            <w:tc>
              <w:tcPr>
                <w:tcW w:w="1137" w:type="pct"/>
              </w:tcPr>
              <w:p w14:paraId="12AC69B0" w14:textId="77777777" w:rsidR="00236EC4" w:rsidRPr="00800AC1" w:rsidRDefault="008A40B1" w:rsidP="008A40B1">
                <w:pPr>
                  <w:pStyle w:val="GSATableText"/>
                </w:pPr>
                <w:r>
                  <w:rPr>
                    <w:rStyle w:val="PlaceholderText"/>
                  </w:rPr>
                  <w:t>Enter Tool Name</w:t>
                </w:r>
              </w:p>
            </w:tc>
          </w:sdtContent>
        </w:sdt>
        <w:sdt>
          <w:sdtPr>
            <w:alias w:val="Vendor Name and Version"/>
            <w:tag w:val="vendornameandversion"/>
            <w:id w:val="24840397"/>
            <w:placeholder>
              <w:docPart w:val="85DE1B450DDF47DCAE9DD9AF848E7C19"/>
            </w:placeholder>
            <w:showingPlcHdr/>
          </w:sdtPr>
          <w:sdtEndPr/>
          <w:sdtContent>
            <w:tc>
              <w:tcPr>
                <w:tcW w:w="1927" w:type="pct"/>
              </w:tcPr>
              <w:p w14:paraId="7B5F515C" w14:textId="77777777" w:rsidR="00236EC4" w:rsidRPr="00800AC1" w:rsidRDefault="008A40B1" w:rsidP="008A40B1">
                <w:pPr>
                  <w:pStyle w:val="GSATableText"/>
                </w:pPr>
                <w:r>
                  <w:rPr>
                    <w:rStyle w:val="PlaceholderText"/>
                  </w:rPr>
                  <w:t>Enter Vendor and Version</w:t>
                </w:r>
              </w:p>
            </w:tc>
          </w:sdtContent>
        </w:sdt>
        <w:sdt>
          <w:sdtPr>
            <w:alias w:val="Purpose of Tool"/>
            <w:tag w:val="toolpurpose"/>
            <w:id w:val="1497991927"/>
            <w:placeholder>
              <w:docPart w:val="5D59C22BE1454AC1BAA987FB427B5E4B"/>
            </w:placeholder>
            <w:showingPlcHdr/>
          </w:sdtPr>
          <w:sdtEndPr/>
          <w:sdtContent>
            <w:tc>
              <w:tcPr>
                <w:tcW w:w="1936" w:type="pct"/>
              </w:tcPr>
              <w:p w14:paraId="12C1411E" w14:textId="77777777" w:rsidR="00236EC4" w:rsidRPr="00800AC1" w:rsidRDefault="008A40B1" w:rsidP="008A40B1">
                <w:pPr>
                  <w:pStyle w:val="GSATableText"/>
                </w:pPr>
                <w:r>
                  <w:rPr>
                    <w:rStyle w:val="PlaceholderText"/>
                  </w:rPr>
                  <w:t>Enter Tool Purpose</w:t>
                </w:r>
              </w:p>
            </w:tc>
          </w:sdtContent>
        </w:sdt>
      </w:tr>
      <w:tr w:rsidR="00236EC4" w:rsidRPr="000A5F9E" w14:paraId="7DA67566" w14:textId="77777777" w:rsidTr="00E44D83">
        <w:trPr>
          <w:cantSplit/>
          <w:jc w:val="center"/>
        </w:trPr>
        <w:sdt>
          <w:sdtPr>
            <w:alias w:val="Tool Name"/>
            <w:tag w:val="toolname"/>
            <w:id w:val="-1073040508"/>
            <w:placeholder>
              <w:docPart w:val="D1411A9BCB8E45EE9B4624F813767A58"/>
            </w:placeholder>
            <w:showingPlcHdr/>
          </w:sdtPr>
          <w:sdtEndPr/>
          <w:sdtContent>
            <w:tc>
              <w:tcPr>
                <w:tcW w:w="1137" w:type="pct"/>
              </w:tcPr>
              <w:p w14:paraId="64C1590F" w14:textId="77777777" w:rsidR="00236EC4" w:rsidRPr="00800AC1" w:rsidRDefault="00970934" w:rsidP="00E44D83">
                <w:pPr>
                  <w:pStyle w:val="GSATableText"/>
                </w:pPr>
                <w:r>
                  <w:rPr>
                    <w:rStyle w:val="PlaceholderText"/>
                  </w:rPr>
                  <w:t>Enter Tool Name</w:t>
                </w:r>
              </w:p>
            </w:tc>
          </w:sdtContent>
        </w:sdt>
        <w:sdt>
          <w:sdtPr>
            <w:alias w:val="Vendor Name and Version"/>
            <w:tag w:val="vendornameandversion"/>
            <w:id w:val="1167441628"/>
            <w:placeholder>
              <w:docPart w:val="D98E7FC889FD4C7CBCAC813F0D77E868"/>
            </w:placeholder>
            <w:showingPlcHdr/>
          </w:sdtPr>
          <w:sdtEndPr/>
          <w:sdtContent>
            <w:tc>
              <w:tcPr>
                <w:tcW w:w="1927" w:type="pct"/>
              </w:tcPr>
              <w:p w14:paraId="68829300" w14:textId="77777777" w:rsidR="00236EC4" w:rsidRPr="00800AC1" w:rsidRDefault="00970934" w:rsidP="00E44D83">
                <w:pPr>
                  <w:pStyle w:val="GSATableText"/>
                </w:pPr>
                <w:r>
                  <w:rPr>
                    <w:rStyle w:val="PlaceholderText"/>
                  </w:rPr>
                  <w:t>Enter Vendor and Version</w:t>
                </w:r>
              </w:p>
            </w:tc>
          </w:sdtContent>
        </w:sdt>
        <w:sdt>
          <w:sdtPr>
            <w:alias w:val="Purpose of Tool"/>
            <w:tag w:val="toolpurpose"/>
            <w:id w:val="2145468498"/>
            <w:placeholder>
              <w:docPart w:val="694D06CE412F450E981C27280DC9B1A7"/>
            </w:placeholder>
            <w:showingPlcHdr/>
          </w:sdtPr>
          <w:sdtEndPr/>
          <w:sdtContent>
            <w:tc>
              <w:tcPr>
                <w:tcW w:w="1936" w:type="pct"/>
              </w:tcPr>
              <w:p w14:paraId="744E5F2F" w14:textId="77777777" w:rsidR="00236EC4" w:rsidRPr="00800AC1" w:rsidRDefault="00970934" w:rsidP="00E44D83">
                <w:pPr>
                  <w:pStyle w:val="GSATableText"/>
                </w:pPr>
                <w:r>
                  <w:rPr>
                    <w:rStyle w:val="PlaceholderText"/>
                  </w:rPr>
                  <w:t>Enter Tool Purpose</w:t>
                </w:r>
              </w:p>
            </w:tc>
          </w:sdtContent>
        </w:sdt>
      </w:tr>
      <w:tr w:rsidR="00236EC4" w:rsidRPr="000A5F9E" w14:paraId="25EB5332" w14:textId="77777777" w:rsidTr="00E44D83">
        <w:trPr>
          <w:cantSplit/>
          <w:jc w:val="center"/>
        </w:trPr>
        <w:sdt>
          <w:sdtPr>
            <w:alias w:val="Tool Name"/>
            <w:tag w:val="toolname"/>
            <w:id w:val="-2042124347"/>
            <w:placeholder>
              <w:docPart w:val="1D42167057AF4B3FB76F17A7C2E8B702"/>
            </w:placeholder>
            <w:showingPlcHdr/>
          </w:sdtPr>
          <w:sdtEndPr/>
          <w:sdtContent>
            <w:tc>
              <w:tcPr>
                <w:tcW w:w="1137" w:type="pct"/>
              </w:tcPr>
              <w:p w14:paraId="75F2B679" w14:textId="77777777" w:rsidR="00236EC4" w:rsidRPr="00800AC1" w:rsidRDefault="00970934" w:rsidP="00E44D83">
                <w:pPr>
                  <w:pStyle w:val="GSATableText"/>
                </w:pPr>
                <w:r>
                  <w:rPr>
                    <w:rStyle w:val="PlaceholderText"/>
                  </w:rPr>
                  <w:t>Enter Tool Name</w:t>
                </w:r>
              </w:p>
            </w:tc>
          </w:sdtContent>
        </w:sdt>
        <w:sdt>
          <w:sdtPr>
            <w:alias w:val="Vendor Name and Version"/>
            <w:tag w:val="vendornameandversion"/>
            <w:id w:val="-1064411395"/>
            <w:placeholder>
              <w:docPart w:val="5638F94DE4DF47F98A0535B69D861E90"/>
            </w:placeholder>
            <w:showingPlcHdr/>
          </w:sdtPr>
          <w:sdtEndPr/>
          <w:sdtContent>
            <w:tc>
              <w:tcPr>
                <w:tcW w:w="1927" w:type="pct"/>
              </w:tcPr>
              <w:p w14:paraId="7B4F39DD" w14:textId="77777777" w:rsidR="00236EC4" w:rsidRPr="00800AC1" w:rsidRDefault="00970934" w:rsidP="00E44D83">
                <w:pPr>
                  <w:pStyle w:val="GSATableText"/>
                </w:pPr>
                <w:r>
                  <w:rPr>
                    <w:rStyle w:val="PlaceholderText"/>
                  </w:rPr>
                  <w:t>Enter Vendor and Version</w:t>
                </w:r>
              </w:p>
            </w:tc>
          </w:sdtContent>
        </w:sdt>
        <w:sdt>
          <w:sdtPr>
            <w:alias w:val="Purpose of Tool"/>
            <w:tag w:val="toolpurpose"/>
            <w:id w:val="-614126709"/>
            <w:placeholder>
              <w:docPart w:val="CD2E675C4EA944A5854D5C3BB21A014D"/>
            </w:placeholder>
            <w:showingPlcHdr/>
          </w:sdtPr>
          <w:sdtEndPr/>
          <w:sdtContent>
            <w:tc>
              <w:tcPr>
                <w:tcW w:w="1936" w:type="pct"/>
              </w:tcPr>
              <w:p w14:paraId="296BC182" w14:textId="77777777" w:rsidR="00236EC4" w:rsidRPr="00800AC1" w:rsidRDefault="00970934" w:rsidP="00E44D83">
                <w:pPr>
                  <w:pStyle w:val="GSATableText"/>
                </w:pPr>
                <w:r>
                  <w:rPr>
                    <w:rStyle w:val="PlaceholderText"/>
                  </w:rPr>
                  <w:t>Enter Tool Purpose</w:t>
                </w:r>
              </w:p>
            </w:tc>
          </w:sdtContent>
        </w:sdt>
      </w:tr>
      <w:tr w:rsidR="00236EC4" w:rsidRPr="008E1508" w14:paraId="0836A98E" w14:textId="77777777" w:rsidTr="00E44D83">
        <w:trPr>
          <w:cantSplit/>
          <w:jc w:val="center"/>
        </w:trPr>
        <w:sdt>
          <w:sdtPr>
            <w:alias w:val="Tool Name"/>
            <w:tag w:val="toolname"/>
            <w:id w:val="1375575156"/>
            <w:placeholder>
              <w:docPart w:val="2614ABDCDDCE4FD9BC2C1CDF139CEB27"/>
            </w:placeholder>
            <w:showingPlcHdr/>
          </w:sdtPr>
          <w:sdtEndPr/>
          <w:sdtContent>
            <w:tc>
              <w:tcPr>
                <w:tcW w:w="1137" w:type="pct"/>
              </w:tcPr>
              <w:p w14:paraId="4FE37D21" w14:textId="77777777" w:rsidR="00236EC4" w:rsidRPr="00800AC1" w:rsidRDefault="00970934" w:rsidP="00E44D83">
                <w:pPr>
                  <w:pStyle w:val="GSATableText"/>
                </w:pPr>
                <w:r>
                  <w:rPr>
                    <w:rStyle w:val="PlaceholderText"/>
                  </w:rPr>
                  <w:t>Enter Tool Name</w:t>
                </w:r>
              </w:p>
            </w:tc>
          </w:sdtContent>
        </w:sdt>
        <w:sdt>
          <w:sdtPr>
            <w:alias w:val="Vendor Name and Version"/>
            <w:tag w:val="vendornameandversion"/>
            <w:id w:val="-918251268"/>
            <w:placeholder>
              <w:docPart w:val="1C2A0A63227E427D9D7A1A0F9CDFCD4A"/>
            </w:placeholder>
            <w:showingPlcHdr/>
          </w:sdtPr>
          <w:sdtEndPr/>
          <w:sdtContent>
            <w:tc>
              <w:tcPr>
                <w:tcW w:w="1927" w:type="pct"/>
              </w:tcPr>
              <w:p w14:paraId="65443E44" w14:textId="77777777" w:rsidR="00236EC4" w:rsidRPr="00800AC1" w:rsidRDefault="00970934" w:rsidP="00E44D83">
                <w:pPr>
                  <w:pStyle w:val="GSATableText"/>
                </w:pPr>
                <w:r>
                  <w:rPr>
                    <w:rStyle w:val="PlaceholderText"/>
                  </w:rPr>
                  <w:t>Enter Vendor and Version</w:t>
                </w:r>
              </w:p>
            </w:tc>
          </w:sdtContent>
        </w:sdt>
        <w:sdt>
          <w:sdtPr>
            <w:alias w:val="Purpose of Tool"/>
            <w:tag w:val="toolpurpose"/>
            <w:id w:val="-1647124489"/>
            <w:placeholder>
              <w:docPart w:val="8A5CF227864E4798972CFA4557F52EFF"/>
            </w:placeholder>
            <w:showingPlcHdr/>
          </w:sdtPr>
          <w:sdtEndPr/>
          <w:sdtContent>
            <w:tc>
              <w:tcPr>
                <w:tcW w:w="1936" w:type="pct"/>
              </w:tcPr>
              <w:p w14:paraId="0615AA65" w14:textId="77777777" w:rsidR="00236EC4" w:rsidRPr="00800AC1" w:rsidRDefault="00970934" w:rsidP="00E44D83">
                <w:pPr>
                  <w:pStyle w:val="GSATableText"/>
                </w:pPr>
                <w:r>
                  <w:rPr>
                    <w:rStyle w:val="PlaceholderText"/>
                  </w:rPr>
                  <w:t>Enter Tool Purpose</w:t>
                </w:r>
              </w:p>
            </w:tc>
          </w:sdtContent>
        </w:sdt>
      </w:tr>
    </w:tbl>
    <w:p w14:paraId="34135D4A" w14:textId="77777777" w:rsidR="00F50B7B" w:rsidRPr="00F50B7B" w:rsidRDefault="00F50B7B" w:rsidP="00F50B7B">
      <w:bookmarkStart w:id="64" w:name="_Toc389750742"/>
    </w:p>
    <w:p w14:paraId="65EEBC44" w14:textId="77777777" w:rsidR="00236EC4" w:rsidRDefault="001F3BF7" w:rsidP="005D747F">
      <w:pPr>
        <w:pStyle w:val="Heading2"/>
      </w:pPr>
      <w:bookmarkStart w:id="65" w:name="_Toc464807207"/>
      <w:r>
        <w:t>Testing Performed Through Manual Methods</w:t>
      </w:r>
      <w:bookmarkEnd w:id="64"/>
      <w:bookmarkEnd w:id="65"/>
    </w:p>
    <w:p w14:paraId="12B97B7C" w14:textId="77777777" w:rsidR="0078196F" w:rsidRDefault="00BA08A3" w:rsidP="00D508EE">
      <w:pPr>
        <w:pStyle w:val="GSAInstruction"/>
      </w:pPr>
      <w:r w:rsidRPr="00D12627">
        <w:t>Instruction: Describe</w:t>
      </w:r>
      <w:r>
        <w:t xml:space="preserve"> what technical tests will be performed through manual methods without the use of automated tools.  The results of all manual tests must be recorded in the </w:t>
      </w:r>
      <w:r w:rsidR="007A1019" w:rsidRPr="007A1019">
        <w:t xml:space="preserve">Security Assessment Report </w:t>
      </w:r>
      <w:r w:rsidR="007A1019">
        <w:t>(</w:t>
      </w:r>
      <w:r>
        <w:t>SAR</w:t>
      </w:r>
      <w:r w:rsidR="007A1019">
        <w:t>)</w:t>
      </w:r>
      <w:r>
        <w:t xml:space="preserve">.  Examples are listed in the first four rows.  Delete the examples, and put in the real tests.  Add additional rows as necessary.  Identifiers must be in the format MT-1, MT-2 </w:t>
      </w:r>
      <w:proofErr w:type="gramStart"/>
      <w:r>
        <w:t>which</w:t>
      </w:r>
      <w:proofErr w:type="gramEnd"/>
      <w:r>
        <w:t xml:space="preserve"> would indicate “Manual Test 1” and “Manual Test 2” etc.</w:t>
      </w:r>
      <w:r w:rsidR="00D508EE">
        <w:br/>
      </w:r>
      <w:r w:rsidR="00D508EE">
        <w:br/>
      </w:r>
      <w:r w:rsidR="0078196F" w:rsidRPr="0078196F">
        <w:t>Example MT-1</w:t>
      </w:r>
      <w:r w:rsidR="00D508EE">
        <w:br/>
      </w:r>
      <w:r w:rsidR="0078196F" w:rsidRPr="0078196F">
        <w:t>Example Forceful Browsing</w:t>
      </w:r>
      <w:r w:rsidR="0078196F">
        <w:t xml:space="preserve"> </w:t>
      </w:r>
      <w:r w:rsidR="0078196F">
        <w:br/>
      </w:r>
      <w:r w:rsidR="0078196F" w:rsidRPr="0078196F">
        <w:t>Example</w:t>
      </w:r>
      <w:r w:rsidR="0078196F">
        <w:t xml:space="preserve"> Description: </w:t>
      </w:r>
      <w:r w:rsidR="0078196F" w:rsidRPr="0078196F">
        <w:t>We will login as a customer and try to see if we can gain access to the Network Administrator and Database Administrator privileges and authorizations by navigating to different views and manually forcing the browser to various URLs.</w:t>
      </w:r>
      <w:r w:rsidR="00D508EE">
        <w:br/>
      </w:r>
      <w:r w:rsidR="0078196F" w:rsidRPr="0078196F">
        <w:t>Example MT-2</w:t>
      </w:r>
      <w:r w:rsidR="0078196F" w:rsidRPr="0078196F">
        <w:tab/>
      </w:r>
      <w:r w:rsidR="0078196F">
        <w:br/>
      </w:r>
      <w:r w:rsidR="0078196F" w:rsidRPr="0078196F">
        <w:t xml:space="preserve">Example </w:t>
      </w:r>
      <w:r w:rsidR="007A1019" w:rsidRPr="007A1019">
        <w:t xml:space="preserve">Structured Query Language </w:t>
      </w:r>
      <w:r w:rsidR="007A1019">
        <w:t>(</w:t>
      </w:r>
      <w:r w:rsidR="0078196F" w:rsidRPr="0078196F">
        <w:t>SQL</w:t>
      </w:r>
      <w:r w:rsidR="007A1019">
        <w:t>)</w:t>
      </w:r>
      <w:r w:rsidR="0078196F" w:rsidRPr="0078196F">
        <w:t xml:space="preserve"> Injection</w:t>
      </w:r>
      <w:r w:rsidR="0078196F">
        <w:t xml:space="preserve"> </w:t>
      </w:r>
      <w:r w:rsidR="0078196F">
        <w:br/>
      </w:r>
      <w:r w:rsidR="0078196F" w:rsidRPr="0078196F">
        <w:t>Example</w:t>
      </w:r>
      <w:r w:rsidR="0078196F">
        <w:t xml:space="preserve"> Description: </w:t>
      </w:r>
      <w:r w:rsidR="0078196F" w:rsidRPr="0078196F">
        <w:t>We will perform some manual SQL injection attacks using fake names and 0 OR '1'='1' statements.</w:t>
      </w:r>
      <w:r w:rsidR="00D508EE">
        <w:br/>
      </w:r>
      <w:r w:rsidR="0078196F" w:rsidRPr="0078196F">
        <w:lastRenderedPageBreak/>
        <w:t>Example MT-3</w:t>
      </w:r>
      <w:r w:rsidR="0078196F" w:rsidRPr="0078196F">
        <w:tab/>
        <w:t xml:space="preserve">C </w:t>
      </w:r>
      <w:r w:rsidR="0078196F">
        <w:br/>
      </w:r>
      <w:r w:rsidR="0078196F" w:rsidRPr="0078196F">
        <w:t xml:space="preserve">Example </w:t>
      </w:r>
      <w:r w:rsidR="007A1019" w:rsidRPr="007A1019">
        <w:t xml:space="preserve">Completely Automated Public Turing test to tell Computers and Humans Apart </w:t>
      </w:r>
      <w:r w:rsidR="007A1019">
        <w:t>(</w:t>
      </w:r>
      <w:r w:rsidR="00D17923">
        <w:t>C</w:t>
      </w:r>
      <w:r w:rsidR="0078196F" w:rsidRPr="0078196F">
        <w:t>APTCHA</w:t>
      </w:r>
      <w:r w:rsidR="007A1019">
        <w:t>)</w:t>
      </w:r>
      <w:r w:rsidR="0078196F">
        <w:t xml:space="preserve"> </w:t>
      </w:r>
      <w:r w:rsidR="0078196F">
        <w:br/>
      </w:r>
      <w:r w:rsidR="0078196F" w:rsidRPr="0078196F">
        <w:t>Example</w:t>
      </w:r>
      <w:r w:rsidR="0078196F">
        <w:t xml:space="preserve"> Description: </w:t>
      </w:r>
      <w:r w:rsidR="0078196F" w:rsidRPr="0078196F">
        <w:t>We will test the CAPTCHA function on the web form manually.</w:t>
      </w:r>
      <w:r w:rsidR="00D508EE">
        <w:br/>
      </w:r>
      <w:r w:rsidR="0078196F" w:rsidRPr="0078196F">
        <w:t>Example MT-4</w:t>
      </w:r>
      <w:r w:rsidR="0078196F" w:rsidRPr="0078196F">
        <w:tab/>
      </w:r>
      <w:r w:rsidR="0078196F">
        <w:br/>
      </w:r>
      <w:r w:rsidR="0078196F" w:rsidRPr="0078196F">
        <w:t xml:space="preserve">Example </w:t>
      </w:r>
      <w:r w:rsidR="007A1019" w:rsidRPr="007A1019">
        <w:t xml:space="preserve">Online Certificate Status Protocol </w:t>
      </w:r>
      <w:r w:rsidR="007A1019">
        <w:t>(</w:t>
      </w:r>
      <w:r w:rsidR="0078196F" w:rsidRPr="0078196F">
        <w:t>OCSP</w:t>
      </w:r>
      <w:r w:rsidR="007A1019">
        <w:t>)</w:t>
      </w:r>
      <w:r w:rsidR="0078196F">
        <w:t xml:space="preserve"> </w:t>
      </w:r>
      <w:r w:rsidR="0078196F">
        <w:br/>
      </w:r>
      <w:r w:rsidR="0078196F" w:rsidRPr="0078196F">
        <w:t>Example</w:t>
      </w:r>
      <w:r w:rsidR="0078196F">
        <w:t xml:space="preserve"> Description: </w:t>
      </w:r>
      <w:r w:rsidR="0078196F" w:rsidRPr="0078196F">
        <w:t>We will manually test to see if OCSP is validating certificates.</w:t>
      </w:r>
      <w:r w:rsidR="00D508EE">
        <w:br/>
      </w:r>
    </w:p>
    <w:p w14:paraId="70C30468" w14:textId="77777777" w:rsidR="00D12627" w:rsidRDefault="00BA08A3" w:rsidP="00D12627">
      <w:pPr>
        <w:pStyle w:val="GSAInstruction"/>
      </w:pPr>
      <w:r>
        <w:t>Penetration tests must be included in this section.</w:t>
      </w:r>
      <w:r w:rsidR="00D12627" w:rsidRPr="00D12627">
        <w:t xml:space="preserve"> </w:t>
      </w:r>
    </w:p>
    <w:p w14:paraId="048D0B1D" w14:textId="77777777" w:rsidR="00BA08A3" w:rsidRDefault="00D12627" w:rsidP="00B625D9">
      <w:pPr>
        <w:pStyle w:val="GSAInstruction"/>
      </w:pPr>
      <w:r w:rsidRPr="00102358">
        <w:t>Delete th</w:t>
      </w:r>
      <w:r w:rsidR="0078196F">
        <w:t>ese</w:t>
      </w:r>
      <w:r w:rsidRPr="00102358">
        <w:t xml:space="preserve"> instruction</w:t>
      </w:r>
      <w:r w:rsidR="0078196F">
        <w:t>s</w:t>
      </w:r>
      <w:r w:rsidRPr="00102358">
        <w:t xml:space="preserve"> from you</w:t>
      </w:r>
      <w:r>
        <w:t>r</w:t>
      </w:r>
      <w:r w:rsidRPr="00102358">
        <w:t xml:space="preserve"> final version of this document</w:t>
      </w:r>
      <w:r>
        <w:t>.</w:t>
      </w:r>
    </w:p>
    <w:p w14:paraId="31EFF86E" w14:textId="77777777" w:rsidR="00E44D83" w:rsidRPr="00D12627" w:rsidRDefault="00427E98" w:rsidP="00D12627">
      <w:r>
        <w:fldChar w:fldCharType="begin"/>
      </w:r>
      <w:r>
        <w:instrText xml:space="preserve"> REF _Ref452043898 \h </w:instrText>
      </w:r>
      <w:r>
        <w:fldChar w:fldCharType="separate"/>
      </w:r>
      <w:r w:rsidR="002634D2">
        <w:t xml:space="preserve">Table </w:t>
      </w:r>
      <w:r w:rsidR="002634D2">
        <w:rPr>
          <w:noProof/>
        </w:rPr>
        <w:t>5</w:t>
      </w:r>
      <w:r w:rsidR="002634D2">
        <w:noBreakHyphen/>
      </w:r>
      <w:r w:rsidR="002634D2">
        <w:rPr>
          <w:noProof/>
        </w:rPr>
        <w:t>4</w:t>
      </w:r>
      <w:r w:rsidR="002634D2">
        <w:t xml:space="preserve"> Testing Performed through Manual Methods</w:t>
      </w:r>
      <w:r>
        <w:fldChar w:fldCharType="end"/>
      </w:r>
      <w:r w:rsidR="00D12627">
        <w:t xml:space="preserve"> describes the technical </w:t>
      </w:r>
      <w:proofErr w:type="gramStart"/>
      <w:r w:rsidR="00D12627">
        <w:t>test that were</w:t>
      </w:r>
      <w:proofErr w:type="gramEnd"/>
      <w:r w:rsidR="00D12627">
        <w:t xml:space="preserve"> performed through manual methods without automated tools</w:t>
      </w:r>
      <w:r w:rsidR="00E44D83" w:rsidRPr="00D12627">
        <w:t>.</w:t>
      </w:r>
    </w:p>
    <w:p w14:paraId="5E1A63D5" w14:textId="77777777" w:rsidR="00E44D83" w:rsidRDefault="00427E98" w:rsidP="00427E98">
      <w:pPr>
        <w:pStyle w:val="Caption"/>
      </w:pPr>
      <w:bookmarkStart w:id="66" w:name="_Ref452043898"/>
      <w:bookmarkStart w:id="67" w:name="_Toc464807224"/>
      <w:r>
        <w:t xml:space="preserve">Table </w:t>
      </w:r>
      <w:r w:rsidR="002B78F3">
        <w:fldChar w:fldCharType="begin"/>
      </w:r>
      <w:r w:rsidR="002B78F3">
        <w:instrText xml:space="preserve"> STYLEREF 1 \s </w:instrText>
      </w:r>
      <w:r w:rsidR="002B78F3">
        <w:fldChar w:fldCharType="separate"/>
      </w:r>
      <w:r w:rsidR="002634D2">
        <w:rPr>
          <w:noProof/>
        </w:rPr>
        <w:t>5</w:t>
      </w:r>
      <w:r w:rsidR="002B78F3">
        <w:rPr>
          <w:noProof/>
        </w:rPr>
        <w:fldChar w:fldCharType="end"/>
      </w:r>
      <w:r>
        <w:noBreakHyphen/>
      </w:r>
      <w:r w:rsidR="002B78F3">
        <w:fldChar w:fldCharType="begin"/>
      </w:r>
      <w:r w:rsidR="002B78F3">
        <w:instrText xml:space="preserve"> SEQ Table \* ARABIC \s 1 </w:instrText>
      </w:r>
      <w:r w:rsidR="002B78F3">
        <w:fldChar w:fldCharType="separate"/>
      </w:r>
      <w:r w:rsidR="002634D2">
        <w:rPr>
          <w:noProof/>
        </w:rPr>
        <w:t>4</w:t>
      </w:r>
      <w:r w:rsidR="002B78F3">
        <w:rPr>
          <w:noProof/>
        </w:rPr>
        <w:fldChar w:fldCharType="end"/>
      </w:r>
      <w:r>
        <w:t xml:space="preserve"> Testing Performed </w:t>
      </w:r>
      <w:r w:rsidR="0034002F">
        <w:t>t</w:t>
      </w:r>
      <w:r>
        <w:t>hrough Manual Methods</w:t>
      </w:r>
      <w:bookmarkEnd w:id="66"/>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081"/>
        <w:gridCol w:w="5677"/>
      </w:tblGrid>
      <w:tr w:rsidR="00236EC4" w:rsidRPr="000A5F9E" w14:paraId="7CA589FB" w14:textId="77777777" w:rsidTr="00134871">
        <w:trPr>
          <w:cantSplit/>
          <w:tblHeader/>
          <w:jc w:val="center"/>
        </w:trPr>
        <w:tc>
          <w:tcPr>
            <w:tcW w:w="620" w:type="pct"/>
            <w:shd w:val="clear" w:color="auto" w:fill="D9E2F3" w:themeFill="accent5" w:themeFillTint="33"/>
          </w:tcPr>
          <w:p w14:paraId="3574D459" w14:textId="77777777" w:rsidR="00236EC4" w:rsidRPr="00800AC1" w:rsidRDefault="00236EC4" w:rsidP="00E44D83">
            <w:pPr>
              <w:pStyle w:val="GSATableHeading"/>
            </w:pPr>
            <w:r w:rsidRPr="00800AC1">
              <w:t>Test ID</w:t>
            </w:r>
          </w:p>
        </w:tc>
        <w:tc>
          <w:tcPr>
            <w:tcW w:w="1175" w:type="pct"/>
            <w:shd w:val="clear" w:color="auto" w:fill="D9E2F3" w:themeFill="accent5" w:themeFillTint="33"/>
          </w:tcPr>
          <w:p w14:paraId="5E03185F" w14:textId="77777777" w:rsidR="00236EC4" w:rsidRPr="00800AC1" w:rsidRDefault="00236EC4" w:rsidP="00E44D83">
            <w:pPr>
              <w:pStyle w:val="GSATableHeading"/>
            </w:pPr>
            <w:r w:rsidRPr="00800AC1">
              <w:t>Test Name</w:t>
            </w:r>
          </w:p>
        </w:tc>
        <w:tc>
          <w:tcPr>
            <w:tcW w:w="3205" w:type="pct"/>
            <w:shd w:val="clear" w:color="auto" w:fill="D9E2F3" w:themeFill="accent5" w:themeFillTint="33"/>
          </w:tcPr>
          <w:p w14:paraId="37CADDA3" w14:textId="77777777" w:rsidR="00236EC4" w:rsidRPr="00800AC1" w:rsidRDefault="00236EC4" w:rsidP="00E44D83">
            <w:pPr>
              <w:pStyle w:val="GSATableHeading"/>
            </w:pPr>
            <w:r w:rsidRPr="00800AC1">
              <w:t>Description</w:t>
            </w:r>
          </w:p>
        </w:tc>
      </w:tr>
      <w:tr w:rsidR="00E263D0" w:rsidRPr="000A5F9E" w14:paraId="2E99B100" w14:textId="77777777" w:rsidTr="00E44D83">
        <w:trPr>
          <w:cantSplit/>
          <w:jc w:val="center"/>
        </w:trPr>
        <w:sdt>
          <w:sdtPr>
            <w:alias w:val="Test ID"/>
            <w:tag w:val="testid"/>
            <w:id w:val="-112441100"/>
            <w:placeholder>
              <w:docPart w:val="3494F7138CF24001B61D4A1E7609671B"/>
            </w:placeholder>
            <w:showingPlcHdr/>
          </w:sdtPr>
          <w:sdtEndPr/>
          <w:sdtContent>
            <w:tc>
              <w:tcPr>
                <w:tcW w:w="620" w:type="pct"/>
              </w:tcPr>
              <w:p w14:paraId="75AB653B" w14:textId="77777777" w:rsidR="00E263D0" w:rsidRPr="00800AC1" w:rsidRDefault="0034002F" w:rsidP="0034002F">
                <w:pPr>
                  <w:pStyle w:val="GSATableText"/>
                </w:pPr>
                <w:r>
                  <w:rPr>
                    <w:rStyle w:val="PlaceholderText"/>
                  </w:rPr>
                  <w:t>Test ID</w:t>
                </w:r>
              </w:p>
            </w:tc>
          </w:sdtContent>
        </w:sdt>
        <w:sdt>
          <w:sdtPr>
            <w:alias w:val="Test Name"/>
            <w:tag w:val="testname"/>
            <w:id w:val="640164698"/>
            <w:placeholder>
              <w:docPart w:val="CCAD1A215E034D04A5569ACD03376117"/>
            </w:placeholder>
            <w:showingPlcHdr/>
          </w:sdtPr>
          <w:sdtEndPr/>
          <w:sdtContent>
            <w:tc>
              <w:tcPr>
                <w:tcW w:w="1175" w:type="pct"/>
              </w:tcPr>
              <w:p w14:paraId="4B577CCC" w14:textId="77777777" w:rsidR="00E263D0" w:rsidRPr="00800AC1" w:rsidRDefault="0034002F" w:rsidP="0034002F">
                <w:pPr>
                  <w:pStyle w:val="GSATableText"/>
                </w:pPr>
                <w:r>
                  <w:rPr>
                    <w:rStyle w:val="PlaceholderText"/>
                  </w:rPr>
                  <w:t>Test Name</w:t>
                </w:r>
              </w:p>
            </w:tc>
          </w:sdtContent>
        </w:sdt>
        <w:sdt>
          <w:sdtPr>
            <w:alias w:val="Test Description"/>
            <w:tag w:val="testdescription"/>
            <w:id w:val="-1198768357"/>
            <w:placeholder>
              <w:docPart w:val="9359232DFE0345F4953FF46AE1B6773B"/>
            </w:placeholder>
            <w:showingPlcHdr/>
          </w:sdtPr>
          <w:sdtEndPr/>
          <w:sdtContent>
            <w:tc>
              <w:tcPr>
                <w:tcW w:w="3205" w:type="pct"/>
              </w:tcPr>
              <w:p w14:paraId="765B7B64" w14:textId="77777777" w:rsidR="00E263D0" w:rsidRPr="00800AC1" w:rsidRDefault="0034002F" w:rsidP="0034002F">
                <w:pPr>
                  <w:pStyle w:val="GSATableText"/>
                </w:pPr>
                <w:r>
                  <w:rPr>
                    <w:rStyle w:val="PlaceholderText"/>
                  </w:rPr>
                  <w:t>Enter Test Description</w:t>
                </w:r>
              </w:p>
            </w:tc>
          </w:sdtContent>
        </w:sdt>
      </w:tr>
      <w:tr w:rsidR="0034002F" w:rsidRPr="000A5F9E" w14:paraId="58AA7ABD" w14:textId="77777777" w:rsidTr="00E44D83">
        <w:trPr>
          <w:cantSplit/>
          <w:jc w:val="center"/>
        </w:trPr>
        <w:sdt>
          <w:sdtPr>
            <w:alias w:val="Test ID"/>
            <w:tag w:val="testid"/>
            <w:id w:val="-1803689097"/>
            <w:placeholder>
              <w:docPart w:val="D49001BAE843447A8B767DEA1F34B9B7"/>
            </w:placeholder>
            <w:showingPlcHdr/>
          </w:sdtPr>
          <w:sdtEndPr/>
          <w:sdtContent>
            <w:tc>
              <w:tcPr>
                <w:tcW w:w="620" w:type="pct"/>
              </w:tcPr>
              <w:p w14:paraId="592828A3" w14:textId="77777777" w:rsidR="0034002F" w:rsidRPr="00800AC1" w:rsidRDefault="0078196F" w:rsidP="00E44D83">
                <w:pPr>
                  <w:pStyle w:val="GSATableText"/>
                </w:pPr>
                <w:r>
                  <w:rPr>
                    <w:rStyle w:val="PlaceholderText"/>
                  </w:rPr>
                  <w:t>Test ID</w:t>
                </w:r>
              </w:p>
            </w:tc>
          </w:sdtContent>
        </w:sdt>
        <w:sdt>
          <w:sdtPr>
            <w:alias w:val="Test Name"/>
            <w:tag w:val="testname"/>
            <w:id w:val="-1992934057"/>
            <w:placeholder>
              <w:docPart w:val="5F5FA57A2A0344C5A71983F336C33088"/>
            </w:placeholder>
            <w:showingPlcHdr/>
          </w:sdtPr>
          <w:sdtEndPr/>
          <w:sdtContent>
            <w:tc>
              <w:tcPr>
                <w:tcW w:w="1175" w:type="pct"/>
              </w:tcPr>
              <w:p w14:paraId="74ABD4AC" w14:textId="77777777" w:rsidR="0034002F" w:rsidRPr="00800AC1" w:rsidRDefault="0078196F" w:rsidP="00E44D83">
                <w:pPr>
                  <w:pStyle w:val="GSATableText"/>
                </w:pPr>
                <w:r>
                  <w:rPr>
                    <w:rStyle w:val="PlaceholderText"/>
                  </w:rPr>
                  <w:t>Test Name</w:t>
                </w:r>
              </w:p>
            </w:tc>
          </w:sdtContent>
        </w:sdt>
        <w:sdt>
          <w:sdtPr>
            <w:alias w:val="Test Description"/>
            <w:tag w:val="testdescription"/>
            <w:id w:val="2004002857"/>
            <w:placeholder>
              <w:docPart w:val="70FF8E671D9140328DC0CA9BAF36BE5F"/>
            </w:placeholder>
            <w:showingPlcHdr/>
          </w:sdtPr>
          <w:sdtEndPr/>
          <w:sdtContent>
            <w:tc>
              <w:tcPr>
                <w:tcW w:w="3205" w:type="pct"/>
              </w:tcPr>
              <w:p w14:paraId="7F0AB40E" w14:textId="77777777" w:rsidR="0034002F" w:rsidRPr="00800AC1" w:rsidRDefault="0078196F" w:rsidP="00E44D83">
                <w:pPr>
                  <w:pStyle w:val="GSATableText"/>
                </w:pPr>
                <w:r>
                  <w:rPr>
                    <w:rStyle w:val="PlaceholderText"/>
                  </w:rPr>
                  <w:t>Enter Test Description</w:t>
                </w:r>
              </w:p>
            </w:tc>
          </w:sdtContent>
        </w:sdt>
      </w:tr>
      <w:tr w:rsidR="00236EC4" w:rsidRPr="000A5F9E" w14:paraId="7C1D13C4" w14:textId="77777777" w:rsidTr="00E44D83">
        <w:trPr>
          <w:cantSplit/>
          <w:jc w:val="center"/>
        </w:trPr>
        <w:sdt>
          <w:sdtPr>
            <w:alias w:val="Test ID"/>
            <w:tag w:val="testid"/>
            <w:id w:val="-1597326154"/>
            <w:placeholder>
              <w:docPart w:val="5D0CC7BB593B4776976B5F080FB6A44F"/>
            </w:placeholder>
            <w:showingPlcHdr/>
          </w:sdtPr>
          <w:sdtEndPr/>
          <w:sdtContent>
            <w:tc>
              <w:tcPr>
                <w:tcW w:w="620" w:type="pct"/>
              </w:tcPr>
              <w:p w14:paraId="1F339607" w14:textId="77777777" w:rsidR="00236EC4" w:rsidRPr="00800AC1" w:rsidRDefault="0078196F" w:rsidP="00E44D83">
                <w:pPr>
                  <w:pStyle w:val="GSATableText"/>
                </w:pPr>
                <w:r>
                  <w:rPr>
                    <w:rStyle w:val="PlaceholderText"/>
                  </w:rPr>
                  <w:t>Test ID</w:t>
                </w:r>
              </w:p>
            </w:tc>
          </w:sdtContent>
        </w:sdt>
        <w:sdt>
          <w:sdtPr>
            <w:alias w:val="Test Name"/>
            <w:tag w:val="testname"/>
            <w:id w:val="632446873"/>
            <w:placeholder>
              <w:docPart w:val="26C42A92134541A58D9B4D7947AB4979"/>
            </w:placeholder>
            <w:showingPlcHdr/>
          </w:sdtPr>
          <w:sdtEndPr/>
          <w:sdtContent>
            <w:tc>
              <w:tcPr>
                <w:tcW w:w="1175" w:type="pct"/>
              </w:tcPr>
              <w:p w14:paraId="190F5D91" w14:textId="77777777" w:rsidR="00236EC4" w:rsidRPr="00800AC1" w:rsidRDefault="0078196F" w:rsidP="00E44D83">
                <w:pPr>
                  <w:pStyle w:val="GSATableText"/>
                </w:pPr>
                <w:r>
                  <w:rPr>
                    <w:rStyle w:val="PlaceholderText"/>
                  </w:rPr>
                  <w:t>Test Name</w:t>
                </w:r>
              </w:p>
            </w:tc>
          </w:sdtContent>
        </w:sdt>
        <w:sdt>
          <w:sdtPr>
            <w:alias w:val="Test Description"/>
            <w:tag w:val="testdescription"/>
            <w:id w:val="2037393158"/>
            <w:placeholder>
              <w:docPart w:val="7B5FDE48E8D9460FB75B380924ED7C7D"/>
            </w:placeholder>
            <w:showingPlcHdr/>
          </w:sdtPr>
          <w:sdtEndPr/>
          <w:sdtContent>
            <w:tc>
              <w:tcPr>
                <w:tcW w:w="3205" w:type="pct"/>
              </w:tcPr>
              <w:p w14:paraId="7D85410A" w14:textId="77777777" w:rsidR="00236EC4" w:rsidRPr="00800AC1" w:rsidRDefault="0078196F" w:rsidP="00E44D83">
                <w:pPr>
                  <w:pStyle w:val="GSATableText"/>
                </w:pPr>
                <w:r>
                  <w:rPr>
                    <w:rStyle w:val="PlaceholderText"/>
                  </w:rPr>
                  <w:t>Enter Test Description</w:t>
                </w:r>
              </w:p>
            </w:tc>
          </w:sdtContent>
        </w:sdt>
      </w:tr>
    </w:tbl>
    <w:p w14:paraId="028C3F37" w14:textId="77777777" w:rsidR="00E44D83" w:rsidRPr="00E44D83" w:rsidRDefault="00E44D83" w:rsidP="00E44D83"/>
    <w:p w14:paraId="5961E1F1" w14:textId="77777777" w:rsidR="00F40C09" w:rsidRDefault="001F3BF7" w:rsidP="005D747F">
      <w:pPr>
        <w:pStyle w:val="Heading2"/>
      </w:pPr>
      <w:bookmarkStart w:id="68" w:name="_Toc389750743"/>
      <w:bookmarkStart w:id="69" w:name="_Toc464807208"/>
      <w:r>
        <w:t>Schedule</w:t>
      </w:r>
      <w:bookmarkEnd w:id="68"/>
      <w:bookmarkEnd w:id="69"/>
    </w:p>
    <w:p w14:paraId="1B25C6E7" w14:textId="77777777" w:rsidR="00EC6B91" w:rsidRDefault="00BA08A3" w:rsidP="00EC6B91">
      <w:pPr>
        <w:pStyle w:val="GSAInstruction"/>
      </w:pPr>
      <w:r w:rsidRPr="00EC6B91">
        <w:t xml:space="preserve">Instruction: Insert the security </w:t>
      </w:r>
      <w:proofErr w:type="gramStart"/>
      <w:r w:rsidRPr="00EC6B91">
        <w:t>assessment testing</w:t>
      </w:r>
      <w:proofErr w:type="gramEnd"/>
      <w:r w:rsidRPr="00EC6B91">
        <w:t xml:space="preserve"> schedule. This schedule must be presented to the CSP by the </w:t>
      </w:r>
      <w:r w:rsidR="00EC6B91">
        <w:t>3PAO</w:t>
      </w:r>
      <w:r w:rsidRPr="00EC6B91">
        <w:t xml:space="preserve"> at the kick-off meeting. The ISSO must be invited to the meeting that presents</w:t>
      </w:r>
      <w:r w:rsidRPr="00BA08A3">
        <w:t xml:space="preserve"> the schedule to the CSP. After being presented to the CSP at the kick-off meeting, the IA must make any necessary updates to the schedule and this document and send an updated version of the CSP, copying the ISSO.</w:t>
      </w:r>
      <w:r w:rsidR="00EC6B91" w:rsidRPr="00EC6B91">
        <w:t xml:space="preserve"> </w:t>
      </w:r>
    </w:p>
    <w:p w14:paraId="134C4910" w14:textId="77777777" w:rsidR="00BA08A3" w:rsidRDefault="00EC6B91" w:rsidP="00EC6B91">
      <w:pPr>
        <w:pStyle w:val="GSAInstruction"/>
        <w:keepNext/>
        <w:keepLines/>
        <w:widowControl/>
      </w:pPr>
      <w:r w:rsidRPr="00102358">
        <w:t>Delete this instruction from you</w:t>
      </w:r>
      <w:r>
        <w:t>r</w:t>
      </w:r>
      <w:r w:rsidRPr="00102358">
        <w:t xml:space="preserve"> final version of this document</w:t>
      </w:r>
      <w:r>
        <w:t>.</w:t>
      </w:r>
    </w:p>
    <w:p w14:paraId="709BA6AD" w14:textId="77777777" w:rsidR="00236EC4" w:rsidRDefault="00236EC4" w:rsidP="00236EC4">
      <w:r>
        <w:t xml:space="preserve">The security </w:t>
      </w:r>
      <w:proofErr w:type="gramStart"/>
      <w:r>
        <w:t>assessment testing</w:t>
      </w:r>
      <w:proofErr w:type="gramEnd"/>
      <w:r>
        <w:t xml:space="preserve"> schedule can be found in </w:t>
      </w:r>
      <w:r w:rsidR="00427E98">
        <w:fldChar w:fldCharType="begin"/>
      </w:r>
      <w:r w:rsidR="00427E98">
        <w:instrText xml:space="preserve"> REF _Ref452043945 \h </w:instrText>
      </w:r>
      <w:r w:rsidR="00427E98">
        <w:fldChar w:fldCharType="separate"/>
      </w:r>
      <w:r w:rsidR="002634D2">
        <w:t xml:space="preserve">Table </w:t>
      </w:r>
      <w:r w:rsidR="002634D2">
        <w:rPr>
          <w:noProof/>
        </w:rPr>
        <w:t>5</w:t>
      </w:r>
      <w:r w:rsidR="002634D2">
        <w:noBreakHyphen/>
      </w:r>
      <w:r w:rsidR="002634D2">
        <w:rPr>
          <w:noProof/>
        </w:rPr>
        <w:t>5</w:t>
      </w:r>
      <w:r w:rsidR="002634D2">
        <w:t xml:space="preserve"> Testing Schedule</w:t>
      </w:r>
      <w:r w:rsidR="00427E98">
        <w:fldChar w:fldCharType="end"/>
      </w:r>
      <w:r w:rsidR="00427E98">
        <w:t xml:space="preserve"> below</w:t>
      </w:r>
      <w:r w:rsidR="00285E99">
        <w:t xml:space="preserve">.  </w:t>
      </w:r>
    </w:p>
    <w:p w14:paraId="1E564013" w14:textId="77777777" w:rsidR="00247161" w:rsidRDefault="00427E98" w:rsidP="00427E98">
      <w:pPr>
        <w:pStyle w:val="Caption"/>
      </w:pPr>
      <w:bookmarkStart w:id="70" w:name="_Ref452043945"/>
      <w:bookmarkStart w:id="71" w:name="_Toc464807225"/>
      <w:r>
        <w:t xml:space="preserve">Table </w:t>
      </w:r>
      <w:r w:rsidR="002B78F3">
        <w:fldChar w:fldCharType="begin"/>
      </w:r>
      <w:r w:rsidR="002B78F3">
        <w:instrText xml:space="preserve"> STYLEREF 1 \s </w:instrText>
      </w:r>
      <w:r w:rsidR="002B78F3">
        <w:fldChar w:fldCharType="separate"/>
      </w:r>
      <w:r w:rsidR="002634D2">
        <w:rPr>
          <w:noProof/>
        </w:rPr>
        <w:t>5</w:t>
      </w:r>
      <w:r w:rsidR="002B78F3">
        <w:rPr>
          <w:noProof/>
        </w:rPr>
        <w:fldChar w:fldCharType="end"/>
      </w:r>
      <w:r>
        <w:noBreakHyphen/>
      </w:r>
      <w:r w:rsidR="002B78F3">
        <w:fldChar w:fldCharType="begin"/>
      </w:r>
      <w:r w:rsidR="002B78F3">
        <w:instrText xml:space="preserve"> SEQ Table \* ARABIC \s 1 </w:instrText>
      </w:r>
      <w:r w:rsidR="002B78F3">
        <w:fldChar w:fldCharType="separate"/>
      </w:r>
      <w:r w:rsidR="002634D2">
        <w:rPr>
          <w:noProof/>
        </w:rPr>
        <w:t>5</w:t>
      </w:r>
      <w:r w:rsidR="002B78F3">
        <w:rPr>
          <w:noProof/>
        </w:rPr>
        <w:fldChar w:fldCharType="end"/>
      </w:r>
      <w:r>
        <w:t xml:space="preserve"> Testing Schedule</w:t>
      </w:r>
      <w:bookmarkEnd w:id="70"/>
      <w:bookmarkEnd w:id="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173"/>
        <w:gridCol w:w="2171"/>
      </w:tblGrid>
      <w:tr w:rsidR="00236EC4" w:rsidRPr="000A5F9E" w14:paraId="79537D41" w14:textId="77777777" w:rsidTr="00134871">
        <w:trPr>
          <w:cantSplit/>
          <w:tblHeader/>
          <w:jc w:val="center"/>
        </w:trPr>
        <w:tc>
          <w:tcPr>
            <w:tcW w:w="2547" w:type="pct"/>
            <w:shd w:val="clear" w:color="auto" w:fill="D9E2F3" w:themeFill="accent5" w:themeFillTint="33"/>
          </w:tcPr>
          <w:p w14:paraId="6DE4CAE1" w14:textId="77777777" w:rsidR="00236EC4" w:rsidRPr="00800AC1" w:rsidRDefault="00236EC4" w:rsidP="00247161">
            <w:pPr>
              <w:pStyle w:val="GSATableHeading"/>
            </w:pPr>
            <w:r w:rsidRPr="00800AC1">
              <w:t>Task Name</w:t>
            </w:r>
          </w:p>
        </w:tc>
        <w:tc>
          <w:tcPr>
            <w:tcW w:w="1227" w:type="pct"/>
            <w:shd w:val="clear" w:color="auto" w:fill="D9E2F3" w:themeFill="accent5" w:themeFillTint="33"/>
          </w:tcPr>
          <w:p w14:paraId="7D47F97E" w14:textId="77777777" w:rsidR="00236EC4" w:rsidRPr="00800AC1" w:rsidRDefault="00236EC4" w:rsidP="00247161">
            <w:pPr>
              <w:pStyle w:val="GSATableHeading"/>
            </w:pPr>
            <w:r w:rsidRPr="00800AC1">
              <w:t>Start Date</w:t>
            </w:r>
          </w:p>
        </w:tc>
        <w:tc>
          <w:tcPr>
            <w:tcW w:w="1226" w:type="pct"/>
            <w:shd w:val="clear" w:color="auto" w:fill="D9E2F3" w:themeFill="accent5" w:themeFillTint="33"/>
          </w:tcPr>
          <w:p w14:paraId="4D3B5C5F" w14:textId="77777777" w:rsidR="00236EC4" w:rsidRPr="00800AC1" w:rsidRDefault="00236EC4" w:rsidP="00247161">
            <w:pPr>
              <w:pStyle w:val="GSATableHeading"/>
            </w:pPr>
            <w:r w:rsidRPr="00800AC1">
              <w:t>Finish Date</w:t>
            </w:r>
          </w:p>
        </w:tc>
      </w:tr>
      <w:tr w:rsidR="00236EC4" w:rsidRPr="00134871" w14:paraId="49078F03" w14:textId="77777777" w:rsidTr="001C3AC8">
        <w:trPr>
          <w:cantSplit/>
          <w:jc w:val="center"/>
        </w:trPr>
        <w:tc>
          <w:tcPr>
            <w:tcW w:w="2547" w:type="pct"/>
          </w:tcPr>
          <w:p w14:paraId="12F9112A" w14:textId="77777777" w:rsidR="00236EC4" w:rsidRPr="00D508EE" w:rsidRDefault="00236EC4" w:rsidP="00247161">
            <w:pPr>
              <w:pStyle w:val="GSATableText"/>
            </w:pPr>
            <w:r w:rsidRPr="00D508EE">
              <w:t>Kick-off Meeting</w:t>
            </w:r>
          </w:p>
        </w:tc>
        <w:sdt>
          <w:sdtPr>
            <w:rPr>
              <w:b/>
            </w:rPr>
            <w:alias w:val="Testing Schedule Start Date"/>
            <w:tag w:val="testingstartdate"/>
            <w:id w:val="447592785"/>
            <w:placeholder>
              <w:docPart w:val="772E7BD7A69A4135B04EC5B7C0567540"/>
            </w:placeholder>
            <w:showingPlcHdr/>
            <w:date>
              <w:dateFormat w:val="M/d/yyyy"/>
              <w:lid w:val="en-US"/>
              <w:storeMappedDataAs w:val="dateTime"/>
              <w:calendar w:val="gregorian"/>
            </w:date>
          </w:sdtPr>
          <w:sdtEndPr/>
          <w:sdtContent>
            <w:tc>
              <w:tcPr>
                <w:tcW w:w="1227" w:type="pct"/>
              </w:tcPr>
              <w:p w14:paraId="7814371F" w14:textId="77777777" w:rsidR="00236EC4" w:rsidRPr="00134871" w:rsidRDefault="00F92E04" w:rsidP="00F92E04">
                <w:pPr>
                  <w:pStyle w:val="GSATableText"/>
                  <w:rPr>
                    <w:b/>
                  </w:rPr>
                </w:pPr>
                <w:r>
                  <w:rPr>
                    <w:rStyle w:val="PlaceholderText"/>
                  </w:rPr>
                  <w:t>S</w:t>
                </w:r>
                <w:r w:rsidR="0078196F">
                  <w:rPr>
                    <w:rStyle w:val="PlaceholderText"/>
                  </w:rPr>
                  <w:t xml:space="preserve">elect start </w:t>
                </w:r>
                <w:r w:rsidR="0078196F" w:rsidRPr="0014469F">
                  <w:rPr>
                    <w:rStyle w:val="PlaceholderText"/>
                  </w:rPr>
                  <w:t>date.</w:t>
                </w:r>
              </w:p>
            </w:tc>
          </w:sdtContent>
        </w:sdt>
        <w:sdt>
          <w:sdtPr>
            <w:rPr>
              <w:b/>
            </w:rPr>
            <w:alias w:val="Testing Schedule End Date"/>
            <w:tag w:val="testingenddate"/>
            <w:id w:val="-1797597644"/>
            <w:placeholder>
              <w:docPart w:val="2FAD164A559C4C1E83E6299069D49BBA"/>
            </w:placeholder>
            <w:showingPlcHdr/>
            <w:date>
              <w:dateFormat w:val="M/d/yyyy"/>
              <w:lid w:val="en-US"/>
              <w:storeMappedDataAs w:val="dateTime"/>
              <w:calendar w:val="gregorian"/>
            </w:date>
          </w:sdtPr>
          <w:sdtEndPr/>
          <w:sdtContent>
            <w:tc>
              <w:tcPr>
                <w:tcW w:w="1226" w:type="pct"/>
              </w:tcPr>
              <w:p w14:paraId="3A938950" w14:textId="77777777" w:rsidR="00236EC4" w:rsidRPr="00134871" w:rsidRDefault="00F92E04" w:rsidP="0078196F">
                <w:pPr>
                  <w:pStyle w:val="GSATableText"/>
                  <w:rPr>
                    <w:b/>
                  </w:rPr>
                </w:pPr>
                <w:r>
                  <w:rPr>
                    <w:rStyle w:val="PlaceholderText"/>
                  </w:rPr>
                  <w:t>S</w:t>
                </w:r>
                <w:r w:rsidR="0078196F">
                  <w:rPr>
                    <w:rStyle w:val="PlaceholderText"/>
                  </w:rPr>
                  <w:t>elect end</w:t>
                </w:r>
                <w:r w:rsidR="0078196F" w:rsidRPr="0014469F">
                  <w:rPr>
                    <w:rStyle w:val="PlaceholderText"/>
                  </w:rPr>
                  <w:t xml:space="preserve"> date.</w:t>
                </w:r>
              </w:p>
            </w:tc>
          </w:sdtContent>
        </w:sdt>
      </w:tr>
      <w:tr w:rsidR="00236EC4" w:rsidRPr="000A5F9E" w14:paraId="7393D3D1" w14:textId="77777777" w:rsidTr="001C3AC8">
        <w:trPr>
          <w:cantSplit/>
          <w:jc w:val="center"/>
        </w:trPr>
        <w:tc>
          <w:tcPr>
            <w:tcW w:w="2547" w:type="pct"/>
          </w:tcPr>
          <w:p w14:paraId="420654D6" w14:textId="77777777" w:rsidR="00236EC4" w:rsidRPr="00800AC1" w:rsidRDefault="006628AB" w:rsidP="006628AB">
            <w:pPr>
              <w:pStyle w:val="GSATableText"/>
            </w:pPr>
            <w:r>
              <w:t>Develop</w:t>
            </w:r>
            <w:r w:rsidRPr="00800AC1">
              <w:t xml:space="preserve"> </w:t>
            </w:r>
            <w:r>
              <w:t>Draft SAP</w:t>
            </w:r>
          </w:p>
        </w:tc>
        <w:sdt>
          <w:sdtPr>
            <w:rPr>
              <w:b/>
            </w:rPr>
            <w:alias w:val="Testing Schedule Start Date"/>
            <w:tag w:val="testingstartdate"/>
            <w:id w:val="1390764865"/>
            <w:placeholder>
              <w:docPart w:val="E9FA0D82132B4BCF9B4735085AAC57D4"/>
            </w:placeholder>
            <w:showingPlcHdr/>
            <w:date>
              <w:dateFormat w:val="M/d/yyyy"/>
              <w:lid w:val="en-US"/>
              <w:storeMappedDataAs w:val="dateTime"/>
              <w:calendar w:val="gregorian"/>
            </w:date>
          </w:sdtPr>
          <w:sdtEndPr/>
          <w:sdtContent>
            <w:tc>
              <w:tcPr>
                <w:tcW w:w="1227" w:type="pct"/>
              </w:tcPr>
              <w:p w14:paraId="07F15B0E"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5188566"/>
            <w:placeholder>
              <w:docPart w:val="61529A0E90BE4A13B2271FF545A6E240"/>
            </w:placeholder>
            <w:showingPlcHdr/>
            <w:date>
              <w:dateFormat w:val="M/d/yyyy"/>
              <w:lid w:val="en-US"/>
              <w:storeMappedDataAs w:val="dateTime"/>
              <w:calendar w:val="gregorian"/>
            </w:date>
          </w:sdtPr>
          <w:sdtEndPr/>
          <w:sdtContent>
            <w:tc>
              <w:tcPr>
                <w:tcW w:w="1226" w:type="pct"/>
              </w:tcPr>
              <w:p w14:paraId="513EDC3C"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71D02741" w14:textId="77777777" w:rsidTr="001C3AC8">
        <w:trPr>
          <w:cantSplit/>
          <w:jc w:val="center"/>
        </w:trPr>
        <w:tc>
          <w:tcPr>
            <w:tcW w:w="2547" w:type="pct"/>
          </w:tcPr>
          <w:p w14:paraId="0931F9F5" w14:textId="77777777" w:rsidR="00236EC4" w:rsidRPr="00800AC1" w:rsidRDefault="00236EC4" w:rsidP="006628AB">
            <w:pPr>
              <w:pStyle w:val="GSATableText"/>
            </w:pPr>
            <w:r w:rsidRPr="00800AC1">
              <w:t xml:space="preserve">Meeting to Review </w:t>
            </w:r>
            <w:r w:rsidR="006628AB">
              <w:t>SAP</w:t>
            </w:r>
          </w:p>
        </w:tc>
        <w:sdt>
          <w:sdtPr>
            <w:rPr>
              <w:b/>
            </w:rPr>
            <w:alias w:val="Testing Schedule Start Date"/>
            <w:tag w:val="testingstartdate"/>
            <w:id w:val="-1212338240"/>
            <w:placeholder>
              <w:docPart w:val="C583B5FC82C14B94B6830BE80CA382DD"/>
            </w:placeholder>
            <w:showingPlcHdr/>
            <w:date>
              <w:dateFormat w:val="M/d/yyyy"/>
              <w:lid w:val="en-US"/>
              <w:storeMappedDataAs w:val="dateTime"/>
              <w:calendar w:val="gregorian"/>
            </w:date>
          </w:sdtPr>
          <w:sdtEndPr/>
          <w:sdtContent>
            <w:tc>
              <w:tcPr>
                <w:tcW w:w="1227" w:type="pct"/>
              </w:tcPr>
              <w:p w14:paraId="5D4ED763"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1132752872"/>
            <w:placeholder>
              <w:docPart w:val="1E64095BA0A54B5F9F89000DBE4B8D25"/>
            </w:placeholder>
            <w:showingPlcHdr/>
            <w:date>
              <w:dateFormat w:val="M/d/yyyy"/>
              <w:lid w:val="en-US"/>
              <w:storeMappedDataAs w:val="dateTime"/>
              <w:calendar w:val="gregorian"/>
            </w:date>
          </w:sdtPr>
          <w:sdtEndPr/>
          <w:sdtContent>
            <w:tc>
              <w:tcPr>
                <w:tcW w:w="1226" w:type="pct"/>
              </w:tcPr>
              <w:p w14:paraId="34A9D153"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1040BABB" w14:textId="77777777" w:rsidTr="001C3AC8">
        <w:trPr>
          <w:cantSplit/>
          <w:jc w:val="center"/>
        </w:trPr>
        <w:tc>
          <w:tcPr>
            <w:tcW w:w="2547" w:type="pct"/>
          </w:tcPr>
          <w:p w14:paraId="597EDB1A" w14:textId="77777777" w:rsidR="00236EC4" w:rsidRPr="00800AC1" w:rsidRDefault="006628AB" w:rsidP="006628AB">
            <w:pPr>
              <w:pStyle w:val="GSATableText"/>
            </w:pPr>
            <w:r>
              <w:t>Finalize SAP</w:t>
            </w:r>
          </w:p>
        </w:tc>
        <w:sdt>
          <w:sdtPr>
            <w:rPr>
              <w:b/>
            </w:rPr>
            <w:alias w:val="Testing Schedule Start Date"/>
            <w:tag w:val="testingstartdate"/>
            <w:id w:val="2040086028"/>
            <w:placeholder>
              <w:docPart w:val="A18AD2733A0C43859FE240C923A48D05"/>
            </w:placeholder>
            <w:showingPlcHdr/>
            <w:date>
              <w:dateFormat w:val="M/d/yyyy"/>
              <w:lid w:val="en-US"/>
              <w:storeMappedDataAs w:val="dateTime"/>
              <w:calendar w:val="gregorian"/>
            </w:date>
          </w:sdtPr>
          <w:sdtEndPr/>
          <w:sdtContent>
            <w:tc>
              <w:tcPr>
                <w:tcW w:w="1227" w:type="pct"/>
              </w:tcPr>
              <w:p w14:paraId="72A86343"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1485007661"/>
            <w:placeholder>
              <w:docPart w:val="911B5E51C1C5431B8918BB870FFA4A29"/>
            </w:placeholder>
            <w:showingPlcHdr/>
            <w:date>
              <w:dateFormat w:val="M/d/yyyy"/>
              <w:lid w:val="en-US"/>
              <w:storeMappedDataAs w:val="dateTime"/>
              <w:calendar w:val="gregorian"/>
            </w:date>
          </w:sdtPr>
          <w:sdtEndPr/>
          <w:sdtContent>
            <w:tc>
              <w:tcPr>
                <w:tcW w:w="1226" w:type="pct"/>
              </w:tcPr>
              <w:p w14:paraId="40F4F3FB"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21BED75D" w14:textId="77777777" w:rsidTr="001C3AC8">
        <w:trPr>
          <w:cantSplit/>
          <w:jc w:val="center"/>
        </w:trPr>
        <w:tc>
          <w:tcPr>
            <w:tcW w:w="2547" w:type="pct"/>
          </w:tcPr>
          <w:p w14:paraId="1E48438B" w14:textId="77777777" w:rsidR="00236EC4" w:rsidRPr="00800AC1" w:rsidRDefault="00236EC4" w:rsidP="00EB7D48">
            <w:pPr>
              <w:pStyle w:val="GSATableText"/>
            </w:pPr>
            <w:r w:rsidRPr="00800AC1">
              <w:t xml:space="preserve">Review </w:t>
            </w:r>
            <w:sdt>
              <w:sdtPr>
                <w:alias w:val="CSP Name"/>
                <w:tag w:val="cspname"/>
                <w:id w:val="386456245"/>
                <w:placeholder>
                  <w:docPart w:val="761743D076C44505A258E5438415978C"/>
                </w:placeholder>
                <w:dataBinding w:xpath="/root/companyinfo[1]/cspname[1]" w:storeItemID="{9F6E0DE8-005F-4352-83D5-04E381171CC7}"/>
                <w:text/>
              </w:sdtPr>
              <w:sdtEndPr/>
              <w:sdtContent>
                <w:r w:rsidR="002634D2">
                  <w:t>&lt;CSP Name&gt;</w:t>
                </w:r>
              </w:sdtContent>
            </w:sdt>
            <w:r w:rsidR="00F50B7B">
              <w:t xml:space="preserve"> </w:t>
            </w:r>
            <w:r w:rsidRPr="00800AC1">
              <w:t>Documentation</w:t>
            </w:r>
          </w:p>
        </w:tc>
        <w:sdt>
          <w:sdtPr>
            <w:rPr>
              <w:b/>
            </w:rPr>
            <w:alias w:val="Testing Schedule Start Date"/>
            <w:tag w:val="testingstartdate"/>
            <w:id w:val="282000310"/>
            <w:placeholder>
              <w:docPart w:val="00AC557C8BD64ED78061D7FAC5A203BE"/>
            </w:placeholder>
            <w:showingPlcHdr/>
            <w:date>
              <w:dateFormat w:val="M/d/yyyy"/>
              <w:lid w:val="en-US"/>
              <w:storeMappedDataAs w:val="dateTime"/>
              <w:calendar w:val="gregorian"/>
            </w:date>
          </w:sdtPr>
          <w:sdtEndPr/>
          <w:sdtContent>
            <w:tc>
              <w:tcPr>
                <w:tcW w:w="1227" w:type="pct"/>
              </w:tcPr>
              <w:p w14:paraId="5553FA65"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1857385536"/>
            <w:placeholder>
              <w:docPart w:val="906356D1A92147539EB7F075E40DFE5F"/>
            </w:placeholder>
            <w:showingPlcHdr/>
            <w:date>
              <w:dateFormat w:val="M/d/yyyy"/>
              <w:lid w:val="en-US"/>
              <w:storeMappedDataAs w:val="dateTime"/>
              <w:calendar w:val="gregorian"/>
            </w:date>
          </w:sdtPr>
          <w:sdtEndPr/>
          <w:sdtContent>
            <w:tc>
              <w:tcPr>
                <w:tcW w:w="1226" w:type="pct"/>
              </w:tcPr>
              <w:p w14:paraId="11B9D8CC"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6135D717" w14:textId="77777777" w:rsidTr="001C3AC8">
        <w:trPr>
          <w:cantSplit/>
          <w:jc w:val="center"/>
        </w:trPr>
        <w:tc>
          <w:tcPr>
            <w:tcW w:w="2547" w:type="pct"/>
          </w:tcPr>
          <w:p w14:paraId="3158C8AD" w14:textId="77777777" w:rsidR="00236EC4" w:rsidRPr="00800AC1" w:rsidRDefault="00236EC4" w:rsidP="00EB7D48">
            <w:pPr>
              <w:pStyle w:val="GSATableText"/>
            </w:pPr>
            <w:r w:rsidRPr="00800AC1">
              <w:t xml:space="preserve">Conduct Interviews of </w:t>
            </w:r>
            <w:sdt>
              <w:sdtPr>
                <w:alias w:val="CSP Name"/>
                <w:tag w:val="cspname"/>
                <w:id w:val="-722051934"/>
                <w:placeholder>
                  <w:docPart w:val="5D058E3B23254AD7816BCDD15921C90E"/>
                </w:placeholder>
                <w:dataBinding w:xpath="/root/companyinfo[1]/cspname[1]" w:storeItemID="{9F6E0DE8-005F-4352-83D5-04E381171CC7}"/>
                <w:text/>
              </w:sdtPr>
              <w:sdtEndPr/>
              <w:sdtContent>
                <w:r w:rsidR="002634D2">
                  <w:t>&lt;CSP Name&gt;</w:t>
                </w:r>
              </w:sdtContent>
            </w:sdt>
            <w:r w:rsidR="00F50B7B">
              <w:t xml:space="preserve"> </w:t>
            </w:r>
            <w:r w:rsidRPr="00800AC1">
              <w:t>Staff</w:t>
            </w:r>
          </w:p>
        </w:tc>
        <w:sdt>
          <w:sdtPr>
            <w:rPr>
              <w:b/>
            </w:rPr>
            <w:alias w:val="Testing Schedule Start Date"/>
            <w:tag w:val="testingstartdate"/>
            <w:id w:val="-2123212789"/>
            <w:placeholder>
              <w:docPart w:val="41EBE8FB027E4F8884405CACEB5C8BED"/>
            </w:placeholder>
            <w:showingPlcHdr/>
            <w:date>
              <w:dateFormat w:val="M/d/yyyy"/>
              <w:lid w:val="en-US"/>
              <w:storeMappedDataAs w:val="dateTime"/>
              <w:calendar w:val="gregorian"/>
            </w:date>
          </w:sdtPr>
          <w:sdtEndPr/>
          <w:sdtContent>
            <w:tc>
              <w:tcPr>
                <w:tcW w:w="1227" w:type="pct"/>
              </w:tcPr>
              <w:p w14:paraId="36177009"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148873474"/>
            <w:placeholder>
              <w:docPart w:val="35CE8F9BE8DB4A5486A8A1B3D8F1A712"/>
            </w:placeholder>
            <w:showingPlcHdr/>
            <w:date>
              <w:dateFormat w:val="M/d/yyyy"/>
              <w:lid w:val="en-US"/>
              <w:storeMappedDataAs w:val="dateTime"/>
              <w:calendar w:val="gregorian"/>
            </w:date>
          </w:sdtPr>
          <w:sdtEndPr/>
          <w:sdtContent>
            <w:tc>
              <w:tcPr>
                <w:tcW w:w="1226" w:type="pct"/>
              </w:tcPr>
              <w:p w14:paraId="3C31E548"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66F15A36" w14:textId="77777777" w:rsidTr="001C3AC8">
        <w:trPr>
          <w:cantSplit/>
          <w:jc w:val="center"/>
        </w:trPr>
        <w:tc>
          <w:tcPr>
            <w:tcW w:w="2547" w:type="pct"/>
          </w:tcPr>
          <w:p w14:paraId="698988AF" w14:textId="77777777" w:rsidR="00236EC4" w:rsidRPr="00800AC1" w:rsidRDefault="00236EC4" w:rsidP="00247161">
            <w:pPr>
              <w:pStyle w:val="GSATableText"/>
            </w:pPr>
            <w:r w:rsidRPr="00800AC1">
              <w:t>Perform Testing</w:t>
            </w:r>
          </w:p>
        </w:tc>
        <w:sdt>
          <w:sdtPr>
            <w:rPr>
              <w:b/>
            </w:rPr>
            <w:alias w:val="Testing Schedule Start Date"/>
            <w:tag w:val="testingstartdate"/>
            <w:id w:val="-1551221451"/>
            <w:placeholder>
              <w:docPart w:val="6D3CBCD551AA40C29C670B3FB1B3A8DB"/>
            </w:placeholder>
            <w:showingPlcHdr/>
            <w:date>
              <w:dateFormat w:val="M/d/yyyy"/>
              <w:lid w:val="en-US"/>
              <w:storeMappedDataAs w:val="dateTime"/>
              <w:calendar w:val="gregorian"/>
            </w:date>
          </w:sdtPr>
          <w:sdtEndPr/>
          <w:sdtContent>
            <w:tc>
              <w:tcPr>
                <w:tcW w:w="1227" w:type="pct"/>
              </w:tcPr>
              <w:p w14:paraId="5C4DA107"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248515280"/>
            <w:placeholder>
              <w:docPart w:val="E37184FAF706467D972D28B78BE708AE"/>
            </w:placeholder>
            <w:showingPlcHdr/>
            <w:date>
              <w:dateFormat w:val="M/d/yyyy"/>
              <w:lid w:val="en-US"/>
              <w:storeMappedDataAs w:val="dateTime"/>
              <w:calendar w:val="gregorian"/>
            </w:date>
          </w:sdtPr>
          <w:sdtEndPr/>
          <w:sdtContent>
            <w:tc>
              <w:tcPr>
                <w:tcW w:w="1226" w:type="pct"/>
              </w:tcPr>
              <w:p w14:paraId="29276243"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146D0323" w14:textId="77777777" w:rsidTr="001C3AC8">
        <w:trPr>
          <w:cantSplit/>
          <w:jc w:val="center"/>
        </w:trPr>
        <w:tc>
          <w:tcPr>
            <w:tcW w:w="2547" w:type="pct"/>
          </w:tcPr>
          <w:p w14:paraId="541EBA75" w14:textId="77777777" w:rsidR="00236EC4" w:rsidRPr="00800AC1" w:rsidRDefault="006628AB" w:rsidP="006628AB">
            <w:pPr>
              <w:pStyle w:val="GSATableText"/>
            </w:pPr>
            <w:r>
              <w:t xml:space="preserve">Develop </w:t>
            </w:r>
            <w:r w:rsidR="00236EC4" w:rsidRPr="00800AC1">
              <w:t xml:space="preserve">Risk Exposure Table </w:t>
            </w:r>
          </w:p>
        </w:tc>
        <w:sdt>
          <w:sdtPr>
            <w:rPr>
              <w:b/>
            </w:rPr>
            <w:alias w:val="Testing Schedule Start Date"/>
            <w:tag w:val="testingstartdate"/>
            <w:id w:val="-1549216911"/>
            <w:placeholder>
              <w:docPart w:val="ABEDC1BC139D47598A0667BB8000CDE2"/>
            </w:placeholder>
            <w:showingPlcHdr/>
            <w:date>
              <w:dateFormat w:val="M/d/yyyy"/>
              <w:lid w:val="en-US"/>
              <w:storeMappedDataAs w:val="dateTime"/>
              <w:calendar w:val="gregorian"/>
            </w:date>
          </w:sdtPr>
          <w:sdtEndPr/>
          <w:sdtContent>
            <w:tc>
              <w:tcPr>
                <w:tcW w:w="1227" w:type="pct"/>
              </w:tcPr>
              <w:p w14:paraId="39E40979"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613105413"/>
            <w:placeholder>
              <w:docPart w:val="8C5FEB3DA4094800A6DCCFB7D382539D"/>
            </w:placeholder>
            <w:showingPlcHdr/>
            <w:date>
              <w:dateFormat w:val="M/d/yyyy"/>
              <w:lid w:val="en-US"/>
              <w:storeMappedDataAs w:val="dateTime"/>
              <w:calendar w:val="gregorian"/>
            </w:date>
          </w:sdtPr>
          <w:sdtEndPr/>
          <w:sdtContent>
            <w:tc>
              <w:tcPr>
                <w:tcW w:w="1226" w:type="pct"/>
              </w:tcPr>
              <w:p w14:paraId="7C4C412B"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337D609A" w14:textId="77777777" w:rsidTr="001C3AC8">
        <w:trPr>
          <w:cantSplit/>
          <w:jc w:val="center"/>
        </w:trPr>
        <w:tc>
          <w:tcPr>
            <w:tcW w:w="2547" w:type="pct"/>
          </w:tcPr>
          <w:p w14:paraId="351E1A93" w14:textId="77777777" w:rsidR="00236EC4" w:rsidRPr="00800AC1" w:rsidRDefault="006628AB" w:rsidP="00247161">
            <w:pPr>
              <w:pStyle w:val="GSATableText"/>
            </w:pPr>
            <w:r>
              <w:t>Develop</w:t>
            </w:r>
            <w:r w:rsidRPr="00800AC1">
              <w:t xml:space="preserve"> </w:t>
            </w:r>
            <w:r w:rsidR="00236EC4" w:rsidRPr="00800AC1">
              <w:t>Draft SAR</w:t>
            </w:r>
          </w:p>
        </w:tc>
        <w:sdt>
          <w:sdtPr>
            <w:rPr>
              <w:b/>
            </w:rPr>
            <w:alias w:val="Testing Schedule Start Date"/>
            <w:tag w:val="testingstartdate"/>
            <w:id w:val="-690911888"/>
            <w:placeholder>
              <w:docPart w:val="BC35F8F10B0D40159AD76FA0FB1D57FB"/>
            </w:placeholder>
            <w:showingPlcHdr/>
            <w:date>
              <w:dateFormat w:val="M/d/yyyy"/>
              <w:lid w:val="en-US"/>
              <w:storeMappedDataAs w:val="dateTime"/>
              <w:calendar w:val="gregorian"/>
            </w:date>
          </w:sdtPr>
          <w:sdtEndPr/>
          <w:sdtContent>
            <w:tc>
              <w:tcPr>
                <w:tcW w:w="1227" w:type="pct"/>
              </w:tcPr>
              <w:p w14:paraId="5EEE5078"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1839154411"/>
            <w:placeholder>
              <w:docPart w:val="D824C44F0D7A45F5A284A39130127E26"/>
            </w:placeholder>
            <w:showingPlcHdr/>
            <w:date>
              <w:dateFormat w:val="M/d/yyyy"/>
              <w:lid w:val="en-US"/>
              <w:storeMappedDataAs w:val="dateTime"/>
              <w:calendar w:val="gregorian"/>
            </w:date>
          </w:sdtPr>
          <w:sdtEndPr/>
          <w:sdtContent>
            <w:tc>
              <w:tcPr>
                <w:tcW w:w="1226" w:type="pct"/>
              </w:tcPr>
              <w:p w14:paraId="7791E7FA"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71F78353" w14:textId="77777777" w:rsidTr="001C3AC8">
        <w:trPr>
          <w:cantSplit/>
          <w:jc w:val="center"/>
        </w:trPr>
        <w:tc>
          <w:tcPr>
            <w:tcW w:w="2547" w:type="pct"/>
          </w:tcPr>
          <w:p w14:paraId="6BEFB44E" w14:textId="77777777" w:rsidR="00236EC4" w:rsidRPr="00800AC1" w:rsidRDefault="00236EC4" w:rsidP="006628AB">
            <w:pPr>
              <w:pStyle w:val="GSATableText"/>
            </w:pPr>
            <w:r w:rsidRPr="00800AC1">
              <w:t xml:space="preserve">Draft SAR Delivered to </w:t>
            </w:r>
            <w:r w:rsidR="006628AB">
              <w:t>CSP</w:t>
            </w:r>
          </w:p>
        </w:tc>
        <w:sdt>
          <w:sdtPr>
            <w:rPr>
              <w:b/>
            </w:rPr>
            <w:alias w:val="Testing Schedule Start Date"/>
            <w:tag w:val="testingstartdate"/>
            <w:id w:val="968249519"/>
            <w:placeholder>
              <w:docPart w:val="F25A3987933544D883D64AF9F00D11D1"/>
            </w:placeholder>
            <w:showingPlcHdr/>
            <w:date>
              <w:dateFormat w:val="M/d/yyyy"/>
              <w:lid w:val="en-US"/>
              <w:storeMappedDataAs w:val="dateTime"/>
              <w:calendar w:val="gregorian"/>
            </w:date>
          </w:sdtPr>
          <w:sdtEndPr/>
          <w:sdtContent>
            <w:tc>
              <w:tcPr>
                <w:tcW w:w="1227" w:type="pct"/>
              </w:tcPr>
              <w:p w14:paraId="65E515A9"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147981755"/>
            <w:placeholder>
              <w:docPart w:val="849D008EE28B4DCF8AD333B2A76B4DE1"/>
            </w:placeholder>
            <w:showingPlcHdr/>
            <w:date>
              <w:dateFormat w:val="M/d/yyyy"/>
              <w:lid w:val="en-US"/>
              <w:storeMappedDataAs w:val="dateTime"/>
              <w:calendar w:val="gregorian"/>
            </w:date>
          </w:sdtPr>
          <w:sdtEndPr/>
          <w:sdtContent>
            <w:tc>
              <w:tcPr>
                <w:tcW w:w="1226" w:type="pct"/>
              </w:tcPr>
              <w:p w14:paraId="207CE204"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18DE5BBF" w14:textId="77777777" w:rsidTr="001C3AC8">
        <w:trPr>
          <w:cantSplit/>
          <w:jc w:val="center"/>
        </w:trPr>
        <w:tc>
          <w:tcPr>
            <w:tcW w:w="2547" w:type="pct"/>
          </w:tcPr>
          <w:p w14:paraId="3F75F91E" w14:textId="77777777" w:rsidR="00236EC4" w:rsidRPr="00800AC1" w:rsidRDefault="00236EC4" w:rsidP="00247161">
            <w:pPr>
              <w:pStyle w:val="GSATableText"/>
            </w:pPr>
            <w:r w:rsidRPr="00800AC1">
              <w:t>Issue Resolution Meeting</w:t>
            </w:r>
          </w:p>
        </w:tc>
        <w:sdt>
          <w:sdtPr>
            <w:rPr>
              <w:b/>
            </w:rPr>
            <w:alias w:val="Testing Schedule Start Date"/>
            <w:tag w:val="testingstartdate"/>
            <w:id w:val="43646503"/>
            <w:placeholder>
              <w:docPart w:val="1258483EEFF64997A2257B611E23C5DA"/>
            </w:placeholder>
            <w:showingPlcHdr/>
            <w:date>
              <w:dateFormat w:val="M/d/yyyy"/>
              <w:lid w:val="en-US"/>
              <w:storeMappedDataAs w:val="dateTime"/>
              <w:calendar w:val="gregorian"/>
            </w:date>
          </w:sdtPr>
          <w:sdtEndPr/>
          <w:sdtContent>
            <w:tc>
              <w:tcPr>
                <w:tcW w:w="1227" w:type="pct"/>
              </w:tcPr>
              <w:p w14:paraId="2BE2D861"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1218715985"/>
            <w:placeholder>
              <w:docPart w:val="0CC3DD4EF3654D948DDFCB755293643B"/>
            </w:placeholder>
            <w:showingPlcHdr/>
            <w:date>
              <w:dateFormat w:val="M/d/yyyy"/>
              <w:lid w:val="en-US"/>
              <w:storeMappedDataAs w:val="dateTime"/>
              <w:calendar w:val="gregorian"/>
            </w:date>
          </w:sdtPr>
          <w:sdtEndPr/>
          <w:sdtContent>
            <w:tc>
              <w:tcPr>
                <w:tcW w:w="1226" w:type="pct"/>
              </w:tcPr>
              <w:p w14:paraId="3893CAF8"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00D645A4" w14:textId="77777777" w:rsidTr="001C3AC8">
        <w:trPr>
          <w:cantSplit/>
          <w:jc w:val="center"/>
        </w:trPr>
        <w:tc>
          <w:tcPr>
            <w:tcW w:w="2547" w:type="pct"/>
          </w:tcPr>
          <w:p w14:paraId="25726516" w14:textId="77777777" w:rsidR="00236EC4" w:rsidRPr="00800AC1" w:rsidRDefault="006628AB" w:rsidP="00247161">
            <w:pPr>
              <w:pStyle w:val="GSATableText"/>
            </w:pPr>
            <w:r>
              <w:t>Finalize SAR</w:t>
            </w:r>
          </w:p>
        </w:tc>
        <w:sdt>
          <w:sdtPr>
            <w:rPr>
              <w:b/>
            </w:rPr>
            <w:alias w:val="Testing Schedule Start Date"/>
            <w:tag w:val="testingstartdate"/>
            <w:id w:val="-1591769320"/>
            <w:placeholder>
              <w:docPart w:val="A7F733103F404F288B1FF3B308092284"/>
            </w:placeholder>
            <w:showingPlcHdr/>
            <w:date>
              <w:dateFormat w:val="M/d/yyyy"/>
              <w:lid w:val="en-US"/>
              <w:storeMappedDataAs w:val="dateTime"/>
              <w:calendar w:val="gregorian"/>
            </w:date>
          </w:sdtPr>
          <w:sdtEndPr/>
          <w:sdtContent>
            <w:tc>
              <w:tcPr>
                <w:tcW w:w="1227" w:type="pct"/>
              </w:tcPr>
              <w:p w14:paraId="309CC766"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217513295"/>
            <w:placeholder>
              <w:docPart w:val="E28774FCA6FE41579DC1478055912F2E"/>
            </w:placeholder>
            <w:showingPlcHdr/>
            <w:date>
              <w:dateFormat w:val="M/d/yyyy"/>
              <w:lid w:val="en-US"/>
              <w:storeMappedDataAs w:val="dateTime"/>
              <w:calendar w:val="gregorian"/>
            </w:date>
          </w:sdtPr>
          <w:sdtEndPr/>
          <w:sdtContent>
            <w:tc>
              <w:tcPr>
                <w:tcW w:w="1226" w:type="pct"/>
              </w:tcPr>
              <w:p w14:paraId="099A55B2"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r w:rsidR="00236EC4" w:rsidRPr="000A5F9E" w14:paraId="295F3F71" w14:textId="77777777" w:rsidTr="001C3AC8">
        <w:trPr>
          <w:cantSplit/>
          <w:jc w:val="center"/>
        </w:trPr>
        <w:tc>
          <w:tcPr>
            <w:tcW w:w="2547" w:type="pct"/>
          </w:tcPr>
          <w:p w14:paraId="373A4BFE" w14:textId="77777777" w:rsidR="00236EC4" w:rsidRPr="00800AC1" w:rsidRDefault="00236EC4" w:rsidP="00EB7D48">
            <w:pPr>
              <w:pStyle w:val="GSATableText"/>
            </w:pPr>
            <w:r w:rsidRPr="00800AC1">
              <w:lastRenderedPageBreak/>
              <w:t xml:space="preserve">Send Final Version of SAR </w:t>
            </w:r>
            <w:sdt>
              <w:sdtPr>
                <w:alias w:val="CSP Name"/>
                <w:tag w:val="cspname"/>
                <w:id w:val="-820567941"/>
                <w:placeholder>
                  <w:docPart w:val="3CF615B8F30342BFA9354442A11FB590"/>
                </w:placeholder>
                <w:dataBinding w:xpath="/root/companyinfo[1]/cspname[1]" w:storeItemID="{9F6E0DE8-005F-4352-83D5-04E381171CC7}"/>
                <w:text/>
              </w:sdtPr>
              <w:sdtEndPr/>
              <w:sdtContent>
                <w:r w:rsidR="002634D2">
                  <w:t>&lt;CSP Name&gt;</w:t>
                </w:r>
              </w:sdtContent>
            </w:sdt>
            <w:r w:rsidR="00F50B7B">
              <w:t xml:space="preserve"> </w:t>
            </w:r>
            <w:r w:rsidR="007E6E6D" w:rsidRPr="007E6E6D">
              <w:t>Provider</w:t>
            </w:r>
            <w:r w:rsidRPr="00800AC1">
              <w:t xml:space="preserve"> and ISSO</w:t>
            </w:r>
          </w:p>
        </w:tc>
        <w:sdt>
          <w:sdtPr>
            <w:rPr>
              <w:b/>
            </w:rPr>
            <w:alias w:val="Testing Schedule Start Date"/>
            <w:tag w:val="testingstartdate"/>
            <w:id w:val="562527713"/>
            <w:placeholder>
              <w:docPart w:val="E57A1D6D69B246999AE1B313D9AB5B7F"/>
            </w:placeholder>
            <w:showingPlcHdr/>
            <w:date>
              <w:dateFormat w:val="M/d/yyyy"/>
              <w:lid w:val="en-US"/>
              <w:storeMappedDataAs w:val="dateTime"/>
              <w:calendar w:val="gregorian"/>
            </w:date>
          </w:sdtPr>
          <w:sdtEndPr/>
          <w:sdtContent>
            <w:tc>
              <w:tcPr>
                <w:tcW w:w="1227" w:type="pct"/>
              </w:tcPr>
              <w:p w14:paraId="52821794" w14:textId="77777777" w:rsidR="00236EC4" w:rsidRPr="00800AC1" w:rsidRDefault="00F92E04" w:rsidP="00247161">
                <w:pPr>
                  <w:pStyle w:val="GSATableText"/>
                </w:pPr>
                <w:r>
                  <w:rPr>
                    <w:rStyle w:val="PlaceholderText"/>
                  </w:rPr>
                  <w:t xml:space="preserve">Select start </w:t>
                </w:r>
                <w:r w:rsidRPr="0014469F">
                  <w:rPr>
                    <w:rStyle w:val="PlaceholderText"/>
                  </w:rPr>
                  <w:t>date.</w:t>
                </w:r>
              </w:p>
            </w:tc>
          </w:sdtContent>
        </w:sdt>
        <w:sdt>
          <w:sdtPr>
            <w:rPr>
              <w:b/>
            </w:rPr>
            <w:alias w:val="Testing Schedule End Date"/>
            <w:tag w:val="testingenddate"/>
            <w:id w:val="-1750262333"/>
            <w:placeholder>
              <w:docPart w:val="3DEB0E088AF540ADB3F8F9EA49C92BAD"/>
            </w:placeholder>
            <w:showingPlcHdr/>
            <w:date>
              <w:dateFormat w:val="M/d/yyyy"/>
              <w:lid w:val="en-US"/>
              <w:storeMappedDataAs w:val="dateTime"/>
              <w:calendar w:val="gregorian"/>
            </w:date>
          </w:sdtPr>
          <w:sdtEndPr/>
          <w:sdtContent>
            <w:tc>
              <w:tcPr>
                <w:tcW w:w="1226" w:type="pct"/>
              </w:tcPr>
              <w:p w14:paraId="63CF78EE" w14:textId="77777777" w:rsidR="00236EC4" w:rsidRPr="00800AC1" w:rsidRDefault="00F92E04" w:rsidP="00247161">
                <w:pPr>
                  <w:pStyle w:val="GSATableText"/>
                </w:pPr>
                <w:r>
                  <w:rPr>
                    <w:rStyle w:val="PlaceholderText"/>
                  </w:rPr>
                  <w:t>Select end</w:t>
                </w:r>
                <w:r w:rsidRPr="0014469F">
                  <w:rPr>
                    <w:rStyle w:val="PlaceholderText"/>
                  </w:rPr>
                  <w:t xml:space="preserve"> date.</w:t>
                </w:r>
              </w:p>
            </w:tc>
          </w:sdtContent>
        </w:sdt>
      </w:tr>
    </w:tbl>
    <w:p w14:paraId="4611AAFE" w14:textId="77777777" w:rsidR="00247161" w:rsidRPr="00247161" w:rsidRDefault="00247161" w:rsidP="00247161"/>
    <w:p w14:paraId="2ED99D0E" w14:textId="77777777" w:rsidR="00227FD1" w:rsidRDefault="001F3BF7" w:rsidP="005D747F">
      <w:pPr>
        <w:pStyle w:val="Heading1"/>
      </w:pPr>
      <w:bookmarkStart w:id="72" w:name="_Toc389750744"/>
      <w:bookmarkStart w:id="73" w:name="_Toc464807209"/>
      <w:r>
        <w:t>Rules of Engagement</w:t>
      </w:r>
      <w:bookmarkEnd w:id="72"/>
      <w:bookmarkEnd w:id="73"/>
    </w:p>
    <w:p w14:paraId="6D6AE033" w14:textId="77777777" w:rsidR="002C2113" w:rsidRDefault="002C2113" w:rsidP="002C2113">
      <w:pPr>
        <w:pStyle w:val="GSAInstruction"/>
      </w:pPr>
      <w:r w:rsidRPr="00EC6B91">
        <w:t xml:space="preserve">Instruction: </w:t>
      </w:r>
      <w:proofErr w:type="spellStart"/>
      <w:r w:rsidRPr="00EC6B91">
        <w:t>FedRAMP</w:t>
      </w:r>
      <w:proofErr w:type="spellEnd"/>
      <w:r w:rsidRPr="00EC6B91">
        <w:t xml:space="preserve"> provides a Rules of Engagement template.</w:t>
      </w:r>
      <w:r w:rsidR="00E20EBC">
        <w:t xml:space="preserve">  The</w:t>
      </w:r>
      <w:r w:rsidRPr="00EC6B91">
        <w:t xml:space="preserve"> IAs must edit this </w:t>
      </w:r>
      <w:proofErr w:type="spellStart"/>
      <w:r w:rsidRPr="00EC6B91">
        <w:t>R</w:t>
      </w:r>
      <w:r w:rsidR="0066063F">
        <w:t>o</w:t>
      </w:r>
      <w:r w:rsidRPr="00EC6B91">
        <w:t>E</w:t>
      </w:r>
      <w:proofErr w:type="spellEnd"/>
      <w:r w:rsidRPr="00EC6B91">
        <w:t xml:space="preserve"> as necessary.  </w:t>
      </w:r>
      <w:proofErr w:type="gramStart"/>
      <w:r w:rsidRPr="00EC6B91">
        <w:t>The</w:t>
      </w:r>
      <w:r w:rsidRPr="00507346">
        <w:t xml:space="preserve"> final version of the </w:t>
      </w:r>
      <w:proofErr w:type="spellStart"/>
      <w:r w:rsidRPr="00507346">
        <w:t>R</w:t>
      </w:r>
      <w:r w:rsidR="0066063F">
        <w:t>o</w:t>
      </w:r>
      <w:r w:rsidRPr="00507346">
        <w:t>E</w:t>
      </w:r>
      <w:proofErr w:type="spellEnd"/>
      <w:r w:rsidRPr="00507346">
        <w:t xml:space="preserve"> </w:t>
      </w:r>
      <w:r>
        <w:t>must</w:t>
      </w:r>
      <w:r w:rsidRPr="00507346">
        <w:t xml:space="preserve"> be signed by both the </w:t>
      </w:r>
      <w:r>
        <w:t>IA</w:t>
      </w:r>
      <w:r w:rsidRPr="00507346">
        <w:t xml:space="preserve"> and CSP</w:t>
      </w:r>
      <w:proofErr w:type="gramEnd"/>
      <w:r w:rsidRPr="00507346">
        <w:t xml:space="preserve">. </w:t>
      </w:r>
    </w:p>
    <w:p w14:paraId="3827F49F" w14:textId="77777777" w:rsidR="002C2113" w:rsidRDefault="002C2113" w:rsidP="002C2113">
      <w:pPr>
        <w:pStyle w:val="GSAInstruction"/>
      </w:pPr>
      <w:r w:rsidRPr="00102358">
        <w:t>Delete this instruction from you</w:t>
      </w:r>
      <w:r>
        <w:t>r</w:t>
      </w:r>
      <w:r w:rsidRPr="00102358">
        <w:t xml:space="preserve"> final version of this document</w:t>
      </w:r>
      <w:r>
        <w:t>.</w:t>
      </w:r>
    </w:p>
    <w:p w14:paraId="6FE04768" w14:textId="77777777" w:rsidR="00236EC4" w:rsidRDefault="00236EC4" w:rsidP="00236EC4">
      <w:r>
        <w:t>A Rules of Engagement (</w:t>
      </w:r>
      <w:proofErr w:type="spellStart"/>
      <w:r>
        <w:t>R</w:t>
      </w:r>
      <w:r w:rsidR="0066063F">
        <w:t>o</w:t>
      </w:r>
      <w:r>
        <w:t>E</w:t>
      </w:r>
      <w:proofErr w:type="spellEnd"/>
      <w:r>
        <w:t xml:space="preserve">) document </w:t>
      </w:r>
      <w:r w:rsidR="00592FFC">
        <w:t xml:space="preserve">is </w:t>
      </w:r>
      <w:r>
        <w:t>designed to describe proper notifications and disclosures between the owner of a tested systems and an independent assessor</w:t>
      </w:r>
      <w:r w:rsidR="00285E99">
        <w:t xml:space="preserve">.  </w:t>
      </w:r>
      <w:r>
        <w:t xml:space="preserve">In particular, a </w:t>
      </w:r>
      <w:proofErr w:type="spellStart"/>
      <w:r>
        <w:t>R</w:t>
      </w:r>
      <w:r w:rsidR="0066063F">
        <w:t>o</w:t>
      </w:r>
      <w:r>
        <w:t>E</w:t>
      </w:r>
      <w:proofErr w:type="spellEnd"/>
      <w:r>
        <w:t xml:space="preserve"> includes information about targets of automated scans and IP address origination information of automated scans (and other testing tools)</w:t>
      </w:r>
      <w:r w:rsidR="00285E99">
        <w:t xml:space="preserve">.  </w:t>
      </w:r>
      <w:r>
        <w:t xml:space="preserve">Together with the information provided in preceding sections of this document, this document shall serve as a </w:t>
      </w:r>
      <w:proofErr w:type="spellStart"/>
      <w:r w:rsidR="00911EB0">
        <w:t>R</w:t>
      </w:r>
      <w:r w:rsidR="0066063F">
        <w:t>o</w:t>
      </w:r>
      <w:r w:rsidR="00911EB0">
        <w:t>E</w:t>
      </w:r>
      <w:proofErr w:type="spellEnd"/>
      <w:r>
        <w:t xml:space="preserve"> once signed</w:t>
      </w:r>
      <w:r w:rsidR="00285E99">
        <w:t xml:space="preserve">.  </w:t>
      </w:r>
    </w:p>
    <w:p w14:paraId="0A206436" w14:textId="77777777" w:rsidR="00134871" w:rsidRPr="00BA08A3" w:rsidRDefault="001F3BF7" w:rsidP="00236EC4">
      <w:pPr>
        <w:rPr>
          <w:b/>
          <w:bCs/>
          <w:i/>
          <w:iCs/>
          <w:color w:val="002060" w:themeColor="accent1"/>
        </w:rPr>
      </w:pPr>
      <w:r w:rsidRPr="008B70AA">
        <w:rPr>
          <w:rStyle w:val="IntenseEmphasis"/>
        </w:rPr>
        <w:t>Disclosures</w:t>
      </w:r>
    </w:p>
    <w:p w14:paraId="17B10FCF" w14:textId="77777777" w:rsidR="00EC6B91" w:rsidRDefault="00BA08A3" w:rsidP="00EC6B91">
      <w:pPr>
        <w:pStyle w:val="GSAInstruction"/>
      </w:pPr>
      <w:r w:rsidRPr="00EC6B91">
        <w:t>Instruction: Edit and modify the disclosures as necessary. If testing is to be conducted from an internal location, identify at least one network port with access to all subnets/segments</w:t>
      </w:r>
      <w:r w:rsidRPr="00BA08A3">
        <w:t xml:space="preserve"> to be tested.  The purpose of identifying the IP addresses from where the security testing will be performed is so that when</w:t>
      </w:r>
      <w:r w:rsidR="00E20EBC">
        <w:t xml:space="preserve"> the</w:t>
      </w:r>
      <w:r w:rsidRPr="00BA08A3">
        <w:t xml:space="preserve"> IAs are performing scans, the CSP will understand that the rapid and high volume network traffic is not an attack and is part of the testing.</w:t>
      </w:r>
      <w:r w:rsidR="00EC6B91" w:rsidRPr="00EC6B91">
        <w:t xml:space="preserve"> </w:t>
      </w:r>
    </w:p>
    <w:p w14:paraId="7EB847C5" w14:textId="77777777" w:rsidR="00BA08A3" w:rsidRDefault="00EC6B91" w:rsidP="00EC6B91">
      <w:pPr>
        <w:pStyle w:val="GSAInstruction"/>
      </w:pPr>
      <w:r w:rsidRPr="00102358">
        <w:t>Delete this instruction from you</w:t>
      </w:r>
      <w:r>
        <w:t>r</w:t>
      </w:r>
      <w:r w:rsidRPr="00102358">
        <w:t xml:space="preserve"> final version of this document</w:t>
      </w:r>
      <w:r>
        <w:t>.</w:t>
      </w:r>
    </w:p>
    <w:p w14:paraId="7EA64D05" w14:textId="77777777" w:rsidR="00236EC4" w:rsidRPr="00236EC4" w:rsidRDefault="00236EC4" w:rsidP="00236EC4">
      <w:r w:rsidRPr="00AB5961">
        <w:t>Any testing will be performed according to terms and conditions designed to minimize risk exposure that could occur during security testing</w:t>
      </w:r>
      <w:r w:rsidR="00285E99" w:rsidRPr="00AB5961">
        <w:t>.</w:t>
      </w:r>
      <w:r w:rsidR="00285E99">
        <w:t xml:space="preserve">  </w:t>
      </w:r>
      <w:r>
        <w:t xml:space="preserve">All scans will originate from the following IP </w:t>
      </w:r>
      <w:proofErr w:type="gramStart"/>
      <w:r>
        <w:t>address(</w:t>
      </w:r>
      <w:proofErr w:type="spellStart"/>
      <w:proofErr w:type="gramEnd"/>
      <w:r>
        <w:t>es</w:t>
      </w:r>
      <w:proofErr w:type="spellEnd"/>
      <w:r>
        <w:t xml:space="preserve">): </w:t>
      </w:r>
      <w:sdt>
        <w:sdtPr>
          <w:alias w:val="Enter Testing IP Addesses"/>
          <w:tag w:val="testingipaddresses"/>
          <w:id w:val="-1220438398"/>
          <w:placeholder>
            <w:docPart w:val="37BD78DBB50349BD8EDFA5B1CC017472"/>
          </w:placeholder>
          <w:text/>
        </w:sdtPr>
        <w:sdtEndPr/>
        <w:sdtContent>
          <w:r w:rsidR="00232346">
            <w:t xml:space="preserve"> List IP addresses for Scan Test</w:t>
          </w:r>
        </w:sdtContent>
      </w:sdt>
      <w:r>
        <w:t>.</w:t>
      </w:r>
    </w:p>
    <w:p w14:paraId="4CE5ADC7" w14:textId="77777777" w:rsidR="00134871" w:rsidRPr="00BA08A3" w:rsidRDefault="001F3BF7" w:rsidP="00236EC4">
      <w:pPr>
        <w:rPr>
          <w:b/>
          <w:bCs/>
          <w:i/>
          <w:iCs/>
          <w:color w:val="002060" w:themeColor="accent1"/>
        </w:rPr>
      </w:pPr>
      <w:bookmarkStart w:id="74" w:name="_Toc389750745"/>
      <w:r w:rsidRPr="008B70AA">
        <w:rPr>
          <w:rStyle w:val="IntenseEmphasis"/>
        </w:rPr>
        <w:t>Sec</w:t>
      </w:r>
      <w:r w:rsidR="00D508EE">
        <w:rPr>
          <w:rStyle w:val="IntenseEmphasis"/>
        </w:rPr>
        <w:t>urity T</w:t>
      </w:r>
      <w:r w:rsidRPr="008B70AA">
        <w:rPr>
          <w:rStyle w:val="IntenseEmphasis"/>
        </w:rPr>
        <w:t>esting May Include</w:t>
      </w:r>
      <w:bookmarkEnd w:id="74"/>
    </w:p>
    <w:p w14:paraId="224899F7" w14:textId="77777777" w:rsidR="00EC6B91" w:rsidRDefault="00BA08A3" w:rsidP="00EC6B91">
      <w:pPr>
        <w:pStyle w:val="GSAInstruction"/>
      </w:pPr>
      <w:r w:rsidRPr="00EC6B91">
        <w:t>Instruction:</w:t>
      </w:r>
      <w:r w:rsidR="00E20EBC">
        <w:t xml:space="preserve">  The</w:t>
      </w:r>
      <w:r w:rsidRPr="00EC6B91">
        <w:t xml:space="preserve"> IA must edit the bullets in this default list to make it consistent with each unique system</w:t>
      </w:r>
      <w:r w:rsidRPr="00507346">
        <w:t xml:space="preserve"> tested.</w:t>
      </w:r>
      <w:r w:rsidR="00EC6B91" w:rsidRPr="00EC6B91">
        <w:t xml:space="preserve"> </w:t>
      </w:r>
    </w:p>
    <w:p w14:paraId="56475712" w14:textId="77777777" w:rsidR="00BA08A3" w:rsidRPr="00880092" w:rsidRDefault="00EC6B91" w:rsidP="00EC6B91">
      <w:pPr>
        <w:pStyle w:val="GSAInstruction"/>
      </w:pPr>
      <w:r w:rsidRPr="00102358">
        <w:t>Delete this instruction from you</w:t>
      </w:r>
      <w:r>
        <w:t>r</w:t>
      </w:r>
      <w:r w:rsidRPr="00102358">
        <w:t xml:space="preserve"> final version of this document</w:t>
      </w:r>
      <w:r>
        <w:t>.</w:t>
      </w:r>
    </w:p>
    <w:p w14:paraId="09E42C2D" w14:textId="77777777" w:rsidR="00236EC4" w:rsidRDefault="00236EC4" w:rsidP="00236EC4">
      <w:r>
        <w:t>Security testing may include the following activities:</w:t>
      </w:r>
    </w:p>
    <w:p w14:paraId="117F7DA3" w14:textId="77777777" w:rsidR="00236EC4" w:rsidRDefault="00236EC4" w:rsidP="00E263D0">
      <w:pPr>
        <w:pStyle w:val="ListBullet2"/>
      </w:pPr>
      <w:r>
        <w:t>Port scans and other network service interaction and queries</w:t>
      </w:r>
    </w:p>
    <w:p w14:paraId="63038E09" w14:textId="77777777" w:rsidR="00236EC4" w:rsidRDefault="00236EC4" w:rsidP="00E263D0">
      <w:pPr>
        <w:pStyle w:val="ListBullet2"/>
      </w:pPr>
      <w:r>
        <w:t>Network sniffing, traffic monitoring, traffic analysis, and host discovery</w:t>
      </w:r>
    </w:p>
    <w:p w14:paraId="1A6CD579" w14:textId="77777777" w:rsidR="00236EC4" w:rsidRDefault="00236EC4" w:rsidP="00E263D0">
      <w:pPr>
        <w:pStyle w:val="ListBullet2"/>
      </w:pPr>
      <w:r>
        <w:t xml:space="preserve">Attempted logins or other use of systems, with any account name/password </w:t>
      </w:r>
    </w:p>
    <w:p w14:paraId="5C465381" w14:textId="77777777" w:rsidR="00236EC4" w:rsidRDefault="00236EC4" w:rsidP="00E263D0">
      <w:pPr>
        <w:pStyle w:val="ListBullet2"/>
      </w:pPr>
      <w:r>
        <w:t xml:space="preserve">Attempted </w:t>
      </w:r>
      <w:r w:rsidR="00911EB0">
        <w:t>structured query language (</w:t>
      </w:r>
      <w:r>
        <w:t>SQL</w:t>
      </w:r>
      <w:r w:rsidR="00911EB0">
        <w:t>)</w:t>
      </w:r>
      <w:r>
        <w:t xml:space="preserve"> injection and other forms of input parameter testing</w:t>
      </w:r>
    </w:p>
    <w:p w14:paraId="10FE5FD2" w14:textId="77777777" w:rsidR="00236EC4" w:rsidRDefault="00236EC4" w:rsidP="00E263D0">
      <w:pPr>
        <w:pStyle w:val="ListBullet2"/>
      </w:pPr>
      <w:r>
        <w:t>Use of exploit code for leveraging discovered vulnerabilities</w:t>
      </w:r>
    </w:p>
    <w:p w14:paraId="09AEBA9B" w14:textId="77777777" w:rsidR="00236EC4" w:rsidRDefault="00236EC4" w:rsidP="00E263D0">
      <w:pPr>
        <w:pStyle w:val="ListBullet2"/>
      </w:pPr>
      <w:r>
        <w:t>Password cracking via capture and scanning of authentication databases</w:t>
      </w:r>
    </w:p>
    <w:p w14:paraId="0F399272" w14:textId="77777777" w:rsidR="00236EC4" w:rsidRDefault="00236EC4" w:rsidP="00E263D0">
      <w:pPr>
        <w:pStyle w:val="ListBullet2"/>
      </w:pPr>
      <w:r>
        <w:t>Spoofing or deceiving servers regarding network traffic</w:t>
      </w:r>
    </w:p>
    <w:p w14:paraId="2EB3D37E" w14:textId="77777777" w:rsidR="00236EC4" w:rsidRDefault="00236EC4" w:rsidP="00E263D0">
      <w:pPr>
        <w:pStyle w:val="ListBullet2"/>
      </w:pPr>
      <w:r>
        <w:lastRenderedPageBreak/>
        <w:t>Altering running system configuration except where denial of service would result</w:t>
      </w:r>
    </w:p>
    <w:p w14:paraId="43C54577" w14:textId="77777777" w:rsidR="00236EC4" w:rsidRDefault="00236EC4" w:rsidP="00E263D0">
      <w:pPr>
        <w:pStyle w:val="ListBullet2"/>
      </w:pPr>
      <w:r>
        <w:t>Adding user accounts</w:t>
      </w:r>
    </w:p>
    <w:p w14:paraId="0206C505" w14:textId="77777777" w:rsidR="00227FD1" w:rsidRPr="008B70AA" w:rsidRDefault="00B121E9" w:rsidP="00BA08A3">
      <w:pPr>
        <w:keepNext/>
        <w:rPr>
          <w:rStyle w:val="IntenseEmphasis"/>
        </w:rPr>
      </w:pPr>
      <w:bookmarkStart w:id="75" w:name="_Toc389750746"/>
      <w:r w:rsidRPr="008B70AA">
        <w:rPr>
          <w:rStyle w:val="IntenseEmphasis"/>
        </w:rPr>
        <w:t>Security Testing Will Not Include</w:t>
      </w:r>
      <w:bookmarkEnd w:id="75"/>
    </w:p>
    <w:p w14:paraId="58C0FBAD" w14:textId="77777777" w:rsidR="00EC6B91" w:rsidRPr="00EC6B91" w:rsidRDefault="00BA08A3" w:rsidP="00EC6B91">
      <w:pPr>
        <w:pStyle w:val="GSAInstruction"/>
      </w:pPr>
      <w:r w:rsidRPr="002E70FC">
        <w:t>Instruction</w:t>
      </w:r>
      <w:r w:rsidRPr="00EC6B91">
        <w:t xml:space="preserve">: </w:t>
      </w:r>
      <w:r w:rsidR="00EC6B91">
        <w:t>The 3PAO</w:t>
      </w:r>
      <w:r w:rsidRPr="00EC6B91">
        <w:t xml:space="preserve"> must edit the bullets in this default list to make it consistent with each unique system tested.</w:t>
      </w:r>
      <w:r w:rsidR="00EC6B91" w:rsidRPr="00EC6B91">
        <w:t xml:space="preserve"> </w:t>
      </w:r>
    </w:p>
    <w:p w14:paraId="7E83F1CA" w14:textId="77777777" w:rsidR="00BA08A3" w:rsidRDefault="00EC6B91" w:rsidP="00EC6B91">
      <w:pPr>
        <w:pStyle w:val="GSAInstruction"/>
      </w:pPr>
      <w:r w:rsidRPr="00102358">
        <w:t>Delete this instruction from you</w:t>
      </w:r>
      <w:r>
        <w:t>r</w:t>
      </w:r>
      <w:r w:rsidRPr="00102358">
        <w:t xml:space="preserve"> final version of this document</w:t>
      </w:r>
      <w:r>
        <w:t>.</w:t>
      </w:r>
    </w:p>
    <w:p w14:paraId="26DFD057" w14:textId="77777777" w:rsidR="0020115D" w:rsidRDefault="0020115D" w:rsidP="0020115D">
      <w:r>
        <w:t>Security testing will not include any of the following activities:</w:t>
      </w:r>
    </w:p>
    <w:p w14:paraId="73485A1E" w14:textId="77777777" w:rsidR="0020115D" w:rsidRDefault="0020115D" w:rsidP="00E263D0">
      <w:pPr>
        <w:pStyle w:val="ListBullet2"/>
      </w:pPr>
      <w:r>
        <w:t>Changes to assigned user passwords</w:t>
      </w:r>
    </w:p>
    <w:p w14:paraId="39B619CC" w14:textId="77777777" w:rsidR="0020115D" w:rsidRDefault="0020115D" w:rsidP="00E263D0">
      <w:pPr>
        <w:pStyle w:val="ListBullet2"/>
      </w:pPr>
      <w:r>
        <w:t>Modification of user files or system files</w:t>
      </w:r>
    </w:p>
    <w:p w14:paraId="1A088C57" w14:textId="77777777" w:rsidR="0020115D" w:rsidRDefault="0020115D" w:rsidP="00E263D0">
      <w:pPr>
        <w:pStyle w:val="ListBullet2"/>
      </w:pPr>
      <w:r>
        <w:t>Telephone modem probes and scans (active and passive)</w:t>
      </w:r>
    </w:p>
    <w:p w14:paraId="54FCA84A" w14:textId="77777777" w:rsidR="0020115D" w:rsidRDefault="0020115D" w:rsidP="00E263D0">
      <w:pPr>
        <w:pStyle w:val="ListBullet2"/>
      </w:pPr>
      <w:r>
        <w:t xml:space="preserve">Intentional viewing of </w:t>
      </w:r>
      <w:sdt>
        <w:sdtPr>
          <w:alias w:val="CSP Name"/>
          <w:tag w:val="cspname"/>
          <w:id w:val="-674026993"/>
          <w:placeholder>
            <w:docPart w:val="7C510F53DBA6495E8AA65EEEE9BC188E"/>
          </w:placeholder>
          <w:dataBinding w:xpath="/root/companyinfo[1]/cspname[1]" w:storeItemID="{9F6E0DE8-005F-4352-83D5-04E381171CC7}"/>
          <w:text/>
        </w:sdtPr>
        <w:sdtEndPr/>
        <w:sdtContent>
          <w:r w:rsidR="002634D2">
            <w:t>&lt;CSP Name&gt;</w:t>
          </w:r>
        </w:sdtContent>
      </w:sdt>
      <w:r w:rsidR="00F50B7B">
        <w:t xml:space="preserve"> </w:t>
      </w:r>
      <w:r>
        <w:t>staff email, Internet caches, and/or personnel cookie files</w:t>
      </w:r>
    </w:p>
    <w:p w14:paraId="7BD1120B" w14:textId="77777777" w:rsidR="0020115D" w:rsidRDefault="0020115D" w:rsidP="00E263D0">
      <w:pPr>
        <w:pStyle w:val="ListBullet2"/>
      </w:pPr>
      <w:r>
        <w:t xml:space="preserve">Denial of </w:t>
      </w:r>
      <w:r w:rsidR="00ED269F">
        <w:t>s</w:t>
      </w:r>
      <w:r>
        <w:t xml:space="preserve">ervice attacks </w:t>
      </w:r>
    </w:p>
    <w:p w14:paraId="1EAE372B" w14:textId="77777777" w:rsidR="0020115D" w:rsidRDefault="0020115D" w:rsidP="00E263D0">
      <w:pPr>
        <w:pStyle w:val="ListBullet2"/>
      </w:pPr>
      <w:r>
        <w:t>Exploits that will introduce new weaknesses to the system</w:t>
      </w:r>
    </w:p>
    <w:p w14:paraId="1C873A2D" w14:textId="77777777" w:rsidR="0020115D" w:rsidRDefault="0020115D" w:rsidP="00E263D0">
      <w:pPr>
        <w:pStyle w:val="ListBullet2"/>
      </w:pPr>
      <w:r>
        <w:t>Intentional introduction of malicious code (viruses, Trojans, worms, etc.)</w:t>
      </w:r>
    </w:p>
    <w:p w14:paraId="0ACF83C1" w14:textId="77777777" w:rsidR="00227FD1" w:rsidRDefault="00B121E9" w:rsidP="005D747F">
      <w:pPr>
        <w:pStyle w:val="Heading2"/>
      </w:pPr>
      <w:bookmarkStart w:id="76" w:name="_Toc389750747"/>
      <w:bookmarkStart w:id="77" w:name="_Toc464807210"/>
      <w:r>
        <w:t>End of Testing</w:t>
      </w:r>
      <w:bookmarkEnd w:id="76"/>
      <w:bookmarkEnd w:id="77"/>
    </w:p>
    <w:p w14:paraId="55FE2774" w14:textId="77777777" w:rsidR="001C3AC8" w:rsidRDefault="002B78F3" w:rsidP="00E453B4">
      <w:sdt>
        <w:sdtPr>
          <w:alias w:val="Third Party Assessment Organization"/>
          <w:tag w:val="thirdpartyassessmentorganization"/>
          <w:id w:val="348993981"/>
          <w:placeholder>
            <w:docPart w:val="A4D389A4BB844F95B220832AC536A65F"/>
          </w:placeholder>
          <w:dataBinding w:xpath="/root/companyinfo[1]/thirdpartyassessmentorganization[1]" w:storeItemID="{9F6E0DE8-005F-4352-83D5-04E381171CC7}"/>
          <w:text/>
        </w:sdtPr>
        <w:sdtEndPr/>
        <w:sdtContent>
          <w:r w:rsidR="002634D2">
            <w:t>&lt;3PAO Name&gt;</w:t>
          </w:r>
        </w:sdtContent>
      </w:sdt>
      <w:r w:rsidR="00E453B4" w:rsidRPr="00E453B4">
        <w:t xml:space="preserve"> </w:t>
      </w:r>
      <w:r w:rsidR="001C3AC8" w:rsidRPr="001C3AC8">
        <w:t xml:space="preserve">will notify </w:t>
      </w:r>
      <w:sdt>
        <w:sdtPr>
          <w:alias w:val="End Testing POC"/>
          <w:tag w:val="endtestingpoc"/>
          <w:id w:val="1164057604"/>
          <w:placeholder>
            <w:docPart w:val="A3A0141DC1BA4FC88ACD35641183D592"/>
          </w:placeholder>
          <w:showingPlcHdr/>
        </w:sdtPr>
        <w:sdtEndPr/>
        <w:sdtContent>
          <w:r w:rsidR="00F42AD2">
            <w:rPr>
              <w:rStyle w:val="PlaceholderText"/>
            </w:rPr>
            <w:t>&lt;End Testing POC&gt;</w:t>
          </w:r>
        </w:sdtContent>
      </w:sdt>
      <w:r w:rsidR="001C3AC8" w:rsidRPr="001C3AC8">
        <w:t xml:space="preserve"> at </w:t>
      </w:r>
      <w:sdt>
        <w:sdtPr>
          <w:alias w:val="CSP Name"/>
          <w:tag w:val="cspname"/>
          <w:id w:val="-917325167"/>
          <w:placeholder>
            <w:docPart w:val="448B2BCA20B64294BFF62E13F6607EFF"/>
          </w:placeholder>
          <w:dataBinding w:xpath="/root/companyinfo[1]/cspname[1]" w:storeItemID="{9F6E0DE8-005F-4352-83D5-04E381171CC7}"/>
          <w:text/>
        </w:sdtPr>
        <w:sdtEndPr/>
        <w:sdtContent>
          <w:r w:rsidR="002634D2">
            <w:t>&lt;CSP Name&gt;</w:t>
          </w:r>
        </w:sdtContent>
      </w:sdt>
      <w:r w:rsidR="00F50B7B">
        <w:t xml:space="preserve"> </w:t>
      </w:r>
      <w:r w:rsidR="001C3AC8" w:rsidRPr="001C3AC8">
        <w:t>when security testing has been completed.</w:t>
      </w:r>
    </w:p>
    <w:p w14:paraId="123C6AA7" w14:textId="77777777" w:rsidR="00227FD1" w:rsidRDefault="00B121E9" w:rsidP="005D747F">
      <w:pPr>
        <w:pStyle w:val="Heading2"/>
      </w:pPr>
      <w:bookmarkStart w:id="78" w:name="_Toc454793575"/>
      <w:bookmarkStart w:id="79" w:name="_Toc389750748"/>
      <w:bookmarkStart w:id="80" w:name="_Toc464807211"/>
      <w:bookmarkEnd w:id="78"/>
      <w:r>
        <w:t>Communication of Test Results</w:t>
      </w:r>
      <w:bookmarkEnd w:id="79"/>
      <w:bookmarkEnd w:id="80"/>
    </w:p>
    <w:p w14:paraId="32D45685" w14:textId="77777777" w:rsidR="001C3AC8" w:rsidRDefault="001C3AC8" w:rsidP="001C3AC8">
      <w:r w:rsidRPr="002C35A7">
        <w:t>Email and reports on all security testing will be encrypted</w:t>
      </w:r>
      <w:r>
        <w:t xml:space="preserve"> according to </w:t>
      </w:r>
      <w:sdt>
        <w:sdtPr>
          <w:alias w:val="CSP Name"/>
          <w:tag w:val="cspname"/>
          <w:id w:val="1567610139"/>
          <w:placeholder>
            <w:docPart w:val="30F9BF65A5944C4A873B1A579CD68879"/>
          </w:placeholder>
          <w:dataBinding w:xpath="/root/companyinfo[1]/cspname[1]" w:storeItemID="{9F6E0DE8-005F-4352-83D5-04E381171CC7}"/>
          <w:text/>
        </w:sdtPr>
        <w:sdtEndPr/>
        <w:sdtContent>
          <w:r w:rsidR="002634D2">
            <w:t>&lt;CSP Name&gt;</w:t>
          </w:r>
        </w:sdtContent>
      </w:sdt>
      <w:r w:rsidR="007E6E6D">
        <w:t xml:space="preserve"> </w:t>
      </w:r>
      <w:r>
        <w:t>requirements</w:t>
      </w:r>
      <w:r w:rsidR="00285E99">
        <w:t xml:space="preserve">.  </w:t>
      </w:r>
      <w:r>
        <w:t xml:space="preserve">Security testing results will be sent and disclosed to the individuals at </w:t>
      </w:r>
      <w:sdt>
        <w:sdtPr>
          <w:alias w:val="CSP Name"/>
          <w:tag w:val="cspname"/>
          <w:id w:val="1109779102"/>
          <w:placeholder>
            <w:docPart w:val="50A8F7E8A1B34CA68BF5AF4172E00B91"/>
          </w:placeholder>
          <w:dataBinding w:xpath="/root/companyinfo[1]/cspname[1]" w:storeItemID="{9F6E0DE8-005F-4352-83D5-04E381171CC7}"/>
          <w:text/>
        </w:sdtPr>
        <w:sdtEndPr/>
        <w:sdtContent>
          <w:r w:rsidR="002634D2">
            <w:t>&lt;CSP Name&gt;</w:t>
          </w:r>
        </w:sdtContent>
      </w:sdt>
      <w:r w:rsidR="007E6E6D">
        <w:t xml:space="preserve"> </w:t>
      </w:r>
      <w:r>
        <w:t xml:space="preserve">noted in </w:t>
      </w:r>
      <w:r w:rsidR="00427E98">
        <w:fldChar w:fldCharType="begin"/>
      </w:r>
      <w:r w:rsidR="00427E98">
        <w:instrText xml:space="preserve"> REF _Ref452044005 \h </w:instrText>
      </w:r>
      <w:r w:rsidR="00C4126A">
        <w:instrText xml:space="preserve"> \* MERGEFORMAT </w:instrText>
      </w:r>
      <w:r w:rsidR="00427E98">
        <w:fldChar w:fldCharType="separate"/>
      </w:r>
      <w:r w:rsidR="002634D2">
        <w:t xml:space="preserve">Table </w:t>
      </w:r>
      <w:r w:rsidR="002634D2">
        <w:rPr>
          <w:noProof/>
        </w:rPr>
        <w:t>6</w:t>
      </w:r>
      <w:r w:rsidR="002634D2">
        <w:rPr>
          <w:noProof/>
        </w:rPr>
        <w:noBreakHyphen/>
        <w:t>1</w:t>
      </w:r>
      <w:r w:rsidR="002634D2">
        <w:t xml:space="preserve"> Individuals at</w:t>
      </w:r>
      <w:r w:rsidR="002634D2" w:rsidRPr="007E6E6D">
        <w:t xml:space="preserve"> </w:t>
      </w:r>
      <w:sdt>
        <w:sdtPr>
          <w:alias w:val="CSP Name"/>
          <w:tag w:val="cspname"/>
          <w:id w:val="2009797574"/>
          <w:placeholder>
            <w:docPart w:val="4B017F434D4B43F68283CCE46F42EC03"/>
          </w:placeholder>
          <w:dataBinding w:xpath="/root/companyinfo[1]/cspname[1]" w:storeItemID="{9F6E0DE8-005F-4352-83D5-04E381171CC7}"/>
          <w:text/>
        </w:sdtPr>
        <w:sdtEndPr/>
        <w:sdtContent>
          <w:r w:rsidR="002634D2">
            <w:t>&lt;CSP Name&gt;</w:t>
          </w:r>
        </w:sdtContent>
      </w:sdt>
      <w:r w:rsidR="002634D2" w:rsidRPr="00C4126A">
        <w:t xml:space="preserve"> </w:t>
      </w:r>
      <w:r w:rsidR="002634D2">
        <w:t>Receiving Test Results</w:t>
      </w:r>
      <w:r w:rsidR="00427E98">
        <w:fldChar w:fldCharType="end"/>
      </w:r>
      <w:r w:rsidR="00427E98">
        <w:t xml:space="preserve"> </w:t>
      </w:r>
      <w:r>
        <w:t>within</w:t>
      </w:r>
      <w:r w:rsidR="00E80FF2">
        <w:t xml:space="preserve"> </w:t>
      </w:r>
      <w:sdt>
        <w:sdtPr>
          <w:alias w:val="Enter number of days"/>
          <w:tag w:val="numberofdays"/>
          <w:id w:val="1920141576"/>
          <w:placeholder>
            <w:docPart w:val="025AA1F6BC4044DE866F5C0075C2BF35"/>
          </w:placeholder>
          <w:showingPlcHdr/>
        </w:sdtPr>
        <w:sdtEndPr/>
        <w:sdtContent>
          <w:r w:rsidR="00F42AD2">
            <w:rPr>
              <w:rStyle w:val="PlaceholderText"/>
            </w:rPr>
            <w:t>&lt;E</w:t>
          </w:r>
          <w:r w:rsidR="00873FEA">
            <w:rPr>
              <w:rStyle w:val="PlaceholderText"/>
            </w:rPr>
            <w:t>nter number of days</w:t>
          </w:r>
          <w:r w:rsidR="00F42AD2">
            <w:rPr>
              <w:rStyle w:val="PlaceholderText"/>
            </w:rPr>
            <w:t>&gt;</w:t>
          </w:r>
        </w:sdtContent>
      </w:sdt>
      <w:r>
        <w:t xml:space="preserve"> days after security testing has been completed</w:t>
      </w:r>
      <w:r w:rsidR="00285E99">
        <w:t xml:space="preserve">.  </w:t>
      </w:r>
    </w:p>
    <w:p w14:paraId="1707FB98" w14:textId="77777777" w:rsidR="008B70AA" w:rsidRDefault="00427E98" w:rsidP="00C4126A">
      <w:pPr>
        <w:pStyle w:val="Caption"/>
      </w:pPr>
      <w:bookmarkStart w:id="81" w:name="_Ref452044005"/>
      <w:bookmarkStart w:id="82" w:name="_Toc464807226"/>
      <w:r>
        <w:t xml:space="preserve">Table </w:t>
      </w:r>
      <w:r w:rsidR="002B78F3">
        <w:fldChar w:fldCharType="begin"/>
      </w:r>
      <w:r w:rsidR="002B78F3">
        <w:instrText xml:space="preserve"> STYLEREF 1 \s </w:instrText>
      </w:r>
      <w:r w:rsidR="002B78F3">
        <w:fldChar w:fldCharType="separate"/>
      </w:r>
      <w:r w:rsidR="002634D2">
        <w:rPr>
          <w:noProof/>
        </w:rPr>
        <w:t>6</w:t>
      </w:r>
      <w:r w:rsidR="002B78F3">
        <w:rPr>
          <w:noProof/>
        </w:rPr>
        <w:fldChar w:fldCharType="end"/>
      </w:r>
      <w:r>
        <w:noBreakHyphen/>
      </w:r>
      <w:r w:rsidR="002B78F3">
        <w:fldChar w:fldCharType="begin"/>
      </w:r>
      <w:r w:rsidR="002B78F3">
        <w:instrText xml:space="preserve"> SEQ Table \* ARABIC \s 1 </w:instrText>
      </w:r>
      <w:r w:rsidR="002B78F3">
        <w:fldChar w:fldCharType="separate"/>
      </w:r>
      <w:r w:rsidR="002634D2">
        <w:rPr>
          <w:noProof/>
        </w:rPr>
        <w:t>1</w:t>
      </w:r>
      <w:r w:rsidR="002B78F3">
        <w:rPr>
          <w:noProof/>
        </w:rPr>
        <w:fldChar w:fldCharType="end"/>
      </w:r>
      <w:r>
        <w:t xml:space="preserve"> Individuals at</w:t>
      </w:r>
      <w:r w:rsidRPr="007E6E6D">
        <w:t xml:space="preserve"> </w:t>
      </w:r>
      <w:sdt>
        <w:sdtPr>
          <w:alias w:val="CSP Name"/>
          <w:tag w:val="cspname"/>
          <w:id w:val="-1212033459"/>
          <w:placeholder>
            <w:docPart w:val="ED470E8F14EB46E4A96D043A6E8749EC"/>
          </w:placeholder>
          <w:dataBinding w:xpath="/root/companyinfo[1]/cspname[1]" w:storeItemID="{9F6E0DE8-005F-4352-83D5-04E381171CC7}"/>
          <w:text/>
        </w:sdtPr>
        <w:sdtEndPr/>
        <w:sdtContent>
          <w:r w:rsidR="002634D2">
            <w:t>&lt;CSP Name&gt;</w:t>
          </w:r>
        </w:sdtContent>
      </w:sdt>
      <w:r w:rsidR="00C4126A" w:rsidRPr="00C4126A">
        <w:t xml:space="preserve"> </w:t>
      </w:r>
      <w:r>
        <w:t>Receiving Test Results</w:t>
      </w:r>
      <w:bookmarkEnd w:id="81"/>
      <w:bookmarkEnd w:id="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3"/>
        <w:gridCol w:w="2951"/>
      </w:tblGrid>
      <w:tr w:rsidR="001C3AC8" w:rsidRPr="000A5F9E" w14:paraId="1AC4CE67" w14:textId="77777777" w:rsidTr="00134871">
        <w:trPr>
          <w:cantSplit/>
          <w:trHeight w:val="288"/>
          <w:tblHeader/>
          <w:jc w:val="center"/>
        </w:trPr>
        <w:tc>
          <w:tcPr>
            <w:tcW w:w="1667" w:type="pct"/>
            <w:shd w:val="clear" w:color="auto" w:fill="D9E2F3" w:themeFill="accent5" w:themeFillTint="33"/>
          </w:tcPr>
          <w:p w14:paraId="284BB071" w14:textId="77777777" w:rsidR="001C3AC8" w:rsidRPr="00800AC1" w:rsidRDefault="001C3AC8" w:rsidP="00134871">
            <w:pPr>
              <w:pStyle w:val="GSATableHeading"/>
            </w:pPr>
            <w:r w:rsidRPr="00800AC1">
              <w:t>Name</w:t>
            </w:r>
          </w:p>
        </w:tc>
        <w:tc>
          <w:tcPr>
            <w:tcW w:w="1667" w:type="pct"/>
            <w:shd w:val="clear" w:color="auto" w:fill="D9E2F3" w:themeFill="accent5" w:themeFillTint="33"/>
          </w:tcPr>
          <w:p w14:paraId="7ABC97B1" w14:textId="77777777" w:rsidR="001C3AC8" w:rsidRPr="00800AC1" w:rsidRDefault="001C3AC8" w:rsidP="00134871">
            <w:pPr>
              <w:pStyle w:val="GSATableHeading"/>
            </w:pPr>
            <w:r w:rsidRPr="00800AC1">
              <w:t>Role</w:t>
            </w:r>
          </w:p>
        </w:tc>
        <w:tc>
          <w:tcPr>
            <w:tcW w:w="1666" w:type="pct"/>
            <w:shd w:val="clear" w:color="auto" w:fill="D9E2F3" w:themeFill="accent5" w:themeFillTint="33"/>
          </w:tcPr>
          <w:p w14:paraId="30146DCB" w14:textId="77777777" w:rsidR="001C3AC8" w:rsidRPr="00800AC1" w:rsidRDefault="001C3AC8" w:rsidP="00134871">
            <w:pPr>
              <w:pStyle w:val="GSATableHeading"/>
            </w:pPr>
            <w:r w:rsidRPr="00800AC1">
              <w:t>Contact Information</w:t>
            </w:r>
          </w:p>
        </w:tc>
      </w:tr>
      <w:tr w:rsidR="001C3AC8" w:rsidRPr="000A5F9E" w14:paraId="46A6A975" w14:textId="77777777" w:rsidTr="00EB25FC">
        <w:trPr>
          <w:cantSplit/>
          <w:jc w:val="center"/>
        </w:trPr>
        <w:sdt>
          <w:sdtPr>
            <w:alias w:val="CSP Name Receiving Test Results"/>
            <w:tag w:val="cspnamereceivingtestresults"/>
            <w:id w:val="1383368598"/>
            <w:placeholder>
              <w:docPart w:val="2B850D1FBD764FC99AA4BF018A2A9052"/>
            </w:placeholder>
            <w:showingPlcHdr/>
          </w:sdtPr>
          <w:sdtEndPr/>
          <w:sdtContent>
            <w:tc>
              <w:tcPr>
                <w:tcW w:w="1667" w:type="pct"/>
              </w:tcPr>
              <w:p w14:paraId="0B2F0E1A" w14:textId="77777777" w:rsidR="001C3AC8" w:rsidRPr="00800AC1" w:rsidRDefault="00F92E04" w:rsidP="00F92E04">
                <w:pPr>
                  <w:pStyle w:val="GSATableText"/>
                </w:pPr>
                <w:r>
                  <w:rPr>
                    <w:rStyle w:val="PlaceholderText"/>
                  </w:rPr>
                  <w:t>Enter CSP Name</w:t>
                </w:r>
              </w:p>
            </w:tc>
          </w:sdtContent>
        </w:sdt>
        <w:sdt>
          <w:sdtPr>
            <w:alias w:val="CSP Role Receving Test Results"/>
            <w:tag w:val="csprolerectestresults"/>
            <w:id w:val="635218818"/>
            <w:placeholder>
              <w:docPart w:val="FB97AE223FC84194909AAB50B23C48A4"/>
            </w:placeholder>
            <w:showingPlcHdr/>
          </w:sdtPr>
          <w:sdtEndPr/>
          <w:sdtContent>
            <w:tc>
              <w:tcPr>
                <w:tcW w:w="1667" w:type="pct"/>
              </w:tcPr>
              <w:p w14:paraId="273CB644" w14:textId="77777777" w:rsidR="001C3AC8" w:rsidRPr="00800AC1" w:rsidRDefault="00F92E04" w:rsidP="00F92E04">
                <w:pPr>
                  <w:pStyle w:val="GSATableText"/>
                </w:pPr>
                <w:r>
                  <w:rPr>
                    <w:rStyle w:val="PlaceholderText"/>
                  </w:rPr>
                  <w:t>Enter CSP Role</w:t>
                </w:r>
              </w:p>
            </w:tc>
          </w:sdtContent>
        </w:sdt>
        <w:sdt>
          <w:sdtPr>
            <w:alias w:val="CSP Contact Information"/>
            <w:tag w:val="cspcontacrinfo"/>
            <w:id w:val="-2070415358"/>
            <w:placeholder>
              <w:docPart w:val="2AB9BF49D71E44FEBC4DBDCD455AF0E7"/>
            </w:placeholder>
            <w:showingPlcHdr/>
          </w:sdtPr>
          <w:sdtEndPr/>
          <w:sdtContent>
            <w:tc>
              <w:tcPr>
                <w:tcW w:w="1666" w:type="pct"/>
              </w:tcPr>
              <w:p w14:paraId="5F2918BB" w14:textId="77777777" w:rsidR="001C3AC8" w:rsidRPr="00800AC1" w:rsidRDefault="00F92E04" w:rsidP="00F92E04">
                <w:pPr>
                  <w:pStyle w:val="GSATableText"/>
                </w:pPr>
                <w:r>
                  <w:rPr>
                    <w:rStyle w:val="PlaceholderText"/>
                  </w:rPr>
                  <w:t>Enter CSP Contact Information</w:t>
                </w:r>
              </w:p>
            </w:tc>
          </w:sdtContent>
        </w:sdt>
      </w:tr>
      <w:tr w:rsidR="006628AB" w:rsidRPr="000A5F9E" w14:paraId="5D6D836E" w14:textId="77777777" w:rsidTr="00EB25FC">
        <w:trPr>
          <w:cantSplit/>
          <w:jc w:val="center"/>
        </w:trPr>
        <w:sdt>
          <w:sdtPr>
            <w:alias w:val="CSP Name Receiving Test Results"/>
            <w:tag w:val="cspnamereceivingtestresults"/>
            <w:id w:val="1548183287"/>
            <w:placeholder>
              <w:docPart w:val="05EE4593F3074C9E8083581ECADD3E49"/>
            </w:placeholder>
            <w:showingPlcHdr/>
          </w:sdtPr>
          <w:sdtEndPr/>
          <w:sdtContent>
            <w:tc>
              <w:tcPr>
                <w:tcW w:w="1667" w:type="pct"/>
              </w:tcPr>
              <w:p w14:paraId="02BFBA16" w14:textId="77777777" w:rsidR="006628AB" w:rsidRPr="00800AC1" w:rsidRDefault="006628AB" w:rsidP="006628AB">
                <w:pPr>
                  <w:pStyle w:val="GSATableText"/>
                </w:pPr>
                <w:r>
                  <w:rPr>
                    <w:rStyle w:val="PlaceholderText"/>
                  </w:rPr>
                  <w:t>Enter CSP Name</w:t>
                </w:r>
              </w:p>
            </w:tc>
          </w:sdtContent>
        </w:sdt>
        <w:sdt>
          <w:sdtPr>
            <w:alias w:val="CSP Role Receving Test Results"/>
            <w:tag w:val="csprolerectestresults"/>
            <w:id w:val="1644228022"/>
            <w:placeholder>
              <w:docPart w:val="10DA8C291B77424487CD28414F26E24F"/>
            </w:placeholder>
            <w:showingPlcHdr/>
          </w:sdtPr>
          <w:sdtEndPr/>
          <w:sdtContent>
            <w:tc>
              <w:tcPr>
                <w:tcW w:w="1667" w:type="pct"/>
              </w:tcPr>
              <w:p w14:paraId="10528389" w14:textId="77777777" w:rsidR="006628AB" w:rsidRPr="00800AC1" w:rsidRDefault="006628AB" w:rsidP="006628AB">
                <w:pPr>
                  <w:pStyle w:val="GSATableText"/>
                </w:pPr>
                <w:r>
                  <w:rPr>
                    <w:rStyle w:val="PlaceholderText"/>
                  </w:rPr>
                  <w:t>Enter CSP Role</w:t>
                </w:r>
              </w:p>
            </w:tc>
          </w:sdtContent>
        </w:sdt>
        <w:sdt>
          <w:sdtPr>
            <w:alias w:val="CSP Contact Information"/>
            <w:tag w:val="cspcontacrinfo"/>
            <w:id w:val="-696926316"/>
            <w:placeholder>
              <w:docPart w:val="6F1B133B643948F1AB92A7FCBD7D2BAB"/>
            </w:placeholder>
            <w:showingPlcHdr/>
          </w:sdtPr>
          <w:sdtEndPr/>
          <w:sdtContent>
            <w:tc>
              <w:tcPr>
                <w:tcW w:w="1666" w:type="pct"/>
              </w:tcPr>
              <w:p w14:paraId="488CD253" w14:textId="77777777" w:rsidR="006628AB" w:rsidRPr="00800AC1" w:rsidRDefault="006628AB" w:rsidP="006628AB">
                <w:pPr>
                  <w:pStyle w:val="GSATableText"/>
                </w:pPr>
                <w:r>
                  <w:rPr>
                    <w:rStyle w:val="PlaceholderText"/>
                  </w:rPr>
                  <w:t>Enter CSP Contact Information</w:t>
                </w:r>
              </w:p>
            </w:tc>
          </w:sdtContent>
        </w:sdt>
      </w:tr>
      <w:tr w:rsidR="006628AB" w:rsidRPr="000A5F9E" w14:paraId="133B6685" w14:textId="77777777" w:rsidTr="00EB25FC">
        <w:trPr>
          <w:cantSplit/>
          <w:jc w:val="center"/>
        </w:trPr>
        <w:sdt>
          <w:sdtPr>
            <w:alias w:val="CSP Name Receiving Test Results"/>
            <w:tag w:val="cspnamereceivingtestresults"/>
            <w:id w:val="-86932431"/>
            <w:placeholder>
              <w:docPart w:val="BA2A28FF545A4AF3A6DB7796AC57040E"/>
            </w:placeholder>
            <w:showingPlcHdr/>
          </w:sdtPr>
          <w:sdtEndPr/>
          <w:sdtContent>
            <w:tc>
              <w:tcPr>
                <w:tcW w:w="1667" w:type="pct"/>
              </w:tcPr>
              <w:p w14:paraId="4D580587" w14:textId="77777777" w:rsidR="006628AB" w:rsidRPr="00800AC1" w:rsidRDefault="006628AB" w:rsidP="006628AB">
                <w:pPr>
                  <w:pStyle w:val="GSATableText"/>
                </w:pPr>
                <w:r>
                  <w:rPr>
                    <w:rStyle w:val="PlaceholderText"/>
                  </w:rPr>
                  <w:t>Enter CSP Name</w:t>
                </w:r>
              </w:p>
            </w:tc>
          </w:sdtContent>
        </w:sdt>
        <w:sdt>
          <w:sdtPr>
            <w:alias w:val="CSP Role Receving Test Results"/>
            <w:tag w:val="csprolerectestresults"/>
            <w:id w:val="-1418394994"/>
            <w:placeholder>
              <w:docPart w:val="46CEF774644B4D81A3F26EA3415FCB8E"/>
            </w:placeholder>
            <w:showingPlcHdr/>
          </w:sdtPr>
          <w:sdtEndPr/>
          <w:sdtContent>
            <w:tc>
              <w:tcPr>
                <w:tcW w:w="1667" w:type="pct"/>
              </w:tcPr>
              <w:p w14:paraId="44D8DB78" w14:textId="77777777" w:rsidR="006628AB" w:rsidRPr="00800AC1" w:rsidRDefault="006628AB" w:rsidP="006628AB">
                <w:pPr>
                  <w:pStyle w:val="GSATableText"/>
                </w:pPr>
                <w:r>
                  <w:rPr>
                    <w:rStyle w:val="PlaceholderText"/>
                  </w:rPr>
                  <w:t>Enter CSP Role</w:t>
                </w:r>
              </w:p>
            </w:tc>
          </w:sdtContent>
        </w:sdt>
        <w:sdt>
          <w:sdtPr>
            <w:alias w:val="CSP Contact Information"/>
            <w:tag w:val="cspcontacrinfo"/>
            <w:id w:val="1207913708"/>
            <w:placeholder>
              <w:docPart w:val="DB043F7510E44B758F5978295E2E3D9D"/>
            </w:placeholder>
            <w:showingPlcHdr/>
          </w:sdtPr>
          <w:sdtEndPr/>
          <w:sdtContent>
            <w:tc>
              <w:tcPr>
                <w:tcW w:w="1666" w:type="pct"/>
              </w:tcPr>
              <w:p w14:paraId="4E6852C0" w14:textId="77777777" w:rsidR="006628AB" w:rsidRPr="00800AC1" w:rsidRDefault="006628AB" w:rsidP="006628AB">
                <w:pPr>
                  <w:pStyle w:val="GSATableText"/>
                </w:pPr>
                <w:r>
                  <w:rPr>
                    <w:rStyle w:val="PlaceholderText"/>
                  </w:rPr>
                  <w:t>Enter CSP Contact Information</w:t>
                </w:r>
              </w:p>
            </w:tc>
          </w:sdtContent>
        </w:sdt>
      </w:tr>
    </w:tbl>
    <w:p w14:paraId="68D8BCD4" w14:textId="77777777" w:rsidR="008B70AA" w:rsidRPr="008B70AA" w:rsidRDefault="008B70AA" w:rsidP="008B70AA"/>
    <w:p w14:paraId="5DD0F9EA" w14:textId="77777777" w:rsidR="00E97D7A" w:rsidRDefault="00B121E9" w:rsidP="005D747F">
      <w:pPr>
        <w:pStyle w:val="Heading2"/>
      </w:pPr>
      <w:bookmarkStart w:id="83" w:name="_Toc389750749"/>
      <w:bookmarkStart w:id="84" w:name="_Toc464807212"/>
      <w:r>
        <w:t>Limitation of Liability</w:t>
      </w:r>
      <w:bookmarkEnd w:id="83"/>
      <w:bookmarkEnd w:id="84"/>
      <w:r w:rsidR="00E97D7A" w:rsidRPr="00E97D7A">
        <w:t xml:space="preserve"> </w:t>
      </w:r>
    </w:p>
    <w:p w14:paraId="35106B3D" w14:textId="77777777" w:rsidR="00EC6B91" w:rsidRDefault="00E97D7A" w:rsidP="00EC6B91">
      <w:pPr>
        <w:pStyle w:val="GSAInstruction"/>
      </w:pPr>
      <w:r w:rsidRPr="00EC6B91">
        <w:t>Instruction: Insert any Limitations of Liability associated with the security testing below. Edit the provided default</w:t>
      </w:r>
      <w:r w:rsidRPr="00E97D7A">
        <w:t xml:space="preserve"> Limitation of Liability as needed.</w:t>
      </w:r>
      <w:r w:rsidR="00EC6B91" w:rsidRPr="00EC6B91">
        <w:t xml:space="preserve"> </w:t>
      </w:r>
    </w:p>
    <w:p w14:paraId="51EEC5D8" w14:textId="77777777" w:rsidR="00E97D7A" w:rsidRDefault="00EC6B91" w:rsidP="00EC6B91">
      <w:pPr>
        <w:pStyle w:val="GSAInstruction"/>
      </w:pPr>
      <w:r w:rsidRPr="00102358">
        <w:t>Delete this instruction from you</w:t>
      </w:r>
      <w:r>
        <w:t>r</w:t>
      </w:r>
      <w:r w:rsidRPr="00102358">
        <w:t xml:space="preserve"> final version of this document</w:t>
      </w:r>
      <w:r>
        <w:t>.</w:t>
      </w:r>
    </w:p>
    <w:p w14:paraId="5028E2A2" w14:textId="77777777" w:rsidR="001C3AC8" w:rsidRDefault="002B78F3" w:rsidP="001C3AC8">
      <w:pPr>
        <w:keepNext/>
        <w:keepLines/>
      </w:pPr>
      <w:sdt>
        <w:sdtPr>
          <w:alias w:val="Third Party Assessment Organization"/>
          <w:tag w:val="thirdpartyassessmentorganization"/>
          <w:id w:val="-1813165319"/>
          <w:placeholder>
            <w:docPart w:val="5CCC9920A9124574842301D3A9817EC3"/>
          </w:placeholder>
          <w:dataBinding w:xpath="/root/companyinfo[1]/thirdpartyassessmentorganization[1]" w:storeItemID="{9F6E0DE8-005F-4352-83D5-04E381171CC7}"/>
          <w:text/>
        </w:sdtPr>
        <w:sdtEndPr/>
        <w:sdtContent>
          <w:r w:rsidR="002634D2">
            <w:t>&lt;3PAO Name&gt;</w:t>
          </w:r>
        </w:sdtContent>
      </w:sdt>
      <w:r w:rsidR="00E97D7A">
        <w:t xml:space="preserve">, </w:t>
      </w:r>
      <w:r w:rsidR="001C3AC8">
        <w:t>and its stated partners,</w:t>
      </w:r>
      <w:r w:rsidR="001C3AC8" w:rsidRPr="001D04A6">
        <w:t xml:space="preserve"> shall not be held liable to </w:t>
      </w:r>
      <w:sdt>
        <w:sdtPr>
          <w:alias w:val="CSP Name"/>
          <w:tag w:val="cspname"/>
          <w:id w:val="-1524234809"/>
          <w:placeholder>
            <w:docPart w:val="ABCA0795E11C46D694E0282D34520CB0"/>
          </w:placeholder>
          <w:dataBinding w:xpath="/root/companyinfo[1]/cspname[1]" w:storeItemID="{9F6E0DE8-005F-4352-83D5-04E381171CC7}"/>
          <w:text/>
        </w:sdtPr>
        <w:sdtEndPr/>
        <w:sdtContent>
          <w:r w:rsidR="002634D2">
            <w:t>&lt;CSP Name&gt;</w:t>
          </w:r>
        </w:sdtContent>
      </w:sdt>
      <w:r w:rsidR="007E6E6D" w:rsidRPr="001D04A6">
        <w:t xml:space="preserve"> </w:t>
      </w:r>
      <w:r w:rsidR="001C3AC8" w:rsidRPr="001D04A6">
        <w:t>for any and all liabilities, claims, or damages ar</w:t>
      </w:r>
      <w:r w:rsidR="001C3AC8">
        <w:t>ising out of or relating to the security vulnerability</w:t>
      </w:r>
      <w:r w:rsidR="001C3AC8" w:rsidRPr="001D04A6">
        <w:t xml:space="preserve"> testing portion of this </w:t>
      </w:r>
      <w:r w:rsidR="00911EB0">
        <w:t>a</w:t>
      </w:r>
      <w:r w:rsidR="001C3AC8" w:rsidRPr="001D04A6">
        <w:t>greement, howsoever caused and regardless of the legal theory asserted, including breach of contract or warranty, tort, strict liability, statutory liability, or otherwise.</w:t>
      </w:r>
    </w:p>
    <w:p w14:paraId="4B8B41A9" w14:textId="77777777" w:rsidR="001C3AC8" w:rsidRPr="001D04A6" w:rsidRDefault="002B78F3" w:rsidP="001C3AC8">
      <w:pPr>
        <w:keepNext/>
        <w:keepLines/>
      </w:pPr>
      <w:sdt>
        <w:sdtPr>
          <w:alias w:val="CSP Name"/>
          <w:tag w:val="cspname"/>
          <w:id w:val="479278700"/>
          <w:placeholder>
            <w:docPart w:val="F97F5DE51A564575B7933A90D5FBC3AA"/>
          </w:placeholder>
          <w:dataBinding w:xpath="/root/companyinfo[1]/cspname[1]" w:storeItemID="{9F6E0DE8-005F-4352-83D5-04E381171CC7}"/>
          <w:text/>
        </w:sdtPr>
        <w:sdtEndPr/>
        <w:sdtContent>
          <w:r w:rsidR="002634D2">
            <w:t>&lt;CSP Name&gt;</w:t>
          </w:r>
        </w:sdtContent>
      </w:sdt>
      <w:r w:rsidR="002414E6">
        <w:t xml:space="preserve"> </w:t>
      </w:r>
      <w:r w:rsidR="001C3AC8" w:rsidRPr="001D04A6">
        <w:t>acknowledges that there are limitations inherent in the methodologies implemented, and the assessment of security and vulnerability relating to information technology is an uncertain process based on past experiences, currently available information, and the anticipation of reasonable threats at the time of the analysis</w:t>
      </w:r>
      <w:r w:rsidR="00285E99" w:rsidRPr="001D04A6">
        <w:t>.</w:t>
      </w:r>
      <w:r w:rsidR="00285E99">
        <w:t xml:space="preserve">  </w:t>
      </w:r>
      <w:r w:rsidR="001C3AC8" w:rsidRPr="001D04A6">
        <w:t>There is no assurance that an analysis of this nature will identify all vulnerabilities or propose exhaustive and operationally viable recommendations to mitigate all exposure.</w:t>
      </w:r>
    </w:p>
    <w:p w14:paraId="3862BDF2" w14:textId="77777777" w:rsidR="00227FD1" w:rsidRDefault="00B121E9" w:rsidP="00B24DC6">
      <w:pPr>
        <w:pStyle w:val="Heading2"/>
        <w:pageBreakBefore/>
      </w:pPr>
      <w:bookmarkStart w:id="85" w:name="_Toc389750750"/>
      <w:bookmarkStart w:id="86" w:name="_Toc464807213"/>
      <w:r>
        <w:lastRenderedPageBreak/>
        <w:t>Signatures</w:t>
      </w:r>
      <w:bookmarkEnd w:id="85"/>
      <w:bookmarkEnd w:id="86"/>
    </w:p>
    <w:p w14:paraId="3F1DC6AE" w14:textId="77777777" w:rsidR="002577A4" w:rsidRDefault="001C3AC8" w:rsidP="002577A4">
      <w:pPr>
        <w:spacing w:after="240"/>
      </w:pPr>
      <w:r>
        <w:t xml:space="preserve">The following individuals at the </w:t>
      </w:r>
      <w:r w:rsidR="00285E99">
        <w:t>IA</w:t>
      </w:r>
      <w:r>
        <w:t xml:space="preserve"> and </w:t>
      </w:r>
      <w:sdt>
        <w:sdtPr>
          <w:alias w:val="CSP Name"/>
          <w:tag w:val="cspname"/>
          <w:id w:val="-1587838587"/>
          <w:dataBinding w:xpath="/root/companyinfo[1]/cspname[1]" w:storeItemID="{9F6E0DE8-005F-4352-83D5-04E381171CC7}"/>
          <w:text/>
        </w:sdtPr>
        <w:sdtEndPr/>
        <w:sdtContent>
          <w:r w:rsidR="002634D2">
            <w:t>&lt;CSP Name&gt;</w:t>
          </w:r>
        </w:sdtContent>
      </w:sdt>
      <w:r w:rsidR="002414E6">
        <w:t xml:space="preserve"> </w:t>
      </w:r>
      <w:r>
        <w:t>have been identified as having the authority to agree to security testing of</w:t>
      </w:r>
      <w:r w:rsidR="00DF5396">
        <w:t xml:space="preserve"> </w:t>
      </w:r>
      <w:sdt>
        <w:sdtPr>
          <w:alias w:val="Information System Abbreviation"/>
          <w:tag w:val="informationsystemabbreviation"/>
          <w:id w:val="-267321469"/>
          <w:dataBinding w:xpath="/root[1]/companyinfo[1]/informationsystemabbreviation[1]" w:storeItemID="{9F6E0DE8-005F-4352-83D5-04E381171CC7}"/>
          <w:text/>
        </w:sdtPr>
        <w:sdtEndPr/>
        <w:sdtContent>
          <w:r w:rsidR="007326B0" w:rsidRPr="007326B0">
            <w:t>Information System Abbreviation</w:t>
          </w:r>
        </w:sdtContent>
      </w:sdt>
      <w:r w:rsidR="00285E9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8"/>
        <w:gridCol w:w="1112"/>
        <w:gridCol w:w="3577"/>
        <w:gridCol w:w="1193"/>
        <w:gridCol w:w="1061"/>
        <w:gridCol w:w="729"/>
      </w:tblGrid>
      <w:tr w:rsidR="005F41CB" w14:paraId="00AAAD86" w14:textId="77777777" w:rsidTr="00426C5C">
        <w:tc>
          <w:tcPr>
            <w:tcW w:w="8630" w:type="dxa"/>
            <w:gridSpan w:val="6"/>
            <w:tcBorders>
              <w:top w:val="single" w:sz="4" w:space="0" w:color="auto"/>
              <w:left w:val="single" w:sz="4" w:space="0" w:color="auto"/>
              <w:right w:val="single" w:sz="4" w:space="0" w:color="auto"/>
            </w:tcBorders>
            <w:shd w:val="clear" w:color="auto" w:fill="FFFFFF" w:themeFill="background1"/>
          </w:tcPr>
          <w:p w14:paraId="745BCBE9" w14:textId="77777777" w:rsidR="005F41CB" w:rsidRPr="003B15F0" w:rsidRDefault="005F41CB" w:rsidP="002577A4">
            <w:pPr>
              <w:spacing w:after="240"/>
            </w:pPr>
            <w:r w:rsidRPr="003B15F0">
              <w:t>ACCEPTANCE AND SIGNATURE</w:t>
            </w:r>
          </w:p>
        </w:tc>
      </w:tr>
      <w:tr w:rsidR="005F41CB" w14:paraId="1C21BD34" w14:textId="77777777" w:rsidTr="00426C5C">
        <w:tc>
          <w:tcPr>
            <w:tcW w:w="958" w:type="dxa"/>
            <w:tcBorders>
              <w:left w:val="single" w:sz="4" w:space="0" w:color="auto"/>
            </w:tcBorders>
            <w:shd w:val="clear" w:color="auto" w:fill="FFFFFF" w:themeFill="background1"/>
          </w:tcPr>
          <w:p w14:paraId="2ECF952B" w14:textId="77777777" w:rsidR="005F41CB" w:rsidRDefault="005F41CB" w:rsidP="002577A4">
            <w:pPr>
              <w:spacing w:after="240"/>
            </w:pPr>
          </w:p>
        </w:tc>
        <w:tc>
          <w:tcPr>
            <w:tcW w:w="6943" w:type="dxa"/>
            <w:gridSpan w:val="4"/>
            <w:shd w:val="clear" w:color="auto" w:fill="FFFFFF" w:themeFill="background1"/>
          </w:tcPr>
          <w:p w14:paraId="6C9A61E5" w14:textId="77777777" w:rsidR="005F41CB" w:rsidRDefault="005F41CB" w:rsidP="002577A4">
            <w:pPr>
              <w:spacing w:after="240"/>
            </w:pPr>
            <w:r w:rsidRPr="003B15F0">
              <w:t>I have read the above Security Assessment Plan and Rules of Engagement and I acknowledge and agree to the tests and terms set forth in the plan.</w:t>
            </w:r>
          </w:p>
        </w:tc>
        <w:tc>
          <w:tcPr>
            <w:tcW w:w="729" w:type="dxa"/>
            <w:tcBorders>
              <w:right w:val="single" w:sz="4" w:space="0" w:color="auto"/>
            </w:tcBorders>
            <w:shd w:val="clear" w:color="auto" w:fill="FFFFFF" w:themeFill="background1"/>
          </w:tcPr>
          <w:p w14:paraId="79AA7A46" w14:textId="77777777" w:rsidR="005F41CB" w:rsidRDefault="005F41CB" w:rsidP="002577A4">
            <w:pPr>
              <w:spacing w:after="240"/>
            </w:pPr>
          </w:p>
        </w:tc>
      </w:tr>
      <w:tr w:rsidR="005F41CB" w14:paraId="7EE24BD5" w14:textId="77777777" w:rsidTr="00426C5C">
        <w:trPr>
          <w:trHeight w:val="288"/>
        </w:trPr>
        <w:tc>
          <w:tcPr>
            <w:tcW w:w="8630" w:type="dxa"/>
            <w:gridSpan w:val="6"/>
            <w:tcBorders>
              <w:left w:val="single" w:sz="4" w:space="0" w:color="auto"/>
              <w:right w:val="single" w:sz="4" w:space="0" w:color="auto"/>
            </w:tcBorders>
            <w:shd w:val="clear" w:color="auto" w:fill="FFFFFF" w:themeFill="background1"/>
          </w:tcPr>
          <w:p w14:paraId="55642B69" w14:textId="77777777" w:rsidR="005F41CB" w:rsidRDefault="005F41CB" w:rsidP="005F41CB">
            <w:pPr>
              <w:pStyle w:val="GSATableText"/>
            </w:pPr>
          </w:p>
        </w:tc>
      </w:tr>
      <w:tr w:rsidR="005F41CB" w14:paraId="5C3F9B34" w14:textId="77777777" w:rsidTr="00426C5C">
        <w:trPr>
          <w:trHeight w:val="144"/>
        </w:trPr>
        <w:tc>
          <w:tcPr>
            <w:tcW w:w="2070" w:type="dxa"/>
            <w:gridSpan w:val="2"/>
            <w:tcBorders>
              <w:left w:val="single" w:sz="4" w:space="0" w:color="auto"/>
            </w:tcBorders>
            <w:shd w:val="clear" w:color="auto" w:fill="FFFFFF" w:themeFill="background1"/>
          </w:tcPr>
          <w:p w14:paraId="4A8431C6" w14:textId="77777777" w:rsidR="003B15F0" w:rsidRPr="005F41CB" w:rsidRDefault="002B78F3" w:rsidP="005F41CB">
            <w:pPr>
              <w:spacing w:after="240"/>
              <w:rPr>
                <w:rFonts w:cs="Times New Roman"/>
                <w:sz w:val="22"/>
              </w:rPr>
            </w:pPr>
            <w:sdt>
              <w:sdtPr>
                <w:rPr>
                  <w:rFonts w:cs="Times New Roman"/>
                  <w:sz w:val="22"/>
                </w:rPr>
                <w:alias w:val="Third Party Assessment Organization"/>
                <w:tag w:val="thirdpartyassessmentorganization"/>
                <w:id w:val="-2119979699"/>
                <w:dataBinding w:xpath="/root/companyinfo[1]/thirdpartyassessmentorganization[1]" w:storeItemID="{9F6E0DE8-005F-4352-83D5-04E381171CC7}"/>
                <w:text/>
              </w:sdtPr>
              <w:sdtEndPr/>
              <w:sdtContent>
                <w:r w:rsidR="002634D2">
                  <w:rPr>
                    <w:rFonts w:cs="Times New Roman"/>
                    <w:sz w:val="22"/>
                  </w:rPr>
                  <w:t>&lt;3PAO Name&gt;</w:t>
                </w:r>
              </w:sdtContent>
            </w:sdt>
            <w:r w:rsidR="003B15F0" w:rsidRPr="005F41CB">
              <w:rPr>
                <w:rFonts w:cs="Times New Roman"/>
                <w:sz w:val="22"/>
              </w:rPr>
              <w:t xml:space="preserve"> Representative:</w:t>
            </w:r>
          </w:p>
        </w:tc>
        <w:sdt>
          <w:sdtPr>
            <w:alias w:val="Representative Printed Name"/>
            <w:tag w:val="thirdpartyrepresentativename"/>
            <w:id w:val="-782185924"/>
            <w:showingPlcHdr/>
          </w:sdtPr>
          <w:sdtEndPr/>
          <w:sdtContent>
            <w:tc>
              <w:tcPr>
                <w:tcW w:w="3577" w:type="dxa"/>
                <w:tcBorders>
                  <w:bottom w:val="single" w:sz="4" w:space="0" w:color="auto"/>
                </w:tcBorders>
                <w:shd w:val="clear" w:color="auto" w:fill="FFFFFF" w:themeFill="background1"/>
              </w:tcPr>
              <w:p w14:paraId="4C765B76" w14:textId="77777777" w:rsidR="003B15F0" w:rsidRDefault="00452997" w:rsidP="00452997">
                <w:pPr>
                  <w:spacing w:after="240" w:line="240" w:lineRule="atLeast"/>
                </w:pPr>
                <w:r>
                  <w:rPr>
                    <w:rStyle w:val="PlaceholderText"/>
                  </w:rPr>
                  <w:t>Enter 3PAO Representative Name</w:t>
                </w:r>
                <w:r w:rsidRPr="0014469F">
                  <w:rPr>
                    <w:rStyle w:val="PlaceholderText"/>
                  </w:rPr>
                  <w:t>.</w:t>
                </w:r>
              </w:p>
            </w:tc>
          </w:sdtContent>
        </w:sdt>
        <w:tc>
          <w:tcPr>
            <w:tcW w:w="1193" w:type="dxa"/>
            <w:shd w:val="clear" w:color="auto" w:fill="FFFFFF" w:themeFill="background1"/>
          </w:tcPr>
          <w:p w14:paraId="739F923C" w14:textId="77777777" w:rsidR="003B15F0" w:rsidRPr="00717035" w:rsidRDefault="003B15F0" w:rsidP="00717035">
            <w:pPr>
              <w:spacing w:after="240"/>
              <w:rPr>
                <w:rFonts w:cs="Times New Roman"/>
                <w:sz w:val="22"/>
              </w:rPr>
            </w:pPr>
            <w:r w:rsidRPr="00717035">
              <w:rPr>
                <w:rFonts w:cs="Times New Roman"/>
                <w:sz w:val="22"/>
              </w:rPr>
              <w:t>(</w:t>
            </w:r>
            <w:proofErr w:type="gramStart"/>
            <w:r w:rsidRPr="00717035">
              <w:rPr>
                <w:rFonts w:cs="Times New Roman"/>
                <w:sz w:val="22"/>
              </w:rPr>
              <w:t>printed</w:t>
            </w:r>
            <w:proofErr w:type="gramEnd"/>
            <w:r w:rsidRPr="00717035">
              <w:rPr>
                <w:rFonts w:cs="Times New Roman"/>
                <w:sz w:val="22"/>
              </w:rPr>
              <w:t>)</w:t>
            </w:r>
          </w:p>
        </w:tc>
        <w:tc>
          <w:tcPr>
            <w:tcW w:w="1061" w:type="dxa"/>
            <w:shd w:val="clear" w:color="auto" w:fill="FFFFFF" w:themeFill="background1"/>
          </w:tcPr>
          <w:p w14:paraId="4BB9F5DE" w14:textId="77777777" w:rsidR="003B15F0" w:rsidRDefault="003B15F0" w:rsidP="005F41CB">
            <w:pPr>
              <w:spacing w:after="240" w:line="240" w:lineRule="atLeast"/>
            </w:pPr>
          </w:p>
        </w:tc>
        <w:tc>
          <w:tcPr>
            <w:tcW w:w="729" w:type="dxa"/>
            <w:tcBorders>
              <w:right w:val="single" w:sz="4" w:space="0" w:color="auto"/>
            </w:tcBorders>
            <w:shd w:val="clear" w:color="auto" w:fill="FFFFFF" w:themeFill="background1"/>
          </w:tcPr>
          <w:p w14:paraId="381A190B" w14:textId="77777777" w:rsidR="003B15F0" w:rsidRDefault="003B15F0" w:rsidP="005F41CB">
            <w:pPr>
              <w:spacing w:after="240" w:line="240" w:lineRule="atLeast"/>
            </w:pPr>
          </w:p>
        </w:tc>
      </w:tr>
      <w:tr w:rsidR="005F41CB" w:rsidRPr="00717035" w14:paraId="10083E47" w14:textId="77777777" w:rsidTr="00426C5C">
        <w:tc>
          <w:tcPr>
            <w:tcW w:w="2070" w:type="dxa"/>
            <w:gridSpan w:val="2"/>
            <w:tcBorders>
              <w:left w:val="single" w:sz="4" w:space="0" w:color="auto"/>
            </w:tcBorders>
            <w:shd w:val="clear" w:color="auto" w:fill="FFFFFF" w:themeFill="background1"/>
          </w:tcPr>
          <w:p w14:paraId="0F31FC6D" w14:textId="77777777" w:rsidR="003B15F0" w:rsidRPr="005F41CB" w:rsidRDefault="002B78F3" w:rsidP="002577A4">
            <w:pPr>
              <w:spacing w:after="240"/>
              <w:rPr>
                <w:rFonts w:cs="Times New Roman"/>
                <w:sz w:val="22"/>
              </w:rPr>
            </w:pPr>
            <w:sdt>
              <w:sdtPr>
                <w:rPr>
                  <w:rFonts w:cs="Times New Roman"/>
                  <w:sz w:val="22"/>
                </w:rPr>
                <w:alias w:val="Third Party Assessment Organization"/>
                <w:tag w:val="thirdpartyassessmentorganization"/>
                <w:id w:val="-1209333822"/>
                <w:dataBinding w:xpath="/root/companyinfo[1]/thirdpartyassessmentorganization[1]" w:storeItemID="{9F6E0DE8-005F-4352-83D5-04E381171CC7}"/>
                <w:text/>
              </w:sdtPr>
              <w:sdtEndPr/>
              <w:sdtContent>
                <w:r w:rsidR="002634D2">
                  <w:rPr>
                    <w:rFonts w:cs="Times New Roman"/>
                    <w:sz w:val="22"/>
                  </w:rPr>
                  <w:t>&lt;3PAO Name&gt;</w:t>
                </w:r>
              </w:sdtContent>
            </w:sdt>
            <w:r w:rsidR="003B15F0" w:rsidRPr="005F41CB">
              <w:rPr>
                <w:rFonts w:cs="Times New Roman"/>
                <w:sz w:val="22"/>
              </w:rPr>
              <w:t xml:space="preserve"> Representative:</w:t>
            </w:r>
          </w:p>
        </w:tc>
        <w:tc>
          <w:tcPr>
            <w:tcW w:w="3577" w:type="dxa"/>
            <w:tcBorders>
              <w:top w:val="single" w:sz="4" w:space="0" w:color="auto"/>
              <w:bottom w:val="single" w:sz="4" w:space="0" w:color="auto"/>
            </w:tcBorders>
            <w:shd w:val="clear" w:color="auto" w:fill="FFFFFF" w:themeFill="background1"/>
          </w:tcPr>
          <w:p w14:paraId="0BAD8F9B" w14:textId="77777777" w:rsidR="003B15F0" w:rsidRDefault="003B15F0" w:rsidP="002577A4">
            <w:pPr>
              <w:spacing w:after="240"/>
            </w:pPr>
          </w:p>
        </w:tc>
        <w:tc>
          <w:tcPr>
            <w:tcW w:w="1193" w:type="dxa"/>
            <w:shd w:val="clear" w:color="auto" w:fill="FFFFFF" w:themeFill="background1"/>
          </w:tcPr>
          <w:p w14:paraId="1C6AF504" w14:textId="77777777" w:rsidR="003B15F0" w:rsidRPr="00717035" w:rsidRDefault="003B15F0" w:rsidP="00717035">
            <w:pPr>
              <w:spacing w:after="240"/>
              <w:rPr>
                <w:rFonts w:cs="Times New Roman"/>
                <w:sz w:val="22"/>
              </w:rPr>
            </w:pPr>
            <w:r w:rsidRPr="00717035">
              <w:rPr>
                <w:rFonts w:cs="Times New Roman"/>
                <w:sz w:val="22"/>
              </w:rPr>
              <w:t>(</w:t>
            </w:r>
            <w:proofErr w:type="gramStart"/>
            <w:r w:rsidRPr="00717035">
              <w:rPr>
                <w:rFonts w:cs="Times New Roman"/>
                <w:sz w:val="22"/>
              </w:rPr>
              <w:t>signature</w:t>
            </w:r>
            <w:proofErr w:type="gramEnd"/>
            <w:r w:rsidRPr="00717035">
              <w:rPr>
                <w:rFonts w:cs="Times New Roman"/>
                <w:sz w:val="22"/>
              </w:rPr>
              <w:t>)</w:t>
            </w:r>
          </w:p>
        </w:tc>
        <w:sdt>
          <w:sdtPr>
            <w:rPr>
              <w:rStyle w:val="GSATableTextChar"/>
            </w:rPr>
            <w:alias w:val="Signature Date"/>
            <w:tag w:val="signaturedate"/>
            <w:id w:val="126597351"/>
            <w:showingPlcHdr/>
            <w:date w:fullDate="2015-11-06T00:00:00Z">
              <w:dateFormat w:val="M/d/yyyy"/>
              <w:lid w:val="en-US"/>
              <w:storeMappedDataAs w:val="dateTime"/>
              <w:calendar w:val="gregorian"/>
            </w:date>
          </w:sdtPr>
          <w:sdtEndPr>
            <w:rPr>
              <w:rStyle w:val="DefaultParagraphFont"/>
              <w:rFonts w:ascii="Times New Roman" w:eastAsiaTheme="minorEastAsia" w:hAnsi="Times New Roman" w:cstheme="minorBidi"/>
              <w:sz w:val="24"/>
              <w:lang w:eastAsia="zh-TW"/>
            </w:rPr>
          </w:sdtEndPr>
          <w:sdtContent>
            <w:tc>
              <w:tcPr>
                <w:tcW w:w="1061" w:type="dxa"/>
                <w:tcBorders>
                  <w:bottom w:val="single" w:sz="4" w:space="0" w:color="auto"/>
                </w:tcBorders>
                <w:shd w:val="clear" w:color="auto" w:fill="FFFFFF" w:themeFill="background1"/>
              </w:tcPr>
              <w:p w14:paraId="4E466DC6" w14:textId="77777777" w:rsidR="003B15F0" w:rsidRDefault="005F41CB" w:rsidP="005F41CB">
                <w:pPr>
                  <w:spacing w:after="240"/>
                </w:pPr>
                <w:r w:rsidRPr="001F2B3A">
                  <w:rPr>
                    <w:rStyle w:val="PlaceholderText"/>
                  </w:rPr>
                  <w:t>Click here to enter a date.</w:t>
                </w:r>
              </w:p>
            </w:tc>
          </w:sdtContent>
        </w:sdt>
        <w:tc>
          <w:tcPr>
            <w:tcW w:w="729" w:type="dxa"/>
            <w:tcBorders>
              <w:right w:val="single" w:sz="4" w:space="0" w:color="auto"/>
            </w:tcBorders>
            <w:shd w:val="clear" w:color="auto" w:fill="FFFFFF" w:themeFill="background1"/>
          </w:tcPr>
          <w:p w14:paraId="7EEE1E2A" w14:textId="77777777" w:rsidR="003B15F0" w:rsidRPr="00717035" w:rsidRDefault="003B15F0" w:rsidP="00717035">
            <w:pPr>
              <w:spacing w:after="240"/>
              <w:rPr>
                <w:rFonts w:cs="Times New Roman"/>
                <w:sz w:val="22"/>
              </w:rPr>
            </w:pPr>
            <w:r w:rsidRPr="00717035">
              <w:rPr>
                <w:rFonts w:cs="Times New Roman"/>
                <w:sz w:val="22"/>
              </w:rPr>
              <w:t>(</w:t>
            </w:r>
            <w:proofErr w:type="gramStart"/>
            <w:r w:rsidRPr="00717035">
              <w:rPr>
                <w:rFonts w:cs="Times New Roman"/>
                <w:sz w:val="22"/>
              </w:rPr>
              <w:t>date</w:t>
            </w:r>
            <w:proofErr w:type="gramEnd"/>
            <w:r w:rsidRPr="00717035">
              <w:rPr>
                <w:rFonts w:cs="Times New Roman"/>
                <w:sz w:val="22"/>
              </w:rPr>
              <w:t>)</w:t>
            </w:r>
          </w:p>
        </w:tc>
      </w:tr>
      <w:tr w:rsidR="005F41CB" w14:paraId="56DFFB91" w14:textId="77777777" w:rsidTr="00426C5C">
        <w:tc>
          <w:tcPr>
            <w:tcW w:w="8630" w:type="dxa"/>
            <w:gridSpan w:val="6"/>
            <w:tcBorders>
              <w:left w:val="single" w:sz="4" w:space="0" w:color="auto"/>
              <w:right w:val="single" w:sz="4" w:space="0" w:color="auto"/>
            </w:tcBorders>
            <w:shd w:val="clear" w:color="auto" w:fill="FFFFFF" w:themeFill="background1"/>
          </w:tcPr>
          <w:p w14:paraId="2749D793" w14:textId="77777777" w:rsidR="005F41CB" w:rsidRDefault="005F41CB" w:rsidP="005F41CB">
            <w:pPr>
              <w:pStyle w:val="GSATableText"/>
            </w:pPr>
          </w:p>
        </w:tc>
      </w:tr>
      <w:tr w:rsidR="005F41CB" w14:paraId="3366B2CD" w14:textId="77777777" w:rsidTr="00426C5C">
        <w:tc>
          <w:tcPr>
            <w:tcW w:w="2070" w:type="dxa"/>
            <w:gridSpan w:val="2"/>
            <w:tcBorders>
              <w:left w:val="single" w:sz="4" w:space="0" w:color="auto"/>
            </w:tcBorders>
            <w:shd w:val="clear" w:color="auto" w:fill="FFFFFF" w:themeFill="background1"/>
          </w:tcPr>
          <w:p w14:paraId="69C2C95B" w14:textId="77777777" w:rsidR="003B15F0" w:rsidRPr="00B24DC6" w:rsidRDefault="002B78F3" w:rsidP="005F41CB">
            <w:pPr>
              <w:spacing w:after="240"/>
            </w:pPr>
            <w:sdt>
              <w:sdtPr>
                <w:alias w:val="CSP Name"/>
                <w:tag w:val="cspname"/>
                <w:id w:val="2013252458"/>
                <w:dataBinding w:xpath="/root/companyinfo[1]/cspname[1]" w:storeItemID="{9F6E0DE8-005F-4352-83D5-04E381171CC7}"/>
                <w:text/>
              </w:sdtPr>
              <w:sdtEndPr/>
              <w:sdtContent>
                <w:r w:rsidR="002634D2">
                  <w:t>&lt;CSP Name&gt;</w:t>
                </w:r>
              </w:sdtContent>
            </w:sdt>
            <w:r w:rsidR="003B15F0" w:rsidRPr="005F41CB">
              <w:rPr>
                <w:rFonts w:cs="Times New Roman"/>
                <w:sz w:val="22"/>
              </w:rPr>
              <w:t xml:space="preserve"> Representative:</w:t>
            </w:r>
          </w:p>
        </w:tc>
        <w:sdt>
          <w:sdtPr>
            <w:alias w:val="CSP Representative Printed Name"/>
            <w:tag w:val="csprepresentativeprintedname"/>
            <w:id w:val="-1443679473"/>
            <w:showingPlcHdr/>
          </w:sdtPr>
          <w:sdtEndPr/>
          <w:sdtContent>
            <w:tc>
              <w:tcPr>
                <w:tcW w:w="3577" w:type="dxa"/>
                <w:tcBorders>
                  <w:bottom w:val="single" w:sz="4" w:space="0" w:color="auto"/>
                </w:tcBorders>
                <w:shd w:val="clear" w:color="auto" w:fill="FFFFFF" w:themeFill="background1"/>
              </w:tcPr>
              <w:p w14:paraId="70B3A689" w14:textId="77777777" w:rsidR="003B15F0" w:rsidRDefault="00452997" w:rsidP="00452997">
                <w:pPr>
                  <w:spacing w:after="240" w:line="240" w:lineRule="atLeast"/>
                </w:pPr>
                <w:r>
                  <w:rPr>
                    <w:rStyle w:val="PlaceholderText"/>
                  </w:rPr>
                  <w:t>Enter CSP Representative Name</w:t>
                </w:r>
              </w:p>
            </w:tc>
          </w:sdtContent>
        </w:sdt>
        <w:tc>
          <w:tcPr>
            <w:tcW w:w="1193" w:type="dxa"/>
            <w:shd w:val="clear" w:color="auto" w:fill="FFFFFF" w:themeFill="background1"/>
          </w:tcPr>
          <w:p w14:paraId="3708C6FD" w14:textId="77777777" w:rsidR="003B15F0" w:rsidRPr="00717035" w:rsidRDefault="003B15F0" w:rsidP="00717035">
            <w:pPr>
              <w:spacing w:after="240"/>
              <w:rPr>
                <w:rFonts w:cs="Times New Roman"/>
                <w:sz w:val="22"/>
              </w:rPr>
            </w:pPr>
            <w:r w:rsidRPr="00717035">
              <w:rPr>
                <w:rFonts w:cs="Times New Roman"/>
                <w:sz w:val="22"/>
              </w:rPr>
              <w:t>(</w:t>
            </w:r>
            <w:proofErr w:type="gramStart"/>
            <w:r w:rsidRPr="00717035">
              <w:rPr>
                <w:rFonts w:cs="Times New Roman"/>
                <w:sz w:val="22"/>
              </w:rPr>
              <w:t>printed</w:t>
            </w:r>
            <w:proofErr w:type="gramEnd"/>
            <w:r w:rsidRPr="00717035">
              <w:rPr>
                <w:rFonts w:cs="Times New Roman"/>
                <w:sz w:val="22"/>
              </w:rPr>
              <w:t>)</w:t>
            </w:r>
          </w:p>
        </w:tc>
        <w:tc>
          <w:tcPr>
            <w:tcW w:w="1061" w:type="dxa"/>
            <w:shd w:val="clear" w:color="auto" w:fill="FFFFFF" w:themeFill="background1"/>
          </w:tcPr>
          <w:p w14:paraId="66C69D11" w14:textId="77777777" w:rsidR="003B15F0" w:rsidRDefault="003B15F0" w:rsidP="005F41CB">
            <w:pPr>
              <w:spacing w:after="240" w:line="240" w:lineRule="atLeast"/>
            </w:pPr>
          </w:p>
        </w:tc>
        <w:tc>
          <w:tcPr>
            <w:tcW w:w="729" w:type="dxa"/>
            <w:tcBorders>
              <w:right w:val="single" w:sz="4" w:space="0" w:color="auto"/>
            </w:tcBorders>
            <w:shd w:val="clear" w:color="auto" w:fill="FFFFFF" w:themeFill="background1"/>
          </w:tcPr>
          <w:p w14:paraId="6C84881D" w14:textId="77777777" w:rsidR="003B15F0" w:rsidRDefault="003B15F0" w:rsidP="005F41CB">
            <w:pPr>
              <w:spacing w:after="240" w:line="240" w:lineRule="atLeast"/>
            </w:pPr>
          </w:p>
        </w:tc>
      </w:tr>
      <w:tr w:rsidR="005F41CB" w14:paraId="353F7AC6" w14:textId="77777777" w:rsidTr="00426C5C">
        <w:tc>
          <w:tcPr>
            <w:tcW w:w="2070" w:type="dxa"/>
            <w:gridSpan w:val="2"/>
            <w:tcBorders>
              <w:left w:val="single" w:sz="4" w:space="0" w:color="auto"/>
            </w:tcBorders>
            <w:shd w:val="clear" w:color="auto" w:fill="FFFFFF" w:themeFill="background1"/>
          </w:tcPr>
          <w:p w14:paraId="05E63C77" w14:textId="77777777" w:rsidR="003B15F0" w:rsidRDefault="002B78F3" w:rsidP="002577A4">
            <w:pPr>
              <w:spacing w:after="240"/>
            </w:pPr>
            <w:sdt>
              <w:sdtPr>
                <w:alias w:val="CSP Name"/>
                <w:tag w:val="cspname"/>
                <w:id w:val="-506589459"/>
                <w:dataBinding w:xpath="/root/companyinfo[1]/cspname[1]" w:storeItemID="{9F6E0DE8-005F-4352-83D5-04E381171CC7}"/>
                <w:text/>
              </w:sdtPr>
              <w:sdtEndPr/>
              <w:sdtContent>
                <w:r w:rsidR="002634D2">
                  <w:t>&lt;CSP Name&gt;</w:t>
                </w:r>
              </w:sdtContent>
            </w:sdt>
            <w:r w:rsidR="002414E6">
              <w:t xml:space="preserve"> </w:t>
            </w:r>
            <w:r w:rsidR="003B15F0" w:rsidRPr="00800AC1">
              <w:rPr>
                <w:rFonts w:cs="Times New Roman"/>
                <w:sz w:val="22"/>
              </w:rPr>
              <w:t>Representative:</w:t>
            </w:r>
          </w:p>
        </w:tc>
        <w:tc>
          <w:tcPr>
            <w:tcW w:w="3577" w:type="dxa"/>
            <w:tcBorders>
              <w:top w:val="single" w:sz="4" w:space="0" w:color="auto"/>
              <w:bottom w:val="single" w:sz="4" w:space="0" w:color="auto"/>
            </w:tcBorders>
            <w:shd w:val="clear" w:color="auto" w:fill="FFFFFF" w:themeFill="background1"/>
          </w:tcPr>
          <w:p w14:paraId="6CAA5A79" w14:textId="77777777" w:rsidR="003B15F0" w:rsidRDefault="003B15F0" w:rsidP="002577A4">
            <w:pPr>
              <w:spacing w:after="240"/>
            </w:pPr>
          </w:p>
        </w:tc>
        <w:tc>
          <w:tcPr>
            <w:tcW w:w="1193" w:type="dxa"/>
            <w:shd w:val="clear" w:color="auto" w:fill="FFFFFF" w:themeFill="background1"/>
          </w:tcPr>
          <w:p w14:paraId="5E5DCB77" w14:textId="77777777" w:rsidR="003B15F0" w:rsidRPr="00717035" w:rsidRDefault="003B15F0" w:rsidP="00717035">
            <w:pPr>
              <w:spacing w:after="240"/>
              <w:rPr>
                <w:rFonts w:cs="Times New Roman"/>
                <w:sz w:val="22"/>
              </w:rPr>
            </w:pPr>
            <w:r w:rsidRPr="00717035">
              <w:rPr>
                <w:rFonts w:cs="Times New Roman"/>
                <w:sz w:val="22"/>
              </w:rPr>
              <w:t>(</w:t>
            </w:r>
            <w:proofErr w:type="gramStart"/>
            <w:r w:rsidRPr="00717035">
              <w:rPr>
                <w:rFonts w:cs="Times New Roman"/>
                <w:sz w:val="22"/>
              </w:rPr>
              <w:t>signature</w:t>
            </w:r>
            <w:proofErr w:type="gramEnd"/>
            <w:r w:rsidRPr="00717035">
              <w:rPr>
                <w:rFonts w:cs="Times New Roman"/>
                <w:sz w:val="22"/>
              </w:rPr>
              <w:t>)</w:t>
            </w:r>
          </w:p>
        </w:tc>
        <w:sdt>
          <w:sdtPr>
            <w:rPr>
              <w:rStyle w:val="GSATableTextChar"/>
            </w:rPr>
            <w:alias w:val="Signature Date"/>
            <w:tag w:val="signaturedate"/>
            <w:id w:val="155114434"/>
            <w:showingPlcHdr/>
            <w:date w:fullDate="2015-11-12T00:00:00Z">
              <w:dateFormat w:val="M/d/yyyy"/>
              <w:lid w:val="en-US"/>
              <w:storeMappedDataAs w:val="dateTime"/>
              <w:calendar w:val="gregorian"/>
            </w:date>
          </w:sdtPr>
          <w:sdtEndPr>
            <w:rPr>
              <w:rStyle w:val="DefaultParagraphFont"/>
              <w:rFonts w:ascii="Times New Roman" w:eastAsiaTheme="minorEastAsia" w:hAnsi="Times New Roman" w:cstheme="minorBidi"/>
              <w:sz w:val="24"/>
              <w:lang w:eastAsia="zh-TW"/>
            </w:rPr>
          </w:sdtEndPr>
          <w:sdtContent>
            <w:tc>
              <w:tcPr>
                <w:tcW w:w="1061" w:type="dxa"/>
                <w:tcBorders>
                  <w:bottom w:val="single" w:sz="4" w:space="0" w:color="auto"/>
                </w:tcBorders>
                <w:shd w:val="clear" w:color="auto" w:fill="FFFFFF" w:themeFill="background1"/>
              </w:tcPr>
              <w:p w14:paraId="4F5389A4" w14:textId="77777777" w:rsidR="003B15F0" w:rsidRDefault="005F41CB" w:rsidP="005F41CB">
                <w:pPr>
                  <w:spacing w:after="240"/>
                </w:pPr>
                <w:r w:rsidRPr="001F2B3A">
                  <w:rPr>
                    <w:rStyle w:val="PlaceholderText"/>
                  </w:rPr>
                  <w:t>Click here to enter a date.</w:t>
                </w:r>
              </w:p>
            </w:tc>
          </w:sdtContent>
        </w:sdt>
        <w:tc>
          <w:tcPr>
            <w:tcW w:w="729" w:type="dxa"/>
            <w:tcBorders>
              <w:right w:val="single" w:sz="4" w:space="0" w:color="auto"/>
            </w:tcBorders>
            <w:shd w:val="clear" w:color="auto" w:fill="FFFFFF" w:themeFill="background1"/>
          </w:tcPr>
          <w:p w14:paraId="52D44A9E" w14:textId="77777777" w:rsidR="003B15F0" w:rsidRPr="00717035" w:rsidRDefault="003B15F0" w:rsidP="00717035">
            <w:pPr>
              <w:spacing w:after="240"/>
              <w:rPr>
                <w:rFonts w:cs="Times New Roman"/>
                <w:sz w:val="22"/>
              </w:rPr>
            </w:pPr>
            <w:r w:rsidRPr="00717035">
              <w:rPr>
                <w:rFonts w:cs="Times New Roman"/>
                <w:sz w:val="22"/>
              </w:rPr>
              <w:t>(</w:t>
            </w:r>
            <w:proofErr w:type="gramStart"/>
            <w:r w:rsidRPr="00717035">
              <w:rPr>
                <w:rFonts w:cs="Times New Roman"/>
                <w:sz w:val="22"/>
              </w:rPr>
              <w:t>date</w:t>
            </w:r>
            <w:proofErr w:type="gramEnd"/>
            <w:r w:rsidRPr="00717035">
              <w:rPr>
                <w:rFonts w:cs="Times New Roman"/>
                <w:sz w:val="22"/>
              </w:rPr>
              <w:t>)</w:t>
            </w:r>
          </w:p>
        </w:tc>
      </w:tr>
      <w:tr w:rsidR="003B15F0" w14:paraId="2995A0FF" w14:textId="77777777" w:rsidTr="00426C5C">
        <w:tc>
          <w:tcPr>
            <w:tcW w:w="6840" w:type="dxa"/>
            <w:gridSpan w:val="4"/>
            <w:tcBorders>
              <w:left w:val="single" w:sz="4" w:space="0" w:color="auto"/>
              <w:bottom w:val="single" w:sz="4" w:space="0" w:color="auto"/>
            </w:tcBorders>
            <w:shd w:val="clear" w:color="auto" w:fill="FFFFFF" w:themeFill="background1"/>
          </w:tcPr>
          <w:p w14:paraId="5F55BC91" w14:textId="77777777" w:rsidR="003B15F0" w:rsidRDefault="003B15F0" w:rsidP="005F41CB">
            <w:pPr>
              <w:pStyle w:val="GSATableText"/>
            </w:pPr>
          </w:p>
        </w:tc>
        <w:tc>
          <w:tcPr>
            <w:tcW w:w="1061" w:type="dxa"/>
            <w:tcBorders>
              <w:top w:val="single" w:sz="4" w:space="0" w:color="auto"/>
              <w:bottom w:val="single" w:sz="4" w:space="0" w:color="auto"/>
            </w:tcBorders>
            <w:shd w:val="clear" w:color="auto" w:fill="FFFFFF" w:themeFill="background1"/>
          </w:tcPr>
          <w:p w14:paraId="7730012E" w14:textId="77777777" w:rsidR="003B15F0" w:rsidRDefault="003B15F0" w:rsidP="005F41CB">
            <w:pPr>
              <w:pStyle w:val="GSATableText"/>
            </w:pPr>
          </w:p>
        </w:tc>
        <w:tc>
          <w:tcPr>
            <w:tcW w:w="729" w:type="dxa"/>
            <w:tcBorders>
              <w:bottom w:val="single" w:sz="4" w:space="0" w:color="auto"/>
              <w:right w:val="single" w:sz="4" w:space="0" w:color="auto"/>
            </w:tcBorders>
            <w:shd w:val="clear" w:color="auto" w:fill="FFFFFF" w:themeFill="background1"/>
          </w:tcPr>
          <w:p w14:paraId="07AA413E" w14:textId="77777777" w:rsidR="003B15F0" w:rsidRDefault="003B15F0" w:rsidP="005F41CB">
            <w:pPr>
              <w:pStyle w:val="GSATableText"/>
            </w:pPr>
          </w:p>
        </w:tc>
      </w:tr>
    </w:tbl>
    <w:p w14:paraId="6C4E1653" w14:textId="77777777" w:rsidR="00F046EC" w:rsidRDefault="00F046EC" w:rsidP="002577A4">
      <w:pPr>
        <w:spacing w:after="240"/>
      </w:pPr>
    </w:p>
    <w:p w14:paraId="0ABB5721" w14:textId="77777777" w:rsidR="00F046EC" w:rsidRDefault="00F046EC" w:rsidP="002577A4">
      <w:pPr>
        <w:spacing w:after="240"/>
        <w:sectPr w:rsidR="00F046EC" w:rsidSect="00B773E0">
          <w:footerReference w:type="first" r:id="rId28"/>
          <w:pgSz w:w="12240" w:h="15840"/>
          <w:pgMar w:top="1440" w:right="1800" w:bottom="1440" w:left="1800" w:header="720" w:footer="720" w:gutter="0"/>
          <w:pgNumType w:start="1"/>
          <w:cols w:space="720"/>
          <w:titlePg/>
          <w:docGrid w:linePitch="360"/>
        </w:sectPr>
      </w:pPr>
    </w:p>
    <w:p w14:paraId="500A52E5" w14:textId="77777777" w:rsidR="009809DD" w:rsidRDefault="00B121E9" w:rsidP="005D747F">
      <w:pPr>
        <w:pStyle w:val="Heading1"/>
      </w:pPr>
      <w:bookmarkStart w:id="87" w:name="_Toc389750751"/>
      <w:bookmarkStart w:id="88" w:name="_Toc464807214"/>
      <w:r>
        <w:lastRenderedPageBreak/>
        <w:t>Acronyms</w:t>
      </w:r>
      <w:bookmarkEnd w:id="87"/>
      <w:bookmarkEnd w:id="88"/>
    </w:p>
    <w:p w14:paraId="371B0717" w14:textId="77777777" w:rsidR="00606846" w:rsidRDefault="00606846" w:rsidP="00606846">
      <w:pPr>
        <w:keepNext/>
        <w:keepLines/>
      </w:pPr>
      <w:r>
        <w:t xml:space="preserve">The master list of </w:t>
      </w:r>
      <w:proofErr w:type="spellStart"/>
      <w:r>
        <w:t>FedRAMP</w:t>
      </w:r>
      <w:proofErr w:type="spellEnd"/>
      <w:r>
        <w:t xml:space="preserve"> acronym and glossary definitions for all </w:t>
      </w:r>
      <w:proofErr w:type="spellStart"/>
      <w:r>
        <w:t>FedRAMP</w:t>
      </w:r>
      <w:proofErr w:type="spellEnd"/>
      <w:r>
        <w:t xml:space="preserve"> templates is available on the </w:t>
      </w:r>
      <w:proofErr w:type="spellStart"/>
      <w:r>
        <w:t>FedRAMP</w:t>
      </w:r>
      <w:proofErr w:type="spellEnd"/>
      <w:r>
        <w:t xml:space="preserve"> website </w:t>
      </w:r>
      <w:hyperlink r:id="rId29" w:history="1">
        <w:r w:rsidRPr="00C234FC">
          <w:rPr>
            <w:rStyle w:val="Hyperlink"/>
          </w:rPr>
          <w:t>Documents</w:t>
        </w:r>
      </w:hyperlink>
      <w:r>
        <w:t xml:space="preserve"> page under Program Overview Documents.</w:t>
      </w:r>
    </w:p>
    <w:p w14:paraId="22EBC66A" w14:textId="77777777" w:rsidR="00606846" w:rsidRDefault="00606846" w:rsidP="00606846">
      <w:pPr>
        <w:keepNext/>
        <w:keepLines/>
      </w:pPr>
      <w:r>
        <w:t>Please send suggestions about corrections, additions, or deletions to info@fedramp.gov.</w:t>
      </w:r>
    </w:p>
    <w:p w14:paraId="4A2787CE" w14:textId="77777777" w:rsidR="00592FFC" w:rsidRPr="00592FFC" w:rsidRDefault="00592FFC" w:rsidP="00592FFC"/>
    <w:p w14:paraId="6991C59F" w14:textId="77777777" w:rsidR="00232346" w:rsidRDefault="00232346" w:rsidP="009809DD">
      <w:pPr>
        <w:rPr>
          <w:lang w:eastAsia="en-US"/>
        </w:rPr>
        <w:sectPr w:rsidR="00232346" w:rsidSect="00B73D77">
          <w:footerReference w:type="default" r:id="rId30"/>
          <w:pgSz w:w="12240" w:h="15840"/>
          <w:pgMar w:top="1440" w:right="1800" w:bottom="1440" w:left="1800" w:header="720" w:footer="720" w:gutter="0"/>
          <w:cols w:space="720"/>
          <w:titlePg/>
          <w:docGrid w:linePitch="360"/>
        </w:sectPr>
      </w:pPr>
    </w:p>
    <w:p w14:paraId="18575229" w14:textId="77777777" w:rsidR="009809DD" w:rsidRPr="00E97CE2" w:rsidRDefault="009809DD" w:rsidP="005C4893">
      <w:pPr>
        <w:pStyle w:val="Heading1"/>
        <w:numPr>
          <w:ilvl w:val="0"/>
          <w:numId w:val="5"/>
        </w:numPr>
      </w:pPr>
      <w:bookmarkStart w:id="89" w:name="_Toc389750752"/>
      <w:bookmarkStart w:id="90" w:name="_Toc464807215"/>
      <w:r w:rsidRPr="00E97CE2">
        <w:lastRenderedPageBreak/>
        <w:t xml:space="preserve">Appendix </w:t>
      </w:r>
      <w:r w:rsidR="00F42AD2">
        <w:t>A</w:t>
      </w:r>
      <w:r w:rsidR="00B121E9">
        <w:t xml:space="preserve"> – Test Case Procedures</w:t>
      </w:r>
      <w:bookmarkEnd w:id="89"/>
      <w:bookmarkEnd w:id="90"/>
    </w:p>
    <w:p w14:paraId="68F7A9DC" w14:textId="77777777" w:rsidR="001C3AC8" w:rsidRDefault="001C3AC8" w:rsidP="001C3AC8">
      <w:r>
        <w:t>Results of the security test case procedures shall be recorded directly in each respective workbook.</w:t>
      </w:r>
      <w:r w:rsidR="00232346">
        <w:t xml:space="preserve">  The workbook must be attached.</w:t>
      </w:r>
    </w:p>
    <w:p w14:paraId="003C5B41" w14:textId="77777777" w:rsidR="00BC3E88" w:rsidRPr="005D747F" w:rsidRDefault="004E0826" w:rsidP="005C4893">
      <w:pPr>
        <w:pStyle w:val="Heading1"/>
        <w:numPr>
          <w:ilvl w:val="0"/>
          <w:numId w:val="5"/>
        </w:numPr>
      </w:pPr>
      <w:bookmarkStart w:id="91" w:name="_Toc454793581"/>
      <w:bookmarkStart w:id="92" w:name="_Toc389750753"/>
      <w:bookmarkStart w:id="93" w:name="_Toc464807216"/>
      <w:bookmarkEnd w:id="91"/>
      <w:r w:rsidRPr="005D747F">
        <w:t xml:space="preserve">Appendix </w:t>
      </w:r>
      <w:r w:rsidR="00F42AD2" w:rsidRPr="005D747F">
        <w:t>B</w:t>
      </w:r>
      <w:r w:rsidR="00F6620A" w:rsidRPr="005D747F">
        <w:t xml:space="preserve"> </w:t>
      </w:r>
      <w:r w:rsidRPr="005D747F">
        <w:t>– Penetration Testing Plan and Methodology</w:t>
      </w:r>
      <w:bookmarkEnd w:id="92"/>
      <w:bookmarkEnd w:id="93"/>
    </w:p>
    <w:p w14:paraId="26858988" w14:textId="77777777" w:rsidR="00EC6B91" w:rsidRDefault="00245BEF" w:rsidP="00EC6B91">
      <w:pPr>
        <w:pStyle w:val="GSAInstruction"/>
      </w:pPr>
      <w:r w:rsidRPr="002E70FC">
        <w:t>Instruction</w:t>
      </w:r>
      <w:r w:rsidRPr="00B625D9">
        <w:t xml:space="preserve">: CSPs </w:t>
      </w:r>
      <w:r w:rsidR="00F42AD2">
        <w:t>must attach</w:t>
      </w:r>
      <w:r w:rsidRPr="00B625D9">
        <w:t xml:space="preserve"> a file containing the plan or include the plan in this</w:t>
      </w:r>
      <w:r w:rsidR="00F42AD2">
        <w:t xml:space="preserve"> Appendix.</w:t>
      </w:r>
      <w:r w:rsidR="00EC6B91" w:rsidRPr="00EC6B91">
        <w:t xml:space="preserve"> </w:t>
      </w:r>
    </w:p>
    <w:p w14:paraId="6BF9F3BB" w14:textId="77777777" w:rsidR="00F800DD" w:rsidRPr="00B625D9" w:rsidRDefault="00EC6B91" w:rsidP="00EC6B91">
      <w:pPr>
        <w:pStyle w:val="GSAInstruction"/>
      </w:pPr>
      <w:r w:rsidRPr="00102358">
        <w:t>Delete this instruction from you</w:t>
      </w:r>
      <w:r>
        <w:t>r</w:t>
      </w:r>
      <w:r w:rsidRPr="00102358">
        <w:t xml:space="preserve"> final version of this document</w:t>
      </w:r>
      <w:r>
        <w:t>.</w:t>
      </w:r>
    </w:p>
    <w:p w14:paraId="6F08468A" w14:textId="77777777" w:rsidR="00F800DD" w:rsidRDefault="00F800DD"/>
    <w:p w14:paraId="2B8714D8" w14:textId="77777777" w:rsidR="00F800DD" w:rsidRDefault="00F800DD" w:rsidP="005C4893">
      <w:pPr>
        <w:pStyle w:val="Heading1"/>
        <w:numPr>
          <w:ilvl w:val="0"/>
          <w:numId w:val="5"/>
        </w:numPr>
      </w:pPr>
      <w:bookmarkStart w:id="94" w:name="_Toc389750754"/>
      <w:bookmarkStart w:id="95" w:name="_Toc464807217"/>
      <w:r>
        <w:t xml:space="preserve">Appendix </w:t>
      </w:r>
      <w:r w:rsidR="00232346">
        <w:t>C</w:t>
      </w:r>
      <w:r>
        <w:t xml:space="preserve"> – Attachments</w:t>
      </w:r>
      <w:bookmarkEnd w:id="94"/>
      <w:bookmarkEnd w:id="95"/>
    </w:p>
    <w:p w14:paraId="78376DEB" w14:textId="77777777" w:rsidR="00EC6B91" w:rsidRDefault="00245BEF" w:rsidP="00EC6B91">
      <w:pPr>
        <w:pStyle w:val="GSAInstruction"/>
      </w:pPr>
      <w:r w:rsidRPr="00B625D9">
        <w:rPr>
          <w:lang w:eastAsia="en-US"/>
        </w:rPr>
        <w:t>Instruction</w:t>
      </w:r>
      <w:r w:rsidRPr="00B625D9">
        <w:t xml:space="preserve">: If applicable, attachments must include </w:t>
      </w:r>
      <w:proofErr w:type="gramStart"/>
      <w:r w:rsidRPr="00B625D9">
        <w:t>penetration testing</w:t>
      </w:r>
      <w:proofErr w:type="gramEnd"/>
      <w:r w:rsidRPr="00B625D9">
        <w:t xml:space="preserve"> rules of engagement, penetration</w:t>
      </w:r>
      <w:r w:rsidRPr="00245BEF">
        <w:rPr>
          <w:noProof/>
          <w:lang w:eastAsia="en-US"/>
        </w:rPr>
        <w:t xml:space="preserve"> testing methodology, and the sampling methodology used in testing.  </w:t>
      </w:r>
    </w:p>
    <w:p w14:paraId="0180CD35" w14:textId="77777777" w:rsidR="00245BEF" w:rsidRDefault="00EC6B91" w:rsidP="00EC6B91">
      <w:pPr>
        <w:pStyle w:val="GSAInstruction"/>
        <w:rPr>
          <w:noProof/>
          <w:lang w:eastAsia="en-US"/>
        </w:rPr>
      </w:pPr>
      <w:r w:rsidRPr="00102358">
        <w:t>Delete this instruction from you</w:t>
      </w:r>
      <w:r>
        <w:t>r</w:t>
      </w:r>
      <w:r w:rsidRPr="00102358">
        <w:t xml:space="preserve"> final version of this document</w:t>
      </w:r>
      <w:r>
        <w:t>.</w:t>
      </w:r>
    </w:p>
    <w:p w14:paraId="454D0F0B" w14:textId="77777777" w:rsidR="00F800DD" w:rsidRDefault="00F42AD2" w:rsidP="001C3AC8">
      <w:r>
        <w:t>List of Attachments:</w:t>
      </w:r>
    </w:p>
    <w:p w14:paraId="3846F9F5" w14:textId="77777777" w:rsidR="00F42AD2" w:rsidRDefault="00F42AD2" w:rsidP="001C3AC8"/>
    <w:sectPr w:rsidR="00F42AD2" w:rsidSect="00B73D7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344F9" w14:textId="77777777" w:rsidR="00002699" w:rsidRDefault="00002699" w:rsidP="00B73D77">
      <w:pPr>
        <w:spacing w:after="0"/>
      </w:pPr>
      <w:r>
        <w:separator/>
      </w:r>
    </w:p>
  </w:endnote>
  <w:endnote w:type="continuationSeparator" w:id="0">
    <w:p w14:paraId="1ED0811A" w14:textId="77777777" w:rsidR="00002699" w:rsidRDefault="00002699" w:rsidP="00B7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82216"/>
      <w:docPartObj>
        <w:docPartGallery w:val="Page Numbers (Bottom of Page)"/>
        <w:docPartUnique/>
      </w:docPartObj>
    </w:sdtPr>
    <w:sdtEndPr/>
    <w:sdtContent>
      <w:p w14:paraId="33B8178B" w14:textId="77777777" w:rsidR="00FC3CB8" w:rsidRDefault="00FC3CB8" w:rsidP="00C62E86">
        <w:pPr>
          <w:tabs>
            <w:tab w:val="right" w:pos="8640"/>
          </w:tabs>
          <w:ind w:left="-90"/>
        </w:pPr>
        <w:r w:rsidRPr="00A27ABE">
          <w:t>Controlled Unclassified Information</w:t>
        </w:r>
        <w:r>
          <w:tab/>
          <w:t xml:space="preserve">Page | </w:t>
        </w:r>
        <w:r>
          <w:fldChar w:fldCharType="begin"/>
        </w:r>
        <w:r>
          <w:instrText xml:space="preserve"> PAGE   \* MERGEFORMAT </w:instrText>
        </w:r>
        <w:r>
          <w:fldChar w:fldCharType="separate"/>
        </w:r>
        <w:r w:rsidR="002B78F3">
          <w:rPr>
            <w:noProof/>
          </w:rPr>
          <w:t>iii</w:t>
        </w:r>
        <w:r>
          <w:rPr>
            <w:noProof/>
          </w:rPr>
          <w:fldChar w:fldCharType="end"/>
        </w:r>
        <w:r>
          <w:t xml:space="preserve"> </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914D1" w14:textId="77777777" w:rsidR="00FC3CB8" w:rsidRDefault="00FC3CB8" w:rsidP="00B773E0">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83330"/>
      <w:docPartObj>
        <w:docPartGallery w:val="Page Numbers (Bottom of Page)"/>
        <w:docPartUnique/>
      </w:docPartObj>
    </w:sdtPr>
    <w:sdtEndPr/>
    <w:sdtContent>
      <w:p w14:paraId="4B996515" w14:textId="77777777" w:rsidR="00FC3CB8" w:rsidRDefault="00FC3CB8" w:rsidP="009821A3">
        <w:pPr>
          <w:tabs>
            <w:tab w:val="right" w:pos="8640"/>
          </w:tabs>
          <w:ind w:left="-90"/>
        </w:pPr>
        <w:r w:rsidRPr="00A27ABE">
          <w:t>Controlled Unclassified Information</w:t>
        </w:r>
        <w:r>
          <w:tab/>
          <w:t xml:space="preserve">Page | </w:t>
        </w:r>
        <w:r>
          <w:fldChar w:fldCharType="begin"/>
        </w:r>
        <w:r>
          <w:instrText xml:space="preserve"> PAGE   \* MERGEFORMAT </w:instrText>
        </w:r>
        <w:r>
          <w:fldChar w:fldCharType="separate"/>
        </w:r>
        <w:r w:rsidR="002B78F3">
          <w:rPr>
            <w:noProof/>
          </w:rPr>
          <w:t>ii</w:t>
        </w:r>
        <w:r>
          <w:rPr>
            <w:noProof/>
          </w:rPr>
          <w:fldChar w:fldCharType="end"/>
        </w:r>
        <w:r>
          <w:t xml:space="preserve"> </w:t>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12680"/>
      <w:docPartObj>
        <w:docPartGallery w:val="Page Numbers (Bottom of Page)"/>
        <w:docPartUnique/>
      </w:docPartObj>
    </w:sdtPr>
    <w:sdtEndPr/>
    <w:sdtContent>
      <w:p w14:paraId="45F1FB74" w14:textId="77777777" w:rsidR="00FC3CB8" w:rsidRDefault="00FC3CB8" w:rsidP="00B773E0">
        <w:pPr>
          <w:pStyle w:val="Footer"/>
          <w:jc w:val="right"/>
        </w:pPr>
        <w:r w:rsidRPr="00A27ABE">
          <w:t>Controlled Unclassified Information</w:t>
        </w:r>
        <w:r>
          <w:tab/>
        </w:r>
        <w:r>
          <w:tab/>
          <w:t xml:space="preserve">Page | </w:t>
        </w:r>
        <w:r>
          <w:fldChar w:fldCharType="begin"/>
        </w:r>
        <w:r>
          <w:instrText xml:space="preserve"> PAGE   \* MERGEFORMAT </w:instrText>
        </w:r>
        <w:r>
          <w:fldChar w:fldCharType="separate"/>
        </w:r>
        <w:r w:rsidR="002B78F3">
          <w:rPr>
            <w:noProof/>
          </w:rPr>
          <w:t>1</w:t>
        </w:r>
        <w:r>
          <w:rPr>
            <w:noProof/>
          </w:rPr>
          <w:fldChar w:fldCharType="end"/>
        </w:r>
        <w:r>
          <w:t xml:space="preserve"> </w:t>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6789"/>
      <w:docPartObj>
        <w:docPartGallery w:val="Page Numbers (Bottom of Page)"/>
        <w:docPartUnique/>
      </w:docPartObj>
    </w:sdtPr>
    <w:sdtEndPr>
      <w:rPr>
        <w:rFonts w:cs="Times New Roman"/>
        <w:noProof/>
      </w:rPr>
    </w:sdtEndPr>
    <w:sdtContent>
      <w:p w14:paraId="4B05D0C8" w14:textId="77777777" w:rsidR="00FC3CB8" w:rsidRDefault="00FC3CB8" w:rsidP="00283B2B">
        <w:pPr>
          <w:pStyle w:val="Footer"/>
        </w:pPr>
        <w:r>
          <w:tab/>
          <w:t>Unclassified Confidential Information</w:t>
        </w:r>
        <w:r>
          <w:tab/>
        </w:r>
        <w:r w:rsidRPr="00B73D77">
          <w:rPr>
            <w:rFonts w:cs="Times New Roman"/>
            <w:sz w:val="20"/>
            <w:szCs w:val="20"/>
          </w:rPr>
          <w:t>Page</w:t>
        </w:r>
        <w:r>
          <w:t xml:space="preserve"> </w:t>
        </w: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840A9" w14:textId="77777777" w:rsidR="00002699" w:rsidRDefault="00002699" w:rsidP="00B73D77">
      <w:pPr>
        <w:spacing w:after="0"/>
      </w:pPr>
      <w:r>
        <w:separator/>
      </w:r>
    </w:p>
  </w:footnote>
  <w:footnote w:type="continuationSeparator" w:id="0">
    <w:p w14:paraId="571CD89F" w14:textId="77777777" w:rsidR="00002699" w:rsidRDefault="00002699" w:rsidP="00B73D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E559" w14:textId="77777777" w:rsidR="00FC3CB8" w:rsidRDefault="002B78F3" w:rsidP="007326B0">
    <w:pPr>
      <w:pStyle w:val="Header"/>
      <w:tabs>
        <w:tab w:val="left" w:pos="2610"/>
      </w:tabs>
    </w:pPr>
    <w:sdt>
      <w:sdtPr>
        <w:alias w:val="Information System Name"/>
        <w:tag w:val="informationsystemname"/>
        <w:id w:val="-325667504"/>
        <w:dataBinding w:xpath="/root/companyinfo[1]/informationsystemname[1]" w:storeItemID="{9F6E0DE8-005F-4352-83D5-04E381171CC7}"/>
        <w:text/>
      </w:sdtPr>
      <w:sdtEndPr/>
      <w:sdtContent>
        <w:r w:rsidR="00FC3CB8" w:rsidRPr="007326B0">
          <w:t>Information System Name</w:t>
        </w:r>
      </w:sdtContent>
    </w:sdt>
    <w:r w:rsidR="00FC3CB8" w:rsidRPr="007326B0">
      <w:t xml:space="preserve"> </w:t>
    </w:r>
    <w:r w:rsidR="00FC3CB8" w:rsidRPr="00D30A19">
      <w:t xml:space="preserve">Security </w:t>
    </w:r>
    <w:r w:rsidR="00FC3CB8">
      <w:t xml:space="preserve">Assessment </w:t>
    </w:r>
    <w:r w:rsidR="00FC3CB8" w:rsidRPr="00D30A19">
      <w:t>Plan</w:t>
    </w:r>
    <w:r w:rsidR="00FC3CB8">
      <w:br/>
      <w:t xml:space="preserve">Version </w:t>
    </w:r>
    <w:sdt>
      <w:sdtPr>
        <w:alias w:val="Version Number"/>
        <w:tag w:val="versionnumber"/>
        <w:id w:val="1089585200"/>
        <w:dataBinding w:xpath="/root/versioninfo[1]/versionnumber[1]" w:storeItemID="{9F6E0DE8-005F-4352-83D5-04E381171CC7}"/>
        <w:text/>
      </w:sdtPr>
      <w:sdtEndPr/>
      <w:sdtContent>
        <w:r w:rsidR="00FC3CB8">
          <w:t>#</w:t>
        </w:r>
        <w:proofErr w:type="gramStart"/>
        <w:r w:rsidR="00FC3CB8">
          <w:t>.#</w:t>
        </w:r>
        <w:proofErr w:type="gramEnd"/>
      </w:sdtContent>
    </w:sdt>
    <w:r w:rsidR="00FC3CB8">
      <w:t xml:space="preserve">  </w:t>
    </w:r>
    <w:sdt>
      <w:sdtPr>
        <w:alias w:val="Version Date"/>
        <w:tag w:val="versiondate"/>
        <w:id w:val="-1111821826"/>
        <w:dataBinding w:xpath="/root/versioninfo[1]/versiondate[1]" w:storeItemID="{9F6E0DE8-005F-4352-83D5-04E381171CC7}"/>
        <w:date>
          <w:dateFormat w:val="MMMM d, yyyy"/>
          <w:lid w:val="en-US"/>
          <w:storeMappedDataAs w:val="dateTime"/>
          <w:calendar w:val="gregorian"/>
        </w:date>
      </w:sdtPr>
      <w:sdtEndPr/>
      <w:sdtContent>
        <w:r w:rsidR="00FC3CB8">
          <w:t>Date</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701A" w14:textId="4F35EB73" w:rsidR="00FC3CB8" w:rsidRPr="00862EB2" w:rsidRDefault="002B78F3" w:rsidP="007326B0">
    <w:pPr>
      <w:pStyle w:val="Header"/>
      <w:tabs>
        <w:tab w:val="left" w:pos="2610"/>
      </w:tabs>
    </w:pPr>
    <w:sdt>
      <w:sdtPr>
        <w:alias w:val="Information System Name"/>
        <w:tag w:val="informationsystemname"/>
        <w:id w:val="-243271202"/>
        <w:dataBinding w:xpath="/root/companyinfo[1]/informationsystemname[1]" w:storeItemID="{9F6E0DE8-005F-4352-83D5-04E381171CC7}"/>
        <w:text/>
      </w:sdtPr>
      <w:sdtEndPr/>
      <w:sdtContent>
        <w:r w:rsidR="00FC3CB8" w:rsidRPr="007326B0">
          <w:t>Information System Name</w:t>
        </w:r>
      </w:sdtContent>
    </w:sdt>
    <w:r w:rsidR="00FC3CB8">
      <w:t xml:space="preserve"> </w:t>
    </w:r>
    <w:proofErr w:type="spellStart"/>
    <w:r w:rsidR="007A5C09">
      <w:t>FedRAMP</w:t>
    </w:r>
    <w:proofErr w:type="spellEnd"/>
    <w:r w:rsidR="007A5C09">
      <w:t xml:space="preserve"> SAP Template</w:t>
    </w:r>
    <w:r w:rsidR="00FC3CB8">
      <w:br/>
      <w:t xml:space="preserve">Version </w:t>
    </w:r>
    <w:sdt>
      <w:sdtPr>
        <w:alias w:val="Version Number"/>
        <w:tag w:val="versionnumber"/>
        <w:id w:val="1076322226"/>
        <w:dataBinding w:xpath="/root/versioninfo[1]/versionnumber[1]" w:storeItemID="{9F6E0DE8-005F-4352-83D5-04E381171CC7}"/>
        <w:text/>
      </w:sdtPr>
      <w:sdtEndPr/>
      <w:sdtContent>
        <w:r w:rsidR="00FC3CB8">
          <w:t>#</w:t>
        </w:r>
        <w:proofErr w:type="gramStart"/>
        <w:r w:rsidR="00FC3CB8">
          <w:t>.#</w:t>
        </w:r>
        <w:proofErr w:type="gramEnd"/>
      </w:sdtContent>
    </w:sdt>
    <w:r w:rsidR="00FC3CB8">
      <w:t xml:space="preserve">  </w:t>
    </w:r>
    <w:sdt>
      <w:sdtPr>
        <w:alias w:val="Version Date"/>
        <w:tag w:val="versiondate"/>
        <w:id w:val="749772704"/>
        <w:dataBinding w:xpath="/root/versioninfo[1]/versiondate[1]" w:storeItemID="{9F6E0DE8-005F-4352-83D5-04E381171CC7}"/>
        <w:date>
          <w:dateFormat w:val="MMMM d, yyyy"/>
          <w:lid w:val="en-US"/>
          <w:storeMappedDataAs w:val="dateTime"/>
          <w:calendar w:val="gregorian"/>
        </w:date>
      </w:sdtPr>
      <w:sdtEndPr/>
      <w:sdtContent>
        <w:r w:rsidR="00FC3CB8">
          <w:t>Date</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CA439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CFCA10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272441A"/>
    <w:multiLevelType w:val="multilevel"/>
    <w:tmpl w:val="2F2E85E2"/>
    <w:lvl w:ilvl="0">
      <w:start w:val="1"/>
      <w:numFmt w:val="decimal"/>
      <w:pStyle w:val="GSASection"/>
      <w:suff w:val="space"/>
      <w:lvlText w:val="%1."/>
      <w:lvlJc w:val="left"/>
      <w:pPr>
        <w:ind w:left="0" w:firstLine="0"/>
      </w:pPr>
      <w:rPr>
        <w:rFonts w:hint="default"/>
      </w:rPr>
    </w:lvl>
    <w:lvl w:ilvl="1">
      <w:start w:val="1"/>
      <w:numFmt w:val="decimal"/>
      <w:pStyle w:val="GSASubsectionLevel2"/>
      <w:suff w:val="space"/>
      <w:lvlText w:val="%1.%2."/>
      <w:lvlJc w:val="left"/>
      <w:pPr>
        <w:ind w:left="0" w:firstLine="0"/>
      </w:pPr>
      <w:rPr>
        <w:rFonts w:hint="default"/>
      </w:rPr>
    </w:lvl>
    <w:lvl w:ilvl="2">
      <w:start w:val="1"/>
      <w:numFmt w:val="decimal"/>
      <w:pStyle w:val="GSAsubsectionLevel3"/>
      <w:suff w:val="space"/>
      <w:lvlText w:val="%1.%2.%3."/>
      <w:lvlJc w:val="left"/>
      <w:pPr>
        <w:ind w:left="0" w:firstLine="0"/>
      </w:pPr>
      <w:rPr>
        <w:rFonts w:hint="default"/>
      </w:rPr>
    </w:lvl>
    <w:lvl w:ilvl="3">
      <w:start w:val="1"/>
      <w:numFmt w:val="decimal"/>
      <w:pStyle w:val="GSASubsectionLevel4"/>
      <w:suff w:val="space"/>
      <w:lvlText w:val="%1.%2.%3.%4."/>
      <w:lvlJc w:val="left"/>
      <w:pPr>
        <w:ind w:left="0" w:firstLine="0"/>
      </w:pPr>
      <w:rPr>
        <w:rFonts w:hint="default"/>
      </w:rPr>
    </w:lvl>
    <w:lvl w:ilvl="4">
      <w:start w:val="1"/>
      <w:numFmt w:val="decimal"/>
      <w:pStyle w:val="GSASubsectionLevel5"/>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4">
    <w:nsid w:val="45297A0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908353D"/>
    <w:multiLevelType w:val="multilevel"/>
    <w:tmpl w:val="2AECEB10"/>
    <w:numStyleLink w:val="GSACtrlList"/>
  </w:abstractNum>
  <w:num w:numId="1">
    <w:abstractNumId w:val="3"/>
  </w:num>
  <w:num w:numId="2">
    <w:abstractNumId w:val="2"/>
  </w:num>
  <w:num w:numId="3">
    <w:abstractNumId w:val="5"/>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abstractNumId w:val="4"/>
  </w:num>
  <w:num w:numId="5">
    <w:abstractNumId w:val="4"/>
    <w:lvlOverride w:ilvl="0">
      <w:startOverride w:val="1"/>
      <w:lvl w:ilvl="0">
        <w:start w:val="1"/>
        <w:numFmt w:val="upperLetter"/>
        <w:pStyle w:val="Heading1"/>
        <w:lvlText w:val="%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D2"/>
    <w:rsid w:val="00002699"/>
    <w:rsid w:val="00005462"/>
    <w:rsid w:val="00017A23"/>
    <w:rsid w:val="000311D9"/>
    <w:rsid w:val="00033252"/>
    <w:rsid w:val="000375CA"/>
    <w:rsid w:val="00040FFE"/>
    <w:rsid w:val="00063C81"/>
    <w:rsid w:val="00083EEB"/>
    <w:rsid w:val="000854D4"/>
    <w:rsid w:val="00085A41"/>
    <w:rsid w:val="00093D6A"/>
    <w:rsid w:val="000D6DBC"/>
    <w:rsid w:val="000E03E2"/>
    <w:rsid w:val="000E4192"/>
    <w:rsid w:val="000E681B"/>
    <w:rsid w:val="000E7541"/>
    <w:rsid w:val="000E7B6A"/>
    <w:rsid w:val="000E7FA1"/>
    <w:rsid w:val="000F17D9"/>
    <w:rsid w:val="000F17E2"/>
    <w:rsid w:val="000F2EF4"/>
    <w:rsid w:val="000F46F4"/>
    <w:rsid w:val="0010278A"/>
    <w:rsid w:val="00123DD5"/>
    <w:rsid w:val="00130D39"/>
    <w:rsid w:val="00134871"/>
    <w:rsid w:val="001376BF"/>
    <w:rsid w:val="00145DD0"/>
    <w:rsid w:val="001472D1"/>
    <w:rsid w:val="001544EA"/>
    <w:rsid w:val="001611DB"/>
    <w:rsid w:val="00162DD4"/>
    <w:rsid w:val="00167BD0"/>
    <w:rsid w:val="001716B8"/>
    <w:rsid w:val="00176F69"/>
    <w:rsid w:val="001A68DD"/>
    <w:rsid w:val="001B53C6"/>
    <w:rsid w:val="001C09FA"/>
    <w:rsid w:val="001C3AC8"/>
    <w:rsid w:val="001D0391"/>
    <w:rsid w:val="001D150E"/>
    <w:rsid w:val="001E5E62"/>
    <w:rsid w:val="001F3AC3"/>
    <w:rsid w:val="001F3BF7"/>
    <w:rsid w:val="001F3FDC"/>
    <w:rsid w:val="001F684E"/>
    <w:rsid w:val="001F793A"/>
    <w:rsid w:val="0020115D"/>
    <w:rsid w:val="00205390"/>
    <w:rsid w:val="002140A1"/>
    <w:rsid w:val="00217E78"/>
    <w:rsid w:val="00224E0A"/>
    <w:rsid w:val="00225438"/>
    <w:rsid w:val="00226AB4"/>
    <w:rsid w:val="00227FD1"/>
    <w:rsid w:val="00232346"/>
    <w:rsid w:val="00236EC4"/>
    <w:rsid w:val="002414E6"/>
    <w:rsid w:val="002438CD"/>
    <w:rsid w:val="00245BEF"/>
    <w:rsid w:val="00247161"/>
    <w:rsid w:val="002577A4"/>
    <w:rsid w:val="002634D2"/>
    <w:rsid w:val="00263679"/>
    <w:rsid w:val="002662DF"/>
    <w:rsid w:val="00283B2B"/>
    <w:rsid w:val="0028400F"/>
    <w:rsid w:val="00285E99"/>
    <w:rsid w:val="00291B84"/>
    <w:rsid w:val="00291DA8"/>
    <w:rsid w:val="00296892"/>
    <w:rsid w:val="002A6C76"/>
    <w:rsid w:val="002B6CF6"/>
    <w:rsid w:val="002B78F3"/>
    <w:rsid w:val="002C2113"/>
    <w:rsid w:val="002C6EF2"/>
    <w:rsid w:val="002D0302"/>
    <w:rsid w:val="002D038E"/>
    <w:rsid w:val="002D334A"/>
    <w:rsid w:val="002E0C2F"/>
    <w:rsid w:val="002E65B3"/>
    <w:rsid w:val="002E70FC"/>
    <w:rsid w:val="002E7610"/>
    <w:rsid w:val="003174CF"/>
    <w:rsid w:val="0033391E"/>
    <w:rsid w:val="0034002F"/>
    <w:rsid w:val="00344782"/>
    <w:rsid w:val="00345A50"/>
    <w:rsid w:val="0034773A"/>
    <w:rsid w:val="00353AE8"/>
    <w:rsid w:val="00360335"/>
    <w:rsid w:val="0036323C"/>
    <w:rsid w:val="00364A89"/>
    <w:rsid w:val="00371B70"/>
    <w:rsid w:val="003757CC"/>
    <w:rsid w:val="00384CF7"/>
    <w:rsid w:val="00390EF9"/>
    <w:rsid w:val="003A3CF8"/>
    <w:rsid w:val="003B15F0"/>
    <w:rsid w:val="003B4A20"/>
    <w:rsid w:val="003B627B"/>
    <w:rsid w:val="003C4002"/>
    <w:rsid w:val="003C4866"/>
    <w:rsid w:val="003C4ECC"/>
    <w:rsid w:val="003D63FE"/>
    <w:rsid w:val="00406501"/>
    <w:rsid w:val="004160AD"/>
    <w:rsid w:val="00416545"/>
    <w:rsid w:val="00423B6B"/>
    <w:rsid w:val="00424C14"/>
    <w:rsid w:val="00426C5C"/>
    <w:rsid w:val="00427E98"/>
    <w:rsid w:val="0044027A"/>
    <w:rsid w:val="00450374"/>
    <w:rsid w:val="00452997"/>
    <w:rsid w:val="00452B06"/>
    <w:rsid w:val="0045468E"/>
    <w:rsid w:val="00463E30"/>
    <w:rsid w:val="00494D55"/>
    <w:rsid w:val="004963F1"/>
    <w:rsid w:val="00496818"/>
    <w:rsid w:val="00496BE2"/>
    <w:rsid w:val="004A0209"/>
    <w:rsid w:val="004B518D"/>
    <w:rsid w:val="004C19E3"/>
    <w:rsid w:val="004C66D1"/>
    <w:rsid w:val="004D1844"/>
    <w:rsid w:val="004D42EF"/>
    <w:rsid w:val="004D75E0"/>
    <w:rsid w:val="004E0826"/>
    <w:rsid w:val="004E2D29"/>
    <w:rsid w:val="004F63B3"/>
    <w:rsid w:val="004F76D0"/>
    <w:rsid w:val="00511893"/>
    <w:rsid w:val="00513D65"/>
    <w:rsid w:val="00514CD0"/>
    <w:rsid w:val="00522897"/>
    <w:rsid w:val="00526691"/>
    <w:rsid w:val="00532104"/>
    <w:rsid w:val="005331F3"/>
    <w:rsid w:val="00537B9F"/>
    <w:rsid w:val="00544E3A"/>
    <w:rsid w:val="0054794B"/>
    <w:rsid w:val="0055196D"/>
    <w:rsid w:val="00556CE7"/>
    <w:rsid w:val="00557F66"/>
    <w:rsid w:val="0056007A"/>
    <w:rsid w:val="0057093C"/>
    <w:rsid w:val="00580390"/>
    <w:rsid w:val="005813BE"/>
    <w:rsid w:val="00586C22"/>
    <w:rsid w:val="00590DDA"/>
    <w:rsid w:val="0059250F"/>
    <w:rsid w:val="00592FFC"/>
    <w:rsid w:val="00597502"/>
    <w:rsid w:val="005A46C7"/>
    <w:rsid w:val="005B5472"/>
    <w:rsid w:val="005B5810"/>
    <w:rsid w:val="005C0F24"/>
    <w:rsid w:val="005C4893"/>
    <w:rsid w:val="005C7C4C"/>
    <w:rsid w:val="005D1B18"/>
    <w:rsid w:val="005D2CF8"/>
    <w:rsid w:val="005D7290"/>
    <w:rsid w:val="005D747F"/>
    <w:rsid w:val="005F41CB"/>
    <w:rsid w:val="005F6224"/>
    <w:rsid w:val="00606846"/>
    <w:rsid w:val="00606E14"/>
    <w:rsid w:val="00612F66"/>
    <w:rsid w:val="00614A5E"/>
    <w:rsid w:val="00620453"/>
    <w:rsid w:val="00624626"/>
    <w:rsid w:val="006473DC"/>
    <w:rsid w:val="006510BB"/>
    <w:rsid w:val="006524CA"/>
    <w:rsid w:val="00653B97"/>
    <w:rsid w:val="0066063F"/>
    <w:rsid w:val="006628AB"/>
    <w:rsid w:val="00675E05"/>
    <w:rsid w:val="00677D9E"/>
    <w:rsid w:val="0069330E"/>
    <w:rsid w:val="00695517"/>
    <w:rsid w:val="006A2F0F"/>
    <w:rsid w:val="006A4A00"/>
    <w:rsid w:val="006A6437"/>
    <w:rsid w:val="006B7139"/>
    <w:rsid w:val="006C1340"/>
    <w:rsid w:val="006C7369"/>
    <w:rsid w:val="006E5E66"/>
    <w:rsid w:val="006E631C"/>
    <w:rsid w:val="0070115A"/>
    <w:rsid w:val="00706231"/>
    <w:rsid w:val="00710113"/>
    <w:rsid w:val="00717035"/>
    <w:rsid w:val="00720338"/>
    <w:rsid w:val="007253BF"/>
    <w:rsid w:val="0072681A"/>
    <w:rsid w:val="007326B0"/>
    <w:rsid w:val="00740236"/>
    <w:rsid w:val="00740CCE"/>
    <w:rsid w:val="007634CE"/>
    <w:rsid w:val="007654D6"/>
    <w:rsid w:val="007671A7"/>
    <w:rsid w:val="00772A0F"/>
    <w:rsid w:val="00774741"/>
    <w:rsid w:val="00780BCF"/>
    <w:rsid w:val="0078196F"/>
    <w:rsid w:val="007A1019"/>
    <w:rsid w:val="007A10A8"/>
    <w:rsid w:val="007A1A38"/>
    <w:rsid w:val="007A2CEC"/>
    <w:rsid w:val="007A4576"/>
    <w:rsid w:val="007A5C09"/>
    <w:rsid w:val="007B13BE"/>
    <w:rsid w:val="007B32A4"/>
    <w:rsid w:val="007B6F6C"/>
    <w:rsid w:val="007C2570"/>
    <w:rsid w:val="007E3E4B"/>
    <w:rsid w:val="007E6E6D"/>
    <w:rsid w:val="00800362"/>
    <w:rsid w:val="00800AC1"/>
    <w:rsid w:val="008010EC"/>
    <w:rsid w:val="00806574"/>
    <w:rsid w:val="00810903"/>
    <w:rsid w:val="00814F6C"/>
    <w:rsid w:val="008169AF"/>
    <w:rsid w:val="00820D86"/>
    <w:rsid w:val="008235D1"/>
    <w:rsid w:val="00827725"/>
    <w:rsid w:val="00840A79"/>
    <w:rsid w:val="008413F9"/>
    <w:rsid w:val="008429EE"/>
    <w:rsid w:val="008626A7"/>
    <w:rsid w:val="00862EB2"/>
    <w:rsid w:val="008725A4"/>
    <w:rsid w:val="00872E45"/>
    <w:rsid w:val="00873FEA"/>
    <w:rsid w:val="00877292"/>
    <w:rsid w:val="008839CC"/>
    <w:rsid w:val="00884240"/>
    <w:rsid w:val="008873FD"/>
    <w:rsid w:val="00897243"/>
    <w:rsid w:val="008A00AB"/>
    <w:rsid w:val="008A40B1"/>
    <w:rsid w:val="008B29E7"/>
    <w:rsid w:val="008B70AA"/>
    <w:rsid w:val="008B7250"/>
    <w:rsid w:val="008D3FB1"/>
    <w:rsid w:val="008E1473"/>
    <w:rsid w:val="008E1F67"/>
    <w:rsid w:val="008E5DEA"/>
    <w:rsid w:val="008F2640"/>
    <w:rsid w:val="00906FA3"/>
    <w:rsid w:val="00911746"/>
    <w:rsid w:val="00911EB0"/>
    <w:rsid w:val="009132EE"/>
    <w:rsid w:val="00923EB6"/>
    <w:rsid w:val="00933FC8"/>
    <w:rsid w:val="009421FC"/>
    <w:rsid w:val="00943294"/>
    <w:rsid w:val="009436F3"/>
    <w:rsid w:val="00953292"/>
    <w:rsid w:val="00954883"/>
    <w:rsid w:val="00970934"/>
    <w:rsid w:val="00976FE7"/>
    <w:rsid w:val="009809DD"/>
    <w:rsid w:val="009821A3"/>
    <w:rsid w:val="00985D03"/>
    <w:rsid w:val="0098647C"/>
    <w:rsid w:val="00987BA7"/>
    <w:rsid w:val="00997424"/>
    <w:rsid w:val="009B5F6F"/>
    <w:rsid w:val="009E0F2F"/>
    <w:rsid w:val="009E1CB7"/>
    <w:rsid w:val="00A1712C"/>
    <w:rsid w:val="00A307F5"/>
    <w:rsid w:val="00A32CA8"/>
    <w:rsid w:val="00A351A0"/>
    <w:rsid w:val="00A43EFE"/>
    <w:rsid w:val="00A44419"/>
    <w:rsid w:val="00A46597"/>
    <w:rsid w:val="00A529B1"/>
    <w:rsid w:val="00A54199"/>
    <w:rsid w:val="00A61AC7"/>
    <w:rsid w:val="00A712FB"/>
    <w:rsid w:val="00A715F0"/>
    <w:rsid w:val="00A73DE6"/>
    <w:rsid w:val="00A7487D"/>
    <w:rsid w:val="00A83885"/>
    <w:rsid w:val="00A841D1"/>
    <w:rsid w:val="00AA3608"/>
    <w:rsid w:val="00AB311A"/>
    <w:rsid w:val="00AB369A"/>
    <w:rsid w:val="00AB7F44"/>
    <w:rsid w:val="00AC715E"/>
    <w:rsid w:val="00AE2397"/>
    <w:rsid w:val="00AF2B3C"/>
    <w:rsid w:val="00AF3A36"/>
    <w:rsid w:val="00AF7951"/>
    <w:rsid w:val="00B1124D"/>
    <w:rsid w:val="00B11450"/>
    <w:rsid w:val="00B11C71"/>
    <w:rsid w:val="00B121E9"/>
    <w:rsid w:val="00B1366E"/>
    <w:rsid w:val="00B1429F"/>
    <w:rsid w:val="00B2046E"/>
    <w:rsid w:val="00B23402"/>
    <w:rsid w:val="00B24DC6"/>
    <w:rsid w:val="00B27A49"/>
    <w:rsid w:val="00B360D7"/>
    <w:rsid w:val="00B36590"/>
    <w:rsid w:val="00B47604"/>
    <w:rsid w:val="00B607D2"/>
    <w:rsid w:val="00B625D9"/>
    <w:rsid w:val="00B63C50"/>
    <w:rsid w:val="00B71174"/>
    <w:rsid w:val="00B73D77"/>
    <w:rsid w:val="00B773E0"/>
    <w:rsid w:val="00B82F5E"/>
    <w:rsid w:val="00B85A2D"/>
    <w:rsid w:val="00B906B7"/>
    <w:rsid w:val="00B90EE5"/>
    <w:rsid w:val="00B95D7A"/>
    <w:rsid w:val="00BA08A3"/>
    <w:rsid w:val="00BC0B4E"/>
    <w:rsid w:val="00BC3E88"/>
    <w:rsid w:val="00BC595F"/>
    <w:rsid w:val="00BD07FE"/>
    <w:rsid w:val="00BD5BC5"/>
    <w:rsid w:val="00BE1EA7"/>
    <w:rsid w:val="00BE2F50"/>
    <w:rsid w:val="00BE5868"/>
    <w:rsid w:val="00BE5A36"/>
    <w:rsid w:val="00BF66F0"/>
    <w:rsid w:val="00C06227"/>
    <w:rsid w:val="00C07E03"/>
    <w:rsid w:val="00C22E08"/>
    <w:rsid w:val="00C2309C"/>
    <w:rsid w:val="00C26707"/>
    <w:rsid w:val="00C30856"/>
    <w:rsid w:val="00C4126A"/>
    <w:rsid w:val="00C45D14"/>
    <w:rsid w:val="00C62E86"/>
    <w:rsid w:val="00C716ED"/>
    <w:rsid w:val="00C7314F"/>
    <w:rsid w:val="00C73DC4"/>
    <w:rsid w:val="00C75EE1"/>
    <w:rsid w:val="00C82362"/>
    <w:rsid w:val="00C84553"/>
    <w:rsid w:val="00C86F44"/>
    <w:rsid w:val="00C87997"/>
    <w:rsid w:val="00C879A1"/>
    <w:rsid w:val="00C92DEF"/>
    <w:rsid w:val="00C944E5"/>
    <w:rsid w:val="00CA2EAE"/>
    <w:rsid w:val="00CA52C0"/>
    <w:rsid w:val="00CA74D8"/>
    <w:rsid w:val="00CB2A90"/>
    <w:rsid w:val="00CB6D79"/>
    <w:rsid w:val="00CC424F"/>
    <w:rsid w:val="00CD7BDB"/>
    <w:rsid w:val="00CE74D1"/>
    <w:rsid w:val="00CF76EF"/>
    <w:rsid w:val="00CF7D3D"/>
    <w:rsid w:val="00D12627"/>
    <w:rsid w:val="00D13E2D"/>
    <w:rsid w:val="00D149C6"/>
    <w:rsid w:val="00D17923"/>
    <w:rsid w:val="00D22DE2"/>
    <w:rsid w:val="00D26DC3"/>
    <w:rsid w:val="00D346CA"/>
    <w:rsid w:val="00D35F7F"/>
    <w:rsid w:val="00D418CB"/>
    <w:rsid w:val="00D508EE"/>
    <w:rsid w:val="00D54A98"/>
    <w:rsid w:val="00D6620F"/>
    <w:rsid w:val="00D87519"/>
    <w:rsid w:val="00D914B4"/>
    <w:rsid w:val="00D91802"/>
    <w:rsid w:val="00D950AD"/>
    <w:rsid w:val="00D96C1F"/>
    <w:rsid w:val="00D9785C"/>
    <w:rsid w:val="00D97FDB"/>
    <w:rsid w:val="00DA1743"/>
    <w:rsid w:val="00DA507B"/>
    <w:rsid w:val="00DC581D"/>
    <w:rsid w:val="00DD30E5"/>
    <w:rsid w:val="00DD3D19"/>
    <w:rsid w:val="00DD3FF6"/>
    <w:rsid w:val="00DD6253"/>
    <w:rsid w:val="00DF05E9"/>
    <w:rsid w:val="00DF111B"/>
    <w:rsid w:val="00DF36C9"/>
    <w:rsid w:val="00DF5396"/>
    <w:rsid w:val="00DF6562"/>
    <w:rsid w:val="00DF73E4"/>
    <w:rsid w:val="00E0554E"/>
    <w:rsid w:val="00E074DE"/>
    <w:rsid w:val="00E152AD"/>
    <w:rsid w:val="00E20EBC"/>
    <w:rsid w:val="00E263D0"/>
    <w:rsid w:val="00E4135A"/>
    <w:rsid w:val="00E4357E"/>
    <w:rsid w:val="00E44257"/>
    <w:rsid w:val="00E44D83"/>
    <w:rsid w:val="00E453B4"/>
    <w:rsid w:val="00E45493"/>
    <w:rsid w:val="00E47ACA"/>
    <w:rsid w:val="00E62F27"/>
    <w:rsid w:val="00E64C6A"/>
    <w:rsid w:val="00E80FF2"/>
    <w:rsid w:val="00E841E8"/>
    <w:rsid w:val="00E8503E"/>
    <w:rsid w:val="00E854A2"/>
    <w:rsid w:val="00E9005E"/>
    <w:rsid w:val="00E97CE2"/>
    <w:rsid w:val="00E97D7A"/>
    <w:rsid w:val="00EA590E"/>
    <w:rsid w:val="00EA69CF"/>
    <w:rsid w:val="00EB1593"/>
    <w:rsid w:val="00EB25FC"/>
    <w:rsid w:val="00EB2BEA"/>
    <w:rsid w:val="00EB2EF0"/>
    <w:rsid w:val="00EB7D48"/>
    <w:rsid w:val="00EC0579"/>
    <w:rsid w:val="00EC6B91"/>
    <w:rsid w:val="00EC7E7F"/>
    <w:rsid w:val="00ED0E5D"/>
    <w:rsid w:val="00ED269F"/>
    <w:rsid w:val="00ED631F"/>
    <w:rsid w:val="00F00814"/>
    <w:rsid w:val="00F02EE4"/>
    <w:rsid w:val="00F046EC"/>
    <w:rsid w:val="00F05217"/>
    <w:rsid w:val="00F13A43"/>
    <w:rsid w:val="00F13DCE"/>
    <w:rsid w:val="00F15F8D"/>
    <w:rsid w:val="00F16577"/>
    <w:rsid w:val="00F1708A"/>
    <w:rsid w:val="00F171AD"/>
    <w:rsid w:val="00F25C41"/>
    <w:rsid w:val="00F40C09"/>
    <w:rsid w:val="00F42AD2"/>
    <w:rsid w:val="00F44F84"/>
    <w:rsid w:val="00F45561"/>
    <w:rsid w:val="00F47198"/>
    <w:rsid w:val="00F50794"/>
    <w:rsid w:val="00F50B7B"/>
    <w:rsid w:val="00F6620A"/>
    <w:rsid w:val="00F75FD3"/>
    <w:rsid w:val="00F800DD"/>
    <w:rsid w:val="00F925A8"/>
    <w:rsid w:val="00F92E04"/>
    <w:rsid w:val="00F933BF"/>
    <w:rsid w:val="00FA12E1"/>
    <w:rsid w:val="00FA277A"/>
    <w:rsid w:val="00FA27F6"/>
    <w:rsid w:val="00FA509F"/>
    <w:rsid w:val="00FB5D6A"/>
    <w:rsid w:val="00FC3CB8"/>
    <w:rsid w:val="00FD51EA"/>
    <w:rsid w:val="00FD6B98"/>
    <w:rsid w:val="00FD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5A41"/>
    <w:pPr>
      <w:spacing w:line="240" w:lineRule="auto"/>
    </w:pPr>
    <w:rPr>
      <w:rFonts w:ascii="Times New Roman" w:hAnsi="Times New Roman"/>
      <w:sz w:val="24"/>
    </w:rPr>
  </w:style>
  <w:style w:type="paragraph" w:styleId="Heading1">
    <w:name w:val="heading 1"/>
    <w:basedOn w:val="Normal"/>
    <w:next w:val="Normal"/>
    <w:link w:val="Heading1Char"/>
    <w:uiPriority w:val="9"/>
    <w:rsid w:val="00B1124D"/>
    <w:pPr>
      <w:keepNext/>
      <w:keepLines/>
      <w:numPr>
        <w:numId w:val="4"/>
      </w:numPr>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B1124D"/>
    <w:pPr>
      <w:keepNext/>
      <w:keepLines/>
      <w:numPr>
        <w:ilvl w:val="1"/>
        <w:numId w:val="4"/>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semiHidden/>
    <w:unhideWhenUsed/>
    <w:rsid w:val="00E97CE2"/>
    <w:pPr>
      <w:keepNext/>
      <w:keepLines/>
      <w:numPr>
        <w:ilvl w:val="2"/>
        <w:numId w:val="4"/>
      </w:numPr>
      <w:spacing w:before="40" w:after="0"/>
      <w:outlineLvl w:val="2"/>
    </w:pPr>
    <w:rPr>
      <w:rFonts w:asciiTheme="majorHAnsi" w:eastAsiaTheme="majorEastAsia" w:hAnsiTheme="majorHAnsi" w:cstheme="majorBidi"/>
      <w:color w:val="000F2F" w:themeColor="accent1" w:themeShade="7F"/>
      <w:szCs w:val="24"/>
    </w:rPr>
  </w:style>
  <w:style w:type="paragraph" w:styleId="Heading4">
    <w:name w:val="heading 4"/>
    <w:basedOn w:val="Normal"/>
    <w:next w:val="Normal"/>
    <w:link w:val="Heading4Char"/>
    <w:uiPriority w:val="9"/>
    <w:semiHidden/>
    <w:unhideWhenUsed/>
    <w:qFormat/>
    <w:rsid w:val="00F046EC"/>
    <w:pPr>
      <w:keepNext/>
      <w:keepLines/>
      <w:numPr>
        <w:ilvl w:val="3"/>
        <w:numId w:val="4"/>
      </w:numPr>
      <w:spacing w:before="200" w:after="0"/>
      <w:outlineLvl w:val="3"/>
    </w:pPr>
    <w:rPr>
      <w:rFonts w:asciiTheme="majorHAnsi" w:eastAsiaTheme="majorEastAsia" w:hAnsiTheme="majorHAnsi" w:cstheme="majorBidi"/>
      <w:b/>
      <w:bCs/>
      <w:i/>
      <w:iCs/>
      <w:color w:val="002060" w:themeColor="accent1"/>
    </w:rPr>
  </w:style>
  <w:style w:type="paragraph" w:styleId="Heading5">
    <w:name w:val="heading 5"/>
    <w:basedOn w:val="Normal"/>
    <w:next w:val="Normal"/>
    <w:link w:val="Heading5Char"/>
    <w:uiPriority w:val="9"/>
    <w:semiHidden/>
    <w:unhideWhenUsed/>
    <w:qFormat/>
    <w:rsid w:val="00F046EC"/>
    <w:pPr>
      <w:keepNext/>
      <w:keepLines/>
      <w:numPr>
        <w:ilvl w:val="4"/>
        <w:numId w:val="4"/>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F046EC"/>
    <w:pPr>
      <w:keepNext/>
      <w:keepLines/>
      <w:numPr>
        <w:ilvl w:val="5"/>
        <w:numId w:val="4"/>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rsid w:val="00F046E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F046E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46E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4D"/>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B1124D"/>
    <w:rPr>
      <w:rFonts w:ascii="Times New Roman" w:eastAsiaTheme="majorEastAsia" w:hAnsi="Times New Roman" w:cstheme="majorBidi"/>
      <w:b/>
      <w:caps/>
      <w:color w:val="002060"/>
      <w:sz w:val="28"/>
      <w:szCs w:val="26"/>
    </w:rPr>
  </w:style>
  <w:style w:type="character" w:customStyle="1" w:styleId="Heading3Char">
    <w:name w:val="Heading 3 Char"/>
    <w:basedOn w:val="DefaultParagraphFont"/>
    <w:link w:val="Heading3"/>
    <w:uiPriority w:val="9"/>
    <w:semiHidden/>
    <w:rsid w:val="00E97CE2"/>
    <w:rPr>
      <w:rFonts w:asciiTheme="majorHAnsi" w:eastAsiaTheme="majorEastAsia" w:hAnsiTheme="majorHAnsi" w:cstheme="majorBidi"/>
      <w:color w:val="000F2F" w:themeColor="accent1" w:themeShade="7F"/>
      <w:sz w:val="24"/>
      <w:szCs w:val="24"/>
    </w:rPr>
  </w:style>
  <w:style w:type="character" w:customStyle="1" w:styleId="Heading4Char">
    <w:name w:val="Heading 4 Char"/>
    <w:basedOn w:val="DefaultParagraphFont"/>
    <w:link w:val="Heading4"/>
    <w:uiPriority w:val="9"/>
    <w:semiHidden/>
    <w:rsid w:val="00F046EC"/>
    <w:rPr>
      <w:rFonts w:asciiTheme="majorHAnsi" w:eastAsiaTheme="majorEastAsia" w:hAnsiTheme="majorHAnsi" w:cstheme="majorBidi"/>
      <w:b/>
      <w:bCs/>
      <w:i/>
      <w:iCs/>
      <w:color w:val="002060" w:themeColor="accent1"/>
      <w:sz w:val="24"/>
    </w:rPr>
  </w:style>
  <w:style w:type="character" w:customStyle="1" w:styleId="Heading5Char">
    <w:name w:val="Heading 5 Char"/>
    <w:basedOn w:val="DefaultParagraphFont"/>
    <w:link w:val="Heading5"/>
    <w:uiPriority w:val="9"/>
    <w:semiHidden/>
    <w:rsid w:val="00F046EC"/>
    <w:rPr>
      <w:rFonts w:asciiTheme="majorHAnsi" w:eastAsiaTheme="majorEastAsia" w:hAnsiTheme="majorHAnsi" w:cstheme="majorBidi"/>
      <w:color w:val="000F2F" w:themeColor="accent1" w:themeShade="7F"/>
      <w:sz w:val="24"/>
    </w:rPr>
  </w:style>
  <w:style w:type="character" w:customStyle="1" w:styleId="Heading6Char">
    <w:name w:val="Heading 6 Char"/>
    <w:basedOn w:val="DefaultParagraphFont"/>
    <w:link w:val="Heading6"/>
    <w:uiPriority w:val="9"/>
    <w:semiHidden/>
    <w:rsid w:val="00F046EC"/>
    <w:rPr>
      <w:rFonts w:asciiTheme="majorHAnsi" w:eastAsiaTheme="majorEastAsia" w:hAnsiTheme="majorHAnsi" w:cstheme="majorBidi"/>
      <w:i/>
      <w:iCs/>
      <w:color w:val="000F2F" w:themeColor="accent1" w:themeShade="7F"/>
      <w:sz w:val="24"/>
    </w:rPr>
  </w:style>
  <w:style w:type="character" w:customStyle="1" w:styleId="Heading7Char">
    <w:name w:val="Heading 7 Char"/>
    <w:basedOn w:val="DefaultParagraphFont"/>
    <w:link w:val="Heading7"/>
    <w:uiPriority w:val="9"/>
    <w:rsid w:val="00F046E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046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46EC"/>
    <w:rPr>
      <w:rFonts w:asciiTheme="majorHAnsi" w:eastAsiaTheme="majorEastAsia" w:hAnsiTheme="majorHAnsi" w:cstheme="majorBidi"/>
      <w:i/>
      <w:iCs/>
      <w:color w:val="404040" w:themeColor="text1" w:themeTint="BF"/>
      <w:sz w:val="20"/>
      <w:szCs w:val="20"/>
    </w:rPr>
  </w:style>
  <w:style w:type="paragraph" w:customStyle="1" w:styleId="GSATitle">
    <w:name w:val="GSA Title"/>
    <w:basedOn w:val="Normal"/>
    <w:link w:val="GSATitleChar"/>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qFormat/>
    <w:rsid w:val="00283B2B"/>
    <w:pPr>
      <w:pageBreakBefore/>
      <w:pBdr>
        <w:bottom w:val="single" w:sz="4" w:space="1" w:color="002060" w:themeColor="accent1"/>
      </w:pBdr>
      <w:spacing w:after="240" w:line="240" w:lineRule="auto"/>
      <w:jc w:val="center"/>
    </w:pPr>
    <w:rPr>
      <w:rFonts w:ascii="Times New Roman" w:eastAsiaTheme="majorEastAsia" w:hAnsi="Times New Roman" w:cstheme="majorBidi"/>
      <w:color w:val="002060"/>
      <w:spacing w:val="5"/>
      <w:kern w:val="28"/>
      <w:sz w:val="40"/>
      <w:szCs w:val="52"/>
      <w:lang w:eastAsia="en-US"/>
    </w:rPr>
  </w:style>
  <w:style w:type="character" w:customStyle="1" w:styleId="GSATitle-YESforTOCChar">
    <w:name w:val="GSA Title-YES for TOC Char"/>
    <w:basedOn w:val="DefaultParagraphFont"/>
    <w:link w:val="GSATitle-YESforTOC"/>
    <w:rsid w:val="00283B2B"/>
    <w:rPr>
      <w:rFonts w:ascii="Times New Roman" w:eastAsiaTheme="majorEastAsia" w:hAnsi="Times New Roman" w:cstheme="majorBidi"/>
      <w:color w:val="002060"/>
      <w:spacing w:val="5"/>
      <w:kern w:val="28"/>
      <w:sz w:val="40"/>
      <w:szCs w:val="52"/>
      <w:lang w:eastAsia="en-US"/>
    </w:rPr>
  </w:style>
  <w:style w:type="paragraph" w:customStyle="1" w:styleId="GSAVersion">
    <w:name w:val="GSA Version"/>
    <w:next w:val="Normal"/>
    <w:link w:val="GSAVersionChar"/>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VersionChar">
    <w:name w:val="GSA Version Char"/>
    <w:basedOn w:val="DefaultParagraphFont"/>
    <w:link w:val="GSA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B73D77"/>
    <w:pPr>
      <w:tabs>
        <w:tab w:val="center" w:pos="4680"/>
        <w:tab w:val="right" w:pos="9360"/>
      </w:tabs>
      <w:spacing w:after="0"/>
    </w:pPr>
  </w:style>
  <w:style w:type="character" w:customStyle="1" w:styleId="HeaderChar">
    <w:name w:val="Header Char"/>
    <w:basedOn w:val="DefaultParagraphFont"/>
    <w:link w:val="Header"/>
    <w:uiPriority w:val="99"/>
    <w:rsid w:val="00B73D77"/>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rsid w:val="00283B2B"/>
    <w:pPr>
      <w:spacing w:after="100"/>
    </w:pPr>
    <w:rPr>
      <w:rFonts w:ascii="Calibri" w:hAnsi="Calibri"/>
      <w:sz w:val="20"/>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character" w:styleId="Emphasis">
    <w:name w:val="Emphasis"/>
    <w:basedOn w:val="DefaultParagraphFont"/>
    <w:uiPriority w:val="20"/>
    <w:rsid w:val="008B70AA"/>
    <w:rPr>
      <w:i/>
      <w:iCs/>
    </w:rPr>
  </w:style>
  <w:style w:type="character" w:styleId="IntenseEmphasis">
    <w:name w:val="Intense Emphasis"/>
    <w:basedOn w:val="DefaultParagraphFont"/>
    <w:uiPriority w:val="21"/>
    <w:rsid w:val="008B70AA"/>
    <w:rPr>
      <w:b/>
      <w:bCs/>
      <w:i/>
      <w:iCs/>
      <w:color w:val="002060" w:themeColor="accent1"/>
    </w:rPr>
  </w:style>
  <w:style w:type="paragraph" w:customStyle="1" w:styleId="GSASection">
    <w:name w:val="GSA Section"/>
    <w:basedOn w:val="Heading1"/>
    <w:next w:val="Normal"/>
    <w:link w:val="GSASectionChar"/>
    <w:rsid w:val="006510BB"/>
    <w:pPr>
      <w:pageBreakBefore/>
      <w:numPr>
        <w:numId w:val="1"/>
      </w:numPr>
    </w:pPr>
  </w:style>
  <w:style w:type="character" w:customStyle="1" w:styleId="GSASectionChar">
    <w:name w:val="GSA Section Char"/>
    <w:basedOn w:val="Heading1Char"/>
    <w:link w:val="GSASection"/>
    <w:rsid w:val="006510BB"/>
    <w:rPr>
      <w:rFonts w:ascii="Times New Roman" w:eastAsiaTheme="majorEastAsia" w:hAnsi="Times New Roman" w:cstheme="majorBidi"/>
      <w:b/>
      <w:caps/>
      <w:color w:val="002060"/>
      <w:sz w:val="32"/>
      <w:szCs w:val="32"/>
    </w:rPr>
  </w:style>
  <w:style w:type="paragraph" w:styleId="TOC2">
    <w:name w:val="toc 2"/>
    <w:basedOn w:val="Normal"/>
    <w:next w:val="Normal"/>
    <w:autoRedefine/>
    <w:uiPriority w:val="39"/>
    <w:unhideWhenUsed/>
    <w:rsid w:val="00DD30E5"/>
    <w:pPr>
      <w:spacing w:after="0"/>
      <w:ind w:left="245"/>
    </w:pPr>
    <w:rPr>
      <w:rFonts w:ascii="Calibri" w:hAnsi="Calibri"/>
      <w:sz w:val="20"/>
    </w:rPr>
  </w:style>
  <w:style w:type="paragraph" w:customStyle="1" w:styleId="GSAHeader1">
    <w:name w:val="GSA Header 1"/>
    <w:basedOn w:val="Header"/>
    <w:link w:val="GSAHeader1Char"/>
    <w:qFormat/>
    <w:rsid w:val="00B1124D"/>
    <w:rPr>
      <w:rFonts w:cs="Times New Roman"/>
      <w:i/>
      <w:iCs/>
      <w:sz w:val="20"/>
      <w:szCs w:val="20"/>
    </w:rPr>
  </w:style>
  <w:style w:type="character" w:customStyle="1" w:styleId="GSAHeader1Char">
    <w:name w:val="GSA Header 1 Char"/>
    <w:basedOn w:val="HeaderChar"/>
    <w:link w:val="GSAHeader1"/>
    <w:rsid w:val="00B1124D"/>
    <w:rPr>
      <w:rFonts w:ascii="Times New Roman" w:hAnsi="Times New Roman" w:cs="Times New Roman"/>
      <w:i/>
      <w:iCs/>
      <w:sz w:val="20"/>
      <w:szCs w:val="20"/>
    </w:rPr>
  </w:style>
  <w:style w:type="paragraph" w:styleId="TOC3">
    <w:name w:val="toc 3"/>
    <w:basedOn w:val="Normal"/>
    <w:next w:val="Normal"/>
    <w:autoRedefine/>
    <w:uiPriority w:val="39"/>
    <w:unhideWhenUsed/>
    <w:rsid w:val="00B23402"/>
    <w:pPr>
      <w:tabs>
        <w:tab w:val="right" w:leader="dot" w:pos="8630"/>
      </w:tabs>
      <w:spacing w:after="100"/>
      <w:ind w:left="440"/>
    </w:pPr>
    <w:rPr>
      <w:rFonts w:ascii="Calibri" w:hAnsi="Calibri" w:cstheme="majorBidi"/>
      <w:noProof/>
      <w:sz w:val="20"/>
      <w:szCs w:val="24"/>
    </w:rPr>
  </w:style>
  <w:style w:type="paragraph" w:styleId="TOC4">
    <w:name w:val="toc 4"/>
    <w:basedOn w:val="Normal"/>
    <w:next w:val="Normal"/>
    <w:autoRedefine/>
    <w:uiPriority w:val="39"/>
    <w:unhideWhenUsed/>
    <w:rsid w:val="00B23402"/>
    <w:pPr>
      <w:spacing w:after="100"/>
      <w:ind w:left="660"/>
    </w:pPr>
    <w:rPr>
      <w:rFonts w:ascii="Calibri" w:hAnsi="Calibri"/>
      <w:sz w:val="20"/>
    </w:rPr>
  </w:style>
  <w:style w:type="paragraph" w:styleId="TOC5">
    <w:name w:val="toc 5"/>
    <w:basedOn w:val="Normal"/>
    <w:next w:val="Normal"/>
    <w:autoRedefine/>
    <w:uiPriority w:val="39"/>
    <w:unhideWhenUsed/>
    <w:rsid w:val="00B23402"/>
    <w:pPr>
      <w:spacing w:after="100"/>
      <w:ind w:left="880"/>
    </w:pPr>
    <w:rPr>
      <w:rFonts w:ascii="Calibri" w:hAnsi="Calibri"/>
      <w:sz w:val="20"/>
    </w:rPr>
  </w:style>
  <w:style w:type="paragraph" w:styleId="TOC6">
    <w:name w:val="toc 6"/>
    <w:basedOn w:val="Normal"/>
    <w:next w:val="Normal"/>
    <w:autoRedefine/>
    <w:uiPriority w:val="39"/>
    <w:unhideWhenUsed/>
    <w:rsid w:val="00B23402"/>
    <w:pPr>
      <w:tabs>
        <w:tab w:val="left" w:pos="720"/>
        <w:tab w:val="right" w:leader="dot" w:pos="8630"/>
      </w:tabs>
      <w:spacing w:after="100"/>
    </w:pPr>
    <w:rPr>
      <w:rFonts w:ascii="Calibri" w:hAnsi="Calibri"/>
      <w:noProof/>
      <w:sz w:val="20"/>
    </w:rPr>
  </w:style>
  <w:style w:type="paragraph" w:styleId="TOC7">
    <w:name w:val="toc 7"/>
    <w:basedOn w:val="Normal"/>
    <w:next w:val="Normal"/>
    <w:autoRedefine/>
    <w:uiPriority w:val="39"/>
    <w:unhideWhenUsed/>
    <w:rsid w:val="00B23402"/>
    <w:pPr>
      <w:tabs>
        <w:tab w:val="left" w:pos="1890"/>
        <w:tab w:val="right" w:leader="dot" w:pos="8630"/>
      </w:tabs>
      <w:spacing w:after="100"/>
      <w:ind w:left="1320"/>
    </w:pPr>
    <w:rPr>
      <w:rFonts w:ascii="Calibri" w:hAnsi="Calibri"/>
      <w:noProof/>
      <w:sz w:val="20"/>
    </w:rPr>
  </w:style>
  <w:style w:type="paragraph" w:styleId="TOC8">
    <w:name w:val="toc 8"/>
    <w:basedOn w:val="Normal"/>
    <w:next w:val="Normal"/>
    <w:autoRedefine/>
    <w:uiPriority w:val="39"/>
    <w:unhideWhenUsed/>
    <w:rsid w:val="00B23402"/>
    <w:pPr>
      <w:spacing w:after="100"/>
      <w:ind w:left="1540"/>
    </w:pPr>
    <w:rPr>
      <w:rFonts w:ascii="Calibri" w:hAnsi="Calibri"/>
      <w:sz w:val="20"/>
    </w:rPr>
  </w:style>
  <w:style w:type="paragraph" w:styleId="TOC9">
    <w:name w:val="toc 9"/>
    <w:basedOn w:val="Normal"/>
    <w:next w:val="Normal"/>
    <w:autoRedefine/>
    <w:uiPriority w:val="39"/>
    <w:unhideWhenUsed/>
    <w:rsid w:val="00B23402"/>
    <w:pPr>
      <w:spacing w:after="100"/>
      <w:ind w:left="1760"/>
    </w:pPr>
    <w:rPr>
      <w:rFonts w:ascii="Calibri" w:hAnsi="Calibri"/>
      <w:sz w:val="20"/>
    </w:rPr>
  </w:style>
  <w:style w:type="paragraph" w:customStyle="1" w:styleId="GSATitle-NotforTOC">
    <w:name w:val="GSA Title-Not for TOC"/>
    <w:basedOn w:val="GSATitle-YESforTOC"/>
    <w:link w:val="GSATitle-NotforTOCChar"/>
    <w:qFormat/>
    <w:rsid w:val="00283B2B"/>
    <w:pPr>
      <w:pageBreakBefore w:val="0"/>
    </w:pPr>
  </w:style>
  <w:style w:type="character" w:customStyle="1" w:styleId="GSATitle-NotforTOCChar">
    <w:name w:val="GSA Title-Not for TOC Char"/>
    <w:basedOn w:val="GSATitle-YESforTOCChar"/>
    <w:link w:val="GSATitle-NotforTOC"/>
    <w:rsid w:val="00283B2B"/>
    <w:rPr>
      <w:rFonts w:ascii="Times New Roman" w:eastAsiaTheme="majorEastAsia" w:hAnsi="Times New Roman" w:cstheme="majorBidi"/>
      <w:color w:val="002060"/>
      <w:spacing w:val="5"/>
      <w:kern w:val="28"/>
      <w:sz w:val="40"/>
      <w:szCs w:val="52"/>
      <w:lang w:eastAsia="en-US"/>
    </w:rPr>
  </w:style>
  <w:style w:type="paragraph" w:customStyle="1" w:styleId="GSATableCaption">
    <w:name w:val="GSA Table Caption"/>
    <w:basedOn w:val="Caption"/>
    <w:next w:val="Normal"/>
    <w:link w:val="GSATableCaptionChar"/>
    <w:autoRedefine/>
    <w:qFormat/>
    <w:rsid w:val="001F3FDC"/>
    <w:rPr>
      <w:b w:val="0"/>
    </w:rPr>
  </w:style>
  <w:style w:type="paragraph" w:styleId="Caption">
    <w:name w:val="caption"/>
    <w:basedOn w:val="Normal"/>
    <w:next w:val="Normal"/>
    <w:link w:val="CaptionChar"/>
    <w:uiPriority w:val="35"/>
    <w:unhideWhenUsed/>
    <w:qFormat/>
    <w:rsid w:val="00D12627"/>
    <w:pPr>
      <w:keepNext/>
      <w:spacing w:before="120" w:after="200"/>
      <w:jc w:val="center"/>
    </w:pPr>
    <w:rPr>
      <w:b/>
      <w:i/>
      <w:iCs/>
      <w:color w:val="44546A" w:themeColor="text2"/>
      <w:sz w:val="20"/>
      <w:szCs w:val="18"/>
    </w:rPr>
  </w:style>
  <w:style w:type="character" w:customStyle="1" w:styleId="CaptionChar">
    <w:name w:val="Caption Char"/>
    <w:basedOn w:val="DefaultParagraphFont"/>
    <w:link w:val="Caption"/>
    <w:uiPriority w:val="35"/>
    <w:rsid w:val="00D12627"/>
    <w:rPr>
      <w:rFonts w:ascii="Times New Roman" w:hAnsi="Times New Roman"/>
      <w:b/>
      <w:i/>
      <w:iCs/>
      <w:color w:val="44546A" w:themeColor="text2"/>
      <w:sz w:val="20"/>
      <w:szCs w:val="18"/>
    </w:rPr>
  </w:style>
  <w:style w:type="character" w:customStyle="1" w:styleId="GSATableCaptionChar">
    <w:name w:val="GSA Table Caption Char"/>
    <w:basedOn w:val="CaptionChar"/>
    <w:link w:val="GSATableCaption"/>
    <w:rsid w:val="001F3FDC"/>
    <w:rPr>
      <w:rFonts w:ascii="Times New Roman" w:hAnsi="Times New Roman"/>
      <w:b w:val="0"/>
      <w:i/>
      <w:iCs/>
      <w:color w:val="44546A" w:themeColor="text2"/>
      <w:sz w:val="20"/>
      <w:szCs w:val="18"/>
    </w:rPr>
  </w:style>
  <w:style w:type="paragraph" w:customStyle="1" w:styleId="GSAFigureCaption">
    <w:name w:val="GSA Figure Caption"/>
    <w:basedOn w:val="GSATableCaption"/>
    <w:link w:val="GSAFigureCaptionChar"/>
    <w:autoRedefine/>
    <w:qFormat/>
    <w:rsid w:val="00557F66"/>
  </w:style>
  <w:style w:type="character" w:customStyle="1" w:styleId="GSAFigureCaptionChar">
    <w:name w:val="GSA Figure Caption Char"/>
    <w:basedOn w:val="GSATableCaptionChar"/>
    <w:link w:val="GSAFigureCaption"/>
    <w:rsid w:val="00557F66"/>
    <w:rPr>
      <w:rFonts w:ascii="Times New Roman" w:hAnsi="Times New Roman"/>
      <w:b w:val="0"/>
      <w:i/>
      <w:iCs/>
      <w:color w:val="44546A" w:themeColor="text2"/>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B7117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71174"/>
    <w:rPr>
      <w:rFonts w:ascii="Times New Roman" w:hAnsi="Times New Roman"/>
      <w:i/>
      <w:iCs/>
      <w:color w:val="404040" w:themeColor="text1" w:themeTint="BF"/>
      <w:sz w:val="24"/>
    </w:rPr>
  </w:style>
  <w:style w:type="paragraph" w:customStyle="1" w:styleId="GSAReplacement">
    <w:name w:val="GSA Replacement"/>
    <w:basedOn w:val="Normal"/>
    <w:link w:val="GSAReplacementChar"/>
    <w:qFormat/>
    <w:rsid w:val="0098647C"/>
    <w:rPr>
      <w:b/>
      <w:color w:val="365F91"/>
    </w:rPr>
  </w:style>
  <w:style w:type="character" w:customStyle="1" w:styleId="GSAReplacementChar">
    <w:name w:val="GSA Replacement Char"/>
    <w:basedOn w:val="DefaultParagraphFont"/>
    <w:link w:val="GSAReplacement"/>
    <w:rsid w:val="0098647C"/>
    <w:rPr>
      <w:rFonts w:ascii="Times New Roman" w:hAnsi="Times New Roman"/>
      <w:b/>
      <w:color w:val="365F91"/>
      <w:sz w:val="24"/>
    </w:rPr>
  </w:style>
  <w:style w:type="paragraph" w:styleId="TableofFigures">
    <w:name w:val="table of figures"/>
    <w:basedOn w:val="TOC6"/>
    <w:next w:val="Normal"/>
    <w:uiPriority w:val="99"/>
    <w:unhideWhenUsed/>
    <w:rsid w:val="00DD30E5"/>
    <w:pPr>
      <w:spacing w:after="60"/>
    </w:p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semiHidden/>
    <w:unhideWhenUsed/>
    <w:rsid w:val="00614A5E"/>
    <w:rPr>
      <w:sz w:val="20"/>
      <w:szCs w:val="20"/>
    </w:rPr>
  </w:style>
  <w:style w:type="character" w:customStyle="1" w:styleId="CommentTextChar">
    <w:name w:val="Comment Text Char"/>
    <w:basedOn w:val="DefaultParagraphFont"/>
    <w:link w:val="CommentText"/>
    <w:uiPriority w:val="99"/>
    <w:semiHidden/>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customStyle="1" w:styleId="GSATitleVersion">
    <w:name w:val="GSA Title Version"/>
    <w:next w:val="Normal"/>
    <w:link w:val="GSATitleVersionChar"/>
    <w:autoRedefine/>
    <w:qFormat/>
    <w:rsid w:val="00F046EC"/>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F046EC"/>
    <w:rPr>
      <w:rFonts w:ascii="Times New Roman" w:eastAsiaTheme="majorEastAsia" w:hAnsi="Times New Roman" w:cstheme="majorBidi"/>
      <w:color w:val="002060"/>
      <w:spacing w:val="5"/>
      <w:kern w:val="28"/>
      <w:sz w:val="40"/>
      <w:szCs w:val="52"/>
      <w:lang w:eastAsia="en-US"/>
    </w:rPr>
  </w:style>
  <w:style w:type="paragraph" w:customStyle="1" w:styleId="GSASubsectionLevel2">
    <w:name w:val="GSA Subsection Level 2"/>
    <w:basedOn w:val="Heading2"/>
    <w:next w:val="Normal"/>
    <w:link w:val="GSASubsectionLevel2Char"/>
    <w:autoRedefine/>
    <w:rsid w:val="001611DB"/>
    <w:pPr>
      <w:numPr>
        <w:numId w:val="1"/>
      </w:numPr>
      <w:tabs>
        <w:tab w:val="left" w:pos="900"/>
      </w:tabs>
      <w:spacing w:before="0"/>
    </w:pPr>
  </w:style>
  <w:style w:type="character" w:customStyle="1" w:styleId="GSASubsectionLevel2Char">
    <w:name w:val="GSA Subsection Level 2 Char"/>
    <w:basedOn w:val="Heading1Char"/>
    <w:link w:val="GSASubsectionLevel2"/>
    <w:rsid w:val="001611DB"/>
    <w:rPr>
      <w:rFonts w:ascii="Times New Roman" w:eastAsiaTheme="majorEastAsia" w:hAnsi="Times New Roman" w:cstheme="majorBidi"/>
      <w:b/>
      <w:caps/>
      <w:color w:val="002060"/>
      <w:sz w:val="28"/>
      <w:szCs w:val="26"/>
    </w:rPr>
  </w:style>
  <w:style w:type="paragraph" w:customStyle="1" w:styleId="GSAsubsectionLevel3">
    <w:name w:val="GSA subsection Level 3"/>
    <w:basedOn w:val="Heading3"/>
    <w:next w:val="Normal"/>
    <w:link w:val="GSAsubsectionLevel3Char"/>
    <w:autoRedefine/>
    <w:rsid w:val="006510BB"/>
    <w:pPr>
      <w:numPr>
        <w:numId w:val="1"/>
      </w:numPr>
      <w:spacing w:after="120"/>
    </w:pPr>
    <w:rPr>
      <w:rFonts w:ascii="Times New Roman" w:hAnsi="Times New Roman" w:cs="Times New Roman"/>
      <w:b/>
      <w:color w:val="002060"/>
      <w:sz w:val="28"/>
      <w:szCs w:val="28"/>
    </w:rPr>
  </w:style>
  <w:style w:type="character" w:customStyle="1" w:styleId="GSAsubsectionLevel3Char">
    <w:name w:val="GSA subsection Level 3 Char"/>
    <w:basedOn w:val="GSASubsectionLevel2Char"/>
    <w:link w:val="GSAsubsectionLevel3"/>
    <w:rsid w:val="006510BB"/>
    <w:rPr>
      <w:rFonts w:ascii="Times New Roman" w:eastAsiaTheme="majorEastAsia" w:hAnsi="Times New Roman" w:cs="Times New Roman"/>
      <w:b/>
      <w:caps w:val="0"/>
      <w:color w:val="002060"/>
      <w:sz w:val="28"/>
      <w:szCs w:val="28"/>
    </w:rPr>
  </w:style>
  <w:style w:type="paragraph" w:customStyle="1" w:styleId="GSASubsectionLevel4">
    <w:name w:val="GSA Subsection Level 4"/>
    <w:basedOn w:val="Heading4"/>
    <w:next w:val="Normal"/>
    <w:link w:val="GSASubsectionLevel4Char"/>
    <w:autoRedefine/>
    <w:rsid w:val="006510BB"/>
    <w:pPr>
      <w:numPr>
        <w:numId w:val="1"/>
      </w:numPr>
      <w:spacing w:before="0" w:after="120"/>
    </w:pPr>
    <w:rPr>
      <w:rFonts w:ascii="Times New Roman" w:hAnsi="Times New Roman" w:cs="Times New Roman"/>
      <w:i w:val="0"/>
      <w:sz w:val="28"/>
      <w:szCs w:val="28"/>
    </w:rPr>
  </w:style>
  <w:style w:type="character" w:customStyle="1" w:styleId="GSASubsectionLevel4Char">
    <w:name w:val="GSA Subsection Level 4 Char"/>
    <w:basedOn w:val="GSAsubsectionLevel3Char"/>
    <w:link w:val="GSASubsectionLevel4"/>
    <w:rsid w:val="006510BB"/>
    <w:rPr>
      <w:rFonts w:ascii="Times New Roman" w:eastAsiaTheme="majorEastAsia" w:hAnsi="Times New Roman" w:cs="Times New Roman"/>
      <w:b/>
      <w:bCs/>
      <w:iCs/>
      <w:caps w:val="0"/>
      <w:color w:val="002060" w:themeColor="accent1"/>
      <w:sz w:val="28"/>
      <w:szCs w:val="28"/>
    </w:rPr>
  </w:style>
  <w:style w:type="paragraph" w:customStyle="1" w:styleId="GSASubsectionLevel5">
    <w:name w:val="GSA Subsection Level 5"/>
    <w:basedOn w:val="Heading5"/>
    <w:next w:val="Normal"/>
    <w:link w:val="GSASubsectionLevel5Char"/>
    <w:autoRedefine/>
    <w:rsid w:val="006510BB"/>
    <w:pPr>
      <w:numPr>
        <w:numId w:val="1"/>
      </w:numPr>
      <w:spacing w:before="120" w:after="120"/>
    </w:pPr>
    <w:rPr>
      <w:rFonts w:ascii="Times New Roman" w:hAnsi="Times New Roman"/>
      <w:b/>
      <w:color w:val="002060"/>
      <w:sz w:val="28"/>
      <w:szCs w:val="28"/>
    </w:rPr>
  </w:style>
  <w:style w:type="character" w:customStyle="1" w:styleId="GSASubsectionLevel5Char">
    <w:name w:val="GSA Subsection Level 5 Char"/>
    <w:basedOn w:val="GSASubsectionLevel4Char"/>
    <w:link w:val="GSASubsectionLevel5"/>
    <w:rsid w:val="006510BB"/>
    <w:rPr>
      <w:rFonts w:ascii="Times New Roman" w:eastAsiaTheme="majorEastAsia" w:hAnsi="Times New Roman" w:cstheme="majorBidi"/>
      <w:b/>
      <w:bCs w:val="0"/>
      <w:iCs w:val="0"/>
      <w:caps w:val="0"/>
      <w:color w:val="002060"/>
      <w:sz w:val="28"/>
      <w:szCs w:val="28"/>
    </w:rPr>
  </w:style>
  <w:style w:type="paragraph" w:customStyle="1" w:styleId="GSASubsectionLevel6A1">
    <w:name w:val="GSA Subsection Level 6 A1"/>
    <w:basedOn w:val="Heading6"/>
    <w:next w:val="Normal"/>
    <w:rsid w:val="00F046EC"/>
    <w:pPr>
      <w:pageBreakBefore/>
      <w:spacing w:after="240"/>
    </w:pPr>
    <w:rPr>
      <w:rFonts w:ascii="Times New Roman" w:hAnsi="Times New Roman"/>
      <w:b/>
      <w:i w:val="0"/>
      <w:caps/>
      <w:sz w:val="32"/>
    </w:rPr>
  </w:style>
  <w:style w:type="paragraph" w:customStyle="1" w:styleId="GSASubsectionLevel7A2">
    <w:name w:val="GSA Subsection Level 7 A2"/>
    <w:basedOn w:val="Heading7"/>
    <w:next w:val="Normal"/>
    <w:rsid w:val="00F046EC"/>
    <w:rPr>
      <w:rFonts w:ascii="Times New Roman" w:hAnsi="Times New Roman"/>
      <w:b/>
      <w:i w:val="0"/>
      <w:smallCaps/>
      <w:color w:val="002060"/>
      <w:sz w:val="28"/>
    </w:rPr>
  </w:style>
  <w:style w:type="paragraph" w:customStyle="1" w:styleId="GSAFrontMatterLevel1">
    <w:name w:val="GSA Front Matter Level 1"/>
    <w:basedOn w:val="Heading1"/>
    <w:next w:val="Normal"/>
    <w:qFormat/>
    <w:rsid w:val="00F046EC"/>
    <w:pPr>
      <w:pageBreakBefore/>
    </w:pPr>
  </w:style>
  <w:style w:type="paragraph" w:customStyle="1" w:styleId="GSAFrontMatterLevel2">
    <w:name w:val="GSA Front Matter Level 2"/>
    <w:basedOn w:val="Heading2"/>
    <w:next w:val="Normal"/>
    <w:qFormat/>
    <w:rsid w:val="00F046EC"/>
  </w:style>
  <w:style w:type="paragraph" w:customStyle="1" w:styleId="GSASubsectionLevel8A3">
    <w:name w:val="GSA Subsection Level 8 A3"/>
    <w:basedOn w:val="Heading8"/>
    <w:next w:val="Normal"/>
    <w:rsid w:val="00F046EC"/>
    <w:rPr>
      <w:rFonts w:ascii="Times New Roman" w:hAnsi="Times New Roman"/>
      <w:b/>
      <w:color w:val="002060"/>
      <w:sz w:val="24"/>
    </w:rPr>
  </w:style>
  <w:style w:type="paragraph" w:customStyle="1" w:styleId="GSASubsectionLevel9A4">
    <w:name w:val="GSA Subsection Level 9 A4"/>
    <w:basedOn w:val="Heading9"/>
    <w:next w:val="Normal"/>
    <w:rsid w:val="00F046EC"/>
    <w:rPr>
      <w:rFonts w:ascii="Times New Roman" w:hAnsi="Times New Roman"/>
      <w:b/>
      <w:color w:val="002060"/>
      <w:sz w:val="24"/>
    </w:rPr>
  </w:style>
  <w:style w:type="paragraph" w:customStyle="1" w:styleId="GSAInstructionText">
    <w:name w:val="GSA Instruction Text"/>
    <w:basedOn w:val="Normal"/>
    <w:next w:val="Normal"/>
    <w:qFormat/>
    <w:rsid w:val="00F046EC"/>
    <w:pPr>
      <w:pBdr>
        <w:top w:val="single" w:sz="4" w:space="1" w:color="0070C0"/>
        <w:left w:val="single" w:sz="4" w:space="4" w:color="0070C0"/>
        <w:bottom w:val="single" w:sz="4" w:space="1" w:color="0070C0"/>
        <w:right w:val="single" w:sz="4" w:space="4" w:color="0070C0"/>
      </w:pBdr>
    </w:pPr>
    <w:rPr>
      <w:i/>
      <w:color w:val="365F91"/>
    </w:rPr>
  </w:style>
  <w:style w:type="paragraph" w:customStyle="1" w:styleId="GSATableHeading">
    <w:name w:val="GSA Table Heading"/>
    <w:basedOn w:val="Normal"/>
    <w:qFormat/>
    <w:rsid w:val="009E1CB7"/>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B85A2D"/>
    <w:pPr>
      <w:spacing w:after="0"/>
    </w:pPr>
    <w:rPr>
      <w:rFonts w:ascii="Calibri" w:eastAsia="Calibri" w:hAnsi="Calibri" w:cs="Arial"/>
      <w:sz w:val="20"/>
      <w:lang w:eastAsia="en-US"/>
    </w:rPr>
  </w:style>
  <w:style w:type="paragraph" w:customStyle="1" w:styleId="GSATableTextCenter">
    <w:name w:val="GSA Table Text Center"/>
    <w:basedOn w:val="GSATableText"/>
    <w:next w:val="Normal"/>
    <w:qFormat/>
    <w:rsid w:val="00F046EC"/>
    <w:pPr>
      <w:jc w:val="center"/>
    </w:pPr>
  </w:style>
  <w:style w:type="paragraph" w:customStyle="1" w:styleId="GSATableTextRight">
    <w:name w:val="GSA Table Text Right"/>
    <w:basedOn w:val="GSATableText"/>
    <w:qFormat/>
    <w:rsid w:val="00F046EC"/>
    <w:pPr>
      <w:jc w:val="right"/>
    </w:pPr>
  </w:style>
  <w:style w:type="paragraph" w:customStyle="1" w:styleId="GSAExampleText">
    <w:name w:val="GSA Example Text"/>
    <w:basedOn w:val="Normal"/>
    <w:next w:val="Normal"/>
    <w:rsid w:val="00F046EC"/>
    <w:rPr>
      <w:color w:val="A6A6A6" w:themeColor="background1" w:themeShade="A6"/>
    </w:rPr>
  </w:style>
  <w:style w:type="paragraph" w:customStyle="1" w:styleId="GSATableTextExample">
    <w:name w:val="GSA Table Text Example"/>
    <w:basedOn w:val="Normal"/>
    <w:next w:val="GSATableText"/>
    <w:qFormat/>
    <w:rsid w:val="00E44D83"/>
    <w:pPr>
      <w:spacing w:after="0"/>
    </w:pPr>
    <w:rPr>
      <w:rFonts w:asciiTheme="minorHAnsi" w:hAnsiTheme="minorHAnsi" w:cs="Arial"/>
      <w:color w:val="A6A6A6"/>
      <w:sz w:val="20"/>
    </w:rPr>
  </w:style>
  <w:style w:type="paragraph" w:customStyle="1" w:styleId="GSABoldText">
    <w:name w:val="GSA Bold Text"/>
    <w:basedOn w:val="Normal"/>
    <w:next w:val="Normal"/>
    <w:link w:val="GSABoldTextChar"/>
    <w:qFormat/>
    <w:rsid w:val="00F046EC"/>
    <w:pPr>
      <w:spacing w:after="0"/>
    </w:pPr>
    <w:rPr>
      <w:rFonts w:cs="Times New Roman"/>
      <w:b/>
    </w:rPr>
  </w:style>
  <w:style w:type="character" w:customStyle="1" w:styleId="GSABoldTextChar">
    <w:name w:val="GSA Bold Text Char"/>
    <w:basedOn w:val="DefaultParagraphFont"/>
    <w:link w:val="GSABoldText"/>
    <w:rsid w:val="00F046EC"/>
    <w:rPr>
      <w:rFonts w:ascii="Times New Roman" w:hAnsi="Times New Roman" w:cs="Times New Roman"/>
      <w:b/>
      <w:sz w:val="24"/>
    </w:rPr>
  </w:style>
  <w:style w:type="paragraph" w:customStyle="1" w:styleId="GSACoverPageInsertName">
    <w:name w:val="GSA Cover Page InsertName"/>
    <w:next w:val="Normal"/>
    <w:link w:val="GSACoverPageInsertNameChar"/>
    <w:rsid w:val="003174CF"/>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3174CF"/>
    <w:rPr>
      <w:rFonts w:ascii="Times New Roman" w:eastAsiaTheme="majorEastAsia" w:hAnsi="Times New Roman" w:cstheme="majorBidi"/>
      <w:color w:val="002060"/>
      <w:spacing w:val="5"/>
      <w:kern w:val="28"/>
      <w:sz w:val="40"/>
      <w:szCs w:val="52"/>
      <w:lang w:eastAsia="en-US"/>
    </w:rPr>
  </w:style>
  <w:style w:type="paragraph" w:customStyle="1" w:styleId="GSAGuidance">
    <w:name w:val="GSA Guidance"/>
    <w:basedOn w:val="Normal"/>
    <w:link w:val="GSAGuidanceChar"/>
    <w:qFormat/>
    <w:rsid w:val="003174CF"/>
    <w:pPr>
      <w:widowControl w:val="0"/>
      <w:suppressAutoHyphens/>
      <w:autoSpaceDE w:val="0"/>
      <w:autoSpaceDN w:val="0"/>
      <w:adjustRightInd w:val="0"/>
      <w:spacing w:after="120"/>
      <w:ind w:left="1411"/>
    </w:pPr>
    <w:rPr>
      <w:rFonts w:eastAsia="Times New Roman" w:cs="Times New Roman"/>
      <w:color w:val="000000"/>
      <w:kern w:val="24"/>
      <w:szCs w:val="24"/>
      <w:lang w:eastAsia="en-US"/>
    </w:rPr>
  </w:style>
  <w:style w:type="character" w:customStyle="1" w:styleId="GSAGuidanceChar">
    <w:name w:val="GSA Guidance Char"/>
    <w:basedOn w:val="DefaultParagraphFont"/>
    <w:link w:val="GSAGuidance"/>
    <w:rsid w:val="003174CF"/>
    <w:rPr>
      <w:rFonts w:ascii="Times New Roman" w:eastAsia="Times New Roman" w:hAnsi="Times New Roman" w:cs="Times New Roman"/>
      <w:color w:val="000000"/>
      <w:kern w:val="24"/>
      <w:sz w:val="24"/>
      <w:szCs w:val="24"/>
      <w:lang w:eastAsia="en-US"/>
    </w:rPr>
  </w:style>
  <w:style w:type="character" w:customStyle="1" w:styleId="GSAGuidanceBoldChar">
    <w:name w:val="GSA Guidance Bold Char"/>
    <w:basedOn w:val="GSAGuidanceChar"/>
    <w:link w:val="GSAGuidanceBold"/>
    <w:rsid w:val="003174CF"/>
    <w:rPr>
      <w:rFonts w:ascii="Times New Roman" w:eastAsia="Lucida Sans Unicode" w:hAnsi="Times New Roman" w:cs="Times New Roman"/>
      <w:b/>
      <w:color w:val="000000"/>
      <w:kern w:val="1"/>
      <w:sz w:val="24"/>
      <w:szCs w:val="24"/>
      <w:lang w:eastAsia="en-US"/>
    </w:rPr>
  </w:style>
  <w:style w:type="paragraph" w:customStyle="1" w:styleId="GSAGuidanceBold">
    <w:name w:val="GSA Guidance Bold"/>
    <w:basedOn w:val="GSAGuidance"/>
    <w:next w:val="GSAGuidance"/>
    <w:link w:val="GSAGuidanceBoldChar"/>
    <w:qFormat/>
    <w:rsid w:val="003174CF"/>
    <w:rPr>
      <w:rFonts w:asciiTheme="minorHAnsi" w:eastAsia="Lucida Sans Unicode" w:hAnsiTheme="minorHAnsi" w:cstheme="minorBidi"/>
      <w:b/>
      <w:kern w:val="1"/>
      <w:lang w:eastAsia="zh-TW"/>
    </w:rPr>
  </w:style>
  <w:style w:type="paragraph" w:customStyle="1" w:styleId="GSAInstruction">
    <w:name w:val="GSA Instruction"/>
    <w:basedOn w:val="Normal"/>
    <w:qFormat/>
    <w:rsid w:val="00B625D9"/>
    <w:pPr>
      <w:widowControl w:val="0"/>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uppressAutoHyphens/>
      <w:spacing w:after="120"/>
    </w:pPr>
    <w:rPr>
      <w:rFonts w:cs="Times New Roman"/>
      <w:i/>
      <w:color w:val="2F5496" w:themeColor="accent5" w:themeShade="BF"/>
      <w:kern w:val="24"/>
      <w:szCs w:val="24"/>
    </w:rPr>
  </w:style>
  <w:style w:type="character" w:customStyle="1" w:styleId="GSATableTextChar">
    <w:name w:val="GSA Table Text Char"/>
    <w:basedOn w:val="DefaultParagraphFont"/>
    <w:link w:val="GSATableText"/>
    <w:rsid w:val="00B85A2D"/>
    <w:rPr>
      <w:rFonts w:ascii="Calibri" w:eastAsia="Calibri" w:hAnsi="Calibri" w:cs="Arial"/>
      <w:sz w:val="20"/>
      <w:lang w:eastAsia="en-US"/>
    </w:rPr>
  </w:style>
  <w:style w:type="character" w:styleId="PlaceholderText">
    <w:name w:val="Placeholder Text"/>
    <w:basedOn w:val="DefaultParagraphFont"/>
    <w:uiPriority w:val="99"/>
    <w:semiHidden/>
    <w:rsid w:val="000375CA"/>
    <w:rPr>
      <w:color w:val="808080"/>
    </w:rPr>
  </w:style>
  <w:style w:type="paragraph" w:customStyle="1" w:styleId="GSAFollowUpAction">
    <w:name w:val="GSA Follow Up Action"/>
    <w:basedOn w:val="Normal"/>
    <w:next w:val="Normal"/>
    <w:rsid w:val="001F3FDC"/>
    <w:rPr>
      <w:color w:val="FF0000"/>
    </w:rPr>
  </w:style>
  <w:style w:type="paragraph" w:customStyle="1" w:styleId="GSATitleCoverPage">
    <w:name w:val="GSA Title Cover Page"/>
    <w:basedOn w:val="GSATitle-YESforTOC"/>
    <w:link w:val="GSATitleCoverPageChar"/>
    <w:qFormat/>
    <w:rsid w:val="008B7250"/>
    <w:pPr>
      <w:pageBreakBefore w:val="0"/>
      <w:spacing w:before="720"/>
    </w:pPr>
    <w:rPr>
      <w:noProof/>
      <w:sz w:val="36"/>
    </w:rPr>
  </w:style>
  <w:style w:type="character" w:customStyle="1" w:styleId="GSATitleCoverPageChar">
    <w:name w:val="GSA Title Cover Page Char"/>
    <w:basedOn w:val="GSATitle-YESforTOCChar"/>
    <w:link w:val="GSATitleCoverPage"/>
    <w:rsid w:val="008B7250"/>
    <w:rPr>
      <w:rFonts w:ascii="Times New Roman" w:eastAsiaTheme="majorEastAsia" w:hAnsi="Times New Roman" w:cstheme="majorBidi"/>
      <w:noProof/>
      <w:color w:val="002060"/>
      <w:spacing w:val="5"/>
      <w:kern w:val="28"/>
      <w:sz w:val="36"/>
      <w:szCs w:val="52"/>
      <w:lang w:eastAsia="en-US"/>
    </w:rPr>
  </w:style>
  <w:style w:type="numbering" w:customStyle="1" w:styleId="GSACtrlList">
    <w:name w:val="GSA Ctrl List"/>
    <w:uiPriority w:val="99"/>
    <w:rsid w:val="008B7250"/>
    <w:pPr>
      <w:numPr>
        <w:numId w:val="2"/>
      </w:numPr>
    </w:pPr>
  </w:style>
  <w:style w:type="paragraph" w:customStyle="1" w:styleId="GSAItalicEmphasis">
    <w:name w:val="GSA Italic Emphasis"/>
    <w:basedOn w:val="GSAListParagraphalpha"/>
    <w:link w:val="GSAItalicEmphasisChar"/>
    <w:qFormat/>
    <w:rsid w:val="008B7250"/>
    <w:rPr>
      <w:i/>
    </w:rPr>
  </w:style>
  <w:style w:type="character" w:customStyle="1" w:styleId="GSAItalicEmphasisChar">
    <w:name w:val="GSA Italic Emphasis Char"/>
    <w:basedOn w:val="ListParagraphChar"/>
    <w:link w:val="GSAItalicEmphasis"/>
    <w:rsid w:val="008B7250"/>
    <w:rPr>
      <w:rFonts w:ascii="Times New Roman" w:eastAsia="Lucida Sans Unicode" w:hAnsi="Times New Roman" w:cs="Times New Roman"/>
      <w:i/>
      <w:color w:val="000000"/>
      <w:kern w:val="1"/>
      <w:sz w:val="24"/>
      <w:szCs w:val="24"/>
      <w:lang w:eastAsia="en-US"/>
    </w:rPr>
  </w:style>
  <w:style w:type="paragraph" w:customStyle="1" w:styleId="GSAFrontMatterTitle1">
    <w:name w:val="GSA Front Matter Title 1"/>
    <w:basedOn w:val="Title"/>
    <w:next w:val="Normal"/>
    <w:link w:val="GSAFrontMatterTitle1Char"/>
    <w:qFormat/>
    <w:rsid w:val="008B7250"/>
    <w:pPr>
      <w:widowControl w:val="0"/>
      <w:suppressAutoHyphens/>
      <w:spacing w:after="120"/>
      <w:contextualSpacing w:val="0"/>
    </w:pPr>
    <w:rPr>
      <w:rFonts w:ascii="Times New Roman" w:eastAsia="Lucida Sans Unicode" w:hAnsi="Times New Roman" w:cs="Times New Roman"/>
      <w:b/>
      <w:color w:val="323E4F" w:themeColor="text2" w:themeShade="BF"/>
      <w:kern w:val="1"/>
      <w:sz w:val="28"/>
      <w:szCs w:val="20"/>
      <w:lang w:eastAsia="en-US"/>
    </w:rPr>
  </w:style>
  <w:style w:type="character" w:customStyle="1" w:styleId="GSAFrontMatterTitle1Char">
    <w:name w:val="GSA Front Matter Title 1 Char"/>
    <w:basedOn w:val="TitleChar"/>
    <w:link w:val="GSAFrontMatterTitle1"/>
    <w:rsid w:val="008B7250"/>
    <w:rPr>
      <w:rFonts w:ascii="Times New Roman" w:eastAsia="Lucida Sans Unicode" w:hAnsi="Times New Roman" w:cs="Times New Roman"/>
      <w:b/>
      <w:color w:val="323E4F" w:themeColor="text2" w:themeShade="BF"/>
      <w:spacing w:val="-10"/>
      <w:kern w:val="1"/>
      <w:sz w:val="28"/>
      <w:szCs w:val="20"/>
      <w:lang w:eastAsia="en-US"/>
    </w:rPr>
  </w:style>
  <w:style w:type="paragraph" w:customStyle="1" w:styleId="GSAFrontMatterTitle2">
    <w:name w:val="GSA Front Matter Title 2"/>
    <w:basedOn w:val="GSAFrontMatterTitle1"/>
    <w:next w:val="Normal"/>
    <w:link w:val="GSAFrontMatterTitle2Char"/>
    <w:qFormat/>
    <w:rsid w:val="008B7250"/>
    <w:rPr>
      <w:sz w:val="24"/>
    </w:rPr>
  </w:style>
  <w:style w:type="character" w:customStyle="1" w:styleId="GSAFrontMatterTitle2Char">
    <w:name w:val="GSA Front Matter Title 2 Char"/>
    <w:basedOn w:val="GSAFrontMatterTitle1Char"/>
    <w:link w:val="GSAFrontMatterTitle2"/>
    <w:rsid w:val="008B7250"/>
    <w:rPr>
      <w:rFonts w:ascii="Times New Roman" w:eastAsia="Lucida Sans Unicode" w:hAnsi="Times New Roman" w:cs="Times New Roman"/>
      <w:b/>
      <w:color w:val="323E4F" w:themeColor="text2" w:themeShade="BF"/>
      <w:spacing w:val="-10"/>
      <w:kern w:val="1"/>
      <w:sz w:val="24"/>
      <w:szCs w:val="20"/>
      <w:lang w:eastAsia="en-US"/>
    </w:rPr>
  </w:style>
  <w:style w:type="paragraph" w:customStyle="1" w:styleId="GSAListParagraphalpha">
    <w:name w:val="GSA List Paragraph (alpha)"/>
    <w:basedOn w:val="ListParagraph"/>
    <w:qFormat/>
    <w:rsid w:val="008B7250"/>
    <w:pPr>
      <w:widowControl w:val="0"/>
      <w:numPr>
        <w:numId w:val="3"/>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8B7250"/>
    <w:pPr>
      <w:numPr>
        <w:ilvl w:val="1"/>
      </w:numPr>
      <w:tabs>
        <w:tab w:val="num" w:pos="1800"/>
      </w:tabs>
      <w:contextualSpacing/>
    </w:pPr>
  </w:style>
  <w:style w:type="paragraph" w:customStyle="1" w:styleId="GSAInstructionUnderline">
    <w:name w:val="GSA Instruction Underline"/>
    <w:basedOn w:val="GSAInstruction"/>
    <w:next w:val="GSAInstruction"/>
    <w:rsid w:val="008B7250"/>
    <w:pPr>
      <w:keepNext/>
      <w:widowControl/>
      <w:pBdr>
        <w:top w:val="single" w:sz="4" w:space="1" w:color="0070C0"/>
        <w:left w:val="single" w:sz="4" w:space="4" w:color="0070C0"/>
        <w:bottom w:val="single" w:sz="4" w:space="1" w:color="0070C0"/>
        <w:right w:val="single" w:sz="4" w:space="4" w:color="0070C0"/>
      </w:pBdr>
      <w:spacing w:before="120"/>
    </w:pPr>
    <w:rPr>
      <w:u w:val="single"/>
    </w:rPr>
  </w:style>
  <w:style w:type="paragraph" w:customStyle="1" w:styleId="GSAInstructionList">
    <w:name w:val="GSA Instruction List"/>
    <w:basedOn w:val="GSAInstruction"/>
    <w:qFormat/>
    <w:rsid w:val="008B7250"/>
    <w:pPr>
      <w:pBdr>
        <w:top w:val="single" w:sz="4" w:space="1" w:color="0070C0"/>
        <w:left w:val="single" w:sz="4" w:space="4" w:color="0070C0"/>
        <w:bottom w:val="single" w:sz="4" w:space="1" w:color="0070C0"/>
        <w:right w:val="single" w:sz="4" w:space="4" w:color="0070C0"/>
      </w:pBdr>
      <w:tabs>
        <w:tab w:val="left" w:pos="720"/>
      </w:tabs>
      <w:spacing w:after="0"/>
      <w:contextualSpacing/>
    </w:pPr>
  </w:style>
  <w:style w:type="paragraph" w:styleId="Title">
    <w:name w:val="Title"/>
    <w:basedOn w:val="Normal"/>
    <w:next w:val="Normal"/>
    <w:link w:val="TitleChar"/>
    <w:uiPriority w:val="10"/>
    <w:rsid w:val="008B725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250"/>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E263D0"/>
    <w:pPr>
      <w:numPr>
        <w:numId w:val="6"/>
      </w:numPr>
      <w:contextualSpacing/>
    </w:pPr>
  </w:style>
  <w:style w:type="paragraph" w:styleId="ListBullet2">
    <w:name w:val="List Bullet 2"/>
    <w:basedOn w:val="Normal"/>
    <w:uiPriority w:val="99"/>
    <w:unhideWhenUsed/>
    <w:rsid w:val="00E263D0"/>
    <w:pPr>
      <w:numPr>
        <w:numId w:val="7"/>
      </w:numPr>
      <w:contextualSpacing/>
    </w:pPr>
  </w:style>
  <w:style w:type="paragraph" w:styleId="Revision">
    <w:name w:val="Revision"/>
    <w:hidden/>
    <w:uiPriority w:val="99"/>
    <w:semiHidden/>
    <w:rsid w:val="00A8388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5A41"/>
    <w:pPr>
      <w:spacing w:line="240" w:lineRule="auto"/>
    </w:pPr>
    <w:rPr>
      <w:rFonts w:ascii="Times New Roman" w:hAnsi="Times New Roman"/>
      <w:sz w:val="24"/>
    </w:rPr>
  </w:style>
  <w:style w:type="paragraph" w:styleId="Heading1">
    <w:name w:val="heading 1"/>
    <w:basedOn w:val="Normal"/>
    <w:next w:val="Normal"/>
    <w:link w:val="Heading1Char"/>
    <w:uiPriority w:val="9"/>
    <w:rsid w:val="00B1124D"/>
    <w:pPr>
      <w:keepNext/>
      <w:keepLines/>
      <w:numPr>
        <w:numId w:val="4"/>
      </w:numPr>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B1124D"/>
    <w:pPr>
      <w:keepNext/>
      <w:keepLines/>
      <w:numPr>
        <w:ilvl w:val="1"/>
        <w:numId w:val="4"/>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semiHidden/>
    <w:unhideWhenUsed/>
    <w:rsid w:val="00E97CE2"/>
    <w:pPr>
      <w:keepNext/>
      <w:keepLines/>
      <w:numPr>
        <w:ilvl w:val="2"/>
        <w:numId w:val="4"/>
      </w:numPr>
      <w:spacing w:before="40" w:after="0"/>
      <w:outlineLvl w:val="2"/>
    </w:pPr>
    <w:rPr>
      <w:rFonts w:asciiTheme="majorHAnsi" w:eastAsiaTheme="majorEastAsia" w:hAnsiTheme="majorHAnsi" w:cstheme="majorBidi"/>
      <w:color w:val="000F2F" w:themeColor="accent1" w:themeShade="7F"/>
      <w:szCs w:val="24"/>
    </w:rPr>
  </w:style>
  <w:style w:type="paragraph" w:styleId="Heading4">
    <w:name w:val="heading 4"/>
    <w:basedOn w:val="Normal"/>
    <w:next w:val="Normal"/>
    <w:link w:val="Heading4Char"/>
    <w:uiPriority w:val="9"/>
    <w:semiHidden/>
    <w:unhideWhenUsed/>
    <w:qFormat/>
    <w:rsid w:val="00F046EC"/>
    <w:pPr>
      <w:keepNext/>
      <w:keepLines/>
      <w:numPr>
        <w:ilvl w:val="3"/>
        <w:numId w:val="4"/>
      </w:numPr>
      <w:spacing w:before="200" w:after="0"/>
      <w:outlineLvl w:val="3"/>
    </w:pPr>
    <w:rPr>
      <w:rFonts w:asciiTheme="majorHAnsi" w:eastAsiaTheme="majorEastAsia" w:hAnsiTheme="majorHAnsi" w:cstheme="majorBidi"/>
      <w:b/>
      <w:bCs/>
      <w:i/>
      <w:iCs/>
      <w:color w:val="002060" w:themeColor="accent1"/>
    </w:rPr>
  </w:style>
  <w:style w:type="paragraph" w:styleId="Heading5">
    <w:name w:val="heading 5"/>
    <w:basedOn w:val="Normal"/>
    <w:next w:val="Normal"/>
    <w:link w:val="Heading5Char"/>
    <w:uiPriority w:val="9"/>
    <w:semiHidden/>
    <w:unhideWhenUsed/>
    <w:qFormat/>
    <w:rsid w:val="00F046EC"/>
    <w:pPr>
      <w:keepNext/>
      <w:keepLines/>
      <w:numPr>
        <w:ilvl w:val="4"/>
        <w:numId w:val="4"/>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F046EC"/>
    <w:pPr>
      <w:keepNext/>
      <w:keepLines/>
      <w:numPr>
        <w:ilvl w:val="5"/>
        <w:numId w:val="4"/>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rsid w:val="00F046E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F046E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46E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4D"/>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B1124D"/>
    <w:rPr>
      <w:rFonts w:ascii="Times New Roman" w:eastAsiaTheme="majorEastAsia" w:hAnsi="Times New Roman" w:cstheme="majorBidi"/>
      <w:b/>
      <w:caps/>
      <w:color w:val="002060"/>
      <w:sz w:val="28"/>
      <w:szCs w:val="26"/>
    </w:rPr>
  </w:style>
  <w:style w:type="character" w:customStyle="1" w:styleId="Heading3Char">
    <w:name w:val="Heading 3 Char"/>
    <w:basedOn w:val="DefaultParagraphFont"/>
    <w:link w:val="Heading3"/>
    <w:uiPriority w:val="9"/>
    <w:semiHidden/>
    <w:rsid w:val="00E97CE2"/>
    <w:rPr>
      <w:rFonts w:asciiTheme="majorHAnsi" w:eastAsiaTheme="majorEastAsia" w:hAnsiTheme="majorHAnsi" w:cstheme="majorBidi"/>
      <w:color w:val="000F2F" w:themeColor="accent1" w:themeShade="7F"/>
      <w:sz w:val="24"/>
      <w:szCs w:val="24"/>
    </w:rPr>
  </w:style>
  <w:style w:type="character" w:customStyle="1" w:styleId="Heading4Char">
    <w:name w:val="Heading 4 Char"/>
    <w:basedOn w:val="DefaultParagraphFont"/>
    <w:link w:val="Heading4"/>
    <w:uiPriority w:val="9"/>
    <w:semiHidden/>
    <w:rsid w:val="00F046EC"/>
    <w:rPr>
      <w:rFonts w:asciiTheme="majorHAnsi" w:eastAsiaTheme="majorEastAsia" w:hAnsiTheme="majorHAnsi" w:cstheme="majorBidi"/>
      <w:b/>
      <w:bCs/>
      <w:i/>
      <w:iCs/>
      <w:color w:val="002060" w:themeColor="accent1"/>
      <w:sz w:val="24"/>
    </w:rPr>
  </w:style>
  <w:style w:type="character" w:customStyle="1" w:styleId="Heading5Char">
    <w:name w:val="Heading 5 Char"/>
    <w:basedOn w:val="DefaultParagraphFont"/>
    <w:link w:val="Heading5"/>
    <w:uiPriority w:val="9"/>
    <w:semiHidden/>
    <w:rsid w:val="00F046EC"/>
    <w:rPr>
      <w:rFonts w:asciiTheme="majorHAnsi" w:eastAsiaTheme="majorEastAsia" w:hAnsiTheme="majorHAnsi" w:cstheme="majorBidi"/>
      <w:color w:val="000F2F" w:themeColor="accent1" w:themeShade="7F"/>
      <w:sz w:val="24"/>
    </w:rPr>
  </w:style>
  <w:style w:type="character" w:customStyle="1" w:styleId="Heading6Char">
    <w:name w:val="Heading 6 Char"/>
    <w:basedOn w:val="DefaultParagraphFont"/>
    <w:link w:val="Heading6"/>
    <w:uiPriority w:val="9"/>
    <w:semiHidden/>
    <w:rsid w:val="00F046EC"/>
    <w:rPr>
      <w:rFonts w:asciiTheme="majorHAnsi" w:eastAsiaTheme="majorEastAsia" w:hAnsiTheme="majorHAnsi" w:cstheme="majorBidi"/>
      <w:i/>
      <w:iCs/>
      <w:color w:val="000F2F" w:themeColor="accent1" w:themeShade="7F"/>
      <w:sz w:val="24"/>
    </w:rPr>
  </w:style>
  <w:style w:type="character" w:customStyle="1" w:styleId="Heading7Char">
    <w:name w:val="Heading 7 Char"/>
    <w:basedOn w:val="DefaultParagraphFont"/>
    <w:link w:val="Heading7"/>
    <w:uiPriority w:val="9"/>
    <w:rsid w:val="00F046E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046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46EC"/>
    <w:rPr>
      <w:rFonts w:asciiTheme="majorHAnsi" w:eastAsiaTheme="majorEastAsia" w:hAnsiTheme="majorHAnsi" w:cstheme="majorBidi"/>
      <w:i/>
      <w:iCs/>
      <w:color w:val="404040" w:themeColor="text1" w:themeTint="BF"/>
      <w:sz w:val="20"/>
      <w:szCs w:val="20"/>
    </w:rPr>
  </w:style>
  <w:style w:type="paragraph" w:customStyle="1" w:styleId="GSATitle">
    <w:name w:val="GSA Title"/>
    <w:basedOn w:val="Normal"/>
    <w:link w:val="GSATitleChar"/>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qFormat/>
    <w:rsid w:val="00283B2B"/>
    <w:pPr>
      <w:pageBreakBefore/>
      <w:pBdr>
        <w:bottom w:val="single" w:sz="4" w:space="1" w:color="002060" w:themeColor="accent1"/>
      </w:pBdr>
      <w:spacing w:after="240" w:line="240" w:lineRule="auto"/>
      <w:jc w:val="center"/>
    </w:pPr>
    <w:rPr>
      <w:rFonts w:ascii="Times New Roman" w:eastAsiaTheme="majorEastAsia" w:hAnsi="Times New Roman" w:cstheme="majorBidi"/>
      <w:color w:val="002060"/>
      <w:spacing w:val="5"/>
      <w:kern w:val="28"/>
      <w:sz w:val="40"/>
      <w:szCs w:val="52"/>
      <w:lang w:eastAsia="en-US"/>
    </w:rPr>
  </w:style>
  <w:style w:type="character" w:customStyle="1" w:styleId="GSATitle-YESforTOCChar">
    <w:name w:val="GSA Title-YES for TOC Char"/>
    <w:basedOn w:val="DefaultParagraphFont"/>
    <w:link w:val="GSATitle-YESforTOC"/>
    <w:rsid w:val="00283B2B"/>
    <w:rPr>
      <w:rFonts w:ascii="Times New Roman" w:eastAsiaTheme="majorEastAsia" w:hAnsi="Times New Roman" w:cstheme="majorBidi"/>
      <w:color w:val="002060"/>
      <w:spacing w:val="5"/>
      <w:kern w:val="28"/>
      <w:sz w:val="40"/>
      <w:szCs w:val="52"/>
      <w:lang w:eastAsia="en-US"/>
    </w:rPr>
  </w:style>
  <w:style w:type="paragraph" w:customStyle="1" w:styleId="GSAVersion">
    <w:name w:val="GSA Version"/>
    <w:next w:val="Normal"/>
    <w:link w:val="GSAVersionChar"/>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VersionChar">
    <w:name w:val="GSA Version Char"/>
    <w:basedOn w:val="DefaultParagraphFont"/>
    <w:link w:val="GSA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B73D77"/>
    <w:pPr>
      <w:tabs>
        <w:tab w:val="center" w:pos="4680"/>
        <w:tab w:val="right" w:pos="9360"/>
      </w:tabs>
      <w:spacing w:after="0"/>
    </w:pPr>
  </w:style>
  <w:style w:type="character" w:customStyle="1" w:styleId="HeaderChar">
    <w:name w:val="Header Char"/>
    <w:basedOn w:val="DefaultParagraphFont"/>
    <w:link w:val="Header"/>
    <w:uiPriority w:val="99"/>
    <w:rsid w:val="00B73D77"/>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rsid w:val="00283B2B"/>
    <w:pPr>
      <w:spacing w:after="100"/>
    </w:pPr>
    <w:rPr>
      <w:rFonts w:ascii="Calibri" w:hAnsi="Calibri"/>
      <w:sz w:val="20"/>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character" w:styleId="Emphasis">
    <w:name w:val="Emphasis"/>
    <w:basedOn w:val="DefaultParagraphFont"/>
    <w:uiPriority w:val="20"/>
    <w:rsid w:val="008B70AA"/>
    <w:rPr>
      <w:i/>
      <w:iCs/>
    </w:rPr>
  </w:style>
  <w:style w:type="character" w:styleId="IntenseEmphasis">
    <w:name w:val="Intense Emphasis"/>
    <w:basedOn w:val="DefaultParagraphFont"/>
    <w:uiPriority w:val="21"/>
    <w:rsid w:val="008B70AA"/>
    <w:rPr>
      <w:b/>
      <w:bCs/>
      <w:i/>
      <w:iCs/>
      <w:color w:val="002060" w:themeColor="accent1"/>
    </w:rPr>
  </w:style>
  <w:style w:type="paragraph" w:customStyle="1" w:styleId="GSASection">
    <w:name w:val="GSA Section"/>
    <w:basedOn w:val="Heading1"/>
    <w:next w:val="Normal"/>
    <w:link w:val="GSASectionChar"/>
    <w:rsid w:val="006510BB"/>
    <w:pPr>
      <w:pageBreakBefore/>
      <w:numPr>
        <w:numId w:val="1"/>
      </w:numPr>
    </w:pPr>
  </w:style>
  <w:style w:type="character" w:customStyle="1" w:styleId="GSASectionChar">
    <w:name w:val="GSA Section Char"/>
    <w:basedOn w:val="Heading1Char"/>
    <w:link w:val="GSASection"/>
    <w:rsid w:val="006510BB"/>
    <w:rPr>
      <w:rFonts w:ascii="Times New Roman" w:eastAsiaTheme="majorEastAsia" w:hAnsi="Times New Roman" w:cstheme="majorBidi"/>
      <w:b/>
      <w:caps/>
      <w:color w:val="002060"/>
      <w:sz w:val="32"/>
      <w:szCs w:val="32"/>
    </w:rPr>
  </w:style>
  <w:style w:type="paragraph" w:styleId="TOC2">
    <w:name w:val="toc 2"/>
    <w:basedOn w:val="Normal"/>
    <w:next w:val="Normal"/>
    <w:autoRedefine/>
    <w:uiPriority w:val="39"/>
    <w:unhideWhenUsed/>
    <w:rsid w:val="00DD30E5"/>
    <w:pPr>
      <w:spacing w:after="0"/>
      <w:ind w:left="245"/>
    </w:pPr>
    <w:rPr>
      <w:rFonts w:ascii="Calibri" w:hAnsi="Calibri"/>
      <w:sz w:val="20"/>
    </w:rPr>
  </w:style>
  <w:style w:type="paragraph" w:customStyle="1" w:styleId="GSAHeader1">
    <w:name w:val="GSA Header 1"/>
    <w:basedOn w:val="Header"/>
    <w:link w:val="GSAHeader1Char"/>
    <w:qFormat/>
    <w:rsid w:val="00B1124D"/>
    <w:rPr>
      <w:rFonts w:cs="Times New Roman"/>
      <w:i/>
      <w:iCs/>
      <w:sz w:val="20"/>
      <w:szCs w:val="20"/>
    </w:rPr>
  </w:style>
  <w:style w:type="character" w:customStyle="1" w:styleId="GSAHeader1Char">
    <w:name w:val="GSA Header 1 Char"/>
    <w:basedOn w:val="HeaderChar"/>
    <w:link w:val="GSAHeader1"/>
    <w:rsid w:val="00B1124D"/>
    <w:rPr>
      <w:rFonts w:ascii="Times New Roman" w:hAnsi="Times New Roman" w:cs="Times New Roman"/>
      <w:i/>
      <w:iCs/>
      <w:sz w:val="20"/>
      <w:szCs w:val="20"/>
    </w:rPr>
  </w:style>
  <w:style w:type="paragraph" w:styleId="TOC3">
    <w:name w:val="toc 3"/>
    <w:basedOn w:val="Normal"/>
    <w:next w:val="Normal"/>
    <w:autoRedefine/>
    <w:uiPriority w:val="39"/>
    <w:unhideWhenUsed/>
    <w:rsid w:val="00B23402"/>
    <w:pPr>
      <w:tabs>
        <w:tab w:val="right" w:leader="dot" w:pos="8630"/>
      </w:tabs>
      <w:spacing w:after="100"/>
      <w:ind w:left="440"/>
    </w:pPr>
    <w:rPr>
      <w:rFonts w:ascii="Calibri" w:hAnsi="Calibri" w:cstheme="majorBidi"/>
      <w:noProof/>
      <w:sz w:val="20"/>
      <w:szCs w:val="24"/>
    </w:rPr>
  </w:style>
  <w:style w:type="paragraph" w:styleId="TOC4">
    <w:name w:val="toc 4"/>
    <w:basedOn w:val="Normal"/>
    <w:next w:val="Normal"/>
    <w:autoRedefine/>
    <w:uiPriority w:val="39"/>
    <w:unhideWhenUsed/>
    <w:rsid w:val="00B23402"/>
    <w:pPr>
      <w:spacing w:after="100"/>
      <w:ind w:left="660"/>
    </w:pPr>
    <w:rPr>
      <w:rFonts w:ascii="Calibri" w:hAnsi="Calibri"/>
      <w:sz w:val="20"/>
    </w:rPr>
  </w:style>
  <w:style w:type="paragraph" w:styleId="TOC5">
    <w:name w:val="toc 5"/>
    <w:basedOn w:val="Normal"/>
    <w:next w:val="Normal"/>
    <w:autoRedefine/>
    <w:uiPriority w:val="39"/>
    <w:unhideWhenUsed/>
    <w:rsid w:val="00B23402"/>
    <w:pPr>
      <w:spacing w:after="100"/>
      <w:ind w:left="880"/>
    </w:pPr>
    <w:rPr>
      <w:rFonts w:ascii="Calibri" w:hAnsi="Calibri"/>
      <w:sz w:val="20"/>
    </w:rPr>
  </w:style>
  <w:style w:type="paragraph" w:styleId="TOC6">
    <w:name w:val="toc 6"/>
    <w:basedOn w:val="Normal"/>
    <w:next w:val="Normal"/>
    <w:autoRedefine/>
    <w:uiPriority w:val="39"/>
    <w:unhideWhenUsed/>
    <w:rsid w:val="00B23402"/>
    <w:pPr>
      <w:tabs>
        <w:tab w:val="left" w:pos="720"/>
        <w:tab w:val="right" w:leader="dot" w:pos="8630"/>
      </w:tabs>
      <w:spacing w:after="100"/>
    </w:pPr>
    <w:rPr>
      <w:rFonts w:ascii="Calibri" w:hAnsi="Calibri"/>
      <w:noProof/>
      <w:sz w:val="20"/>
    </w:rPr>
  </w:style>
  <w:style w:type="paragraph" w:styleId="TOC7">
    <w:name w:val="toc 7"/>
    <w:basedOn w:val="Normal"/>
    <w:next w:val="Normal"/>
    <w:autoRedefine/>
    <w:uiPriority w:val="39"/>
    <w:unhideWhenUsed/>
    <w:rsid w:val="00B23402"/>
    <w:pPr>
      <w:tabs>
        <w:tab w:val="left" w:pos="1890"/>
        <w:tab w:val="right" w:leader="dot" w:pos="8630"/>
      </w:tabs>
      <w:spacing w:after="100"/>
      <w:ind w:left="1320"/>
    </w:pPr>
    <w:rPr>
      <w:rFonts w:ascii="Calibri" w:hAnsi="Calibri"/>
      <w:noProof/>
      <w:sz w:val="20"/>
    </w:rPr>
  </w:style>
  <w:style w:type="paragraph" w:styleId="TOC8">
    <w:name w:val="toc 8"/>
    <w:basedOn w:val="Normal"/>
    <w:next w:val="Normal"/>
    <w:autoRedefine/>
    <w:uiPriority w:val="39"/>
    <w:unhideWhenUsed/>
    <w:rsid w:val="00B23402"/>
    <w:pPr>
      <w:spacing w:after="100"/>
      <w:ind w:left="1540"/>
    </w:pPr>
    <w:rPr>
      <w:rFonts w:ascii="Calibri" w:hAnsi="Calibri"/>
      <w:sz w:val="20"/>
    </w:rPr>
  </w:style>
  <w:style w:type="paragraph" w:styleId="TOC9">
    <w:name w:val="toc 9"/>
    <w:basedOn w:val="Normal"/>
    <w:next w:val="Normal"/>
    <w:autoRedefine/>
    <w:uiPriority w:val="39"/>
    <w:unhideWhenUsed/>
    <w:rsid w:val="00B23402"/>
    <w:pPr>
      <w:spacing w:after="100"/>
      <w:ind w:left="1760"/>
    </w:pPr>
    <w:rPr>
      <w:rFonts w:ascii="Calibri" w:hAnsi="Calibri"/>
      <w:sz w:val="20"/>
    </w:rPr>
  </w:style>
  <w:style w:type="paragraph" w:customStyle="1" w:styleId="GSATitle-NotforTOC">
    <w:name w:val="GSA Title-Not for TOC"/>
    <w:basedOn w:val="GSATitle-YESforTOC"/>
    <w:link w:val="GSATitle-NotforTOCChar"/>
    <w:qFormat/>
    <w:rsid w:val="00283B2B"/>
    <w:pPr>
      <w:pageBreakBefore w:val="0"/>
    </w:pPr>
  </w:style>
  <w:style w:type="character" w:customStyle="1" w:styleId="GSATitle-NotforTOCChar">
    <w:name w:val="GSA Title-Not for TOC Char"/>
    <w:basedOn w:val="GSATitle-YESforTOCChar"/>
    <w:link w:val="GSATitle-NotforTOC"/>
    <w:rsid w:val="00283B2B"/>
    <w:rPr>
      <w:rFonts w:ascii="Times New Roman" w:eastAsiaTheme="majorEastAsia" w:hAnsi="Times New Roman" w:cstheme="majorBidi"/>
      <w:color w:val="002060"/>
      <w:spacing w:val="5"/>
      <w:kern w:val="28"/>
      <w:sz w:val="40"/>
      <w:szCs w:val="52"/>
      <w:lang w:eastAsia="en-US"/>
    </w:rPr>
  </w:style>
  <w:style w:type="paragraph" w:customStyle="1" w:styleId="GSATableCaption">
    <w:name w:val="GSA Table Caption"/>
    <w:basedOn w:val="Caption"/>
    <w:next w:val="Normal"/>
    <w:link w:val="GSATableCaptionChar"/>
    <w:autoRedefine/>
    <w:qFormat/>
    <w:rsid w:val="001F3FDC"/>
    <w:rPr>
      <w:b w:val="0"/>
    </w:rPr>
  </w:style>
  <w:style w:type="paragraph" w:styleId="Caption">
    <w:name w:val="caption"/>
    <w:basedOn w:val="Normal"/>
    <w:next w:val="Normal"/>
    <w:link w:val="CaptionChar"/>
    <w:uiPriority w:val="35"/>
    <w:unhideWhenUsed/>
    <w:qFormat/>
    <w:rsid w:val="00D12627"/>
    <w:pPr>
      <w:keepNext/>
      <w:spacing w:before="120" w:after="200"/>
      <w:jc w:val="center"/>
    </w:pPr>
    <w:rPr>
      <w:b/>
      <w:i/>
      <w:iCs/>
      <w:color w:val="44546A" w:themeColor="text2"/>
      <w:sz w:val="20"/>
      <w:szCs w:val="18"/>
    </w:rPr>
  </w:style>
  <w:style w:type="character" w:customStyle="1" w:styleId="CaptionChar">
    <w:name w:val="Caption Char"/>
    <w:basedOn w:val="DefaultParagraphFont"/>
    <w:link w:val="Caption"/>
    <w:uiPriority w:val="35"/>
    <w:rsid w:val="00D12627"/>
    <w:rPr>
      <w:rFonts w:ascii="Times New Roman" w:hAnsi="Times New Roman"/>
      <w:b/>
      <w:i/>
      <w:iCs/>
      <w:color w:val="44546A" w:themeColor="text2"/>
      <w:sz w:val="20"/>
      <w:szCs w:val="18"/>
    </w:rPr>
  </w:style>
  <w:style w:type="character" w:customStyle="1" w:styleId="GSATableCaptionChar">
    <w:name w:val="GSA Table Caption Char"/>
    <w:basedOn w:val="CaptionChar"/>
    <w:link w:val="GSATableCaption"/>
    <w:rsid w:val="001F3FDC"/>
    <w:rPr>
      <w:rFonts w:ascii="Times New Roman" w:hAnsi="Times New Roman"/>
      <w:b w:val="0"/>
      <w:i/>
      <w:iCs/>
      <w:color w:val="44546A" w:themeColor="text2"/>
      <w:sz w:val="20"/>
      <w:szCs w:val="18"/>
    </w:rPr>
  </w:style>
  <w:style w:type="paragraph" w:customStyle="1" w:styleId="GSAFigureCaption">
    <w:name w:val="GSA Figure Caption"/>
    <w:basedOn w:val="GSATableCaption"/>
    <w:link w:val="GSAFigureCaptionChar"/>
    <w:autoRedefine/>
    <w:qFormat/>
    <w:rsid w:val="00557F66"/>
  </w:style>
  <w:style w:type="character" w:customStyle="1" w:styleId="GSAFigureCaptionChar">
    <w:name w:val="GSA Figure Caption Char"/>
    <w:basedOn w:val="GSATableCaptionChar"/>
    <w:link w:val="GSAFigureCaption"/>
    <w:rsid w:val="00557F66"/>
    <w:rPr>
      <w:rFonts w:ascii="Times New Roman" w:hAnsi="Times New Roman"/>
      <w:b w:val="0"/>
      <w:i/>
      <w:iCs/>
      <w:color w:val="44546A" w:themeColor="text2"/>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B7117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71174"/>
    <w:rPr>
      <w:rFonts w:ascii="Times New Roman" w:hAnsi="Times New Roman"/>
      <w:i/>
      <w:iCs/>
      <w:color w:val="404040" w:themeColor="text1" w:themeTint="BF"/>
      <w:sz w:val="24"/>
    </w:rPr>
  </w:style>
  <w:style w:type="paragraph" w:customStyle="1" w:styleId="GSAReplacement">
    <w:name w:val="GSA Replacement"/>
    <w:basedOn w:val="Normal"/>
    <w:link w:val="GSAReplacementChar"/>
    <w:qFormat/>
    <w:rsid w:val="0098647C"/>
    <w:rPr>
      <w:b/>
      <w:color w:val="365F91"/>
    </w:rPr>
  </w:style>
  <w:style w:type="character" w:customStyle="1" w:styleId="GSAReplacementChar">
    <w:name w:val="GSA Replacement Char"/>
    <w:basedOn w:val="DefaultParagraphFont"/>
    <w:link w:val="GSAReplacement"/>
    <w:rsid w:val="0098647C"/>
    <w:rPr>
      <w:rFonts w:ascii="Times New Roman" w:hAnsi="Times New Roman"/>
      <w:b/>
      <w:color w:val="365F91"/>
      <w:sz w:val="24"/>
    </w:rPr>
  </w:style>
  <w:style w:type="paragraph" w:styleId="TableofFigures">
    <w:name w:val="table of figures"/>
    <w:basedOn w:val="TOC6"/>
    <w:next w:val="Normal"/>
    <w:uiPriority w:val="99"/>
    <w:unhideWhenUsed/>
    <w:rsid w:val="00DD30E5"/>
    <w:pPr>
      <w:spacing w:after="60"/>
    </w:p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semiHidden/>
    <w:unhideWhenUsed/>
    <w:rsid w:val="00614A5E"/>
    <w:rPr>
      <w:sz w:val="20"/>
      <w:szCs w:val="20"/>
    </w:rPr>
  </w:style>
  <w:style w:type="character" w:customStyle="1" w:styleId="CommentTextChar">
    <w:name w:val="Comment Text Char"/>
    <w:basedOn w:val="DefaultParagraphFont"/>
    <w:link w:val="CommentText"/>
    <w:uiPriority w:val="99"/>
    <w:semiHidden/>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customStyle="1" w:styleId="GSATitleVersion">
    <w:name w:val="GSA Title Version"/>
    <w:next w:val="Normal"/>
    <w:link w:val="GSATitleVersionChar"/>
    <w:autoRedefine/>
    <w:qFormat/>
    <w:rsid w:val="00F046EC"/>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F046EC"/>
    <w:rPr>
      <w:rFonts w:ascii="Times New Roman" w:eastAsiaTheme="majorEastAsia" w:hAnsi="Times New Roman" w:cstheme="majorBidi"/>
      <w:color w:val="002060"/>
      <w:spacing w:val="5"/>
      <w:kern w:val="28"/>
      <w:sz w:val="40"/>
      <w:szCs w:val="52"/>
      <w:lang w:eastAsia="en-US"/>
    </w:rPr>
  </w:style>
  <w:style w:type="paragraph" w:customStyle="1" w:styleId="GSASubsectionLevel2">
    <w:name w:val="GSA Subsection Level 2"/>
    <w:basedOn w:val="Heading2"/>
    <w:next w:val="Normal"/>
    <w:link w:val="GSASubsectionLevel2Char"/>
    <w:autoRedefine/>
    <w:rsid w:val="001611DB"/>
    <w:pPr>
      <w:numPr>
        <w:numId w:val="1"/>
      </w:numPr>
      <w:tabs>
        <w:tab w:val="left" w:pos="900"/>
      </w:tabs>
      <w:spacing w:before="0"/>
    </w:pPr>
  </w:style>
  <w:style w:type="character" w:customStyle="1" w:styleId="GSASubsectionLevel2Char">
    <w:name w:val="GSA Subsection Level 2 Char"/>
    <w:basedOn w:val="Heading1Char"/>
    <w:link w:val="GSASubsectionLevel2"/>
    <w:rsid w:val="001611DB"/>
    <w:rPr>
      <w:rFonts w:ascii="Times New Roman" w:eastAsiaTheme="majorEastAsia" w:hAnsi="Times New Roman" w:cstheme="majorBidi"/>
      <w:b/>
      <w:caps/>
      <w:color w:val="002060"/>
      <w:sz w:val="28"/>
      <w:szCs w:val="26"/>
    </w:rPr>
  </w:style>
  <w:style w:type="paragraph" w:customStyle="1" w:styleId="GSAsubsectionLevel3">
    <w:name w:val="GSA subsection Level 3"/>
    <w:basedOn w:val="Heading3"/>
    <w:next w:val="Normal"/>
    <w:link w:val="GSAsubsectionLevel3Char"/>
    <w:autoRedefine/>
    <w:rsid w:val="006510BB"/>
    <w:pPr>
      <w:numPr>
        <w:numId w:val="1"/>
      </w:numPr>
      <w:spacing w:after="120"/>
    </w:pPr>
    <w:rPr>
      <w:rFonts w:ascii="Times New Roman" w:hAnsi="Times New Roman" w:cs="Times New Roman"/>
      <w:b/>
      <w:color w:val="002060"/>
      <w:sz w:val="28"/>
      <w:szCs w:val="28"/>
    </w:rPr>
  </w:style>
  <w:style w:type="character" w:customStyle="1" w:styleId="GSAsubsectionLevel3Char">
    <w:name w:val="GSA subsection Level 3 Char"/>
    <w:basedOn w:val="GSASubsectionLevel2Char"/>
    <w:link w:val="GSAsubsectionLevel3"/>
    <w:rsid w:val="006510BB"/>
    <w:rPr>
      <w:rFonts w:ascii="Times New Roman" w:eastAsiaTheme="majorEastAsia" w:hAnsi="Times New Roman" w:cs="Times New Roman"/>
      <w:b/>
      <w:caps w:val="0"/>
      <w:color w:val="002060"/>
      <w:sz w:val="28"/>
      <w:szCs w:val="28"/>
    </w:rPr>
  </w:style>
  <w:style w:type="paragraph" w:customStyle="1" w:styleId="GSASubsectionLevel4">
    <w:name w:val="GSA Subsection Level 4"/>
    <w:basedOn w:val="Heading4"/>
    <w:next w:val="Normal"/>
    <w:link w:val="GSASubsectionLevel4Char"/>
    <w:autoRedefine/>
    <w:rsid w:val="006510BB"/>
    <w:pPr>
      <w:numPr>
        <w:numId w:val="1"/>
      </w:numPr>
      <w:spacing w:before="0" w:after="120"/>
    </w:pPr>
    <w:rPr>
      <w:rFonts w:ascii="Times New Roman" w:hAnsi="Times New Roman" w:cs="Times New Roman"/>
      <w:i w:val="0"/>
      <w:sz w:val="28"/>
      <w:szCs w:val="28"/>
    </w:rPr>
  </w:style>
  <w:style w:type="character" w:customStyle="1" w:styleId="GSASubsectionLevel4Char">
    <w:name w:val="GSA Subsection Level 4 Char"/>
    <w:basedOn w:val="GSAsubsectionLevel3Char"/>
    <w:link w:val="GSASubsectionLevel4"/>
    <w:rsid w:val="006510BB"/>
    <w:rPr>
      <w:rFonts w:ascii="Times New Roman" w:eastAsiaTheme="majorEastAsia" w:hAnsi="Times New Roman" w:cs="Times New Roman"/>
      <w:b/>
      <w:bCs/>
      <w:iCs/>
      <w:caps w:val="0"/>
      <w:color w:val="002060" w:themeColor="accent1"/>
      <w:sz w:val="28"/>
      <w:szCs w:val="28"/>
    </w:rPr>
  </w:style>
  <w:style w:type="paragraph" w:customStyle="1" w:styleId="GSASubsectionLevel5">
    <w:name w:val="GSA Subsection Level 5"/>
    <w:basedOn w:val="Heading5"/>
    <w:next w:val="Normal"/>
    <w:link w:val="GSASubsectionLevel5Char"/>
    <w:autoRedefine/>
    <w:rsid w:val="006510BB"/>
    <w:pPr>
      <w:numPr>
        <w:numId w:val="1"/>
      </w:numPr>
      <w:spacing w:before="120" w:after="120"/>
    </w:pPr>
    <w:rPr>
      <w:rFonts w:ascii="Times New Roman" w:hAnsi="Times New Roman"/>
      <w:b/>
      <w:color w:val="002060"/>
      <w:sz w:val="28"/>
      <w:szCs w:val="28"/>
    </w:rPr>
  </w:style>
  <w:style w:type="character" w:customStyle="1" w:styleId="GSASubsectionLevel5Char">
    <w:name w:val="GSA Subsection Level 5 Char"/>
    <w:basedOn w:val="GSASubsectionLevel4Char"/>
    <w:link w:val="GSASubsectionLevel5"/>
    <w:rsid w:val="006510BB"/>
    <w:rPr>
      <w:rFonts w:ascii="Times New Roman" w:eastAsiaTheme="majorEastAsia" w:hAnsi="Times New Roman" w:cstheme="majorBidi"/>
      <w:b/>
      <w:bCs w:val="0"/>
      <w:iCs w:val="0"/>
      <w:caps w:val="0"/>
      <w:color w:val="002060"/>
      <w:sz w:val="28"/>
      <w:szCs w:val="28"/>
    </w:rPr>
  </w:style>
  <w:style w:type="paragraph" w:customStyle="1" w:styleId="GSASubsectionLevel6A1">
    <w:name w:val="GSA Subsection Level 6 A1"/>
    <w:basedOn w:val="Heading6"/>
    <w:next w:val="Normal"/>
    <w:rsid w:val="00F046EC"/>
    <w:pPr>
      <w:pageBreakBefore/>
      <w:spacing w:after="240"/>
    </w:pPr>
    <w:rPr>
      <w:rFonts w:ascii="Times New Roman" w:hAnsi="Times New Roman"/>
      <w:b/>
      <w:i w:val="0"/>
      <w:caps/>
      <w:sz w:val="32"/>
    </w:rPr>
  </w:style>
  <w:style w:type="paragraph" w:customStyle="1" w:styleId="GSASubsectionLevel7A2">
    <w:name w:val="GSA Subsection Level 7 A2"/>
    <w:basedOn w:val="Heading7"/>
    <w:next w:val="Normal"/>
    <w:rsid w:val="00F046EC"/>
    <w:rPr>
      <w:rFonts w:ascii="Times New Roman" w:hAnsi="Times New Roman"/>
      <w:b/>
      <w:i w:val="0"/>
      <w:smallCaps/>
      <w:color w:val="002060"/>
      <w:sz w:val="28"/>
    </w:rPr>
  </w:style>
  <w:style w:type="paragraph" w:customStyle="1" w:styleId="GSAFrontMatterLevel1">
    <w:name w:val="GSA Front Matter Level 1"/>
    <w:basedOn w:val="Heading1"/>
    <w:next w:val="Normal"/>
    <w:qFormat/>
    <w:rsid w:val="00F046EC"/>
    <w:pPr>
      <w:pageBreakBefore/>
    </w:pPr>
  </w:style>
  <w:style w:type="paragraph" w:customStyle="1" w:styleId="GSAFrontMatterLevel2">
    <w:name w:val="GSA Front Matter Level 2"/>
    <w:basedOn w:val="Heading2"/>
    <w:next w:val="Normal"/>
    <w:qFormat/>
    <w:rsid w:val="00F046EC"/>
  </w:style>
  <w:style w:type="paragraph" w:customStyle="1" w:styleId="GSASubsectionLevel8A3">
    <w:name w:val="GSA Subsection Level 8 A3"/>
    <w:basedOn w:val="Heading8"/>
    <w:next w:val="Normal"/>
    <w:rsid w:val="00F046EC"/>
    <w:rPr>
      <w:rFonts w:ascii="Times New Roman" w:hAnsi="Times New Roman"/>
      <w:b/>
      <w:color w:val="002060"/>
      <w:sz w:val="24"/>
    </w:rPr>
  </w:style>
  <w:style w:type="paragraph" w:customStyle="1" w:styleId="GSASubsectionLevel9A4">
    <w:name w:val="GSA Subsection Level 9 A4"/>
    <w:basedOn w:val="Heading9"/>
    <w:next w:val="Normal"/>
    <w:rsid w:val="00F046EC"/>
    <w:rPr>
      <w:rFonts w:ascii="Times New Roman" w:hAnsi="Times New Roman"/>
      <w:b/>
      <w:color w:val="002060"/>
      <w:sz w:val="24"/>
    </w:rPr>
  </w:style>
  <w:style w:type="paragraph" w:customStyle="1" w:styleId="GSAInstructionText">
    <w:name w:val="GSA Instruction Text"/>
    <w:basedOn w:val="Normal"/>
    <w:next w:val="Normal"/>
    <w:qFormat/>
    <w:rsid w:val="00F046EC"/>
    <w:pPr>
      <w:pBdr>
        <w:top w:val="single" w:sz="4" w:space="1" w:color="0070C0"/>
        <w:left w:val="single" w:sz="4" w:space="4" w:color="0070C0"/>
        <w:bottom w:val="single" w:sz="4" w:space="1" w:color="0070C0"/>
        <w:right w:val="single" w:sz="4" w:space="4" w:color="0070C0"/>
      </w:pBdr>
    </w:pPr>
    <w:rPr>
      <w:i/>
      <w:color w:val="365F91"/>
    </w:rPr>
  </w:style>
  <w:style w:type="paragraph" w:customStyle="1" w:styleId="GSATableHeading">
    <w:name w:val="GSA Table Heading"/>
    <w:basedOn w:val="Normal"/>
    <w:qFormat/>
    <w:rsid w:val="009E1CB7"/>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B85A2D"/>
    <w:pPr>
      <w:spacing w:after="0"/>
    </w:pPr>
    <w:rPr>
      <w:rFonts w:ascii="Calibri" w:eastAsia="Calibri" w:hAnsi="Calibri" w:cs="Arial"/>
      <w:sz w:val="20"/>
      <w:lang w:eastAsia="en-US"/>
    </w:rPr>
  </w:style>
  <w:style w:type="paragraph" w:customStyle="1" w:styleId="GSATableTextCenter">
    <w:name w:val="GSA Table Text Center"/>
    <w:basedOn w:val="GSATableText"/>
    <w:next w:val="Normal"/>
    <w:qFormat/>
    <w:rsid w:val="00F046EC"/>
    <w:pPr>
      <w:jc w:val="center"/>
    </w:pPr>
  </w:style>
  <w:style w:type="paragraph" w:customStyle="1" w:styleId="GSATableTextRight">
    <w:name w:val="GSA Table Text Right"/>
    <w:basedOn w:val="GSATableText"/>
    <w:qFormat/>
    <w:rsid w:val="00F046EC"/>
    <w:pPr>
      <w:jc w:val="right"/>
    </w:pPr>
  </w:style>
  <w:style w:type="paragraph" w:customStyle="1" w:styleId="GSAExampleText">
    <w:name w:val="GSA Example Text"/>
    <w:basedOn w:val="Normal"/>
    <w:next w:val="Normal"/>
    <w:rsid w:val="00F046EC"/>
    <w:rPr>
      <w:color w:val="A6A6A6" w:themeColor="background1" w:themeShade="A6"/>
    </w:rPr>
  </w:style>
  <w:style w:type="paragraph" w:customStyle="1" w:styleId="GSATableTextExample">
    <w:name w:val="GSA Table Text Example"/>
    <w:basedOn w:val="Normal"/>
    <w:next w:val="GSATableText"/>
    <w:qFormat/>
    <w:rsid w:val="00E44D83"/>
    <w:pPr>
      <w:spacing w:after="0"/>
    </w:pPr>
    <w:rPr>
      <w:rFonts w:asciiTheme="minorHAnsi" w:hAnsiTheme="minorHAnsi" w:cs="Arial"/>
      <w:color w:val="A6A6A6"/>
      <w:sz w:val="20"/>
    </w:rPr>
  </w:style>
  <w:style w:type="paragraph" w:customStyle="1" w:styleId="GSABoldText">
    <w:name w:val="GSA Bold Text"/>
    <w:basedOn w:val="Normal"/>
    <w:next w:val="Normal"/>
    <w:link w:val="GSABoldTextChar"/>
    <w:qFormat/>
    <w:rsid w:val="00F046EC"/>
    <w:pPr>
      <w:spacing w:after="0"/>
    </w:pPr>
    <w:rPr>
      <w:rFonts w:cs="Times New Roman"/>
      <w:b/>
    </w:rPr>
  </w:style>
  <w:style w:type="character" w:customStyle="1" w:styleId="GSABoldTextChar">
    <w:name w:val="GSA Bold Text Char"/>
    <w:basedOn w:val="DefaultParagraphFont"/>
    <w:link w:val="GSABoldText"/>
    <w:rsid w:val="00F046EC"/>
    <w:rPr>
      <w:rFonts w:ascii="Times New Roman" w:hAnsi="Times New Roman" w:cs="Times New Roman"/>
      <w:b/>
      <w:sz w:val="24"/>
    </w:rPr>
  </w:style>
  <w:style w:type="paragraph" w:customStyle="1" w:styleId="GSACoverPageInsertName">
    <w:name w:val="GSA Cover Page InsertName"/>
    <w:next w:val="Normal"/>
    <w:link w:val="GSACoverPageInsertNameChar"/>
    <w:rsid w:val="003174CF"/>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3174CF"/>
    <w:rPr>
      <w:rFonts w:ascii="Times New Roman" w:eastAsiaTheme="majorEastAsia" w:hAnsi="Times New Roman" w:cstheme="majorBidi"/>
      <w:color w:val="002060"/>
      <w:spacing w:val="5"/>
      <w:kern w:val="28"/>
      <w:sz w:val="40"/>
      <w:szCs w:val="52"/>
      <w:lang w:eastAsia="en-US"/>
    </w:rPr>
  </w:style>
  <w:style w:type="paragraph" w:customStyle="1" w:styleId="GSAGuidance">
    <w:name w:val="GSA Guidance"/>
    <w:basedOn w:val="Normal"/>
    <w:link w:val="GSAGuidanceChar"/>
    <w:qFormat/>
    <w:rsid w:val="003174CF"/>
    <w:pPr>
      <w:widowControl w:val="0"/>
      <w:suppressAutoHyphens/>
      <w:autoSpaceDE w:val="0"/>
      <w:autoSpaceDN w:val="0"/>
      <w:adjustRightInd w:val="0"/>
      <w:spacing w:after="120"/>
      <w:ind w:left="1411"/>
    </w:pPr>
    <w:rPr>
      <w:rFonts w:eastAsia="Times New Roman" w:cs="Times New Roman"/>
      <w:color w:val="000000"/>
      <w:kern w:val="24"/>
      <w:szCs w:val="24"/>
      <w:lang w:eastAsia="en-US"/>
    </w:rPr>
  </w:style>
  <w:style w:type="character" w:customStyle="1" w:styleId="GSAGuidanceChar">
    <w:name w:val="GSA Guidance Char"/>
    <w:basedOn w:val="DefaultParagraphFont"/>
    <w:link w:val="GSAGuidance"/>
    <w:rsid w:val="003174CF"/>
    <w:rPr>
      <w:rFonts w:ascii="Times New Roman" w:eastAsia="Times New Roman" w:hAnsi="Times New Roman" w:cs="Times New Roman"/>
      <w:color w:val="000000"/>
      <w:kern w:val="24"/>
      <w:sz w:val="24"/>
      <w:szCs w:val="24"/>
      <w:lang w:eastAsia="en-US"/>
    </w:rPr>
  </w:style>
  <w:style w:type="character" w:customStyle="1" w:styleId="GSAGuidanceBoldChar">
    <w:name w:val="GSA Guidance Bold Char"/>
    <w:basedOn w:val="GSAGuidanceChar"/>
    <w:link w:val="GSAGuidanceBold"/>
    <w:rsid w:val="003174CF"/>
    <w:rPr>
      <w:rFonts w:ascii="Times New Roman" w:eastAsia="Lucida Sans Unicode" w:hAnsi="Times New Roman" w:cs="Times New Roman"/>
      <w:b/>
      <w:color w:val="000000"/>
      <w:kern w:val="1"/>
      <w:sz w:val="24"/>
      <w:szCs w:val="24"/>
      <w:lang w:eastAsia="en-US"/>
    </w:rPr>
  </w:style>
  <w:style w:type="paragraph" w:customStyle="1" w:styleId="GSAGuidanceBold">
    <w:name w:val="GSA Guidance Bold"/>
    <w:basedOn w:val="GSAGuidance"/>
    <w:next w:val="GSAGuidance"/>
    <w:link w:val="GSAGuidanceBoldChar"/>
    <w:qFormat/>
    <w:rsid w:val="003174CF"/>
    <w:rPr>
      <w:rFonts w:asciiTheme="minorHAnsi" w:eastAsia="Lucida Sans Unicode" w:hAnsiTheme="minorHAnsi" w:cstheme="minorBidi"/>
      <w:b/>
      <w:kern w:val="1"/>
      <w:lang w:eastAsia="zh-TW"/>
    </w:rPr>
  </w:style>
  <w:style w:type="paragraph" w:customStyle="1" w:styleId="GSAInstruction">
    <w:name w:val="GSA Instruction"/>
    <w:basedOn w:val="Normal"/>
    <w:qFormat/>
    <w:rsid w:val="00B625D9"/>
    <w:pPr>
      <w:widowControl w:val="0"/>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uppressAutoHyphens/>
      <w:spacing w:after="120"/>
    </w:pPr>
    <w:rPr>
      <w:rFonts w:cs="Times New Roman"/>
      <w:i/>
      <w:color w:val="2F5496" w:themeColor="accent5" w:themeShade="BF"/>
      <w:kern w:val="24"/>
      <w:szCs w:val="24"/>
    </w:rPr>
  </w:style>
  <w:style w:type="character" w:customStyle="1" w:styleId="GSATableTextChar">
    <w:name w:val="GSA Table Text Char"/>
    <w:basedOn w:val="DefaultParagraphFont"/>
    <w:link w:val="GSATableText"/>
    <w:rsid w:val="00B85A2D"/>
    <w:rPr>
      <w:rFonts w:ascii="Calibri" w:eastAsia="Calibri" w:hAnsi="Calibri" w:cs="Arial"/>
      <w:sz w:val="20"/>
      <w:lang w:eastAsia="en-US"/>
    </w:rPr>
  </w:style>
  <w:style w:type="character" w:styleId="PlaceholderText">
    <w:name w:val="Placeholder Text"/>
    <w:basedOn w:val="DefaultParagraphFont"/>
    <w:uiPriority w:val="99"/>
    <w:semiHidden/>
    <w:rsid w:val="000375CA"/>
    <w:rPr>
      <w:color w:val="808080"/>
    </w:rPr>
  </w:style>
  <w:style w:type="paragraph" w:customStyle="1" w:styleId="GSAFollowUpAction">
    <w:name w:val="GSA Follow Up Action"/>
    <w:basedOn w:val="Normal"/>
    <w:next w:val="Normal"/>
    <w:rsid w:val="001F3FDC"/>
    <w:rPr>
      <w:color w:val="FF0000"/>
    </w:rPr>
  </w:style>
  <w:style w:type="paragraph" w:customStyle="1" w:styleId="GSATitleCoverPage">
    <w:name w:val="GSA Title Cover Page"/>
    <w:basedOn w:val="GSATitle-YESforTOC"/>
    <w:link w:val="GSATitleCoverPageChar"/>
    <w:qFormat/>
    <w:rsid w:val="008B7250"/>
    <w:pPr>
      <w:pageBreakBefore w:val="0"/>
      <w:spacing w:before="720"/>
    </w:pPr>
    <w:rPr>
      <w:noProof/>
      <w:sz w:val="36"/>
    </w:rPr>
  </w:style>
  <w:style w:type="character" w:customStyle="1" w:styleId="GSATitleCoverPageChar">
    <w:name w:val="GSA Title Cover Page Char"/>
    <w:basedOn w:val="GSATitle-YESforTOCChar"/>
    <w:link w:val="GSATitleCoverPage"/>
    <w:rsid w:val="008B7250"/>
    <w:rPr>
      <w:rFonts w:ascii="Times New Roman" w:eastAsiaTheme="majorEastAsia" w:hAnsi="Times New Roman" w:cstheme="majorBidi"/>
      <w:noProof/>
      <w:color w:val="002060"/>
      <w:spacing w:val="5"/>
      <w:kern w:val="28"/>
      <w:sz w:val="36"/>
      <w:szCs w:val="52"/>
      <w:lang w:eastAsia="en-US"/>
    </w:rPr>
  </w:style>
  <w:style w:type="numbering" w:customStyle="1" w:styleId="GSACtrlList">
    <w:name w:val="GSA Ctrl List"/>
    <w:uiPriority w:val="99"/>
    <w:rsid w:val="008B7250"/>
    <w:pPr>
      <w:numPr>
        <w:numId w:val="2"/>
      </w:numPr>
    </w:pPr>
  </w:style>
  <w:style w:type="paragraph" w:customStyle="1" w:styleId="GSAItalicEmphasis">
    <w:name w:val="GSA Italic Emphasis"/>
    <w:basedOn w:val="GSAListParagraphalpha"/>
    <w:link w:val="GSAItalicEmphasisChar"/>
    <w:qFormat/>
    <w:rsid w:val="008B7250"/>
    <w:rPr>
      <w:i/>
    </w:rPr>
  </w:style>
  <w:style w:type="character" w:customStyle="1" w:styleId="GSAItalicEmphasisChar">
    <w:name w:val="GSA Italic Emphasis Char"/>
    <w:basedOn w:val="ListParagraphChar"/>
    <w:link w:val="GSAItalicEmphasis"/>
    <w:rsid w:val="008B7250"/>
    <w:rPr>
      <w:rFonts w:ascii="Times New Roman" w:eastAsia="Lucida Sans Unicode" w:hAnsi="Times New Roman" w:cs="Times New Roman"/>
      <w:i/>
      <w:color w:val="000000"/>
      <w:kern w:val="1"/>
      <w:sz w:val="24"/>
      <w:szCs w:val="24"/>
      <w:lang w:eastAsia="en-US"/>
    </w:rPr>
  </w:style>
  <w:style w:type="paragraph" w:customStyle="1" w:styleId="GSAFrontMatterTitle1">
    <w:name w:val="GSA Front Matter Title 1"/>
    <w:basedOn w:val="Title"/>
    <w:next w:val="Normal"/>
    <w:link w:val="GSAFrontMatterTitle1Char"/>
    <w:qFormat/>
    <w:rsid w:val="008B7250"/>
    <w:pPr>
      <w:widowControl w:val="0"/>
      <w:suppressAutoHyphens/>
      <w:spacing w:after="120"/>
      <w:contextualSpacing w:val="0"/>
    </w:pPr>
    <w:rPr>
      <w:rFonts w:ascii="Times New Roman" w:eastAsia="Lucida Sans Unicode" w:hAnsi="Times New Roman" w:cs="Times New Roman"/>
      <w:b/>
      <w:color w:val="323E4F" w:themeColor="text2" w:themeShade="BF"/>
      <w:kern w:val="1"/>
      <w:sz w:val="28"/>
      <w:szCs w:val="20"/>
      <w:lang w:eastAsia="en-US"/>
    </w:rPr>
  </w:style>
  <w:style w:type="character" w:customStyle="1" w:styleId="GSAFrontMatterTitle1Char">
    <w:name w:val="GSA Front Matter Title 1 Char"/>
    <w:basedOn w:val="TitleChar"/>
    <w:link w:val="GSAFrontMatterTitle1"/>
    <w:rsid w:val="008B7250"/>
    <w:rPr>
      <w:rFonts w:ascii="Times New Roman" w:eastAsia="Lucida Sans Unicode" w:hAnsi="Times New Roman" w:cs="Times New Roman"/>
      <w:b/>
      <w:color w:val="323E4F" w:themeColor="text2" w:themeShade="BF"/>
      <w:spacing w:val="-10"/>
      <w:kern w:val="1"/>
      <w:sz w:val="28"/>
      <w:szCs w:val="20"/>
      <w:lang w:eastAsia="en-US"/>
    </w:rPr>
  </w:style>
  <w:style w:type="paragraph" w:customStyle="1" w:styleId="GSAFrontMatterTitle2">
    <w:name w:val="GSA Front Matter Title 2"/>
    <w:basedOn w:val="GSAFrontMatterTitle1"/>
    <w:next w:val="Normal"/>
    <w:link w:val="GSAFrontMatterTitle2Char"/>
    <w:qFormat/>
    <w:rsid w:val="008B7250"/>
    <w:rPr>
      <w:sz w:val="24"/>
    </w:rPr>
  </w:style>
  <w:style w:type="character" w:customStyle="1" w:styleId="GSAFrontMatterTitle2Char">
    <w:name w:val="GSA Front Matter Title 2 Char"/>
    <w:basedOn w:val="GSAFrontMatterTitle1Char"/>
    <w:link w:val="GSAFrontMatterTitle2"/>
    <w:rsid w:val="008B7250"/>
    <w:rPr>
      <w:rFonts w:ascii="Times New Roman" w:eastAsia="Lucida Sans Unicode" w:hAnsi="Times New Roman" w:cs="Times New Roman"/>
      <w:b/>
      <w:color w:val="323E4F" w:themeColor="text2" w:themeShade="BF"/>
      <w:spacing w:val="-10"/>
      <w:kern w:val="1"/>
      <w:sz w:val="24"/>
      <w:szCs w:val="20"/>
      <w:lang w:eastAsia="en-US"/>
    </w:rPr>
  </w:style>
  <w:style w:type="paragraph" w:customStyle="1" w:styleId="GSAListParagraphalpha">
    <w:name w:val="GSA List Paragraph (alpha)"/>
    <w:basedOn w:val="ListParagraph"/>
    <w:qFormat/>
    <w:rsid w:val="008B7250"/>
    <w:pPr>
      <w:widowControl w:val="0"/>
      <w:numPr>
        <w:numId w:val="3"/>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8B7250"/>
    <w:pPr>
      <w:numPr>
        <w:ilvl w:val="1"/>
      </w:numPr>
      <w:tabs>
        <w:tab w:val="num" w:pos="1800"/>
      </w:tabs>
      <w:contextualSpacing/>
    </w:pPr>
  </w:style>
  <w:style w:type="paragraph" w:customStyle="1" w:styleId="GSAInstructionUnderline">
    <w:name w:val="GSA Instruction Underline"/>
    <w:basedOn w:val="GSAInstruction"/>
    <w:next w:val="GSAInstruction"/>
    <w:rsid w:val="008B7250"/>
    <w:pPr>
      <w:keepNext/>
      <w:widowControl/>
      <w:pBdr>
        <w:top w:val="single" w:sz="4" w:space="1" w:color="0070C0"/>
        <w:left w:val="single" w:sz="4" w:space="4" w:color="0070C0"/>
        <w:bottom w:val="single" w:sz="4" w:space="1" w:color="0070C0"/>
        <w:right w:val="single" w:sz="4" w:space="4" w:color="0070C0"/>
      </w:pBdr>
      <w:spacing w:before="120"/>
    </w:pPr>
    <w:rPr>
      <w:u w:val="single"/>
    </w:rPr>
  </w:style>
  <w:style w:type="paragraph" w:customStyle="1" w:styleId="GSAInstructionList">
    <w:name w:val="GSA Instruction List"/>
    <w:basedOn w:val="GSAInstruction"/>
    <w:qFormat/>
    <w:rsid w:val="008B7250"/>
    <w:pPr>
      <w:pBdr>
        <w:top w:val="single" w:sz="4" w:space="1" w:color="0070C0"/>
        <w:left w:val="single" w:sz="4" w:space="4" w:color="0070C0"/>
        <w:bottom w:val="single" w:sz="4" w:space="1" w:color="0070C0"/>
        <w:right w:val="single" w:sz="4" w:space="4" w:color="0070C0"/>
      </w:pBdr>
      <w:tabs>
        <w:tab w:val="left" w:pos="720"/>
      </w:tabs>
      <w:spacing w:after="0"/>
      <w:contextualSpacing/>
    </w:pPr>
  </w:style>
  <w:style w:type="paragraph" w:styleId="Title">
    <w:name w:val="Title"/>
    <w:basedOn w:val="Normal"/>
    <w:next w:val="Normal"/>
    <w:link w:val="TitleChar"/>
    <w:uiPriority w:val="10"/>
    <w:rsid w:val="008B725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250"/>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E263D0"/>
    <w:pPr>
      <w:numPr>
        <w:numId w:val="6"/>
      </w:numPr>
      <w:contextualSpacing/>
    </w:pPr>
  </w:style>
  <w:style w:type="paragraph" w:styleId="ListBullet2">
    <w:name w:val="List Bullet 2"/>
    <w:basedOn w:val="Normal"/>
    <w:uiPriority w:val="99"/>
    <w:unhideWhenUsed/>
    <w:rsid w:val="00E263D0"/>
    <w:pPr>
      <w:numPr>
        <w:numId w:val="7"/>
      </w:numPr>
      <w:contextualSpacing/>
    </w:pPr>
  </w:style>
  <w:style w:type="paragraph" w:styleId="Revision">
    <w:name w:val="Revision"/>
    <w:hidden/>
    <w:uiPriority w:val="99"/>
    <w:semiHidden/>
    <w:rsid w:val="00A8388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5975">
      <w:bodyDiv w:val="1"/>
      <w:marLeft w:val="0"/>
      <w:marRight w:val="0"/>
      <w:marTop w:val="0"/>
      <w:marBottom w:val="0"/>
      <w:divBdr>
        <w:top w:val="none" w:sz="0" w:space="0" w:color="auto"/>
        <w:left w:val="none" w:sz="0" w:space="0" w:color="auto"/>
        <w:bottom w:val="none" w:sz="0" w:space="0" w:color="auto"/>
        <w:right w:val="none" w:sz="0" w:space="0" w:color="auto"/>
      </w:divBdr>
    </w:div>
    <w:div w:id="3934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hyperlink" Target="mailto:info@fedramp.gov" TargetMode="External"/><Relationship Id="rId25" Type="http://schemas.openxmlformats.org/officeDocument/2006/relationships/hyperlink" Target="http://www.fedramp.gov" TargetMode="External"/><Relationship Id="rId26" Type="http://schemas.openxmlformats.org/officeDocument/2006/relationships/header" Target="header2.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hyperlink" Target="https://www.fedramp.gov/resources/documents-201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footer" Target="footer5.xml"/><Relationship Id="rId31" Type="http://schemas.openxmlformats.org/officeDocument/2006/relationships/fontTable" Target="fontTable.xml"/><Relationship Id="rId32" Type="http://schemas.openxmlformats.org/officeDocument/2006/relationships/glossaryDocument" Target="glossary/document.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numbering" Target="numbering.xml"/><Relationship Id="rId12" Type="http://schemas.openxmlformats.org/officeDocument/2006/relationships/styles" Target="styles.xml"/><Relationship Id="rId13" Type="http://schemas.microsoft.com/office/2007/relationships/stylesWithEffects" Target="stylesWithEffects.xml"/><Relationship Id="rId14" Type="http://schemas.openxmlformats.org/officeDocument/2006/relationships/settings" Target="settings.xml"/><Relationship Id="rId15" Type="http://schemas.openxmlformats.org/officeDocument/2006/relationships/webSettings" Target="webSettings.xml"/><Relationship Id="rId16" Type="http://schemas.openxmlformats.org/officeDocument/2006/relationships/footnotes" Target="footnotes.xml"/><Relationship Id="rId17" Type="http://schemas.openxmlformats.org/officeDocument/2006/relationships/endnotes" Target="endnotes.xml"/><Relationship Id="rId18" Type="http://schemas.openxmlformats.org/officeDocument/2006/relationships/image" Target="media/image1.jpg"/><Relationship Id="rId1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DHatzes\Desktop\SSP%20Launch%202016\FedRAMP-Security-Assessment-Plan-Template-2016-06-27-V03-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EDC0751FA4766BCC017BDA07D8323"/>
        <w:category>
          <w:name w:val="General"/>
          <w:gallery w:val="placeholder"/>
        </w:category>
        <w:types>
          <w:type w:val="bbPlcHdr"/>
        </w:types>
        <w:behaviors>
          <w:behavior w:val="content"/>
        </w:behaviors>
        <w:guid w:val="{4872290F-929B-4E24-87F6-2EB7404EDB34}"/>
      </w:docPartPr>
      <w:docPartBody>
        <w:p w:rsidR="002C0797" w:rsidRDefault="00BB0BAD">
          <w:pPr>
            <w:pStyle w:val="A95EDC0751FA4766BCC017BDA07D8323"/>
          </w:pPr>
          <w:r>
            <w:rPr>
              <w:rStyle w:val="PlaceholderText"/>
            </w:rPr>
            <w:t>Third Party Assessment Organization</w:t>
          </w:r>
        </w:p>
      </w:docPartBody>
    </w:docPart>
    <w:docPart>
      <w:docPartPr>
        <w:name w:val="BFD441110080475AA77C978CF0981B53"/>
        <w:category>
          <w:name w:val="General"/>
          <w:gallery w:val="placeholder"/>
        </w:category>
        <w:types>
          <w:type w:val="bbPlcHdr"/>
        </w:types>
        <w:behaviors>
          <w:behavior w:val="content"/>
        </w:behaviors>
        <w:guid w:val="{670F8541-D348-4D87-9677-2652E34871FD}"/>
      </w:docPartPr>
      <w:docPartBody>
        <w:p w:rsidR="002C0797" w:rsidRDefault="00BB0BAD">
          <w:pPr>
            <w:pStyle w:val="BFD441110080475AA77C978CF0981B53"/>
          </w:pPr>
          <w:r>
            <w:rPr>
              <w:rStyle w:val="PlaceholderText"/>
            </w:rPr>
            <w:t>CSP Name</w:t>
          </w:r>
        </w:p>
      </w:docPartBody>
    </w:docPart>
    <w:docPart>
      <w:docPartPr>
        <w:name w:val="4251963C89D146ECADE3C92AE2269E0F"/>
        <w:category>
          <w:name w:val="General"/>
          <w:gallery w:val="placeholder"/>
        </w:category>
        <w:types>
          <w:type w:val="bbPlcHdr"/>
        </w:types>
        <w:behaviors>
          <w:behavior w:val="content"/>
        </w:behaviors>
        <w:guid w:val="{C82D8366-C9BB-4461-B663-488043F0F579}"/>
      </w:docPartPr>
      <w:docPartBody>
        <w:p w:rsidR="002C0797" w:rsidRDefault="00BB0BAD">
          <w:pPr>
            <w:pStyle w:val="4251963C89D146ECADE3C92AE2269E0F"/>
          </w:pPr>
          <w:r>
            <w:rPr>
              <w:rStyle w:val="PlaceholderText"/>
            </w:rPr>
            <w:t>Information System Name</w:t>
          </w:r>
        </w:p>
      </w:docPartBody>
    </w:docPart>
    <w:docPart>
      <w:docPartPr>
        <w:name w:val="D28EB386F384492F85C24110B7E01819"/>
        <w:category>
          <w:name w:val="General"/>
          <w:gallery w:val="placeholder"/>
        </w:category>
        <w:types>
          <w:type w:val="bbPlcHdr"/>
        </w:types>
        <w:behaviors>
          <w:behavior w:val="content"/>
        </w:behaviors>
        <w:guid w:val="{E2CF663D-7298-46FD-A2CA-F65496FBB964}"/>
      </w:docPartPr>
      <w:docPartBody>
        <w:p w:rsidR="002C0797" w:rsidRDefault="00BB0BAD">
          <w:pPr>
            <w:pStyle w:val="D28EB386F384492F85C24110B7E01819"/>
          </w:pPr>
          <w:r>
            <w:rPr>
              <w:rStyle w:val="PlaceholderText"/>
            </w:rPr>
            <w:t>#.#</w:t>
          </w:r>
        </w:p>
      </w:docPartBody>
    </w:docPart>
    <w:docPart>
      <w:docPartPr>
        <w:name w:val="CC0D13EB97254F1C8F5FF2CA1581B8D4"/>
        <w:category>
          <w:name w:val="General"/>
          <w:gallery w:val="placeholder"/>
        </w:category>
        <w:types>
          <w:type w:val="bbPlcHdr"/>
        </w:types>
        <w:behaviors>
          <w:behavior w:val="content"/>
        </w:behaviors>
        <w:guid w:val="{3DAC0E3F-F400-4345-88C1-C1E8E1299318}"/>
      </w:docPartPr>
      <w:docPartBody>
        <w:p w:rsidR="002C0797" w:rsidRDefault="00BB0BAD">
          <w:pPr>
            <w:pStyle w:val="CC0D13EB97254F1C8F5FF2CA1581B8D4"/>
          </w:pPr>
          <w:r>
            <w:rPr>
              <w:rStyle w:val="PlaceholderText"/>
            </w:rPr>
            <w:t>Date</w:t>
          </w:r>
        </w:p>
      </w:docPartBody>
    </w:docPart>
    <w:docPart>
      <w:docPartPr>
        <w:name w:val="9DF7D15F68FB4E6792EE073C6847B29A"/>
        <w:category>
          <w:name w:val="General"/>
          <w:gallery w:val="placeholder"/>
        </w:category>
        <w:types>
          <w:type w:val="bbPlcHdr"/>
        </w:types>
        <w:behaviors>
          <w:behavior w:val="content"/>
        </w:behaviors>
        <w:guid w:val="{D5618DBD-95AC-45EB-9999-2246713D92B4}"/>
      </w:docPartPr>
      <w:docPartBody>
        <w:p w:rsidR="002C0797" w:rsidRDefault="00BB0BAD">
          <w:pPr>
            <w:pStyle w:val="9DF7D15F68FB4E6792EE073C6847B29A"/>
          </w:pPr>
          <w:r>
            <w:rPr>
              <w:rStyle w:val="PlaceholderText"/>
              <w:rFonts w:eastAsiaTheme="majorEastAsia"/>
            </w:rPr>
            <w:t>&lt;Enter Company/Organization&gt;</w:t>
          </w:r>
          <w:r w:rsidRPr="002D7D9B">
            <w:rPr>
              <w:rStyle w:val="PlaceholderText"/>
              <w:rFonts w:eastAsiaTheme="majorEastAsia"/>
            </w:rPr>
            <w:t>.</w:t>
          </w:r>
        </w:p>
      </w:docPartBody>
    </w:docPart>
    <w:docPart>
      <w:docPartPr>
        <w:name w:val="B51AF65A05194545B2DD29198CDBD287"/>
        <w:category>
          <w:name w:val="General"/>
          <w:gallery w:val="placeholder"/>
        </w:category>
        <w:types>
          <w:type w:val="bbPlcHdr"/>
        </w:types>
        <w:behaviors>
          <w:behavior w:val="content"/>
        </w:behaviors>
        <w:guid w:val="{2911DFD9-A1D7-4360-9021-8A901F3A6F85}"/>
      </w:docPartPr>
      <w:docPartBody>
        <w:p w:rsidR="002C0797" w:rsidRDefault="00BB0BAD">
          <w:pPr>
            <w:pStyle w:val="B51AF65A05194545B2DD29198CDBD287"/>
          </w:pPr>
          <w:r>
            <w:rPr>
              <w:rStyle w:val="PlaceholderText"/>
            </w:rPr>
            <w:t>&lt;Enter Street Address&gt;</w:t>
          </w:r>
        </w:p>
      </w:docPartBody>
    </w:docPart>
    <w:docPart>
      <w:docPartPr>
        <w:name w:val="00A7994C310D4FBA9678FF4E22126B20"/>
        <w:category>
          <w:name w:val="General"/>
          <w:gallery w:val="placeholder"/>
        </w:category>
        <w:types>
          <w:type w:val="bbPlcHdr"/>
        </w:types>
        <w:behaviors>
          <w:behavior w:val="content"/>
        </w:behaviors>
        <w:guid w:val="{11BAFF02-4109-4C82-8B47-E556B3A22E68}"/>
      </w:docPartPr>
      <w:docPartBody>
        <w:p w:rsidR="002C0797" w:rsidRDefault="00BB0BAD">
          <w:pPr>
            <w:pStyle w:val="00A7994C310D4FBA9678FF4E22126B20"/>
          </w:pPr>
          <w:r>
            <w:rPr>
              <w:rStyle w:val="PlaceholderText"/>
            </w:rPr>
            <w:t>&lt;Enter Suite/Room/Building&gt;</w:t>
          </w:r>
        </w:p>
      </w:docPartBody>
    </w:docPart>
    <w:docPart>
      <w:docPartPr>
        <w:name w:val="4C4D1C94A15D4B2EAC6B0BFAE8170702"/>
        <w:category>
          <w:name w:val="General"/>
          <w:gallery w:val="placeholder"/>
        </w:category>
        <w:types>
          <w:type w:val="bbPlcHdr"/>
        </w:types>
        <w:behaviors>
          <w:behavior w:val="content"/>
        </w:behaviors>
        <w:guid w:val="{6D52C874-767B-4E19-AA3F-47088D91E2D5}"/>
      </w:docPartPr>
      <w:docPartBody>
        <w:p w:rsidR="002C0797" w:rsidRDefault="00BB0BAD">
          <w:pPr>
            <w:pStyle w:val="4C4D1C94A15D4B2EAC6B0BFAE8170702"/>
          </w:pPr>
          <w:r>
            <w:rPr>
              <w:rStyle w:val="PlaceholderText"/>
            </w:rPr>
            <w:t>&lt;Enter Zip Code&gt;</w:t>
          </w:r>
        </w:p>
      </w:docPartBody>
    </w:docPart>
    <w:docPart>
      <w:docPartPr>
        <w:name w:val="FE2F54B6513642C9B07FBEA5F7B75064"/>
        <w:category>
          <w:name w:val="General"/>
          <w:gallery w:val="placeholder"/>
        </w:category>
        <w:types>
          <w:type w:val="bbPlcHdr"/>
        </w:types>
        <w:behaviors>
          <w:behavior w:val="content"/>
        </w:behaviors>
        <w:guid w:val="{D8FFB9D9-D9B3-46C3-BF41-DABCD3A0252D}"/>
      </w:docPartPr>
      <w:docPartBody>
        <w:p w:rsidR="002C0797" w:rsidRDefault="00BB0BAD">
          <w:pPr>
            <w:pStyle w:val="FE2F54B6513642C9B07FBEA5F7B75064"/>
          </w:pPr>
          <w:r>
            <w:rPr>
              <w:rStyle w:val="PlaceholderText"/>
              <w:rFonts w:eastAsiaTheme="majorEastAsia"/>
            </w:rPr>
            <w:t>&lt;Enter Company/Organization&gt;</w:t>
          </w:r>
          <w:r w:rsidRPr="002D7D9B">
            <w:rPr>
              <w:rStyle w:val="PlaceholderText"/>
              <w:rFonts w:eastAsiaTheme="majorEastAsia"/>
            </w:rPr>
            <w:t>.</w:t>
          </w:r>
        </w:p>
      </w:docPartBody>
    </w:docPart>
    <w:docPart>
      <w:docPartPr>
        <w:name w:val="20A0F39FF0CC44C684A181EAAE4CC776"/>
        <w:category>
          <w:name w:val="General"/>
          <w:gallery w:val="placeholder"/>
        </w:category>
        <w:types>
          <w:type w:val="bbPlcHdr"/>
        </w:types>
        <w:behaviors>
          <w:behavior w:val="content"/>
        </w:behaviors>
        <w:guid w:val="{BFDC09A4-DA1A-4454-ACC2-931E6AD4208F}"/>
      </w:docPartPr>
      <w:docPartBody>
        <w:p w:rsidR="002C0797" w:rsidRDefault="00BB0BAD">
          <w:pPr>
            <w:pStyle w:val="20A0F39FF0CC44C684A181EAAE4CC776"/>
          </w:pPr>
          <w:r>
            <w:rPr>
              <w:rStyle w:val="PlaceholderText"/>
            </w:rPr>
            <w:t>&lt;Enter Street Address&gt;</w:t>
          </w:r>
        </w:p>
      </w:docPartBody>
    </w:docPart>
    <w:docPart>
      <w:docPartPr>
        <w:name w:val="BDA13127D6574517B57BB8E4BE8B83FA"/>
        <w:category>
          <w:name w:val="General"/>
          <w:gallery w:val="placeholder"/>
        </w:category>
        <w:types>
          <w:type w:val="bbPlcHdr"/>
        </w:types>
        <w:behaviors>
          <w:behavior w:val="content"/>
        </w:behaviors>
        <w:guid w:val="{27D3D3CE-22B6-48EE-9D21-82AFFC23D99A}"/>
      </w:docPartPr>
      <w:docPartBody>
        <w:p w:rsidR="002C0797" w:rsidRDefault="00BB0BAD">
          <w:pPr>
            <w:pStyle w:val="BDA13127D6574517B57BB8E4BE8B83FA"/>
          </w:pPr>
          <w:r>
            <w:rPr>
              <w:rStyle w:val="PlaceholderText"/>
            </w:rPr>
            <w:t>&lt;Enter Suite/Room/Building&gt;</w:t>
          </w:r>
        </w:p>
      </w:docPartBody>
    </w:docPart>
    <w:docPart>
      <w:docPartPr>
        <w:name w:val="57FC9A93D5C0418AA7581377A5696A03"/>
        <w:category>
          <w:name w:val="General"/>
          <w:gallery w:val="placeholder"/>
        </w:category>
        <w:types>
          <w:type w:val="bbPlcHdr"/>
        </w:types>
        <w:behaviors>
          <w:behavior w:val="content"/>
        </w:behaviors>
        <w:guid w:val="{07ADEA7B-DA98-465A-8325-ED34A92A8C1B}"/>
      </w:docPartPr>
      <w:docPartBody>
        <w:p w:rsidR="002C0797" w:rsidRDefault="00BB0BAD">
          <w:pPr>
            <w:pStyle w:val="57FC9A93D5C0418AA7581377A5696A03"/>
          </w:pPr>
          <w:r>
            <w:rPr>
              <w:rStyle w:val="PlaceholderText"/>
            </w:rPr>
            <w:t>&lt;Enter Zip Code&gt;</w:t>
          </w:r>
        </w:p>
      </w:docPartBody>
    </w:docPart>
    <w:docPart>
      <w:docPartPr>
        <w:name w:val="B46449401D4747DB96524A8E67E50232"/>
        <w:category>
          <w:name w:val="General"/>
          <w:gallery w:val="placeholder"/>
        </w:category>
        <w:types>
          <w:type w:val="bbPlcHdr"/>
        </w:types>
        <w:behaviors>
          <w:behavior w:val="content"/>
        </w:behaviors>
        <w:guid w:val="{896C8440-D085-4609-80A7-6B9DC1B786AD}"/>
      </w:docPartPr>
      <w:docPartBody>
        <w:p w:rsidR="002C0797" w:rsidRDefault="00BB0BAD">
          <w:pPr>
            <w:pStyle w:val="B46449401D4747DB96524A8E67E50232"/>
          </w:pPr>
          <w:r>
            <w:rPr>
              <w:rStyle w:val="PlaceholderText"/>
            </w:rPr>
            <w:t>&lt;Date&gt;</w:t>
          </w:r>
        </w:p>
      </w:docPartBody>
    </w:docPart>
    <w:docPart>
      <w:docPartPr>
        <w:name w:val="AF598CEA0DC44D288AD75F24B6A7DD65"/>
        <w:category>
          <w:name w:val="General"/>
          <w:gallery w:val="placeholder"/>
        </w:category>
        <w:types>
          <w:type w:val="bbPlcHdr"/>
        </w:types>
        <w:behaviors>
          <w:behavior w:val="content"/>
        </w:behaviors>
        <w:guid w:val="{BE421548-9953-484E-8E3F-97E24694A170}"/>
      </w:docPartPr>
      <w:docPartBody>
        <w:p w:rsidR="002C0797" w:rsidRDefault="00BB0BAD">
          <w:pPr>
            <w:pStyle w:val="AF598CEA0DC44D288AD75F24B6A7DD65"/>
          </w:pPr>
          <w:r>
            <w:rPr>
              <w:rStyle w:val="PlaceholderText"/>
            </w:rPr>
            <w:t>&lt;Revision Description&gt;</w:t>
          </w:r>
        </w:p>
      </w:docPartBody>
    </w:docPart>
    <w:docPart>
      <w:docPartPr>
        <w:name w:val="A5ACA7CA86604097BB0E0E55C77C6016"/>
        <w:category>
          <w:name w:val="General"/>
          <w:gallery w:val="placeholder"/>
        </w:category>
        <w:types>
          <w:type w:val="bbPlcHdr"/>
        </w:types>
        <w:behaviors>
          <w:behavior w:val="content"/>
        </w:behaviors>
        <w:guid w:val="{068D5593-EFB8-4B96-9289-D1CDAF48351F}"/>
      </w:docPartPr>
      <w:docPartBody>
        <w:p w:rsidR="002C0797" w:rsidRDefault="00BB0BAD">
          <w:pPr>
            <w:pStyle w:val="A5ACA7CA86604097BB0E0E55C77C6016"/>
          </w:pPr>
          <w:r>
            <w:rPr>
              <w:rStyle w:val="PlaceholderText"/>
            </w:rPr>
            <w:t>&lt;Revision Description&gt;</w:t>
          </w:r>
        </w:p>
      </w:docPartBody>
    </w:docPart>
    <w:docPart>
      <w:docPartPr>
        <w:name w:val="8AD2DB5A05E340FC819B1717A805AC41"/>
        <w:category>
          <w:name w:val="General"/>
          <w:gallery w:val="placeholder"/>
        </w:category>
        <w:types>
          <w:type w:val="bbPlcHdr"/>
        </w:types>
        <w:behaviors>
          <w:behavior w:val="content"/>
        </w:behaviors>
        <w:guid w:val="{AE949ED8-5CC5-417D-95BF-909011C21DC4}"/>
      </w:docPartPr>
      <w:docPartBody>
        <w:p w:rsidR="002C0797" w:rsidRDefault="00BB0BAD">
          <w:pPr>
            <w:pStyle w:val="8AD2DB5A05E340FC819B1717A805AC41"/>
          </w:pPr>
          <w:r>
            <w:rPr>
              <w:rStyle w:val="PlaceholderText"/>
            </w:rPr>
            <w:t>&lt;Version&gt;</w:t>
          </w:r>
        </w:p>
      </w:docPartBody>
    </w:docPart>
    <w:docPart>
      <w:docPartPr>
        <w:name w:val="0802D7ADBA414B7A97F98E3132085698"/>
        <w:category>
          <w:name w:val="General"/>
          <w:gallery w:val="placeholder"/>
        </w:category>
        <w:types>
          <w:type w:val="bbPlcHdr"/>
        </w:types>
        <w:behaviors>
          <w:behavior w:val="content"/>
        </w:behaviors>
        <w:guid w:val="{3DFD86C3-1300-44D8-AE45-8ACB6E8DC7A4}"/>
      </w:docPartPr>
      <w:docPartBody>
        <w:p w:rsidR="002C0797" w:rsidRDefault="00BB0BAD">
          <w:pPr>
            <w:pStyle w:val="0802D7ADBA414B7A97F98E3132085698"/>
          </w:pPr>
          <w:r>
            <w:rPr>
              <w:rStyle w:val="PlaceholderText"/>
            </w:rPr>
            <w:t>&lt;Author&gt;</w:t>
          </w:r>
        </w:p>
      </w:docPartBody>
    </w:docPart>
    <w:docPart>
      <w:docPartPr>
        <w:name w:val="5E6370C0139D4A72947972DA76B546B7"/>
        <w:category>
          <w:name w:val="General"/>
          <w:gallery w:val="placeholder"/>
        </w:category>
        <w:types>
          <w:type w:val="bbPlcHdr"/>
        </w:types>
        <w:behaviors>
          <w:behavior w:val="content"/>
        </w:behaviors>
        <w:guid w:val="{5826B2BB-CD83-4306-9EB8-B942B8DFBEC7}"/>
      </w:docPartPr>
      <w:docPartBody>
        <w:p w:rsidR="002C0797" w:rsidRDefault="00BB0BAD">
          <w:pPr>
            <w:pStyle w:val="5E6370C0139D4A72947972DA76B546B7"/>
          </w:pPr>
          <w:r>
            <w:rPr>
              <w:rStyle w:val="PlaceholderText"/>
            </w:rPr>
            <w:t>&lt;Date&gt;</w:t>
          </w:r>
        </w:p>
      </w:docPartBody>
    </w:docPart>
    <w:docPart>
      <w:docPartPr>
        <w:name w:val="33BC7AB1EA254D828513E9CBF5CB7CCE"/>
        <w:category>
          <w:name w:val="General"/>
          <w:gallery w:val="placeholder"/>
        </w:category>
        <w:types>
          <w:type w:val="bbPlcHdr"/>
        </w:types>
        <w:behaviors>
          <w:behavior w:val="content"/>
        </w:behaviors>
        <w:guid w:val="{57BA5E37-10D1-49E0-8D48-C4B015358F4F}"/>
      </w:docPartPr>
      <w:docPartBody>
        <w:p w:rsidR="002C0797" w:rsidRDefault="00BB0BAD">
          <w:pPr>
            <w:pStyle w:val="33BC7AB1EA254D828513E9CBF5CB7CCE"/>
          </w:pPr>
          <w:r>
            <w:rPr>
              <w:rStyle w:val="PlaceholderText"/>
            </w:rPr>
            <w:t>&lt;Revision Description&gt;</w:t>
          </w:r>
        </w:p>
      </w:docPartBody>
    </w:docPart>
    <w:docPart>
      <w:docPartPr>
        <w:name w:val="1301F43E0BE24B13AA335A4EE104D991"/>
        <w:category>
          <w:name w:val="General"/>
          <w:gallery w:val="placeholder"/>
        </w:category>
        <w:types>
          <w:type w:val="bbPlcHdr"/>
        </w:types>
        <w:behaviors>
          <w:behavior w:val="content"/>
        </w:behaviors>
        <w:guid w:val="{D7B3A6AE-46C3-41E2-ACD4-B19921A75EA5}"/>
      </w:docPartPr>
      <w:docPartBody>
        <w:p w:rsidR="002C0797" w:rsidRDefault="00BB0BAD">
          <w:pPr>
            <w:pStyle w:val="1301F43E0BE24B13AA335A4EE104D991"/>
          </w:pPr>
          <w:r>
            <w:rPr>
              <w:rStyle w:val="PlaceholderText"/>
            </w:rPr>
            <w:t>&lt;Version&gt;</w:t>
          </w:r>
        </w:p>
      </w:docPartBody>
    </w:docPart>
    <w:docPart>
      <w:docPartPr>
        <w:name w:val="6CC1462C92384230968369354448E027"/>
        <w:category>
          <w:name w:val="General"/>
          <w:gallery w:val="placeholder"/>
        </w:category>
        <w:types>
          <w:type w:val="bbPlcHdr"/>
        </w:types>
        <w:behaviors>
          <w:behavior w:val="content"/>
        </w:behaviors>
        <w:guid w:val="{B9FB3A25-99E2-42A8-8458-676A5698BCD0}"/>
      </w:docPartPr>
      <w:docPartBody>
        <w:p w:rsidR="002C0797" w:rsidRDefault="00BB0BAD">
          <w:pPr>
            <w:pStyle w:val="6CC1462C92384230968369354448E027"/>
          </w:pPr>
          <w:r>
            <w:rPr>
              <w:rStyle w:val="PlaceholderText"/>
            </w:rPr>
            <w:t>&lt;Author&gt;</w:t>
          </w:r>
        </w:p>
      </w:docPartBody>
    </w:docPart>
    <w:docPart>
      <w:docPartPr>
        <w:name w:val="29CE91757EE5443F834E4B74D916BB16"/>
        <w:category>
          <w:name w:val="General"/>
          <w:gallery w:val="placeholder"/>
        </w:category>
        <w:types>
          <w:type w:val="bbPlcHdr"/>
        </w:types>
        <w:behaviors>
          <w:behavior w:val="content"/>
        </w:behaviors>
        <w:guid w:val="{410F0CB7-03E3-476B-A124-9FE30D470756}"/>
      </w:docPartPr>
      <w:docPartBody>
        <w:p w:rsidR="002C0797" w:rsidRDefault="00BB0BAD">
          <w:pPr>
            <w:pStyle w:val="29CE91757EE5443F834E4B74D916BB16"/>
          </w:pPr>
          <w:r>
            <w:rPr>
              <w:rStyle w:val="PlaceholderText"/>
            </w:rPr>
            <w:t>CSP Name</w:t>
          </w:r>
        </w:p>
      </w:docPartBody>
    </w:docPart>
    <w:docPart>
      <w:docPartPr>
        <w:name w:val="3E1A96B5394F43399F32F64184BE80A0"/>
        <w:category>
          <w:name w:val="General"/>
          <w:gallery w:val="placeholder"/>
        </w:category>
        <w:types>
          <w:type w:val="bbPlcHdr"/>
        </w:types>
        <w:behaviors>
          <w:behavior w:val="content"/>
        </w:behaviors>
        <w:guid w:val="{65556E01-A3BA-49CB-AE21-CD622D17AB19}"/>
      </w:docPartPr>
      <w:docPartBody>
        <w:p w:rsidR="002C0797" w:rsidRDefault="00BB0BAD">
          <w:pPr>
            <w:pStyle w:val="3E1A96B5394F43399F32F64184BE80A0"/>
          </w:pPr>
          <w:r>
            <w:rPr>
              <w:rStyle w:val="PlaceholderText"/>
            </w:rPr>
            <w:t>Information System Name</w:t>
          </w:r>
        </w:p>
      </w:docPartBody>
    </w:docPart>
    <w:docPart>
      <w:docPartPr>
        <w:name w:val="D50C1BA3939748169FEE0E6FA2F4E12A"/>
        <w:category>
          <w:name w:val="General"/>
          <w:gallery w:val="placeholder"/>
        </w:category>
        <w:types>
          <w:type w:val="bbPlcHdr"/>
        </w:types>
        <w:behaviors>
          <w:behavior w:val="content"/>
        </w:behaviors>
        <w:guid w:val="{CC9B40D8-B564-4D99-8A41-39A2E9C7A04F}"/>
      </w:docPartPr>
      <w:docPartBody>
        <w:p w:rsidR="002C0797" w:rsidRDefault="00BB0BAD">
          <w:pPr>
            <w:pStyle w:val="D50C1BA3939748169FEE0E6FA2F4E12A"/>
          </w:pPr>
          <w:r w:rsidRPr="000F2EF4">
            <w:rPr>
              <w:color w:val="808080"/>
            </w:rPr>
            <w:t>Information System Abbreviation</w:t>
          </w:r>
        </w:p>
      </w:docPartBody>
    </w:docPart>
    <w:docPart>
      <w:docPartPr>
        <w:name w:val="B573A36F49F44B2A9A2B6E0BEDC7A1C3"/>
        <w:category>
          <w:name w:val="General"/>
          <w:gallery w:val="placeholder"/>
        </w:category>
        <w:types>
          <w:type w:val="bbPlcHdr"/>
        </w:types>
        <w:behaviors>
          <w:behavior w:val="content"/>
        </w:behaviors>
        <w:guid w:val="{658C4F81-5313-4494-A6DF-5E8DBC8EA547}"/>
      </w:docPartPr>
      <w:docPartBody>
        <w:p w:rsidR="002C0797" w:rsidRDefault="00BB0BAD">
          <w:pPr>
            <w:pStyle w:val="B573A36F49F44B2A9A2B6E0BEDC7A1C3"/>
          </w:pPr>
          <w:r>
            <w:rPr>
              <w:rStyle w:val="PlaceholderText"/>
            </w:rPr>
            <w:t>Third Party Assessment Organization</w:t>
          </w:r>
        </w:p>
      </w:docPartBody>
    </w:docPart>
    <w:docPart>
      <w:docPartPr>
        <w:name w:val="BF695E4A42D04170B13DB765FCA4430C"/>
        <w:category>
          <w:name w:val="General"/>
          <w:gallery w:val="placeholder"/>
        </w:category>
        <w:types>
          <w:type w:val="bbPlcHdr"/>
        </w:types>
        <w:behaviors>
          <w:behavior w:val="content"/>
        </w:behaviors>
        <w:guid w:val="{8F912676-BF2E-42E3-8F82-4347C7D66C65}"/>
      </w:docPartPr>
      <w:docPartBody>
        <w:p w:rsidR="002C0797" w:rsidRDefault="00BB0BAD">
          <w:pPr>
            <w:pStyle w:val="BF695E4A42D04170B13DB765FCA4430C"/>
          </w:pPr>
          <w:r>
            <w:rPr>
              <w:rStyle w:val="PlaceholderText"/>
            </w:rPr>
            <w:t>Information System Name</w:t>
          </w:r>
        </w:p>
      </w:docPartBody>
    </w:docPart>
    <w:docPart>
      <w:docPartPr>
        <w:name w:val="7D99B8D178984EA1BD443E5BA1688570"/>
        <w:category>
          <w:name w:val="General"/>
          <w:gallery w:val="placeholder"/>
        </w:category>
        <w:types>
          <w:type w:val="bbPlcHdr"/>
        </w:types>
        <w:behaviors>
          <w:behavior w:val="content"/>
        </w:behaviors>
        <w:guid w:val="{8F5589EB-11CC-4ED5-9749-FDE7ECB4B33F}"/>
      </w:docPartPr>
      <w:docPartBody>
        <w:p w:rsidR="002C0797" w:rsidRDefault="00BB0BAD">
          <w:pPr>
            <w:pStyle w:val="7D99B8D178984EA1BD443E5BA1688570"/>
          </w:pPr>
          <w:r>
            <w:rPr>
              <w:rStyle w:val="PlaceholderText"/>
            </w:rPr>
            <w:t>Information System Name</w:t>
          </w:r>
        </w:p>
      </w:docPartBody>
    </w:docPart>
    <w:docPart>
      <w:docPartPr>
        <w:name w:val="9162D46F0E0F4938AB127537F0E06E2D"/>
        <w:category>
          <w:name w:val="General"/>
          <w:gallery w:val="placeholder"/>
        </w:category>
        <w:types>
          <w:type w:val="bbPlcHdr"/>
        </w:types>
        <w:behaviors>
          <w:behavior w:val="content"/>
        </w:behaviors>
        <w:guid w:val="{2BC729E9-872B-4CA9-A8F3-EBDDDDCD72D0}"/>
      </w:docPartPr>
      <w:docPartBody>
        <w:p w:rsidR="002C0797" w:rsidRDefault="00BB0BAD">
          <w:pPr>
            <w:pStyle w:val="9162D46F0E0F4938AB127537F0E06E2D"/>
          </w:pPr>
          <w:r>
            <w:rPr>
              <w:rStyle w:val="PlaceholderText"/>
            </w:rPr>
            <w:t>Information System Name</w:t>
          </w:r>
        </w:p>
      </w:docPartBody>
    </w:docPart>
    <w:docPart>
      <w:docPartPr>
        <w:name w:val="B4DF5D3B7C784A508DAFAC1C464EDFE8"/>
        <w:category>
          <w:name w:val="General"/>
          <w:gallery w:val="placeholder"/>
        </w:category>
        <w:types>
          <w:type w:val="bbPlcHdr"/>
        </w:types>
        <w:behaviors>
          <w:behavior w:val="content"/>
        </w:behaviors>
        <w:guid w:val="{764EEBF5-9F07-4389-AEAB-E9201A661DB9}"/>
      </w:docPartPr>
      <w:docPartBody>
        <w:p w:rsidR="002C0797" w:rsidRDefault="00BB0BAD">
          <w:pPr>
            <w:pStyle w:val="B4DF5D3B7C784A508DAFAC1C464EDFE8"/>
          </w:pPr>
          <w:r>
            <w:rPr>
              <w:rStyle w:val="PlaceholderText"/>
            </w:rPr>
            <w:t>Information System Name</w:t>
          </w:r>
        </w:p>
      </w:docPartBody>
    </w:docPart>
    <w:docPart>
      <w:docPartPr>
        <w:name w:val="88FAF9892C1743D88495C613E1BC5923"/>
        <w:category>
          <w:name w:val="General"/>
          <w:gallery w:val="placeholder"/>
        </w:category>
        <w:types>
          <w:type w:val="bbPlcHdr"/>
        </w:types>
        <w:behaviors>
          <w:behavior w:val="content"/>
        </w:behaviors>
        <w:guid w:val="{523A561F-2DED-4BB6-B182-C106F1223645}"/>
      </w:docPartPr>
      <w:docPartBody>
        <w:p w:rsidR="002C0797" w:rsidRDefault="00BB0BAD">
          <w:pPr>
            <w:pStyle w:val="88FAF9892C1743D88495C613E1BC5923"/>
          </w:pPr>
          <w:r w:rsidRPr="000F2EF4">
            <w:rPr>
              <w:color w:val="808080"/>
            </w:rPr>
            <w:t>Information System Abbreviation</w:t>
          </w:r>
        </w:p>
      </w:docPartBody>
    </w:docPart>
    <w:docPart>
      <w:docPartPr>
        <w:name w:val="F7B204CD773E4FA9BE1A7C9D68C21740"/>
        <w:category>
          <w:name w:val="General"/>
          <w:gallery w:val="placeholder"/>
        </w:category>
        <w:types>
          <w:type w:val="bbPlcHdr"/>
        </w:types>
        <w:behaviors>
          <w:behavior w:val="content"/>
        </w:behaviors>
        <w:guid w:val="{3A719185-16C8-47B4-9D9A-9AC8C319C101}"/>
      </w:docPartPr>
      <w:docPartBody>
        <w:p w:rsidR="002C0797" w:rsidRDefault="00BB0BAD">
          <w:pPr>
            <w:pStyle w:val="F7B204CD773E4FA9BE1A7C9D68C21740"/>
          </w:pPr>
          <w:r>
            <w:rPr>
              <w:rStyle w:val="PlaceholderText"/>
            </w:rPr>
            <w:t>Third Party Assessment Organization</w:t>
          </w:r>
        </w:p>
      </w:docPartBody>
    </w:docPart>
    <w:docPart>
      <w:docPartPr>
        <w:name w:val="EDD6E91A42BC45888DE849E41D8BE117"/>
        <w:category>
          <w:name w:val="General"/>
          <w:gallery w:val="placeholder"/>
        </w:category>
        <w:types>
          <w:type w:val="bbPlcHdr"/>
        </w:types>
        <w:behaviors>
          <w:behavior w:val="content"/>
        </w:behaviors>
        <w:guid w:val="{17666968-5319-44B9-9F94-E16EACF98149}"/>
      </w:docPartPr>
      <w:docPartBody>
        <w:p w:rsidR="002C0797" w:rsidRDefault="00BB0BAD">
          <w:pPr>
            <w:pStyle w:val="EDD6E91A42BC45888DE849E41D8BE117"/>
          </w:pPr>
          <w:r>
            <w:rPr>
              <w:rStyle w:val="PlaceholderText"/>
            </w:rPr>
            <w:t>CSP Name</w:t>
          </w:r>
        </w:p>
      </w:docPartBody>
    </w:docPart>
    <w:docPart>
      <w:docPartPr>
        <w:name w:val="EC03F144DE09471585D9A6CFFBC43293"/>
        <w:category>
          <w:name w:val="General"/>
          <w:gallery w:val="placeholder"/>
        </w:category>
        <w:types>
          <w:type w:val="bbPlcHdr"/>
        </w:types>
        <w:behaviors>
          <w:behavior w:val="content"/>
        </w:behaviors>
        <w:guid w:val="{69763BD5-F795-4C37-8D04-64AB1DE44E15}"/>
      </w:docPartPr>
      <w:docPartBody>
        <w:p w:rsidR="002C0797" w:rsidRDefault="00BB0BAD">
          <w:pPr>
            <w:pStyle w:val="EC03F144DE09471585D9A6CFFBC43293"/>
          </w:pPr>
          <w:r w:rsidRPr="000F2EF4">
            <w:rPr>
              <w:color w:val="808080"/>
            </w:rPr>
            <w:t>Information System Abbreviation</w:t>
          </w:r>
        </w:p>
      </w:docPartBody>
    </w:docPart>
    <w:docPart>
      <w:docPartPr>
        <w:name w:val="753A81CDA96D4F21B3892747450DA5DC"/>
        <w:category>
          <w:name w:val="General"/>
          <w:gallery w:val="placeholder"/>
        </w:category>
        <w:types>
          <w:type w:val="bbPlcHdr"/>
        </w:types>
        <w:behaviors>
          <w:behavior w:val="content"/>
        </w:behaviors>
        <w:guid w:val="{B4E358B8-0822-491A-9025-FE1EF27F178E}"/>
      </w:docPartPr>
      <w:docPartBody>
        <w:p w:rsidR="002C0797" w:rsidRDefault="00BB0BAD">
          <w:pPr>
            <w:pStyle w:val="753A81CDA96D4F21B3892747450DA5DC"/>
          </w:pPr>
          <w:r w:rsidRPr="001C310B">
            <w:rPr>
              <w:rStyle w:val="PlaceholderText"/>
            </w:rPr>
            <w:t>&lt;</w:t>
          </w:r>
          <w:r>
            <w:rPr>
              <w:rStyle w:val="PlaceholderText"/>
            </w:rPr>
            <w:t>Enter FedRAMP Application Number&gt;</w:t>
          </w:r>
        </w:p>
      </w:docPartBody>
    </w:docPart>
    <w:docPart>
      <w:docPartPr>
        <w:name w:val="067458AE6A704F638E6DF60D6B949263"/>
        <w:category>
          <w:name w:val="General"/>
          <w:gallery w:val="placeholder"/>
        </w:category>
        <w:types>
          <w:type w:val="bbPlcHdr"/>
        </w:types>
        <w:behaviors>
          <w:behavior w:val="content"/>
        </w:behaviors>
        <w:guid w:val="{F3F6C073-49B1-4B39-B454-6EFA792C2E62}"/>
      </w:docPartPr>
      <w:docPartBody>
        <w:p w:rsidR="002C0797" w:rsidRDefault="00BB0BAD">
          <w:pPr>
            <w:pStyle w:val="067458AE6A704F638E6DF60D6B949263"/>
          </w:pPr>
          <w:r>
            <w:rPr>
              <w:rStyle w:val="PlaceholderText"/>
            </w:rPr>
            <w:t>Information System Name</w:t>
          </w:r>
        </w:p>
      </w:docPartBody>
    </w:docPart>
    <w:docPart>
      <w:docPartPr>
        <w:name w:val="297D742003E64A64801E81AA58D9F277"/>
        <w:category>
          <w:name w:val="General"/>
          <w:gallery w:val="placeholder"/>
        </w:category>
        <w:types>
          <w:type w:val="bbPlcHdr"/>
        </w:types>
        <w:behaviors>
          <w:behavior w:val="content"/>
        </w:behaviors>
        <w:guid w:val="{EF2D6D59-4506-4BFC-9636-513ED005909B}"/>
      </w:docPartPr>
      <w:docPartBody>
        <w:p w:rsidR="002C0797" w:rsidRDefault="00BB0BAD">
          <w:pPr>
            <w:pStyle w:val="297D742003E64A64801E81AA58D9F277"/>
          </w:pPr>
          <w:r w:rsidRPr="000F2EF4">
            <w:rPr>
              <w:color w:val="808080"/>
            </w:rPr>
            <w:t>Information System Abbreviation</w:t>
          </w:r>
        </w:p>
      </w:docPartBody>
    </w:docPart>
    <w:docPart>
      <w:docPartPr>
        <w:name w:val="56E00376228242C38AED2EFA4E118A03"/>
        <w:category>
          <w:name w:val="General"/>
          <w:gallery w:val="placeholder"/>
        </w:category>
        <w:types>
          <w:type w:val="bbPlcHdr"/>
        </w:types>
        <w:behaviors>
          <w:behavior w:val="content"/>
        </w:behaviors>
        <w:guid w:val="{1B6DC256-88E6-401C-B163-A03F8220C53D}"/>
      </w:docPartPr>
      <w:docPartBody>
        <w:p w:rsidR="002C0797" w:rsidRDefault="00BB0BAD">
          <w:pPr>
            <w:pStyle w:val="56E00376228242C38AED2EFA4E118A03"/>
          </w:pPr>
          <w:r>
            <w:rPr>
              <w:rStyle w:val="PlaceholderText"/>
            </w:rPr>
            <w:t>Enter Data Center Site Name</w:t>
          </w:r>
        </w:p>
      </w:docPartBody>
    </w:docPart>
    <w:docPart>
      <w:docPartPr>
        <w:name w:val="670DDF4EDE03420299659DA2F5E097D1"/>
        <w:category>
          <w:name w:val="General"/>
          <w:gallery w:val="placeholder"/>
        </w:category>
        <w:types>
          <w:type w:val="bbPlcHdr"/>
        </w:types>
        <w:behaviors>
          <w:behavior w:val="content"/>
        </w:behaviors>
        <w:guid w:val="{D75AB454-760D-4A1B-83B8-9393FB7C1085}"/>
      </w:docPartPr>
      <w:docPartBody>
        <w:p w:rsidR="002C0797" w:rsidRDefault="00BB0BAD">
          <w:pPr>
            <w:pStyle w:val="670DDF4EDE03420299659DA2F5E097D1"/>
          </w:pPr>
          <w:r>
            <w:rPr>
              <w:rStyle w:val="PlaceholderText"/>
            </w:rPr>
            <w:t>Enter Data Center Address</w:t>
          </w:r>
        </w:p>
      </w:docPartBody>
    </w:docPart>
    <w:docPart>
      <w:docPartPr>
        <w:name w:val="FBCCD34425B640578F68E6BD2F4AC091"/>
        <w:category>
          <w:name w:val="General"/>
          <w:gallery w:val="placeholder"/>
        </w:category>
        <w:types>
          <w:type w:val="bbPlcHdr"/>
        </w:types>
        <w:behaviors>
          <w:behavior w:val="content"/>
        </w:behaviors>
        <w:guid w:val="{427B0BA6-A84D-46F4-9D5F-0281A0DED89D}"/>
      </w:docPartPr>
      <w:docPartBody>
        <w:p w:rsidR="002C0797" w:rsidRDefault="00BB0BAD">
          <w:pPr>
            <w:pStyle w:val="FBCCD34425B640578F68E6BD2F4AC091"/>
          </w:pPr>
          <w:r>
            <w:rPr>
              <w:rStyle w:val="PlaceholderText"/>
            </w:rPr>
            <w:t>Description of Components</w:t>
          </w:r>
        </w:p>
      </w:docPartBody>
    </w:docPart>
    <w:docPart>
      <w:docPartPr>
        <w:name w:val="D27B2F160DE642E9A12B7BB340E22AE8"/>
        <w:category>
          <w:name w:val="General"/>
          <w:gallery w:val="placeholder"/>
        </w:category>
        <w:types>
          <w:type w:val="bbPlcHdr"/>
        </w:types>
        <w:behaviors>
          <w:behavior w:val="content"/>
        </w:behaviors>
        <w:guid w:val="{27F7B4DA-BC60-451B-8B65-E62F356F701E}"/>
      </w:docPartPr>
      <w:docPartBody>
        <w:p w:rsidR="002C0797" w:rsidRDefault="00BB0BAD">
          <w:pPr>
            <w:pStyle w:val="D27B2F160DE642E9A12B7BB340E22AE8"/>
          </w:pPr>
          <w:r>
            <w:rPr>
              <w:rStyle w:val="PlaceholderText"/>
            </w:rPr>
            <w:t>Enter Data Center Site Name</w:t>
          </w:r>
        </w:p>
      </w:docPartBody>
    </w:docPart>
    <w:docPart>
      <w:docPartPr>
        <w:name w:val="2D5DAE93F1EF48B9A295EFE4F13026F0"/>
        <w:category>
          <w:name w:val="General"/>
          <w:gallery w:val="placeholder"/>
        </w:category>
        <w:types>
          <w:type w:val="bbPlcHdr"/>
        </w:types>
        <w:behaviors>
          <w:behavior w:val="content"/>
        </w:behaviors>
        <w:guid w:val="{86C6D211-C343-41AC-A4B1-DC557EDFA5CF}"/>
      </w:docPartPr>
      <w:docPartBody>
        <w:p w:rsidR="002C0797" w:rsidRDefault="00BB0BAD">
          <w:pPr>
            <w:pStyle w:val="2D5DAE93F1EF48B9A295EFE4F13026F0"/>
          </w:pPr>
          <w:r>
            <w:rPr>
              <w:rStyle w:val="PlaceholderText"/>
            </w:rPr>
            <w:t>Enter Data Center Address</w:t>
          </w:r>
        </w:p>
      </w:docPartBody>
    </w:docPart>
    <w:docPart>
      <w:docPartPr>
        <w:name w:val="3EC08941D30846B991E0409483399069"/>
        <w:category>
          <w:name w:val="General"/>
          <w:gallery w:val="placeholder"/>
        </w:category>
        <w:types>
          <w:type w:val="bbPlcHdr"/>
        </w:types>
        <w:behaviors>
          <w:behavior w:val="content"/>
        </w:behaviors>
        <w:guid w:val="{A71C993D-B063-4785-A6EC-6E2FD5942B2D}"/>
      </w:docPartPr>
      <w:docPartBody>
        <w:p w:rsidR="002C0797" w:rsidRDefault="00BB0BAD">
          <w:pPr>
            <w:pStyle w:val="3EC08941D30846B991E0409483399069"/>
          </w:pPr>
          <w:r>
            <w:rPr>
              <w:rStyle w:val="PlaceholderText"/>
            </w:rPr>
            <w:t>Description of Components</w:t>
          </w:r>
        </w:p>
      </w:docPartBody>
    </w:docPart>
    <w:docPart>
      <w:docPartPr>
        <w:name w:val="454AC6FA41B34DE5854DAB84353E77B7"/>
        <w:category>
          <w:name w:val="General"/>
          <w:gallery w:val="placeholder"/>
        </w:category>
        <w:types>
          <w:type w:val="bbPlcHdr"/>
        </w:types>
        <w:behaviors>
          <w:behavior w:val="content"/>
        </w:behaviors>
        <w:guid w:val="{30080A6C-61FE-4648-8DC7-635919C368BB}"/>
      </w:docPartPr>
      <w:docPartBody>
        <w:p w:rsidR="002C0797" w:rsidRDefault="00BB0BAD">
          <w:pPr>
            <w:pStyle w:val="454AC6FA41B34DE5854DAB84353E77B7"/>
          </w:pPr>
          <w:r>
            <w:rPr>
              <w:rStyle w:val="PlaceholderText"/>
            </w:rPr>
            <w:t>Enter Data Center Site Name</w:t>
          </w:r>
        </w:p>
      </w:docPartBody>
    </w:docPart>
    <w:docPart>
      <w:docPartPr>
        <w:name w:val="FE6500AD72964DB4BAFDD040F3C82F8C"/>
        <w:category>
          <w:name w:val="General"/>
          <w:gallery w:val="placeholder"/>
        </w:category>
        <w:types>
          <w:type w:val="bbPlcHdr"/>
        </w:types>
        <w:behaviors>
          <w:behavior w:val="content"/>
        </w:behaviors>
        <w:guid w:val="{DEB2DD46-0492-4199-AB8C-D94483E82DE6}"/>
      </w:docPartPr>
      <w:docPartBody>
        <w:p w:rsidR="002C0797" w:rsidRDefault="00BB0BAD">
          <w:pPr>
            <w:pStyle w:val="FE6500AD72964DB4BAFDD040F3C82F8C"/>
          </w:pPr>
          <w:r>
            <w:rPr>
              <w:rStyle w:val="PlaceholderText"/>
            </w:rPr>
            <w:t>Enter Data Center Address</w:t>
          </w:r>
        </w:p>
      </w:docPartBody>
    </w:docPart>
    <w:docPart>
      <w:docPartPr>
        <w:name w:val="5C534EE000804971B4571D0759A0C80A"/>
        <w:category>
          <w:name w:val="General"/>
          <w:gallery w:val="placeholder"/>
        </w:category>
        <w:types>
          <w:type w:val="bbPlcHdr"/>
        </w:types>
        <w:behaviors>
          <w:behavior w:val="content"/>
        </w:behaviors>
        <w:guid w:val="{5C389BBD-94BA-4084-A2A0-91BBEE9F5926}"/>
      </w:docPartPr>
      <w:docPartBody>
        <w:p w:rsidR="002C0797" w:rsidRDefault="00BB0BAD">
          <w:pPr>
            <w:pStyle w:val="5C534EE000804971B4571D0759A0C80A"/>
          </w:pPr>
          <w:r>
            <w:rPr>
              <w:rStyle w:val="PlaceholderText"/>
            </w:rPr>
            <w:t>Description of Components</w:t>
          </w:r>
        </w:p>
      </w:docPartBody>
    </w:docPart>
    <w:docPart>
      <w:docPartPr>
        <w:name w:val="7DC4AB086E224E209A205479340A6525"/>
        <w:category>
          <w:name w:val="General"/>
          <w:gallery w:val="placeholder"/>
        </w:category>
        <w:types>
          <w:type w:val="bbPlcHdr"/>
        </w:types>
        <w:behaviors>
          <w:behavior w:val="content"/>
        </w:behaviors>
        <w:guid w:val="{2E599822-7489-4557-9B04-F994FEBB8663}"/>
      </w:docPartPr>
      <w:docPartBody>
        <w:p w:rsidR="002C0797" w:rsidRDefault="00BB0BAD">
          <w:pPr>
            <w:pStyle w:val="7DC4AB086E224E209A205479340A6525"/>
          </w:pPr>
          <w:r>
            <w:rPr>
              <w:rStyle w:val="PlaceholderText"/>
            </w:rPr>
            <w:t>Third Party Assessment Organization</w:t>
          </w:r>
        </w:p>
      </w:docPartBody>
    </w:docPart>
    <w:docPart>
      <w:docPartPr>
        <w:name w:val="A147EA08EF4448018EF11CF4B0833381"/>
        <w:category>
          <w:name w:val="General"/>
          <w:gallery w:val="placeholder"/>
        </w:category>
        <w:types>
          <w:type w:val="bbPlcHdr"/>
        </w:types>
        <w:behaviors>
          <w:behavior w:val="content"/>
        </w:behaviors>
        <w:guid w:val="{41E13228-3E7A-4E6E-8951-E255EF0D4283}"/>
      </w:docPartPr>
      <w:docPartBody>
        <w:p w:rsidR="002C0797" w:rsidRDefault="00BB0BAD">
          <w:pPr>
            <w:pStyle w:val="A147EA08EF4448018EF11CF4B0833381"/>
          </w:pPr>
          <w:r w:rsidRPr="000F2EF4">
            <w:rPr>
              <w:color w:val="808080"/>
            </w:rPr>
            <w:t>Information System Abbreviation</w:t>
          </w:r>
        </w:p>
      </w:docPartBody>
    </w:docPart>
    <w:docPart>
      <w:docPartPr>
        <w:name w:val="BF269A7B3700450B80CE8A23443644CB"/>
        <w:category>
          <w:name w:val="General"/>
          <w:gallery w:val="placeholder"/>
        </w:category>
        <w:types>
          <w:type w:val="bbPlcHdr"/>
        </w:types>
        <w:behaviors>
          <w:behavior w:val="content"/>
        </w:behaviors>
        <w:guid w:val="{DB2CE228-79B6-4D12-9C53-5ABB5B8C231C}"/>
      </w:docPartPr>
      <w:docPartBody>
        <w:p w:rsidR="002C0797" w:rsidRDefault="00BB0BAD">
          <w:pPr>
            <w:pStyle w:val="BF269A7B3700450B80CE8A23443644CB"/>
          </w:pPr>
          <w:r>
            <w:rPr>
              <w:rStyle w:val="PlaceholderText"/>
            </w:rPr>
            <w:t>Enter Role Name</w:t>
          </w:r>
        </w:p>
      </w:docPartBody>
    </w:docPart>
    <w:docPart>
      <w:docPartPr>
        <w:name w:val="8F6AD1D0EB9040A98CEC11A0412B89F8"/>
        <w:category>
          <w:name w:val="General"/>
          <w:gallery w:val="placeholder"/>
        </w:category>
        <w:types>
          <w:type w:val="bbPlcHdr"/>
        </w:types>
        <w:behaviors>
          <w:behavior w:val="content"/>
        </w:behaviors>
        <w:guid w:val="{D7421E95-E379-4023-8286-7258E479014A}"/>
      </w:docPartPr>
      <w:docPartBody>
        <w:p w:rsidR="002C0797" w:rsidRDefault="00BB0BAD">
          <w:pPr>
            <w:pStyle w:val="8F6AD1D0EB9040A98CEC11A0412B89F8"/>
          </w:pPr>
          <w:r>
            <w:rPr>
              <w:rStyle w:val="PlaceholderText"/>
            </w:rPr>
            <w:t>Enter Test User ID</w:t>
          </w:r>
        </w:p>
      </w:docPartBody>
    </w:docPart>
    <w:docPart>
      <w:docPartPr>
        <w:name w:val="9861AC2C61EB4E89AFF302D091464852"/>
        <w:category>
          <w:name w:val="General"/>
          <w:gallery w:val="placeholder"/>
        </w:category>
        <w:types>
          <w:type w:val="bbPlcHdr"/>
        </w:types>
        <w:behaviors>
          <w:behavior w:val="content"/>
        </w:behaviors>
        <w:guid w:val="{F798251D-2837-4E3F-9F2A-2C6158542460}"/>
      </w:docPartPr>
      <w:docPartBody>
        <w:p w:rsidR="002C0797" w:rsidRDefault="00BB0BAD">
          <w:pPr>
            <w:pStyle w:val="9861AC2C61EB4E89AFF302D091464852"/>
          </w:pPr>
          <w:r>
            <w:rPr>
              <w:rStyle w:val="PlaceholderText"/>
            </w:rPr>
            <w:t>Enter Associated Functions</w:t>
          </w:r>
        </w:p>
      </w:docPartBody>
    </w:docPart>
    <w:docPart>
      <w:docPartPr>
        <w:name w:val="19BEF4416AF84D89B6BA091C4D7EF8FE"/>
        <w:category>
          <w:name w:val="General"/>
          <w:gallery w:val="placeholder"/>
        </w:category>
        <w:types>
          <w:type w:val="bbPlcHdr"/>
        </w:types>
        <w:behaviors>
          <w:behavior w:val="content"/>
        </w:behaviors>
        <w:guid w:val="{7254D7C2-420F-478B-9E28-6840A671C685}"/>
      </w:docPartPr>
      <w:docPartBody>
        <w:p w:rsidR="002C0797" w:rsidRDefault="00BB0BAD">
          <w:pPr>
            <w:pStyle w:val="19BEF4416AF84D89B6BA091C4D7EF8FE"/>
          </w:pPr>
          <w:r>
            <w:rPr>
              <w:rStyle w:val="PlaceholderText"/>
            </w:rPr>
            <w:t>Enter Role Name</w:t>
          </w:r>
        </w:p>
      </w:docPartBody>
    </w:docPart>
    <w:docPart>
      <w:docPartPr>
        <w:name w:val="6BC5D61527CE4858B5DE6870B96658D3"/>
        <w:category>
          <w:name w:val="General"/>
          <w:gallery w:val="placeholder"/>
        </w:category>
        <w:types>
          <w:type w:val="bbPlcHdr"/>
        </w:types>
        <w:behaviors>
          <w:behavior w:val="content"/>
        </w:behaviors>
        <w:guid w:val="{7E1154FB-8B85-4F15-9227-5AE255EB1736}"/>
      </w:docPartPr>
      <w:docPartBody>
        <w:p w:rsidR="002C0797" w:rsidRDefault="00BB0BAD">
          <w:pPr>
            <w:pStyle w:val="6BC5D61527CE4858B5DE6870B96658D3"/>
          </w:pPr>
          <w:r>
            <w:rPr>
              <w:rStyle w:val="PlaceholderText"/>
            </w:rPr>
            <w:t>Enter Test User ID</w:t>
          </w:r>
        </w:p>
      </w:docPartBody>
    </w:docPart>
    <w:docPart>
      <w:docPartPr>
        <w:name w:val="E8DCED2A3F1B4A1E83BC88520CF68FE4"/>
        <w:category>
          <w:name w:val="General"/>
          <w:gallery w:val="placeholder"/>
        </w:category>
        <w:types>
          <w:type w:val="bbPlcHdr"/>
        </w:types>
        <w:behaviors>
          <w:behavior w:val="content"/>
        </w:behaviors>
        <w:guid w:val="{783808F5-E872-43A0-829F-833DF136926C}"/>
      </w:docPartPr>
      <w:docPartBody>
        <w:p w:rsidR="002C0797" w:rsidRDefault="00BB0BAD">
          <w:pPr>
            <w:pStyle w:val="E8DCED2A3F1B4A1E83BC88520CF68FE4"/>
          </w:pPr>
          <w:r>
            <w:rPr>
              <w:rStyle w:val="PlaceholderText"/>
            </w:rPr>
            <w:t>Enter Associated Functions</w:t>
          </w:r>
        </w:p>
      </w:docPartBody>
    </w:docPart>
    <w:docPart>
      <w:docPartPr>
        <w:name w:val="79B79104E0214E8685564D1D3F100111"/>
        <w:category>
          <w:name w:val="General"/>
          <w:gallery w:val="placeholder"/>
        </w:category>
        <w:types>
          <w:type w:val="bbPlcHdr"/>
        </w:types>
        <w:behaviors>
          <w:behavior w:val="content"/>
        </w:behaviors>
        <w:guid w:val="{A6CCBB80-3849-4EA4-AD87-7EFC3E2D5283}"/>
      </w:docPartPr>
      <w:docPartBody>
        <w:p w:rsidR="002C0797" w:rsidRDefault="00BB0BAD">
          <w:pPr>
            <w:pStyle w:val="79B79104E0214E8685564D1D3F100111"/>
          </w:pPr>
          <w:r>
            <w:rPr>
              <w:rStyle w:val="PlaceholderText"/>
            </w:rPr>
            <w:t>Enter Role Name</w:t>
          </w:r>
        </w:p>
      </w:docPartBody>
    </w:docPart>
    <w:docPart>
      <w:docPartPr>
        <w:name w:val="CBC39458D7BE4BEA830F2D48D7D1E3E3"/>
        <w:category>
          <w:name w:val="General"/>
          <w:gallery w:val="placeholder"/>
        </w:category>
        <w:types>
          <w:type w:val="bbPlcHdr"/>
        </w:types>
        <w:behaviors>
          <w:behavior w:val="content"/>
        </w:behaviors>
        <w:guid w:val="{DB730F5C-E7BF-4A5F-88CD-2DE86182ABF5}"/>
      </w:docPartPr>
      <w:docPartBody>
        <w:p w:rsidR="002C0797" w:rsidRDefault="00BB0BAD">
          <w:pPr>
            <w:pStyle w:val="CBC39458D7BE4BEA830F2D48D7D1E3E3"/>
          </w:pPr>
          <w:r>
            <w:rPr>
              <w:rStyle w:val="PlaceholderText"/>
            </w:rPr>
            <w:t>Enter Test User ID</w:t>
          </w:r>
        </w:p>
      </w:docPartBody>
    </w:docPart>
    <w:docPart>
      <w:docPartPr>
        <w:name w:val="920BF5BC329D4A13931B56CFD18BF890"/>
        <w:category>
          <w:name w:val="General"/>
          <w:gallery w:val="placeholder"/>
        </w:category>
        <w:types>
          <w:type w:val="bbPlcHdr"/>
        </w:types>
        <w:behaviors>
          <w:behavior w:val="content"/>
        </w:behaviors>
        <w:guid w:val="{E3648839-33FC-4E69-A5CC-91602427D233}"/>
      </w:docPartPr>
      <w:docPartBody>
        <w:p w:rsidR="002C0797" w:rsidRDefault="00BB0BAD">
          <w:pPr>
            <w:pStyle w:val="920BF5BC329D4A13931B56CFD18BF890"/>
          </w:pPr>
          <w:r>
            <w:rPr>
              <w:rStyle w:val="PlaceholderText"/>
            </w:rPr>
            <w:t>Enter Associated Functions</w:t>
          </w:r>
        </w:p>
      </w:docPartBody>
    </w:docPart>
    <w:docPart>
      <w:docPartPr>
        <w:name w:val="D9013868B24948C4BCD17E5B1789E2F4"/>
        <w:category>
          <w:name w:val="General"/>
          <w:gallery w:val="placeholder"/>
        </w:category>
        <w:types>
          <w:type w:val="bbPlcHdr"/>
        </w:types>
        <w:behaviors>
          <w:behavior w:val="content"/>
        </w:behaviors>
        <w:guid w:val="{16462606-58FD-406D-9479-9312F8DA62B0}"/>
      </w:docPartPr>
      <w:docPartBody>
        <w:p w:rsidR="002C0797" w:rsidRDefault="00BB0BAD">
          <w:pPr>
            <w:pStyle w:val="D9013868B24948C4BCD17E5B1789E2F4"/>
          </w:pPr>
          <w:r>
            <w:rPr>
              <w:rStyle w:val="PlaceholderText"/>
            </w:rPr>
            <w:t>CSP Name</w:t>
          </w:r>
        </w:p>
      </w:docPartBody>
    </w:docPart>
    <w:docPart>
      <w:docPartPr>
        <w:name w:val="5707D9A927614B3D927D00790B33F3FC"/>
        <w:category>
          <w:name w:val="General"/>
          <w:gallery w:val="placeholder"/>
        </w:category>
        <w:types>
          <w:type w:val="bbPlcHdr"/>
        </w:types>
        <w:behaviors>
          <w:behavior w:val="content"/>
        </w:behaviors>
        <w:guid w:val="{C20CD228-288F-4902-AFBD-B8E00B63091D}"/>
      </w:docPartPr>
      <w:docPartBody>
        <w:p w:rsidR="002C0797" w:rsidRDefault="00BB0BAD">
          <w:pPr>
            <w:pStyle w:val="5707D9A927614B3D927D00790B33F3FC"/>
          </w:pPr>
          <w:r>
            <w:rPr>
              <w:rStyle w:val="PlaceholderText"/>
            </w:rPr>
            <w:t>CSP Name</w:t>
          </w:r>
        </w:p>
      </w:docPartBody>
    </w:docPart>
    <w:docPart>
      <w:docPartPr>
        <w:name w:val="0B4986FCC3D04FABA7D543FC0D5C5268"/>
        <w:category>
          <w:name w:val="General"/>
          <w:gallery w:val="placeholder"/>
        </w:category>
        <w:types>
          <w:type w:val="bbPlcHdr"/>
        </w:types>
        <w:behaviors>
          <w:behavior w:val="content"/>
        </w:behaviors>
        <w:guid w:val="{BC3D0996-5BE7-4007-A1F2-72A570D02A12}"/>
      </w:docPartPr>
      <w:docPartBody>
        <w:p w:rsidR="002C0797" w:rsidRDefault="00BB0BAD">
          <w:pPr>
            <w:pStyle w:val="0B4986FCC3D04FABA7D543FC0D5C5268"/>
          </w:pPr>
          <w:r>
            <w:rPr>
              <w:rStyle w:val="PlaceholderText"/>
            </w:rPr>
            <w:t>Third Party Assessment Organization</w:t>
          </w:r>
        </w:p>
      </w:docPartBody>
    </w:docPart>
    <w:docPart>
      <w:docPartPr>
        <w:name w:val="A81E579034234E6B990C51E377E9FC83"/>
        <w:category>
          <w:name w:val="General"/>
          <w:gallery w:val="placeholder"/>
        </w:category>
        <w:types>
          <w:type w:val="bbPlcHdr"/>
        </w:types>
        <w:behaviors>
          <w:behavior w:val="content"/>
        </w:behaviors>
        <w:guid w:val="{60D2946F-563E-4079-8EE4-77DBAEC23F1F}"/>
      </w:docPartPr>
      <w:docPartBody>
        <w:p w:rsidR="002C0797" w:rsidRDefault="00BB0BAD">
          <w:pPr>
            <w:pStyle w:val="A81E579034234E6B990C51E377E9FC83"/>
          </w:pPr>
          <w:r>
            <w:rPr>
              <w:rStyle w:val="PlaceholderText"/>
            </w:rPr>
            <w:t>CSP Name</w:t>
          </w:r>
        </w:p>
      </w:docPartBody>
    </w:docPart>
    <w:docPart>
      <w:docPartPr>
        <w:name w:val="FE7BA8DC5C5A4FD7A84352DCD4D2A482"/>
        <w:category>
          <w:name w:val="General"/>
          <w:gallery w:val="placeholder"/>
        </w:category>
        <w:types>
          <w:type w:val="bbPlcHdr"/>
        </w:types>
        <w:behaviors>
          <w:behavior w:val="content"/>
        </w:behaviors>
        <w:guid w:val="{B6F04312-0B65-46A7-84C5-8371D0405244}"/>
      </w:docPartPr>
      <w:docPartBody>
        <w:p w:rsidR="002C0797" w:rsidRDefault="00BB0BAD">
          <w:pPr>
            <w:pStyle w:val="FE7BA8DC5C5A4FD7A84352DCD4D2A482"/>
          </w:pPr>
          <w:r>
            <w:rPr>
              <w:rStyle w:val="PlaceholderText"/>
            </w:rPr>
            <w:t>Third Party Assessment Organization</w:t>
          </w:r>
        </w:p>
      </w:docPartBody>
    </w:docPart>
    <w:docPart>
      <w:docPartPr>
        <w:name w:val="0C2C59CF40174137BADD7287C7B2650C"/>
        <w:category>
          <w:name w:val="General"/>
          <w:gallery w:val="placeholder"/>
        </w:category>
        <w:types>
          <w:type w:val="bbPlcHdr"/>
        </w:types>
        <w:behaviors>
          <w:behavior w:val="content"/>
        </w:behaviors>
        <w:guid w:val="{A8C7306D-6B43-4B2B-A9E1-6820B6DD0F6A}"/>
      </w:docPartPr>
      <w:docPartBody>
        <w:p w:rsidR="002C0797" w:rsidRDefault="00BB0BAD">
          <w:pPr>
            <w:pStyle w:val="0C2C59CF40174137BADD7287C7B2650C"/>
          </w:pPr>
          <w:r>
            <w:rPr>
              <w:rStyle w:val="PlaceholderText"/>
            </w:rPr>
            <w:t>CSP Name</w:t>
          </w:r>
        </w:p>
      </w:docPartBody>
    </w:docPart>
    <w:docPart>
      <w:docPartPr>
        <w:name w:val="6739B68DB3FD47C2856E7AB70AEDFCE8"/>
        <w:category>
          <w:name w:val="General"/>
          <w:gallery w:val="placeholder"/>
        </w:category>
        <w:types>
          <w:type w:val="bbPlcHdr"/>
        </w:types>
        <w:behaviors>
          <w:behavior w:val="content"/>
        </w:behaviors>
        <w:guid w:val="{46D25461-CD00-4218-AFC1-BE238A7A878A}"/>
      </w:docPartPr>
      <w:docPartBody>
        <w:p w:rsidR="002C0797" w:rsidRDefault="00BB0BAD">
          <w:pPr>
            <w:pStyle w:val="6739B68DB3FD47C2856E7AB70AEDFCE8"/>
          </w:pPr>
          <w:r>
            <w:rPr>
              <w:rStyle w:val="PlaceholderText"/>
            </w:rPr>
            <w:t>Third Party Assessment Organization</w:t>
          </w:r>
        </w:p>
      </w:docPartBody>
    </w:docPart>
    <w:docPart>
      <w:docPartPr>
        <w:name w:val="A193AAC92F224947AFBAFBDD9D9B83C8"/>
        <w:category>
          <w:name w:val="General"/>
          <w:gallery w:val="placeholder"/>
        </w:category>
        <w:types>
          <w:type w:val="bbPlcHdr"/>
        </w:types>
        <w:behaviors>
          <w:behavior w:val="content"/>
        </w:behaviors>
        <w:guid w:val="{A35B224A-E25F-43B9-A98A-E038831908E0}"/>
      </w:docPartPr>
      <w:docPartBody>
        <w:p w:rsidR="002C0797" w:rsidRDefault="00BB0BAD">
          <w:pPr>
            <w:pStyle w:val="A193AAC92F224947AFBAFBDD9D9B83C8"/>
          </w:pPr>
          <w:r>
            <w:rPr>
              <w:rStyle w:val="PlaceholderText"/>
            </w:rPr>
            <w:t>CSP Name</w:t>
          </w:r>
        </w:p>
      </w:docPartBody>
    </w:docPart>
    <w:docPart>
      <w:docPartPr>
        <w:name w:val="A6488C407AEC45928D3A9DDE53EBB64E"/>
        <w:category>
          <w:name w:val="General"/>
          <w:gallery w:val="placeholder"/>
        </w:category>
        <w:types>
          <w:type w:val="bbPlcHdr"/>
        </w:types>
        <w:behaviors>
          <w:behavior w:val="content"/>
        </w:behaviors>
        <w:guid w:val="{5F26EAB2-8AE7-4D90-94DF-BCB5751C3046}"/>
      </w:docPartPr>
      <w:docPartBody>
        <w:p w:rsidR="002C0797" w:rsidRDefault="00BB0BAD">
          <w:pPr>
            <w:pStyle w:val="A6488C407AEC45928D3A9DDE53EBB64E"/>
          </w:pPr>
          <w:r>
            <w:rPr>
              <w:rStyle w:val="PlaceholderText"/>
            </w:rPr>
            <w:t>CSP Name</w:t>
          </w:r>
        </w:p>
      </w:docPartBody>
    </w:docPart>
    <w:docPart>
      <w:docPartPr>
        <w:name w:val="401F892132E44434BBA0756B8D54A704"/>
        <w:category>
          <w:name w:val="General"/>
          <w:gallery w:val="placeholder"/>
        </w:category>
        <w:types>
          <w:type w:val="bbPlcHdr"/>
        </w:types>
        <w:behaviors>
          <w:behavior w:val="content"/>
        </w:behaviors>
        <w:guid w:val="{411F8090-E56D-42B1-AC45-5EF3FE31333A}"/>
      </w:docPartPr>
      <w:docPartBody>
        <w:p w:rsidR="002C0797" w:rsidRDefault="00BB0BAD">
          <w:pPr>
            <w:pStyle w:val="401F892132E44434BBA0756B8D54A704"/>
          </w:pPr>
          <w:r>
            <w:rPr>
              <w:rStyle w:val="PlaceholderText"/>
            </w:rPr>
            <w:t>CSP Name</w:t>
          </w:r>
        </w:p>
      </w:docPartBody>
    </w:docPart>
    <w:docPart>
      <w:docPartPr>
        <w:name w:val="F172A66BE1F5441095A660E4B50C596F"/>
        <w:category>
          <w:name w:val="General"/>
          <w:gallery w:val="placeholder"/>
        </w:category>
        <w:types>
          <w:type w:val="bbPlcHdr"/>
        </w:types>
        <w:behaviors>
          <w:behavior w:val="content"/>
        </w:behaviors>
        <w:guid w:val="{40AD9025-42A0-48EE-A878-23B384B5CFD0}"/>
      </w:docPartPr>
      <w:docPartBody>
        <w:p w:rsidR="002C0797" w:rsidRDefault="00BB0BAD">
          <w:pPr>
            <w:pStyle w:val="F172A66BE1F5441095A660E4B50C596F"/>
          </w:pPr>
          <w:r>
            <w:rPr>
              <w:rStyle w:val="PlaceholderText"/>
            </w:rPr>
            <w:t>Third Party Assessment Organization</w:t>
          </w:r>
        </w:p>
      </w:docPartBody>
    </w:docPart>
    <w:docPart>
      <w:docPartPr>
        <w:name w:val="F1B5F262155A4B07961BAE75DB0B628D"/>
        <w:category>
          <w:name w:val="General"/>
          <w:gallery w:val="placeholder"/>
        </w:category>
        <w:types>
          <w:type w:val="bbPlcHdr"/>
        </w:types>
        <w:behaviors>
          <w:behavior w:val="content"/>
        </w:behaviors>
        <w:guid w:val="{C4AB96EC-16E9-4DB8-B7BD-F3FEA7149259}"/>
      </w:docPartPr>
      <w:docPartBody>
        <w:p w:rsidR="002C0797" w:rsidRDefault="00BB0BAD">
          <w:pPr>
            <w:pStyle w:val="F1B5F262155A4B07961BAE75DB0B628D"/>
          </w:pPr>
          <w:r>
            <w:rPr>
              <w:rStyle w:val="PlaceholderText"/>
            </w:rPr>
            <w:t>Third Party Assessment Organization</w:t>
          </w:r>
        </w:p>
      </w:docPartBody>
    </w:docPart>
    <w:docPart>
      <w:docPartPr>
        <w:name w:val="147892E519A640C4AE5330313DD0C0D7"/>
        <w:category>
          <w:name w:val="General"/>
          <w:gallery w:val="placeholder"/>
        </w:category>
        <w:types>
          <w:type w:val="bbPlcHdr"/>
        </w:types>
        <w:behaviors>
          <w:behavior w:val="content"/>
        </w:behaviors>
        <w:guid w:val="{99B32C6F-E442-463D-8C80-F729D24A65E6}"/>
      </w:docPartPr>
      <w:docPartBody>
        <w:p w:rsidR="002C0797" w:rsidRDefault="00BB0BAD">
          <w:pPr>
            <w:pStyle w:val="147892E519A640C4AE5330313DD0C0D7"/>
          </w:pPr>
          <w:r w:rsidRPr="000F2EF4">
            <w:rPr>
              <w:color w:val="808080"/>
            </w:rPr>
            <w:t>Information System Abbreviation</w:t>
          </w:r>
        </w:p>
      </w:docPartBody>
    </w:docPart>
    <w:docPart>
      <w:docPartPr>
        <w:name w:val="45EF75691660499884283AB62B21C91E"/>
        <w:category>
          <w:name w:val="General"/>
          <w:gallery w:val="placeholder"/>
        </w:category>
        <w:types>
          <w:type w:val="bbPlcHdr"/>
        </w:types>
        <w:behaviors>
          <w:behavior w:val="content"/>
        </w:behaviors>
        <w:guid w:val="{3BE7D016-F63B-4829-A4A1-99A7AD7815CD}"/>
      </w:docPartPr>
      <w:docPartBody>
        <w:p w:rsidR="002C0797" w:rsidRDefault="00BB0BAD">
          <w:pPr>
            <w:pStyle w:val="45EF75691660499884283AB62B21C91E"/>
          </w:pPr>
          <w:r>
            <w:rPr>
              <w:rStyle w:val="PlaceholderText"/>
            </w:rPr>
            <w:t>Third Party Assessment Organization</w:t>
          </w:r>
        </w:p>
      </w:docPartBody>
    </w:docPart>
    <w:docPart>
      <w:docPartPr>
        <w:name w:val="702B3BEEA27A4B74B19F7893A00B7B33"/>
        <w:category>
          <w:name w:val="General"/>
          <w:gallery w:val="placeholder"/>
        </w:category>
        <w:types>
          <w:type w:val="bbPlcHdr"/>
        </w:types>
        <w:behaviors>
          <w:behavior w:val="content"/>
        </w:behaviors>
        <w:guid w:val="{7E193FDE-E388-4C40-B36F-F6FE5D4F4766}"/>
      </w:docPartPr>
      <w:docPartBody>
        <w:p w:rsidR="002C0797" w:rsidRDefault="00BB0BAD">
          <w:pPr>
            <w:pStyle w:val="702B3BEEA27A4B74B19F7893A00B7B33"/>
          </w:pPr>
          <w:r>
            <w:rPr>
              <w:rStyle w:val="PlaceholderText"/>
            </w:rPr>
            <w:t>Third Party Assessment Organization</w:t>
          </w:r>
        </w:p>
      </w:docPartBody>
    </w:docPart>
    <w:docPart>
      <w:docPartPr>
        <w:name w:val="5BBD3CF2C4FF403D8E364D08E1496F08"/>
        <w:category>
          <w:name w:val="General"/>
          <w:gallery w:val="placeholder"/>
        </w:category>
        <w:types>
          <w:type w:val="bbPlcHdr"/>
        </w:types>
        <w:behaviors>
          <w:behavior w:val="content"/>
        </w:behaviors>
        <w:guid w:val="{2D3CFC06-E014-416A-877E-0563B850348B}"/>
      </w:docPartPr>
      <w:docPartBody>
        <w:p w:rsidR="002C0797" w:rsidRDefault="00BB0BAD">
          <w:pPr>
            <w:pStyle w:val="5BBD3CF2C4FF403D8E364D08E1496F08"/>
          </w:pPr>
          <w:r>
            <w:rPr>
              <w:rStyle w:val="PlaceholderText"/>
            </w:rPr>
            <w:t>CSP Name</w:t>
          </w:r>
        </w:p>
      </w:docPartBody>
    </w:docPart>
    <w:docPart>
      <w:docPartPr>
        <w:name w:val="4E15BA3F80654F0EBD709AEBCDD260B0"/>
        <w:category>
          <w:name w:val="General"/>
          <w:gallery w:val="placeholder"/>
        </w:category>
        <w:types>
          <w:type w:val="bbPlcHdr"/>
        </w:types>
        <w:behaviors>
          <w:behavior w:val="content"/>
        </w:behaviors>
        <w:guid w:val="{A2A78953-0C3F-4B12-AEC2-FEB0546B8FD1}"/>
      </w:docPartPr>
      <w:docPartBody>
        <w:p w:rsidR="002C0797" w:rsidRDefault="00BB0BAD">
          <w:pPr>
            <w:pStyle w:val="4E15BA3F80654F0EBD709AEBCDD260B0"/>
          </w:pPr>
          <w:r>
            <w:rPr>
              <w:rStyle w:val="PlaceholderText"/>
            </w:rPr>
            <w:t>CSP Name</w:t>
          </w:r>
        </w:p>
      </w:docPartBody>
    </w:docPart>
    <w:docPart>
      <w:docPartPr>
        <w:name w:val="A4B5B8F2AECC43F5AF4C3F83BD9C77AC"/>
        <w:category>
          <w:name w:val="General"/>
          <w:gallery w:val="placeholder"/>
        </w:category>
        <w:types>
          <w:type w:val="bbPlcHdr"/>
        </w:types>
        <w:behaviors>
          <w:behavior w:val="content"/>
        </w:behaviors>
        <w:guid w:val="{CBEFC2FF-CC87-4C4D-B930-0B17F620799B}"/>
      </w:docPartPr>
      <w:docPartBody>
        <w:p w:rsidR="002C0797" w:rsidRDefault="00BB0BAD">
          <w:pPr>
            <w:pStyle w:val="A4B5B8F2AECC43F5AF4C3F83BD9C77AC"/>
          </w:pPr>
          <w:r>
            <w:rPr>
              <w:rStyle w:val="PlaceholderText"/>
            </w:rPr>
            <w:t>CSP Name</w:t>
          </w:r>
        </w:p>
      </w:docPartBody>
    </w:docPart>
    <w:docPart>
      <w:docPartPr>
        <w:name w:val="F9C0D6C816754F0F985B1D9D6EBC6CB2"/>
        <w:category>
          <w:name w:val="General"/>
          <w:gallery w:val="placeholder"/>
        </w:category>
        <w:types>
          <w:type w:val="bbPlcHdr"/>
        </w:types>
        <w:behaviors>
          <w:behavior w:val="content"/>
        </w:behaviors>
        <w:guid w:val="{DE8D7B04-F6FE-4952-BE89-F4BC1ABAC9C6}"/>
      </w:docPartPr>
      <w:docPartBody>
        <w:p w:rsidR="002C0797" w:rsidRDefault="00BB0BAD">
          <w:pPr>
            <w:pStyle w:val="F9C0D6C816754F0F985B1D9D6EBC6CB2"/>
          </w:pPr>
          <w:r>
            <w:rPr>
              <w:rStyle w:val="PlaceholderText"/>
            </w:rPr>
            <w:t>Third Party Assessment Organization</w:t>
          </w:r>
        </w:p>
      </w:docPartBody>
    </w:docPart>
    <w:docPart>
      <w:docPartPr>
        <w:name w:val="57C8736488AC45ED9E95417B0E3F610D"/>
        <w:category>
          <w:name w:val="General"/>
          <w:gallery w:val="placeholder"/>
        </w:category>
        <w:types>
          <w:type w:val="bbPlcHdr"/>
        </w:types>
        <w:behaviors>
          <w:behavior w:val="content"/>
        </w:behaviors>
        <w:guid w:val="{D66A1BD3-F9BC-4DCE-8229-D0396639458F}"/>
      </w:docPartPr>
      <w:docPartBody>
        <w:p w:rsidR="002C0797" w:rsidRDefault="00BB0BAD">
          <w:pPr>
            <w:pStyle w:val="57C8736488AC45ED9E95417B0E3F610D"/>
          </w:pPr>
          <w:r w:rsidRPr="00AA6AE6">
            <w:rPr>
              <w:rStyle w:val="PlaceholderText"/>
            </w:rPr>
            <w:t xml:space="preserve">Choose </w:t>
          </w:r>
          <w:r>
            <w:rPr>
              <w:rStyle w:val="PlaceholderText"/>
            </w:rPr>
            <w:t>response</w:t>
          </w:r>
        </w:p>
      </w:docPartBody>
    </w:docPart>
    <w:docPart>
      <w:docPartPr>
        <w:name w:val="0B086C92F69E46508A237D003B960BAA"/>
        <w:category>
          <w:name w:val="General"/>
          <w:gallery w:val="placeholder"/>
        </w:category>
        <w:types>
          <w:type w:val="bbPlcHdr"/>
        </w:types>
        <w:behaviors>
          <w:behavior w:val="content"/>
        </w:behaviors>
        <w:guid w:val="{DF40880E-A2BC-45A1-8826-D859C14C1181}"/>
      </w:docPartPr>
      <w:docPartBody>
        <w:p w:rsidR="002C0797" w:rsidRDefault="00BB0BAD">
          <w:pPr>
            <w:pStyle w:val="0B086C92F69E46508A237D003B960BAA"/>
          </w:pPr>
          <w:r>
            <w:rPr>
              <w:rStyle w:val="PlaceholderText"/>
            </w:rPr>
            <w:t>Third Party Assessment Organization</w:t>
          </w:r>
        </w:p>
      </w:docPartBody>
    </w:docPart>
    <w:docPart>
      <w:docPartPr>
        <w:name w:val="552A7700DFEA4710A64D78A5A4706D56"/>
        <w:category>
          <w:name w:val="General"/>
          <w:gallery w:val="placeholder"/>
        </w:category>
        <w:types>
          <w:type w:val="bbPlcHdr"/>
        </w:types>
        <w:behaviors>
          <w:behavior w:val="content"/>
        </w:behaviors>
        <w:guid w:val="{67244FFA-B72D-4CB2-B399-744201A2CDBB}"/>
      </w:docPartPr>
      <w:docPartBody>
        <w:p w:rsidR="002C0797" w:rsidRDefault="00BB0BAD">
          <w:pPr>
            <w:pStyle w:val="552A7700DFEA4710A64D78A5A4706D56"/>
          </w:pPr>
          <w:r>
            <w:rPr>
              <w:rStyle w:val="PlaceholderText"/>
            </w:rPr>
            <w:t>Third Party Assessment Organization</w:t>
          </w:r>
        </w:p>
      </w:docPartBody>
    </w:docPart>
    <w:docPart>
      <w:docPartPr>
        <w:name w:val="49D1C1B5D28A4D4AB37C83D7C89DF83E"/>
        <w:category>
          <w:name w:val="General"/>
          <w:gallery w:val="placeholder"/>
        </w:category>
        <w:types>
          <w:type w:val="bbPlcHdr"/>
        </w:types>
        <w:behaviors>
          <w:behavior w:val="content"/>
        </w:behaviors>
        <w:guid w:val="{6DA8920A-B76C-43D0-8D08-CF2B2D10D0F3}"/>
      </w:docPartPr>
      <w:docPartBody>
        <w:p w:rsidR="002C0797" w:rsidRDefault="00BB0BAD">
          <w:pPr>
            <w:pStyle w:val="49D1C1B5D28A4D4AB37C83D7C89DF83E"/>
          </w:pPr>
          <w:r>
            <w:rPr>
              <w:rStyle w:val="PlaceholderText"/>
            </w:rPr>
            <w:t>Enter Address of 3PAO</w:t>
          </w:r>
        </w:p>
      </w:docPartBody>
    </w:docPart>
    <w:docPart>
      <w:docPartPr>
        <w:name w:val="E09B5AF456A840B1B1D4A119BCF80176"/>
        <w:category>
          <w:name w:val="General"/>
          <w:gallery w:val="placeholder"/>
        </w:category>
        <w:types>
          <w:type w:val="bbPlcHdr"/>
        </w:types>
        <w:behaviors>
          <w:behavior w:val="content"/>
        </w:behaviors>
        <w:guid w:val="{60B23369-148C-4678-9615-88B09539644E}"/>
      </w:docPartPr>
      <w:docPartBody>
        <w:p w:rsidR="002C0797" w:rsidRDefault="00BB0BAD">
          <w:pPr>
            <w:pStyle w:val="E09B5AF456A840B1B1D4A119BCF80176"/>
          </w:pPr>
          <w:r>
            <w:rPr>
              <w:rStyle w:val="PlaceholderText"/>
            </w:rPr>
            <w:t>Third Party Assessment Organization</w:t>
          </w:r>
        </w:p>
      </w:docPartBody>
    </w:docPart>
    <w:docPart>
      <w:docPartPr>
        <w:name w:val="7AA802BFF2C4433680603ACAAC700EE9"/>
        <w:category>
          <w:name w:val="General"/>
          <w:gallery w:val="placeholder"/>
        </w:category>
        <w:types>
          <w:type w:val="bbPlcHdr"/>
        </w:types>
        <w:behaviors>
          <w:behavior w:val="content"/>
        </w:behaviors>
        <w:guid w:val="{46C6A3A1-02C1-47BF-B7D7-BE38A7DA8B12}"/>
      </w:docPartPr>
      <w:docPartBody>
        <w:p w:rsidR="002C0797" w:rsidRDefault="00BB0BAD">
          <w:pPr>
            <w:pStyle w:val="7AA802BFF2C4433680603ACAAC700EE9"/>
          </w:pPr>
          <w:r>
            <w:rPr>
              <w:rStyle w:val="PlaceholderText"/>
            </w:rPr>
            <w:t>Enter 3PAO URL</w:t>
          </w:r>
        </w:p>
      </w:docPartBody>
    </w:docPart>
    <w:docPart>
      <w:docPartPr>
        <w:name w:val="4B48A40125EB4BFA82C70E356C01A46D"/>
        <w:category>
          <w:name w:val="General"/>
          <w:gallery w:val="placeholder"/>
        </w:category>
        <w:types>
          <w:type w:val="bbPlcHdr"/>
        </w:types>
        <w:behaviors>
          <w:behavior w:val="content"/>
        </w:behaviors>
        <w:guid w:val="{5C29CCBC-16DB-4C66-864C-15D4B3DDC927}"/>
      </w:docPartPr>
      <w:docPartBody>
        <w:p w:rsidR="002C0797" w:rsidRDefault="00BB0BAD">
          <w:pPr>
            <w:pStyle w:val="4B48A40125EB4BFA82C70E356C01A46D"/>
          </w:pPr>
          <w:r>
            <w:rPr>
              <w:rStyle w:val="PlaceholderText"/>
            </w:rPr>
            <w:t>Enter Test Team POC Name</w:t>
          </w:r>
        </w:p>
      </w:docPartBody>
    </w:docPart>
    <w:docPart>
      <w:docPartPr>
        <w:name w:val="F2E3AFBAD4964041A9735043B3046952"/>
        <w:category>
          <w:name w:val="General"/>
          <w:gallery w:val="placeholder"/>
        </w:category>
        <w:types>
          <w:type w:val="bbPlcHdr"/>
        </w:types>
        <w:behaviors>
          <w:behavior w:val="content"/>
        </w:behaviors>
        <w:guid w:val="{EE4A937C-A7CC-4DC3-B7C4-9BF847F7E03C}"/>
      </w:docPartPr>
      <w:docPartBody>
        <w:p w:rsidR="002C0797" w:rsidRDefault="00BB0BAD">
          <w:pPr>
            <w:pStyle w:val="F2E3AFBAD4964041A9735043B3046952"/>
          </w:pPr>
          <w:r>
            <w:rPr>
              <w:rStyle w:val="PlaceholderText"/>
            </w:rPr>
            <w:t>Enter Test Team POC Role</w:t>
          </w:r>
        </w:p>
      </w:docPartBody>
    </w:docPart>
    <w:docPart>
      <w:docPartPr>
        <w:name w:val="65CAE8534A3E4C00837DCA1842B300BC"/>
        <w:category>
          <w:name w:val="General"/>
          <w:gallery w:val="placeholder"/>
        </w:category>
        <w:types>
          <w:type w:val="bbPlcHdr"/>
        </w:types>
        <w:behaviors>
          <w:behavior w:val="content"/>
        </w:behaviors>
        <w:guid w:val="{6BC6ADA3-E684-427E-89E3-9F394AB21F77}"/>
      </w:docPartPr>
      <w:docPartBody>
        <w:p w:rsidR="002C0797" w:rsidRDefault="00BB0BAD">
          <w:pPr>
            <w:pStyle w:val="65CAE8534A3E4C00837DCA1842B300BC"/>
          </w:pPr>
          <w:r>
            <w:rPr>
              <w:rStyle w:val="PlaceholderText"/>
            </w:rPr>
            <w:t>Enter Test Team Contract Information</w:t>
          </w:r>
        </w:p>
      </w:docPartBody>
    </w:docPart>
    <w:docPart>
      <w:docPartPr>
        <w:name w:val="116CE8B9094D407CB2A1384BE018E0F9"/>
        <w:category>
          <w:name w:val="General"/>
          <w:gallery w:val="placeholder"/>
        </w:category>
        <w:types>
          <w:type w:val="bbPlcHdr"/>
        </w:types>
        <w:behaviors>
          <w:behavior w:val="content"/>
        </w:behaviors>
        <w:guid w:val="{1E8C7ED0-7DED-4EE4-A03B-03226DBF363C}"/>
      </w:docPartPr>
      <w:docPartBody>
        <w:p w:rsidR="002C0797" w:rsidRDefault="00BB0BAD">
          <w:pPr>
            <w:pStyle w:val="116CE8B9094D407CB2A1384BE018E0F9"/>
          </w:pPr>
          <w:r>
            <w:rPr>
              <w:rStyle w:val="PlaceholderText"/>
            </w:rPr>
            <w:t>Enter Test Team POC Name</w:t>
          </w:r>
        </w:p>
      </w:docPartBody>
    </w:docPart>
    <w:docPart>
      <w:docPartPr>
        <w:name w:val="8AB0D2F725774EBA99E628A4694E966C"/>
        <w:category>
          <w:name w:val="General"/>
          <w:gallery w:val="placeholder"/>
        </w:category>
        <w:types>
          <w:type w:val="bbPlcHdr"/>
        </w:types>
        <w:behaviors>
          <w:behavior w:val="content"/>
        </w:behaviors>
        <w:guid w:val="{3F17CAE8-25CF-467C-80EB-FB66694EBD0C}"/>
      </w:docPartPr>
      <w:docPartBody>
        <w:p w:rsidR="002C0797" w:rsidRDefault="00BB0BAD">
          <w:pPr>
            <w:pStyle w:val="8AB0D2F725774EBA99E628A4694E966C"/>
          </w:pPr>
          <w:r>
            <w:rPr>
              <w:rStyle w:val="PlaceholderText"/>
            </w:rPr>
            <w:t>Enter Test Team POC Role</w:t>
          </w:r>
        </w:p>
      </w:docPartBody>
    </w:docPart>
    <w:docPart>
      <w:docPartPr>
        <w:name w:val="C131052A4BEA4AFE95A848A996E58CF3"/>
        <w:category>
          <w:name w:val="General"/>
          <w:gallery w:val="placeholder"/>
        </w:category>
        <w:types>
          <w:type w:val="bbPlcHdr"/>
        </w:types>
        <w:behaviors>
          <w:behavior w:val="content"/>
        </w:behaviors>
        <w:guid w:val="{CEC80F9D-3EB0-42E1-AF70-FE8ADB6DADED}"/>
      </w:docPartPr>
      <w:docPartBody>
        <w:p w:rsidR="002C0797" w:rsidRDefault="00BB0BAD">
          <w:pPr>
            <w:pStyle w:val="C131052A4BEA4AFE95A848A996E58CF3"/>
          </w:pPr>
          <w:r>
            <w:rPr>
              <w:rStyle w:val="PlaceholderText"/>
            </w:rPr>
            <w:t>Enter Test Team Contract Information</w:t>
          </w:r>
        </w:p>
      </w:docPartBody>
    </w:docPart>
    <w:docPart>
      <w:docPartPr>
        <w:name w:val="2B310405B7F2421DB6F407731E53CF2D"/>
        <w:category>
          <w:name w:val="General"/>
          <w:gallery w:val="placeholder"/>
        </w:category>
        <w:types>
          <w:type w:val="bbPlcHdr"/>
        </w:types>
        <w:behaviors>
          <w:behavior w:val="content"/>
        </w:behaviors>
        <w:guid w:val="{4D55F15C-5570-4048-AE79-2402061B4EEA}"/>
      </w:docPartPr>
      <w:docPartBody>
        <w:p w:rsidR="002C0797" w:rsidRDefault="00BB0BAD">
          <w:pPr>
            <w:pStyle w:val="2B310405B7F2421DB6F407731E53CF2D"/>
          </w:pPr>
          <w:r>
            <w:rPr>
              <w:rStyle w:val="PlaceholderText"/>
            </w:rPr>
            <w:t>Enter Test Team POC Name</w:t>
          </w:r>
        </w:p>
      </w:docPartBody>
    </w:docPart>
    <w:docPart>
      <w:docPartPr>
        <w:name w:val="39CB7563AC9041E98D2E76BD5FB34FC5"/>
        <w:category>
          <w:name w:val="General"/>
          <w:gallery w:val="placeholder"/>
        </w:category>
        <w:types>
          <w:type w:val="bbPlcHdr"/>
        </w:types>
        <w:behaviors>
          <w:behavior w:val="content"/>
        </w:behaviors>
        <w:guid w:val="{5CF43E7E-A947-4CA0-82A6-4D36C0924FC0}"/>
      </w:docPartPr>
      <w:docPartBody>
        <w:p w:rsidR="002C0797" w:rsidRDefault="00BB0BAD">
          <w:pPr>
            <w:pStyle w:val="39CB7563AC9041E98D2E76BD5FB34FC5"/>
          </w:pPr>
          <w:r>
            <w:rPr>
              <w:rStyle w:val="PlaceholderText"/>
            </w:rPr>
            <w:t>Enter Test Team POC Role</w:t>
          </w:r>
        </w:p>
      </w:docPartBody>
    </w:docPart>
    <w:docPart>
      <w:docPartPr>
        <w:name w:val="20E5513FF71F46EEB20C4A020F800308"/>
        <w:category>
          <w:name w:val="General"/>
          <w:gallery w:val="placeholder"/>
        </w:category>
        <w:types>
          <w:type w:val="bbPlcHdr"/>
        </w:types>
        <w:behaviors>
          <w:behavior w:val="content"/>
        </w:behaviors>
        <w:guid w:val="{ECFA12AF-CA64-47A7-982F-68107F7A472D}"/>
      </w:docPartPr>
      <w:docPartBody>
        <w:p w:rsidR="002C0797" w:rsidRDefault="00BB0BAD">
          <w:pPr>
            <w:pStyle w:val="20E5513FF71F46EEB20C4A020F800308"/>
          </w:pPr>
          <w:r>
            <w:rPr>
              <w:rStyle w:val="PlaceholderText"/>
            </w:rPr>
            <w:t>Enter Test Team Contract Information</w:t>
          </w:r>
        </w:p>
      </w:docPartBody>
    </w:docPart>
    <w:docPart>
      <w:docPartPr>
        <w:name w:val="96262123382F40F8A93867E3D8675B4D"/>
        <w:category>
          <w:name w:val="General"/>
          <w:gallery w:val="placeholder"/>
        </w:category>
        <w:types>
          <w:type w:val="bbPlcHdr"/>
        </w:types>
        <w:behaviors>
          <w:behavior w:val="content"/>
        </w:behaviors>
        <w:guid w:val="{5720BDF2-6D87-491E-8821-13806CDEC7A9}"/>
      </w:docPartPr>
      <w:docPartBody>
        <w:p w:rsidR="002C0797" w:rsidRDefault="00BB0BAD">
          <w:pPr>
            <w:pStyle w:val="96262123382F40F8A93867E3D8675B4D"/>
          </w:pPr>
          <w:r>
            <w:rPr>
              <w:rStyle w:val="PlaceholderText"/>
            </w:rPr>
            <w:t>CSP Name</w:t>
          </w:r>
        </w:p>
      </w:docPartBody>
    </w:docPart>
    <w:docPart>
      <w:docPartPr>
        <w:name w:val="FA8CCD364F494BE2B8F687532DA57F2B"/>
        <w:category>
          <w:name w:val="General"/>
          <w:gallery w:val="placeholder"/>
        </w:category>
        <w:types>
          <w:type w:val="bbPlcHdr"/>
        </w:types>
        <w:behaviors>
          <w:behavior w:val="content"/>
        </w:behaviors>
        <w:guid w:val="{5CAA8C92-1123-4AEE-B9E9-00259B86418C}"/>
      </w:docPartPr>
      <w:docPartBody>
        <w:p w:rsidR="002C0797" w:rsidRDefault="00BB0BAD">
          <w:pPr>
            <w:pStyle w:val="FA8CCD364F494BE2B8F687532DA57F2B"/>
          </w:pPr>
          <w:r>
            <w:rPr>
              <w:rStyle w:val="PlaceholderText"/>
            </w:rPr>
            <w:t>CSP Name</w:t>
          </w:r>
        </w:p>
      </w:docPartBody>
    </w:docPart>
    <w:docPart>
      <w:docPartPr>
        <w:name w:val="026A42EBA5DB4EBAAFD688A98400E179"/>
        <w:category>
          <w:name w:val="General"/>
          <w:gallery w:val="placeholder"/>
        </w:category>
        <w:types>
          <w:type w:val="bbPlcHdr"/>
        </w:types>
        <w:behaviors>
          <w:behavior w:val="content"/>
        </w:behaviors>
        <w:guid w:val="{A6A21E9F-AB8B-42FF-8CBB-F0E91C7694F2}"/>
      </w:docPartPr>
      <w:docPartBody>
        <w:p w:rsidR="002C0797" w:rsidRDefault="00BB0BAD">
          <w:pPr>
            <w:pStyle w:val="026A42EBA5DB4EBAAFD688A98400E179"/>
          </w:pPr>
          <w:r>
            <w:rPr>
              <w:rStyle w:val="PlaceholderText"/>
            </w:rPr>
            <w:t>CSP Name</w:t>
          </w:r>
        </w:p>
      </w:docPartBody>
    </w:docPart>
    <w:docPart>
      <w:docPartPr>
        <w:name w:val="9C51C6483A1D4FD3ACC626E1D889906B"/>
        <w:category>
          <w:name w:val="General"/>
          <w:gallery w:val="placeholder"/>
        </w:category>
        <w:types>
          <w:type w:val="bbPlcHdr"/>
        </w:types>
        <w:behaviors>
          <w:behavior w:val="content"/>
        </w:behaviors>
        <w:guid w:val="{8CE7DD46-473F-4C0F-9346-51368ABA871F}"/>
      </w:docPartPr>
      <w:docPartBody>
        <w:p w:rsidR="002C0797" w:rsidRDefault="00BB0BAD">
          <w:pPr>
            <w:pStyle w:val="9C51C6483A1D4FD3ACC626E1D889906B"/>
          </w:pPr>
          <w:r>
            <w:rPr>
              <w:rStyle w:val="PlaceholderText"/>
            </w:rPr>
            <w:t>Enter CSP POC Name</w:t>
          </w:r>
        </w:p>
      </w:docPartBody>
    </w:docPart>
    <w:docPart>
      <w:docPartPr>
        <w:name w:val="BB01D4E65B1240AAB280DCD1468B9CB0"/>
        <w:category>
          <w:name w:val="General"/>
          <w:gallery w:val="placeholder"/>
        </w:category>
        <w:types>
          <w:type w:val="bbPlcHdr"/>
        </w:types>
        <w:behaviors>
          <w:behavior w:val="content"/>
        </w:behaviors>
        <w:guid w:val="{BC1F5841-B571-472C-9395-A96816381A34}"/>
      </w:docPartPr>
      <w:docPartBody>
        <w:p w:rsidR="002C0797" w:rsidRDefault="00BB0BAD">
          <w:pPr>
            <w:pStyle w:val="BB01D4E65B1240AAB280DCD1468B9CB0"/>
          </w:pPr>
          <w:r>
            <w:rPr>
              <w:rStyle w:val="PlaceholderText"/>
            </w:rPr>
            <w:t>Enter CSP POC Role</w:t>
          </w:r>
        </w:p>
      </w:docPartBody>
    </w:docPart>
    <w:docPart>
      <w:docPartPr>
        <w:name w:val="C8261B3A7FF5429AAB0F7F28D6CD370F"/>
        <w:category>
          <w:name w:val="General"/>
          <w:gallery w:val="placeholder"/>
        </w:category>
        <w:types>
          <w:type w:val="bbPlcHdr"/>
        </w:types>
        <w:behaviors>
          <w:behavior w:val="content"/>
        </w:behaviors>
        <w:guid w:val="{6BD699A6-98A4-446B-A8EF-3974F75B047E}"/>
      </w:docPartPr>
      <w:docPartBody>
        <w:p w:rsidR="002C0797" w:rsidRDefault="00BB0BAD">
          <w:pPr>
            <w:pStyle w:val="C8261B3A7FF5429AAB0F7F28D6CD370F"/>
          </w:pPr>
          <w:r>
            <w:rPr>
              <w:rStyle w:val="PlaceholderText"/>
            </w:rPr>
            <w:t>Enter CSP Contact Information</w:t>
          </w:r>
        </w:p>
      </w:docPartBody>
    </w:docPart>
    <w:docPart>
      <w:docPartPr>
        <w:name w:val="3901FF075EB64E938A1A1D6FD71398C2"/>
        <w:category>
          <w:name w:val="General"/>
          <w:gallery w:val="placeholder"/>
        </w:category>
        <w:types>
          <w:type w:val="bbPlcHdr"/>
        </w:types>
        <w:behaviors>
          <w:behavior w:val="content"/>
        </w:behaviors>
        <w:guid w:val="{30413C4A-FBBB-4EE2-A8D3-0984E3F64287}"/>
      </w:docPartPr>
      <w:docPartBody>
        <w:p w:rsidR="002C0797" w:rsidRDefault="00BB0BAD">
          <w:pPr>
            <w:pStyle w:val="3901FF075EB64E938A1A1D6FD71398C2"/>
          </w:pPr>
          <w:r>
            <w:rPr>
              <w:rStyle w:val="PlaceholderText"/>
            </w:rPr>
            <w:t>Enter CSP POC Name</w:t>
          </w:r>
        </w:p>
      </w:docPartBody>
    </w:docPart>
    <w:docPart>
      <w:docPartPr>
        <w:name w:val="97C0C12DAD184914A0939BEE3E374818"/>
        <w:category>
          <w:name w:val="General"/>
          <w:gallery w:val="placeholder"/>
        </w:category>
        <w:types>
          <w:type w:val="bbPlcHdr"/>
        </w:types>
        <w:behaviors>
          <w:behavior w:val="content"/>
        </w:behaviors>
        <w:guid w:val="{78259FF9-00E1-4460-8769-56293D87E015}"/>
      </w:docPartPr>
      <w:docPartBody>
        <w:p w:rsidR="002C0797" w:rsidRDefault="00BB0BAD">
          <w:pPr>
            <w:pStyle w:val="97C0C12DAD184914A0939BEE3E374818"/>
          </w:pPr>
          <w:r>
            <w:rPr>
              <w:rStyle w:val="PlaceholderText"/>
            </w:rPr>
            <w:t>Enter CSP POC Role</w:t>
          </w:r>
        </w:p>
      </w:docPartBody>
    </w:docPart>
    <w:docPart>
      <w:docPartPr>
        <w:name w:val="F2C23DC0E5B544C880FB3A9ECEDD240B"/>
        <w:category>
          <w:name w:val="General"/>
          <w:gallery w:val="placeholder"/>
        </w:category>
        <w:types>
          <w:type w:val="bbPlcHdr"/>
        </w:types>
        <w:behaviors>
          <w:behavior w:val="content"/>
        </w:behaviors>
        <w:guid w:val="{D9B4058C-4261-4717-AB0F-6E8F21668257}"/>
      </w:docPartPr>
      <w:docPartBody>
        <w:p w:rsidR="002C0797" w:rsidRDefault="00BB0BAD">
          <w:pPr>
            <w:pStyle w:val="F2C23DC0E5B544C880FB3A9ECEDD240B"/>
          </w:pPr>
          <w:r>
            <w:rPr>
              <w:rStyle w:val="PlaceholderText"/>
            </w:rPr>
            <w:t>Enter CSP Contact Information</w:t>
          </w:r>
        </w:p>
      </w:docPartBody>
    </w:docPart>
    <w:docPart>
      <w:docPartPr>
        <w:name w:val="3B1397E2C2704820A4167018796DBAE6"/>
        <w:category>
          <w:name w:val="General"/>
          <w:gallery w:val="placeholder"/>
        </w:category>
        <w:types>
          <w:type w:val="bbPlcHdr"/>
        </w:types>
        <w:behaviors>
          <w:behavior w:val="content"/>
        </w:behaviors>
        <w:guid w:val="{4633526A-7018-44E2-9DF6-5978EC7C3C3F}"/>
      </w:docPartPr>
      <w:docPartBody>
        <w:p w:rsidR="002C0797" w:rsidRDefault="00BB0BAD">
          <w:pPr>
            <w:pStyle w:val="3B1397E2C2704820A4167018796DBAE6"/>
          </w:pPr>
          <w:r>
            <w:rPr>
              <w:rStyle w:val="PlaceholderText"/>
            </w:rPr>
            <w:t>Enter CSP POC Name</w:t>
          </w:r>
        </w:p>
      </w:docPartBody>
    </w:docPart>
    <w:docPart>
      <w:docPartPr>
        <w:name w:val="4ABE23A0C8DA4D46A1C61B75CC68BF78"/>
        <w:category>
          <w:name w:val="General"/>
          <w:gallery w:val="placeholder"/>
        </w:category>
        <w:types>
          <w:type w:val="bbPlcHdr"/>
        </w:types>
        <w:behaviors>
          <w:behavior w:val="content"/>
        </w:behaviors>
        <w:guid w:val="{2A90A82F-11BA-4E71-8660-19A77C76C6EE}"/>
      </w:docPartPr>
      <w:docPartBody>
        <w:p w:rsidR="002C0797" w:rsidRDefault="00BB0BAD">
          <w:pPr>
            <w:pStyle w:val="4ABE23A0C8DA4D46A1C61B75CC68BF78"/>
          </w:pPr>
          <w:r>
            <w:rPr>
              <w:rStyle w:val="PlaceholderText"/>
            </w:rPr>
            <w:t>Enter CSP POC Role</w:t>
          </w:r>
        </w:p>
      </w:docPartBody>
    </w:docPart>
    <w:docPart>
      <w:docPartPr>
        <w:name w:val="357086359124401180AE8D680FA616AB"/>
        <w:category>
          <w:name w:val="General"/>
          <w:gallery w:val="placeholder"/>
        </w:category>
        <w:types>
          <w:type w:val="bbPlcHdr"/>
        </w:types>
        <w:behaviors>
          <w:behavior w:val="content"/>
        </w:behaviors>
        <w:guid w:val="{542D7ACF-24F8-4EB9-AC47-947E10E971D3}"/>
      </w:docPartPr>
      <w:docPartBody>
        <w:p w:rsidR="002C0797" w:rsidRDefault="00BB0BAD">
          <w:pPr>
            <w:pStyle w:val="357086359124401180AE8D680FA616AB"/>
          </w:pPr>
          <w:r>
            <w:rPr>
              <w:rStyle w:val="PlaceholderText"/>
            </w:rPr>
            <w:t>Enter CSP Contact Information</w:t>
          </w:r>
        </w:p>
      </w:docPartBody>
    </w:docPart>
    <w:docPart>
      <w:docPartPr>
        <w:name w:val="4065C87BE58F407E9546F65118271BCC"/>
        <w:category>
          <w:name w:val="General"/>
          <w:gallery w:val="placeholder"/>
        </w:category>
        <w:types>
          <w:type w:val="bbPlcHdr"/>
        </w:types>
        <w:behaviors>
          <w:behavior w:val="content"/>
        </w:behaviors>
        <w:guid w:val="{2C296632-6EFE-4273-AAD2-46BCE53DBBE3}"/>
      </w:docPartPr>
      <w:docPartBody>
        <w:p w:rsidR="002C0797" w:rsidRDefault="00BB0BAD">
          <w:pPr>
            <w:pStyle w:val="4065C87BE58F407E9546F65118271BCC"/>
          </w:pPr>
          <w:r>
            <w:rPr>
              <w:rStyle w:val="PlaceholderText"/>
            </w:rPr>
            <w:t>Third Party Assessment Organization</w:t>
          </w:r>
        </w:p>
      </w:docPartBody>
    </w:docPart>
    <w:docPart>
      <w:docPartPr>
        <w:name w:val="24CF170340AD4A44A8A1D5BD03D3DE7C"/>
        <w:category>
          <w:name w:val="General"/>
          <w:gallery w:val="placeholder"/>
        </w:category>
        <w:types>
          <w:type w:val="bbPlcHdr"/>
        </w:types>
        <w:behaviors>
          <w:behavior w:val="content"/>
        </w:behaviors>
        <w:guid w:val="{24E18202-03EC-467E-B820-2245DC5A454E}"/>
      </w:docPartPr>
      <w:docPartBody>
        <w:p w:rsidR="002C0797" w:rsidRDefault="00BB0BAD">
          <w:pPr>
            <w:pStyle w:val="24CF170340AD4A44A8A1D5BD03D3DE7C"/>
          </w:pPr>
          <w:r w:rsidRPr="000F2EF4">
            <w:rPr>
              <w:color w:val="808080"/>
            </w:rPr>
            <w:t>Information System Abbreviation</w:t>
          </w:r>
        </w:p>
      </w:docPartBody>
    </w:docPart>
    <w:docPart>
      <w:docPartPr>
        <w:name w:val="8E39581B6C72497F81D07ED9FA1BA70D"/>
        <w:category>
          <w:name w:val="General"/>
          <w:gallery w:val="placeholder"/>
        </w:category>
        <w:types>
          <w:type w:val="bbPlcHdr"/>
        </w:types>
        <w:behaviors>
          <w:behavior w:val="content"/>
        </w:behaviors>
        <w:guid w:val="{94C06B78-1BC2-4D14-83BC-51B09E02E9FD}"/>
      </w:docPartPr>
      <w:docPartBody>
        <w:p w:rsidR="002C0797" w:rsidRDefault="00BB0BAD">
          <w:pPr>
            <w:pStyle w:val="8E39581B6C72497F81D07ED9FA1BA70D"/>
          </w:pPr>
          <w:r>
            <w:rPr>
              <w:rStyle w:val="PlaceholderText"/>
            </w:rPr>
            <w:t>Enter Tool Name</w:t>
          </w:r>
        </w:p>
      </w:docPartBody>
    </w:docPart>
    <w:docPart>
      <w:docPartPr>
        <w:name w:val="85DE1B450DDF47DCAE9DD9AF848E7C19"/>
        <w:category>
          <w:name w:val="General"/>
          <w:gallery w:val="placeholder"/>
        </w:category>
        <w:types>
          <w:type w:val="bbPlcHdr"/>
        </w:types>
        <w:behaviors>
          <w:behavior w:val="content"/>
        </w:behaviors>
        <w:guid w:val="{1D07C9EA-11ED-4EC9-ABE0-41DEC48034CC}"/>
      </w:docPartPr>
      <w:docPartBody>
        <w:p w:rsidR="002C0797" w:rsidRDefault="00BB0BAD">
          <w:pPr>
            <w:pStyle w:val="85DE1B450DDF47DCAE9DD9AF848E7C19"/>
          </w:pPr>
          <w:r>
            <w:rPr>
              <w:rStyle w:val="PlaceholderText"/>
            </w:rPr>
            <w:t>Enter Vendor and Version</w:t>
          </w:r>
        </w:p>
      </w:docPartBody>
    </w:docPart>
    <w:docPart>
      <w:docPartPr>
        <w:name w:val="5D59C22BE1454AC1BAA987FB427B5E4B"/>
        <w:category>
          <w:name w:val="General"/>
          <w:gallery w:val="placeholder"/>
        </w:category>
        <w:types>
          <w:type w:val="bbPlcHdr"/>
        </w:types>
        <w:behaviors>
          <w:behavior w:val="content"/>
        </w:behaviors>
        <w:guid w:val="{8A8D579C-F911-4457-9737-ADC0F953A5B3}"/>
      </w:docPartPr>
      <w:docPartBody>
        <w:p w:rsidR="002C0797" w:rsidRDefault="00BB0BAD">
          <w:pPr>
            <w:pStyle w:val="5D59C22BE1454AC1BAA987FB427B5E4B"/>
          </w:pPr>
          <w:r>
            <w:rPr>
              <w:rStyle w:val="PlaceholderText"/>
            </w:rPr>
            <w:t>Enter Tool Purpose</w:t>
          </w:r>
        </w:p>
      </w:docPartBody>
    </w:docPart>
    <w:docPart>
      <w:docPartPr>
        <w:name w:val="D1411A9BCB8E45EE9B4624F813767A58"/>
        <w:category>
          <w:name w:val="General"/>
          <w:gallery w:val="placeholder"/>
        </w:category>
        <w:types>
          <w:type w:val="bbPlcHdr"/>
        </w:types>
        <w:behaviors>
          <w:behavior w:val="content"/>
        </w:behaviors>
        <w:guid w:val="{156B1193-E018-4DF5-8CA8-C05418FC9224}"/>
      </w:docPartPr>
      <w:docPartBody>
        <w:p w:rsidR="002C0797" w:rsidRDefault="00BB0BAD">
          <w:pPr>
            <w:pStyle w:val="D1411A9BCB8E45EE9B4624F813767A58"/>
          </w:pPr>
          <w:r>
            <w:rPr>
              <w:rStyle w:val="PlaceholderText"/>
            </w:rPr>
            <w:t>Enter Tool Name</w:t>
          </w:r>
        </w:p>
      </w:docPartBody>
    </w:docPart>
    <w:docPart>
      <w:docPartPr>
        <w:name w:val="D98E7FC889FD4C7CBCAC813F0D77E868"/>
        <w:category>
          <w:name w:val="General"/>
          <w:gallery w:val="placeholder"/>
        </w:category>
        <w:types>
          <w:type w:val="bbPlcHdr"/>
        </w:types>
        <w:behaviors>
          <w:behavior w:val="content"/>
        </w:behaviors>
        <w:guid w:val="{72B6DE97-D716-4DF5-AC0B-98F7998C6C52}"/>
      </w:docPartPr>
      <w:docPartBody>
        <w:p w:rsidR="002C0797" w:rsidRDefault="00BB0BAD">
          <w:pPr>
            <w:pStyle w:val="D98E7FC889FD4C7CBCAC813F0D77E868"/>
          </w:pPr>
          <w:r>
            <w:rPr>
              <w:rStyle w:val="PlaceholderText"/>
            </w:rPr>
            <w:t>Enter Vendor and Version</w:t>
          </w:r>
        </w:p>
      </w:docPartBody>
    </w:docPart>
    <w:docPart>
      <w:docPartPr>
        <w:name w:val="694D06CE412F450E981C27280DC9B1A7"/>
        <w:category>
          <w:name w:val="General"/>
          <w:gallery w:val="placeholder"/>
        </w:category>
        <w:types>
          <w:type w:val="bbPlcHdr"/>
        </w:types>
        <w:behaviors>
          <w:behavior w:val="content"/>
        </w:behaviors>
        <w:guid w:val="{562E2305-EA4B-4A74-BB89-771C8AA23A0E}"/>
      </w:docPartPr>
      <w:docPartBody>
        <w:p w:rsidR="002C0797" w:rsidRDefault="00BB0BAD">
          <w:pPr>
            <w:pStyle w:val="694D06CE412F450E981C27280DC9B1A7"/>
          </w:pPr>
          <w:r>
            <w:rPr>
              <w:rStyle w:val="PlaceholderText"/>
            </w:rPr>
            <w:t>Enter Tool Purpose</w:t>
          </w:r>
        </w:p>
      </w:docPartBody>
    </w:docPart>
    <w:docPart>
      <w:docPartPr>
        <w:name w:val="1D42167057AF4B3FB76F17A7C2E8B702"/>
        <w:category>
          <w:name w:val="General"/>
          <w:gallery w:val="placeholder"/>
        </w:category>
        <w:types>
          <w:type w:val="bbPlcHdr"/>
        </w:types>
        <w:behaviors>
          <w:behavior w:val="content"/>
        </w:behaviors>
        <w:guid w:val="{F050420A-D46F-4B9F-B69E-59FDFAF3D56F}"/>
      </w:docPartPr>
      <w:docPartBody>
        <w:p w:rsidR="002C0797" w:rsidRDefault="00BB0BAD">
          <w:pPr>
            <w:pStyle w:val="1D42167057AF4B3FB76F17A7C2E8B702"/>
          </w:pPr>
          <w:r>
            <w:rPr>
              <w:rStyle w:val="PlaceholderText"/>
            </w:rPr>
            <w:t>Enter Tool Name</w:t>
          </w:r>
        </w:p>
      </w:docPartBody>
    </w:docPart>
    <w:docPart>
      <w:docPartPr>
        <w:name w:val="5638F94DE4DF47F98A0535B69D861E90"/>
        <w:category>
          <w:name w:val="General"/>
          <w:gallery w:val="placeholder"/>
        </w:category>
        <w:types>
          <w:type w:val="bbPlcHdr"/>
        </w:types>
        <w:behaviors>
          <w:behavior w:val="content"/>
        </w:behaviors>
        <w:guid w:val="{78A9C686-3D4A-438D-AD8D-169954EA267E}"/>
      </w:docPartPr>
      <w:docPartBody>
        <w:p w:rsidR="002C0797" w:rsidRDefault="00BB0BAD">
          <w:pPr>
            <w:pStyle w:val="5638F94DE4DF47F98A0535B69D861E90"/>
          </w:pPr>
          <w:r>
            <w:rPr>
              <w:rStyle w:val="PlaceholderText"/>
            </w:rPr>
            <w:t>Enter Vendor and Version</w:t>
          </w:r>
        </w:p>
      </w:docPartBody>
    </w:docPart>
    <w:docPart>
      <w:docPartPr>
        <w:name w:val="CD2E675C4EA944A5854D5C3BB21A014D"/>
        <w:category>
          <w:name w:val="General"/>
          <w:gallery w:val="placeholder"/>
        </w:category>
        <w:types>
          <w:type w:val="bbPlcHdr"/>
        </w:types>
        <w:behaviors>
          <w:behavior w:val="content"/>
        </w:behaviors>
        <w:guid w:val="{99C42FE3-9BDA-4F69-8B1E-DF41CE829CF9}"/>
      </w:docPartPr>
      <w:docPartBody>
        <w:p w:rsidR="002C0797" w:rsidRDefault="00BB0BAD">
          <w:pPr>
            <w:pStyle w:val="CD2E675C4EA944A5854D5C3BB21A014D"/>
          </w:pPr>
          <w:r>
            <w:rPr>
              <w:rStyle w:val="PlaceholderText"/>
            </w:rPr>
            <w:t>Enter Tool Purpose</w:t>
          </w:r>
        </w:p>
      </w:docPartBody>
    </w:docPart>
    <w:docPart>
      <w:docPartPr>
        <w:name w:val="2614ABDCDDCE4FD9BC2C1CDF139CEB27"/>
        <w:category>
          <w:name w:val="General"/>
          <w:gallery w:val="placeholder"/>
        </w:category>
        <w:types>
          <w:type w:val="bbPlcHdr"/>
        </w:types>
        <w:behaviors>
          <w:behavior w:val="content"/>
        </w:behaviors>
        <w:guid w:val="{645A2020-DDD1-434F-B35D-CEBB8F0F5E8F}"/>
      </w:docPartPr>
      <w:docPartBody>
        <w:p w:rsidR="002C0797" w:rsidRDefault="00BB0BAD">
          <w:pPr>
            <w:pStyle w:val="2614ABDCDDCE4FD9BC2C1CDF139CEB27"/>
          </w:pPr>
          <w:r>
            <w:rPr>
              <w:rStyle w:val="PlaceholderText"/>
            </w:rPr>
            <w:t>Enter Tool Name</w:t>
          </w:r>
        </w:p>
      </w:docPartBody>
    </w:docPart>
    <w:docPart>
      <w:docPartPr>
        <w:name w:val="1C2A0A63227E427D9D7A1A0F9CDFCD4A"/>
        <w:category>
          <w:name w:val="General"/>
          <w:gallery w:val="placeholder"/>
        </w:category>
        <w:types>
          <w:type w:val="bbPlcHdr"/>
        </w:types>
        <w:behaviors>
          <w:behavior w:val="content"/>
        </w:behaviors>
        <w:guid w:val="{E9B4C58E-A7F0-427F-9628-CBCED8BE9645}"/>
      </w:docPartPr>
      <w:docPartBody>
        <w:p w:rsidR="002C0797" w:rsidRDefault="00BB0BAD">
          <w:pPr>
            <w:pStyle w:val="1C2A0A63227E427D9D7A1A0F9CDFCD4A"/>
          </w:pPr>
          <w:r>
            <w:rPr>
              <w:rStyle w:val="PlaceholderText"/>
            </w:rPr>
            <w:t>Enter Vendor and Version</w:t>
          </w:r>
        </w:p>
      </w:docPartBody>
    </w:docPart>
    <w:docPart>
      <w:docPartPr>
        <w:name w:val="8A5CF227864E4798972CFA4557F52EFF"/>
        <w:category>
          <w:name w:val="General"/>
          <w:gallery w:val="placeholder"/>
        </w:category>
        <w:types>
          <w:type w:val="bbPlcHdr"/>
        </w:types>
        <w:behaviors>
          <w:behavior w:val="content"/>
        </w:behaviors>
        <w:guid w:val="{DC8BADFD-2D83-4894-AD1D-D4170B1784DF}"/>
      </w:docPartPr>
      <w:docPartBody>
        <w:p w:rsidR="002C0797" w:rsidRDefault="00BB0BAD">
          <w:pPr>
            <w:pStyle w:val="8A5CF227864E4798972CFA4557F52EFF"/>
          </w:pPr>
          <w:r>
            <w:rPr>
              <w:rStyle w:val="PlaceholderText"/>
            </w:rPr>
            <w:t>Enter Tool Purpose</w:t>
          </w:r>
        </w:p>
      </w:docPartBody>
    </w:docPart>
    <w:docPart>
      <w:docPartPr>
        <w:name w:val="3494F7138CF24001B61D4A1E7609671B"/>
        <w:category>
          <w:name w:val="General"/>
          <w:gallery w:val="placeholder"/>
        </w:category>
        <w:types>
          <w:type w:val="bbPlcHdr"/>
        </w:types>
        <w:behaviors>
          <w:behavior w:val="content"/>
        </w:behaviors>
        <w:guid w:val="{2E084655-76D2-4360-B358-E215EB74E6FD}"/>
      </w:docPartPr>
      <w:docPartBody>
        <w:p w:rsidR="002C0797" w:rsidRDefault="00BB0BAD">
          <w:pPr>
            <w:pStyle w:val="3494F7138CF24001B61D4A1E7609671B"/>
          </w:pPr>
          <w:r>
            <w:rPr>
              <w:rStyle w:val="PlaceholderText"/>
            </w:rPr>
            <w:t>Test ID</w:t>
          </w:r>
        </w:p>
      </w:docPartBody>
    </w:docPart>
    <w:docPart>
      <w:docPartPr>
        <w:name w:val="CCAD1A215E034D04A5569ACD03376117"/>
        <w:category>
          <w:name w:val="General"/>
          <w:gallery w:val="placeholder"/>
        </w:category>
        <w:types>
          <w:type w:val="bbPlcHdr"/>
        </w:types>
        <w:behaviors>
          <w:behavior w:val="content"/>
        </w:behaviors>
        <w:guid w:val="{0807E372-B675-419E-86B8-F49B43F1FA4E}"/>
      </w:docPartPr>
      <w:docPartBody>
        <w:p w:rsidR="002C0797" w:rsidRDefault="00BB0BAD">
          <w:pPr>
            <w:pStyle w:val="CCAD1A215E034D04A5569ACD03376117"/>
          </w:pPr>
          <w:r>
            <w:rPr>
              <w:rStyle w:val="PlaceholderText"/>
            </w:rPr>
            <w:t>Test Name</w:t>
          </w:r>
        </w:p>
      </w:docPartBody>
    </w:docPart>
    <w:docPart>
      <w:docPartPr>
        <w:name w:val="9359232DFE0345F4953FF46AE1B6773B"/>
        <w:category>
          <w:name w:val="General"/>
          <w:gallery w:val="placeholder"/>
        </w:category>
        <w:types>
          <w:type w:val="bbPlcHdr"/>
        </w:types>
        <w:behaviors>
          <w:behavior w:val="content"/>
        </w:behaviors>
        <w:guid w:val="{C94F799D-D703-47A1-B458-2283C84DAD4E}"/>
      </w:docPartPr>
      <w:docPartBody>
        <w:p w:rsidR="002C0797" w:rsidRDefault="00BB0BAD">
          <w:pPr>
            <w:pStyle w:val="9359232DFE0345F4953FF46AE1B6773B"/>
          </w:pPr>
          <w:r>
            <w:rPr>
              <w:rStyle w:val="PlaceholderText"/>
            </w:rPr>
            <w:t>Enter Test Description</w:t>
          </w:r>
        </w:p>
      </w:docPartBody>
    </w:docPart>
    <w:docPart>
      <w:docPartPr>
        <w:name w:val="D49001BAE843447A8B767DEA1F34B9B7"/>
        <w:category>
          <w:name w:val="General"/>
          <w:gallery w:val="placeholder"/>
        </w:category>
        <w:types>
          <w:type w:val="bbPlcHdr"/>
        </w:types>
        <w:behaviors>
          <w:behavior w:val="content"/>
        </w:behaviors>
        <w:guid w:val="{0BBE6178-5ACC-4AB4-A759-D06A2227086A}"/>
      </w:docPartPr>
      <w:docPartBody>
        <w:p w:rsidR="002C0797" w:rsidRDefault="00BB0BAD">
          <w:pPr>
            <w:pStyle w:val="D49001BAE843447A8B767DEA1F34B9B7"/>
          </w:pPr>
          <w:r>
            <w:rPr>
              <w:rStyle w:val="PlaceholderText"/>
            </w:rPr>
            <w:t>Test ID</w:t>
          </w:r>
        </w:p>
      </w:docPartBody>
    </w:docPart>
    <w:docPart>
      <w:docPartPr>
        <w:name w:val="5F5FA57A2A0344C5A71983F336C33088"/>
        <w:category>
          <w:name w:val="General"/>
          <w:gallery w:val="placeholder"/>
        </w:category>
        <w:types>
          <w:type w:val="bbPlcHdr"/>
        </w:types>
        <w:behaviors>
          <w:behavior w:val="content"/>
        </w:behaviors>
        <w:guid w:val="{E148E3A9-383D-4236-B830-3E2B58DB1673}"/>
      </w:docPartPr>
      <w:docPartBody>
        <w:p w:rsidR="002C0797" w:rsidRDefault="00BB0BAD">
          <w:pPr>
            <w:pStyle w:val="5F5FA57A2A0344C5A71983F336C33088"/>
          </w:pPr>
          <w:r>
            <w:rPr>
              <w:rStyle w:val="PlaceholderText"/>
            </w:rPr>
            <w:t>Test Name</w:t>
          </w:r>
        </w:p>
      </w:docPartBody>
    </w:docPart>
    <w:docPart>
      <w:docPartPr>
        <w:name w:val="70FF8E671D9140328DC0CA9BAF36BE5F"/>
        <w:category>
          <w:name w:val="General"/>
          <w:gallery w:val="placeholder"/>
        </w:category>
        <w:types>
          <w:type w:val="bbPlcHdr"/>
        </w:types>
        <w:behaviors>
          <w:behavior w:val="content"/>
        </w:behaviors>
        <w:guid w:val="{87F9286F-3740-4245-ADDB-AF50E22ACF2B}"/>
      </w:docPartPr>
      <w:docPartBody>
        <w:p w:rsidR="002C0797" w:rsidRDefault="00BB0BAD">
          <w:pPr>
            <w:pStyle w:val="70FF8E671D9140328DC0CA9BAF36BE5F"/>
          </w:pPr>
          <w:r>
            <w:rPr>
              <w:rStyle w:val="PlaceholderText"/>
            </w:rPr>
            <w:t>Enter Test Description</w:t>
          </w:r>
        </w:p>
      </w:docPartBody>
    </w:docPart>
    <w:docPart>
      <w:docPartPr>
        <w:name w:val="5D0CC7BB593B4776976B5F080FB6A44F"/>
        <w:category>
          <w:name w:val="General"/>
          <w:gallery w:val="placeholder"/>
        </w:category>
        <w:types>
          <w:type w:val="bbPlcHdr"/>
        </w:types>
        <w:behaviors>
          <w:behavior w:val="content"/>
        </w:behaviors>
        <w:guid w:val="{75DB0BD8-24E8-45E3-8B2A-30D7CD142127}"/>
      </w:docPartPr>
      <w:docPartBody>
        <w:p w:rsidR="002C0797" w:rsidRDefault="00BB0BAD">
          <w:pPr>
            <w:pStyle w:val="5D0CC7BB593B4776976B5F080FB6A44F"/>
          </w:pPr>
          <w:r>
            <w:rPr>
              <w:rStyle w:val="PlaceholderText"/>
            </w:rPr>
            <w:t>Test ID</w:t>
          </w:r>
        </w:p>
      </w:docPartBody>
    </w:docPart>
    <w:docPart>
      <w:docPartPr>
        <w:name w:val="26C42A92134541A58D9B4D7947AB4979"/>
        <w:category>
          <w:name w:val="General"/>
          <w:gallery w:val="placeholder"/>
        </w:category>
        <w:types>
          <w:type w:val="bbPlcHdr"/>
        </w:types>
        <w:behaviors>
          <w:behavior w:val="content"/>
        </w:behaviors>
        <w:guid w:val="{55F67F2C-69CA-442D-896C-9FC38EEA5ED1}"/>
      </w:docPartPr>
      <w:docPartBody>
        <w:p w:rsidR="002C0797" w:rsidRDefault="00BB0BAD">
          <w:pPr>
            <w:pStyle w:val="26C42A92134541A58D9B4D7947AB4979"/>
          </w:pPr>
          <w:r>
            <w:rPr>
              <w:rStyle w:val="PlaceholderText"/>
            </w:rPr>
            <w:t>Test Name</w:t>
          </w:r>
        </w:p>
      </w:docPartBody>
    </w:docPart>
    <w:docPart>
      <w:docPartPr>
        <w:name w:val="7B5FDE48E8D9460FB75B380924ED7C7D"/>
        <w:category>
          <w:name w:val="General"/>
          <w:gallery w:val="placeholder"/>
        </w:category>
        <w:types>
          <w:type w:val="bbPlcHdr"/>
        </w:types>
        <w:behaviors>
          <w:behavior w:val="content"/>
        </w:behaviors>
        <w:guid w:val="{E68E7BC2-10CE-4A90-86B0-7B51A19B2ECB}"/>
      </w:docPartPr>
      <w:docPartBody>
        <w:p w:rsidR="002C0797" w:rsidRDefault="00BB0BAD">
          <w:pPr>
            <w:pStyle w:val="7B5FDE48E8D9460FB75B380924ED7C7D"/>
          </w:pPr>
          <w:r>
            <w:rPr>
              <w:rStyle w:val="PlaceholderText"/>
            </w:rPr>
            <w:t>Enter Test Description</w:t>
          </w:r>
        </w:p>
      </w:docPartBody>
    </w:docPart>
    <w:docPart>
      <w:docPartPr>
        <w:name w:val="772E7BD7A69A4135B04EC5B7C0567540"/>
        <w:category>
          <w:name w:val="General"/>
          <w:gallery w:val="placeholder"/>
        </w:category>
        <w:types>
          <w:type w:val="bbPlcHdr"/>
        </w:types>
        <w:behaviors>
          <w:behavior w:val="content"/>
        </w:behaviors>
        <w:guid w:val="{FB5A0A17-7A42-4695-A823-834C03371068}"/>
      </w:docPartPr>
      <w:docPartBody>
        <w:p w:rsidR="002C0797" w:rsidRDefault="00BB0BAD">
          <w:pPr>
            <w:pStyle w:val="772E7BD7A69A4135B04EC5B7C0567540"/>
          </w:pPr>
          <w:r>
            <w:rPr>
              <w:rStyle w:val="PlaceholderText"/>
            </w:rPr>
            <w:t xml:space="preserve">Select start </w:t>
          </w:r>
          <w:r w:rsidRPr="0014469F">
            <w:rPr>
              <w:rStyle w:val="PlaceholderText"/>
            </w:rPr>
            <w:t>date.</w:t>
          </w:r>
        </w:p>
      </w:docPartBody>
    </w:docPart>
    <w:docPart>
      <w:docPartPr>
        <w:name w:val="2FAD164A559C4C1E83E6299069D49BBA"/>
        <w:category>
          <w:name w:val="General"/>
          <w:gallery w:val="placeholder"/>
        </w:category>
        <w:types>
          <w:type w:val="bbPlcHdr"/>
        </w:types>
        <w:behaviors>
          <w:behavior w:val="content"/>
        </w:behaviors>
        <w:guid w:val="{2243C854-C730-4606-844C-8D35B47698C8}"/>
      </w:docPartPr>
      <w:docPartBody>
        <w:p w:rsidR="002C0797" w:rsidRDefault="00BB0BAD">
          <w:pPr>
            <w:pStyle w:val="2FAD164A559C4C1E83E6299069D49BBA"/>
          </w:pPr>
          <w:r>
            <w:rPr>
              <w:rStyle w:val="PlaceholderText"/>
            </w:rPr>
            <w:t>Select end</w:t>
          </w:r>
          <w:r w:rsidRPr="0014469F">
            <w:rPr>
              <w:rStyle w:val="PlaceholderText"/>
            </w:rPr>
            <w:t xml:space="preserve"> date.</w:t>
          </w:r>
        </w:p>
      </w:docPartBody>
    </w:docPart>
    <w:docPart>
      <w:docPartPr>
        <w:name w:val="E9FA0D82132B4BCF9B4735085AAC57D4"/>
        <w:category>
          <w:name w:val="General"/>
          <w:gallery w:val="placeholder"/>
        </w:category>
        <w:types>
          <w:type w:val="bbPlcHdr"/>
        </w:types>
        <w:behaviors>
          <w:behavior w:val="content"/>
        </w:behaviors>
        <w:guid w:val="{E280E343-453C-4CEE-8BBD-F531FC9920E4}"/>
      </w:docPartPr>
      <w:docPartBody>
        <w:p w:rsidR="002C0797" w:rsidRDefault="00BB0BAD">
          <w:pPr>
            <w:pStyle w:val="E9FA0D82132B4BCF9B4735085AAC57D4"/>
          </w:pPr>
          <w:r>
            <w:rPr>
              <w:rStyle w:val="PlaceholderText"/>
            </w:rPr>
            <w:t xml:space="preserve">Select start </w:t>
          </w:r>
          <w:r w:rsidRPr="0014469F">
            <w:rPr>
              <w:rStyle w:val="PlaceholderText"/>
            </w:rPr>
            <w:t>date.</w:t>
          </w:r>
        </w:p>
      </w:docPartBody>
    </w:docPart>
    <w:docPart>
      <w:docPartPr>
        <w:name w:val="61529A0E90BE4A13B2271FF545A6E240"/>
        <w:category>
          <w:name w:val="General"/>
          <w:gallery w:val="placeholder"/>
        </w:category>
        <w:types>
          <w:type w:val="bbPlcHdr"/>
        </w:types>
        <w:behaviors>
          <w:behavior w:val="content"/>
        </w:behaviors>
        <w:guid w:val="{DD1D39EF-EF74-4947-93D0-E050D650DBE0}"/>
      </w:docPartPr>
      <w:docPartBody>
        <w:p w:rsidR="002C0797" w:rsidRDefault="00BB0BAD">
          <w:pPr>
            <w:pStyle w:val="61529A0E90BE4A13B2271FF545A6E240"/>
          </w:pPr>
          <w:r>
            <w:rPr>
              <w:rStyle w:val="PlaceholderText"/>
            </w:rPr>
            <w:t>Select end</w:t>
          </w:r>
          <w:r w:rsidRPr="0014469F">
            <w:rPr>
              <w:rStyle w:val="PlaceholderText"/>
            </w:rPr>
            <w:t xml:space="preserve"> date.</w:t>
          </w:r>
        </w:p>
      </w:docPartBody>
    </w:docPart>
    <w:docPart>
      <w:docPartPr>
        <w:name w:val="C583B5FC82C14B94B6830BE80CA382DD"/>
        <w:category>
          <w:name w:val="General"/>
          <w:gallery w:val="placeholder"/>
        </w:category>
        <w:types>
          <w:type w:val="bbPlcHdr"/>
        </w:types>
        <w:behaviors>
          <w:behavior w:val="content"/>
        </w:behaviors>
        <w:guid w:val="{2766F10A-3975-403B-9737-7E6CF0334022}"/>
      </w:docPartPr>
      <w:docPartBody>
        <w:p w:rsidR="002C0797" w:rsidRDefault="00BB0BAD">
          <w:pPr>
            <w:pStyle w:val="C583B5FC82C14B94B6830BE80CA382DD"/>
          </w:pPr>
          <w:r>
            <w:rPr>
              <w:rStyle w:val="PlaceholderText"/>
            </w:rPr>
            <w:t xml:space="preserve">Select start </w:t>
          </w:r>
          <w:r w:rsidRPr="0014469F">
            <w:rPr>
              <w:rStyle w:val="PlaceholderText"/>
            </w:rPr>
            <w:t>date.</w:t>
          </w:r>
        </w:p>
      </w:docPartBody>
    </w:docPart>
    <w:docPart>
      <w:docPartPr>
        <w:name w:val="1E64095BA0A54B5F9F89000DBE4B8D25"/>
        <w:category>
          <w:name w:val="General"/>
          <w:gallery w:val="placeholder"/>
        </w:category>
        <w:types>
          <w:type w:val="bbPlcHdr"/>
        </w:types>
        <w:behaviors>
          <w:behavior w:val="content"/>
        </w:behaviors>
        <w:guid w:val="{D55633ED-512C-4442-B107-87EB610B1942}"/>
      </w:docPartPr>
      <w:docPartBody>
        <w:p w:rsidR="002C0797" w:rsidRDefault="00BB0BAD">
          <w:pPr>
            <w:pStyle w:val="1E64095BA0A54B5F9F89000DBE4B8D25"/>
          </w:pPr>
          <w:r>
            <w:rPr>
              <w:rStyle w:val="PlaceholderText"/>
            </w:rPr>
            <w:t>Select end</w:t>
          </w:r>
          <w:r w:rsidRPr="0014469F">
            <w:rPr>
              <w:rStyle w:val="PlaceholderText"/>
            </w:rPr>
            <w:t xml:space="preserve"> date.</w:t>
          </w:r>
        </w:p>
      </w:docPartBody>
    </w:docPart>
    <w:docPart>
      <w:docPartPr>
        <w:name w:val="A18AD2733A0C43859FE240C923A48D05"/>
        <w:category>
          <w:name w:val="General"/>
          <w:gallery w:val="placeholder"/>
        </w:category>
        <w:types>
          <w:type w:val="bbPlcHdr"/>
        </w:types>
        <w:behaviors>
          <w:behavior w:val="content"/>
        </w:behaviors>
        <w:guid w:val="{883D25F1-1A94-49B1-9B66-DFF3F8854BBD}"/>
      </w:docPartPr>
      <w:docPartBody>
        <w:p w:rsidR="002C0797" w:rsidRDefault="00BB0BAD">
          <w:pPr>
            <w:pStyle w:val="A18AD2733A0C43859FE240C923A48D05"/>
          </w:pPr>
          <w:r>
            <w:rPr>
              <w:rStyle w:val="PlaceholderText"/>
            </w:rPr>
            <w:t xml:space="preserve">Select start </w:t>
          </w:r>
          <w:r w:rsidRPr="0014469F">
            <w:rPr>
              <w:rStyle w:val="PlaceholderText"/>
            </w:rPr>
            <w:t>date.</w:t>
          </w:r>
        </w:p>
      </w:docPartBody>
    </w:docPart>
    <w:docPart>
      <w:docPartPr>
        <w:name w:val="911B5E51C1C5431B8918BB870FFA4A29"/>
        <w:category>
          <w:name w:val="General"/>
          <w:gallery w:val="placeholder"/>
        </w:category>
        <w:types>
          <w:type w:val="bbPlcHdr"/>
        </w:types>
        <w:behaviors>
          <w:behavior w:val="content"/>
        </w:behaviors>
        <w:guid w:val="{05F49871-9CCF-4305-8AB2-9112E8A2FC4F}"/>
      </w:docPartPr>
      <w:docPartBody>
        <w:p w:rsidR="002C0797" w:rsidRDefault="00BB0BAD">
          <w:pPr>
            <w:pStyle w:val="911B5E51C1C5431B8918BB870FFA4A29"/>
          </w:pPr>
          <w:r>
            <w:rPr>
              <w:rStyle w:val="PlaceholderText"/>
            </w:rPr>
            <w:t>Select end</w:t>
          </w:r>
          <w:r w:rsidRPr="0014469F">
            <w:rPr>
              <w:rStyle w:val="PlaceholderText"/>
            </w:rPr>
            <w:t xml:space="preserve"> date.</w:t>
          </w:r>
        </w:p>
      </w:docPartBody>
    </w:docPart>
    <w:docPart>
      <w:docPartPr>
        <w:name w:val="761743D076C44505A258E5438415978C"/>
        <w:category>
          <w:name w:val="General"/>
          <w:gallery w:val="placeholder"/>
        </w:category>
        <w:types>
          <w:type w:val="bbPlcHdr"/>
        </w:types>
        <w:behaviors>
          <w:behavior w:val="content"/>
        </w:behaviors>
        <w:guid w:val="{A3BA7FF0-D7A4-4E4F-B9A4-4BDC3B71AF8F}"/>
      </w:docPartPr>
      <w:docPartBody>
        <w:p w:rsidR="002C0797" w:rsidRDefault="00BB0BAD">
          <w:pPr>
            <w:pStyle w:val="761743D076C44505A258E5438415978C"/>
          </w:pPr>
          <w:r>
            <w:rPr>
              <w:rStyle w:val="PlaceholderText"/>
            </w:rPr>
            <w:t>CSP Name</w:t>
          </w:r>
        </w:p>
      </w:docPartBody>
    </w:docPart>
    <w:docPart>
      <w:docPartPr>
        <w:name w:val="00AC557C8BD64ED78061D7FAC5A203BE"/>
        <w:category>
          <w:name w:val="General"/>
          <w:gallery w:val="placeholder"/>
        </w:category>
        <w:types>
          <w:type w:val="bbPlcHdr"/>
        </w:types>
        <w:behaviors>
          <w:behavior w:val="content"/>
        </w:behaviors>
        <w:guid w:val="{68DCEC16-32C6-4A9C-9F11-A183C75E4863}"/>
      </w:docPartPr>
      <w:docPartBody>
        <w:p w:rsidR="002C0797" w:rsidRDefault="00BB0BAD">
          <w:pPr>
            <w:pStyle w:val="00AC557C8BD64ED78061D7FAC5A203BE"/>
          </w:pPr>
          <w:r>
            <w:rPr>
              <w:rStyle w:val="PlaceholderText"/>
            </w:rPr>
            <w:t xml:space="preserve">Select start </w:t>
          </w:r>
          <w:r w:rsidRPr="0014469F">
            <w:rPr>
              <w:rStyle w:val="PlaceholderText"/>
            </w:rPr>
            <w:t>date.</w:t>
          </w:r>
        </w:p>
      </w:docPartBody>
    </w:docPart>
    <w:docPart>
      <w:docPartPr>
        <w:name w:val="906356D1A92147539EB7F075E40DFE5F"/>
        <w:category>
          <w:name w:val="General"/>
          <w:gallery w:val="placeholder"/>
        </w:category>
        <w:types>
          <w:type w:val="bbPlcHdr"/>
        </w:types>
        <w:behaviors>
          <w:behavior w:val="content"/>
        </w:behaviors>
        <w:guid w:val="{CB5AFF75-0CAA-4764-9257-1722C377BF15}"/>
      </w:docPartPr>
      <w:docPartBody>
        <w:p w:rsidR="002C0797" w:rsidRDefault="00BB0BAD">
          <w:pPr>
            <w:pStyle w:val="906356D1A92147539EB7F075E40DFE5F"/>
          </w:pPr>
          <w:r>
            <w:rPr>
              <w:rStyle w:val="PlaceholderText"/>
            </w:rPr>
            <w:t>Select end</w:t>
          </w:r>
          <w:r w:rsidRPr="0014469F">
            <w:rPr>
              <w:rStyle w:val="PlaceholderText"/>
            </w:rPr>
            <w:t xml:space="preserve"> date.</w:t>
          </w:r>
        </w:p>
      </w:docPartBody>
    </w:docPart>
    <w:docPart>
      <w:docPartPr>
        <w:name w:val="5D058E3B23254AD7816BCDD15921C90E"/>
        <w:category>
          <w:name w:val="General"/>
          <w:gallery w:val="placeholder"/>
        </w:category>
        <w:types>
          <w:type w:val="bbPlcHdr"/>
        </w:types>
        <w:behaviors>
          <w:behavior w:val="content"/>
        </w:behaviors>
        <w:guid w:val="{5B4496FB-01C1-4F90-8493-4411BD9F410A}"/>
      </w:docPartPr>
      <w:docPartBody>
        <w:p w:rsidR="002C0797" w:rsidRDefault="00BB0BAD">
          <w:pPr>
            <w:pStyle w:val="5D058E3B23254AD7816BCDD15921C90E"/>
          </w:pPr>
          <w:r>
            <w:rPr>
              <w:rStyle w:val="PlaceholderText"/>
            </w:rPr>
            <w:t>CSP Name</w:t>
          </w:r>
        </w:p>
      </w:docPartBody>
    </w:docPart>
    <w:docPart>
      <w:docPartPr>
        <w:name w:val="41EBE8FB027E4F8884405CACEB5C8BED"/>
        <w:category>
          <w:name w:val="General"/>
          <w:gallery w:val="placeholder"/>
        </w:category>
        <w:types>
          <w:type w:val="bbPlcHdr"/>
        </w:types>
        <w:behaviors>
          <w:behavior w:val="content"/>
        </w:behaviors>
        <w:guid w:val="{83A56E62-AD23-4756-9179-1FFEF56193CD}"/>
      </w:docPartPr>
      <w:docPartBody>
        <w:p w:rsidR="002C0797" w:rsidRDefault="00BB0BAD">
          <w:pPr>
            <w:pStyle w:val="41EBE8FB027E4F8884405CACEB5C8BED"/>
          </w:pPr>
          <w:r>
            <w:rPr>
              <w:rStyle w:val="PlaceholderText"/>
            </w:rPr>
            <w:t xml:space="preserve">Select start </w:t>
          </w:r>
          <w:r w:rsidRPr="0014469F">
            <w:rPr>
              <w:rStyle w:val="PlaceholderText"/>
            </w:rPr>
            <w:t>date.</w:t>
          </w:r>
        </w:p>
      </w:docPartBody>
    </w:docPart>
    <w:docPart>
      <w:docPartPr>
        <w:name w:val="35CE8F9BE8DB4A5486A8A1B3D8F1A712"/>
        <w:category>
          <w:name w:val="General"/>
          <w:gallery w:val="placeholder"/>
        </w:category>
        <w:types>
          <w:type w:val="bbPlcHdr"/>
        </w:types>
        <w:behaviors>
          <w:behavior w:val="content"/>
        </w:behaviors>
        <w:guid w:val="{C41D8E3E-2452-46F7-A06B-B28EC8637AC8}"/>
      </w:docPartPr>
      <w:docPartBody>
        <w:p w:rsidR="002C0797" w:rsidRDefault="00BB0BAD">
          <w:pPr>
            <w:pStyle w:val="35CE8F9BE8DB4A5486A8A1B3D8F1A712"/>
          </w:pPr>
          <w:r>
            <w:rPr>
              <w:rStyle w:val="PlaceholderText"/>
            </w:rPr>
            <w:t>Select end</w:t>
          </w:r>
          <w:r w:rsidRPr="0014469F">
            <w:rPr>
              <w:rStyle w:val="PlaceholderText"/>
            </w:rPr>
            <w:t xml:space="preserve"> date.</w:t>
          </w:r>
        </w:p>
      </w:docPartBody>
    </w:docPart>
    <w:docPart>
      <w:docPartPr>
        <w:name w:val="6D3CBCD551AA40C29C670B3FB1B3A8DB"/>
        <w:category>
          <w:name w:val="General"/>
          <w:gallery w:val="placeholder"/>
        </w:category>
        <w:types>
          <w:type w:val="bbPlcHdr"/>
        </w:types>
        <w:behaviors>
          <w:behavior w:val="content"/>
        </w:behaviors>
        <w:guid w:val="{36AC4EDC-554D-4B14-945D-BCC88995821A}"/>
      </w:docPartPr>
      <w:docPartBody>
        <w:p w:rsidR="002C0797" w:rsidRDefault="00BB0BAD">
          <w:pPr>
            <w:pStyle w:val="6D3CBCD551AA40C29C670B3FB1B3A8DB"/>
          </w:pPr>
          <w:r>
            <w:rPr>
              <w:rStyle w:val="PlaceholderText"/>
            </w:rPr>
            <w:t xml:space="preserve">Select start </w:t>
          </w:r>
          <w:r w:rsidRPr="0014469F">
            <w:rPr>
              <w:rStyle w:val="PlaceholderText"/>
            </w:rPr>
            <w:t>date.</w:t>
          </w:r>
        </w:p>
      </w:docPartBody>
    </w:docPart>
    <w:docPart>
      <w:docPartPr>
        <w:name w:val="E37184FAF706467D972D28B78BE708AE"/>
        <w:category>
          <w:name w:val="General"/>
          <w:gallery w:val="placeholder"/>
        </w:category>
        <w:types>
          <w:type w:val="bbPlcHdr"/>
        </w:types>
        <w:behaviors>
          <w:behavior w:val="content"/>
        </w:behaviors>
        <w:guid w:val="{235746D2-7A88-47B2-BED5-979358ED25B3}"/>
      </w:docPartPr>
      <w:docPartBody>
        <w:p w:rsidR="002C0797" w:rsidRDefault="00BB0BAD">
          <w:pPr>
            <w:pStyle w:val="E37184FAF706467D972D28B78BE708AE"/>
          </w:pPr>
          <w:r>
            <w:rPr>
              <w:rStyle w:val="PlaceholderText"/>
            </w:rPr>
            <w:t>Select end</w:t>
          </w:r>
          <w:r w:rsidRPr="0014469F">
            <w:rPr>
              <w:rStyle w:val="PlaceholderText"/>
            </w:rPr>
            <w:t xml:space="preserve"> date.</w:t>
          </w:r>
        </w:p>
      </w:docPartBody>
    </w:docPart>
    <w:docPart>
      <w:docPartPr>
        <w:name w:val="ABEDC1BC139D47598A0667BB8000CDE2"/>
        <w:category>
          <w:name w:val="General"/>
          <w:gallery w:val="placeholder"/>
        </w:category>
        <w:types>
          <w:type w:val="bbPlcHdr"/>
        </w:types>
        <w:behaviors>
          <w:behavior w:val="content"/>
        </w:behaviors>
        <w:guid w:val="{92FBE6AA-2356-4685-A959-5240D44D32C4}"/>
      </w:docPartPr>
      <w:docPartBody>
        <w:p w:rsidR="002C0797" w:rsidRDefault="00BB0BAD">
          <w:pPr>
            <w:pStyle w:val="ABEDC1BC139D47598A0667BB8000CDE2"/>
          </w:pPr>
          <w:r>
            <w:rPr>
              <w:rStyle w:val="PlaceholderText"/>
            </w:rPr>
            <w:t xml:space="preserve">Select start </w:t>
          </w:r>
          <w:r w:rsidRPr="0014469F">
            <w:rPr>
              <w:rStyle w:val="PlaceholderText"/>
            </w:rPr>
            <w:t>date.</w:t>
          </w:r>
        </w:p>
      </w:docPartBody>
    </w:docPart>
    <w:docPart>
      <w:docPartPr>
        <w:name w:val="8C5FEB3DA4094800A6DCCFB7D382539D"/>
        <w:category>
          <w:name w:val="General"/>
          <w:gallery w:val="placeholder"/>
        </w:category>
        <w:types>
          <w:type w:val="bbPlcHdr"/>
        </w:types>
        <w:behaviors>
          <w:behavior w:val="content"/>
        </w:behaviors>
        <w:guid w:val="{695147E3-D8CF-46A9-8B2C-68D697131091}"/>
      </w:docPartPr>
      <w:docPartBody>
        <w:p w:rsidR="002C0797" w:rsidRDefault="00BB0BAD">
          <w:pPr>
            <w:pStyle w:val="8C5FEB3DA4094800A6DCCFB7D382539D"/>
          </w:pPr>
          <w:r>
            <w:rPr>
              <w:rStyle w:val="PlaceholderText"/>
            </w:rPr>
            <w:t>Select end</w:t>
          </w:r>
          <w:r w:rsidRPr="0014469F">
            <w:rPr>
              <w:rStyle w:val="PlaceholderText"/>
            </w:rPr>
            <w:t xml:space="preserve"> date.</w:t>
          </w:r>
        </w:p>
      </w:docPartBody>
    </w:docPart>
    <w:docPart>
      <w:docPartPr>
        <w:name w:val="BC35F8F10B0D40159AD76FA0FB1D57FB"/>
        <w:category>
          <w:name w:val="General"/>
          <w:gallery w:val="placeholder"/>
        </w:category>
        <w:types>
          <w:type w:val="bbPlcHdr"/>
        </w:types>
        <w:behaviors>
          <w:behavior w:val="content"/>
        </w:behaviors>
        <w:guid w:val="{92EEF624-83F7-44D7-8BA8-751D52271067}"/>
      </w:docPartPr>
      <w:docPartBody>
        <w:p w:rsidR="002C0797" w:rsidRDefault="00BB0BAD">
          <w:pPr>
            <w:pStyle w:val="BC35F8F10B0D40159AD76FA0FB1D57FB"/>
          </w:pPr>
          <w:r>
            <w:rPr>
              <w:rStyle w:val="PlaceholderText"/>
            </w:rPr>
            <w:t xml:space="preserve">Select start </w:t>
          </w:r>
          <w:r w:rsidRPr="0014469F">
            <w:rPr>
              <w:rStyle w:val="PlaceholderText"/>
            </w:rPr>
            <w:t>date.</w:t>
          </w:r>
        </w:p>
      </w:docPartBody>
    </w:docPart>
    <w:docPart>
      <w:docPartPr>
        <w:name w:val="D824C44F0D7A45F5A284A39130127E26"/>
        <w:category>
          <w:name w:val="General"/>
          <w:gallery w:val="placeholder"/>
        </w:category>
        <w:types>
          <w:type w:val="bbPlcHdr"/>
        </w:types>
        <w:behaviors>
          <w:behavior w:val="content"/>
        </w:behaviors>
        <w:guid w:val="{662F2F4A-4ED8-4BD6-ADCF-CB6DD7F27A5F}"/>
      </w:docPartPr>
      <w:docPartBody>
        <w:p w:rsidR="002C0797" w:rsidRDefault="00BB0BAD">
          <w:pPr>
            <w:pStyle w:val="D824C44F0D7A45F5A284A39130127E26"/>
          </w:pPr>
          <w:r>
            <w:rPr>
              <w:rStyle w:val="PlaceholderText"/>
            </w:rPr>
            <w:t>Select end</w:t>
          </w:r>
          <w:r w:rsidRPr="0014469F">
            <w:rPr>
              <w:rStyle w:val="PlaceholderText"/>
            </w:rPr>
            <w:t xml:space="preserve"> date.</w:t>
          </w:r>
        </w:p>
      </w:docPartBody>
    </w:docPart>
    <w:docPart>
      <w:docPartPr>
        <w:name w:val="F25A3987933544D883D64AF9F00D11D1"/>
        <w:category>
          <w:name w:val="General"/>
          <w:gallery w:val="placeholder"/>
        </w:category>
        <w:types>
          <w:type w:val="bbPlcHdr"/>
        </w:types>
        <w:behaviors>
          <w:behavior w:val="content"/>
        </w:behaviors>
        <w:guid w:val="{5ABFC3FB-0402-4BAA-848F-5B6ABA025394}"/>
      </w:docPartPr>
      <w:docPartBody>
        <w:p w:rsidR="002C0797" w:rsidRDefault="00BB0BAD">
          <w:pPr>
            <w:pStyle w:val="F25A3987933544D883D64AF9F00D11D1"/>
          </w:pPr>
          <w:r>
            <w:rPr>
              <w:rStyle w:val="PlaceholderText"/>
            </w:rPr>
            <w:t xml:space="preserve">Select start </w:t>
          </w:r>
          <w:r w:rsidRPr="0014469F">
            <w:rPr>
              <w:rStyle w:val="PlaceholderText"/>
            </w:rPr>
            <w:t>date.</w:t>
          </w:r>
        </w:p>
      </w:docPartBody>
    </w:docPart>
    <w:docPart>
      <w:docPartPr>
        <w:name w:val="849D008EE28B4DCF8AD333B2A76B4DE1"/>
        <w:category>
          <w:name w:val="General"/>
          <w:gallery w:val="placeholder"/>
        </w:category>
        <w:types>
          <w:type w:val="bbPlcHdr"/>
        </w:types>
        <w:behaviors>
          <w:behavior w:val="content"/>
        </w:behaviors>
        <w:guid w:val="{21D344CB-7554-4B2C-B163-428E1ED2DF72}"/>
      </w:docPartPr>
      <w:docPartBody>
        <w:p w:rsidR="002C0797" w:rsidRDefault="00BB0BAD">
          <w:pPr>
            <w:pStyle w:val="849D008EE28B4DCF8AD333B2A76B4DE1"/>
          </w:pPr>
          <w:r>
            <w:rPr>
              <w:rStyle w:val="PlaceholderText"/>
            </w:rPr>
            <w:t>Select end</w:t>
          </w:r>
          <w:r w:rsidRPr="0014469F">
            <w:rPr>
              <w:rStyle w:val="PlaceholderText"/>
            </w:rPr>
            <w:t xml:space="preserve"> date.</w:t>
          </w:r>
        </w:p>
      </w:docPartBody>
    </w:docPart>
    <w:docPart>
      <w:docPartPr>
        <w:name w:val="1258483EEFF64997A2257B611E23C5DA"/>
        <w:category>
          <w:name w:val="General"/>
          <w:gallery w:val="placeholder"/>
        </w:category>
        <w:types>
          <w:type w:val="bbPlcHdr"/>
        </w:types>
        <w:behaviors>
          <w:behavior w:val="content"/>
        </w:behaviors>
        <w:guid w:val="{B0AA5B74-FC68-4C09-B975-867A4BE03962}"/>
      </w:docPartPr>
      <w:docPartBody>
        <w:p w:rsidR="002C0797" w:rsidRDefault="00BB0BAD">
          <w:pPr>
            <w:pStyle w:val="1258483EEFF64997A2257B611E23C5DA"/>
          </w:pPr>
          <w:r>
            <w:rPr>
              <w:rStyle w:val="PlaceholderText"/>
            </w:rPr>
            <w:t xml:space="preserve">Select start </w:t>
          </w:r>
          <w:r w:rsidRPr="0014469F">
            <w:rPr>
              <w:rStyle w:val="PlaceholderText"/>
            </w:rPr>
            <w:t>date.</w:t>
          </w:r>
        </w:p>
      </w:docPartBody>
    </w:docPart>
    <w:docPart>
      <w:docPartPr>
        <w:name w:val="0CC3DD4EF3654D948DDFCB755293643B"/>
        <w:category>
          <w:name w:val="General"/>
          <w:gallery w:val="placeholder"/>
        </w:category>
        <w:types>
          <w:type w:val="bbPlcHdr"/>
        </w:types>
        <w:behaviors>
          <w:behavior w:val="content"/>
        </w:behaviors>
        <w:guid w:val="{364FB30A-CA76-4B8D-A63C-AAE161BC2BBD}"/>
      </w:docPartPr>
      <w:docPartBody>
        <w:p w:rsidR="002C0797" w:rsidRDefault="00BB0BAD">
          <w:pPr>
            <w:pStyle w:val="0CC3DD4EF3654D948DDFCB755293643B"/>
          </w:pPr>
          <w:r>
            <w:rPr>
              <w:rStyle w:val="PlaceholderText"/>
            </w:rPr>
            <w:t>Select end</w:t>
          </w:r>
          <w:r w:rsidRPr="0014469F">
            <w:rPr>
              <w:rStyle w:val="PlaceholderText"/>
            </w:rPr>
            <w:t xml:space="preserve"> date.</w:t>
          </w:r>
        </w:p>
      </w:docPartBody>
    </w:docPart>
    <w:docPart>
      <w:docPartPr>
        <w:name w:val="A7F733103F404F288B1FF3B308092284"/>
        <w:category>
          <w:name w:val="General"/>
          <w:gallery w:val="placeholder"/>
        </w:category>
        <w:types>
          <w:type w:val="bbPlcHdr"/>
        </w:types>
        <w:behaviors>
          <w:behavior w:val="content"/>
        </w:behaviors>
        <w:guid w:val="{019C97E6-C1A2-4BB6-BAA1-ECED2D214707}"/>
      </w:docPartPr>
      <w:docPartBody>
        <w:p w:rsidR="002C0797" w:rsidRDefault="00BB0BAD">
          <w:pPr>
            <w:pStyle w:val="A7F733103F404F288B1FF3B308092284"/>
          </w:pPr>
          <w:r>
            <w:rPr>
              <w:rStyle w:val="PlaceholderText"/>
            </w:rPr>
            <w:t xml:space="preserve">Select start </w:t>
          </w:r>
          <w:r w:rsidRPr="0014469F">
            <w:rPr>
              <w:rStyle w:val="PlaceholderText"/>
            </w:rPr>
            <w:t>date.</w:t>
          </w:r>
        </w:p>
      </w:docPartBody>
    </w:docPart>
    <w:docPart>
      <w:docPartPr>
        <w:name w:val="E28774FCA6FE41579DC1478055912F2E"/>
        <w:category>
          <w:name w:val="General"/>
          <w:gallery w:val="placeholder"/>
        </w:category>
        <w:types>
          <w:type w:val="bbPlcHdr"/>
        </w:types>
        <w:behaviors>
          <w:behavior w:val="content"/>
        </w:behaviors>
        <w:guid w:val="{EBF5891C-4BFE-45C5-9CE4-C7943D7ADEAB}"/>
      </w:docPartPr>
      <w:docPartBody>
        <w:p w:rsidR="002C0797" w:rsidRDefault="00BB0BAD">
          <w:pPr>
            <w:pStyle w:val="E28774FCA6FE41579DC1478055912F2E"/>
          </w:pPr>
          <w:r>
            <w:rPr>
              <w:rStyle w:val="PlaceholderText"/>
            </w:rPr>
            <w:t>Select end</w:t>
          </w:r>
          <w:r w:rsidRPr="0014469F">
            <w:rPr>
              <w:rStyle w:val="PlaceholderText"/>
            </w:rPr>
            <w:t xml:space="preserve"> date.</w:t>
          </w:r>
        </w:p>
      </w:docPartBody>
    </w:docPart>
    <w:docPart>
      <w:docPartPr>
        <w:name w:val="3CF615B8F30342BFA9354442A11FB590"/>
        <w:category>
          <w:name w:val="General"/>
          <w:gallery w:val="placeholder"/>
        </w:category>
        <w:types>
          <w:type w:val="bbPlcHdr"/>
        </w:types>
        <w:behaviors>
          <w:behavior w:val="content"/>
        </w:behaviors>
        <w:guid w:val="{239AF3C8-DCEA-4ECF-A6A9-66201C297250}"/>
      </w:docPartPr>
      <w:docPartBody>
        <w:p w:rsidR="002C0797" w:rsidRDefault="00BB0BAD">
          <w:pPr>
            <w:pStyle w:val="3CF615B8F30342BFA9354442A11FB590"/>
          </w:pPr>
          <w:r>
            <w:rPr>
              <w:rStyle w:val="PlaceholderText"/>
            </w:rPr>
            <w:t>CSP Name</w:t>
          </w:r>
        </w:p>
      </w:docPartBody>
    </w:docPart>
    <w:docPart>
      <w:docPartPr>
        <w:name w:val="E57A1D6D69B246999AE1B313D9AB5B7F"/>
        <w:category>
          <w:name w:val="General"/>
          <w:gallery w:val="placeholder"/>
        </w:category>
        <w:types>
          <w:type w:val="bbPlcHdr"/>
        </w:types>
        <w:behaviors>
          <w:behavior w:val="content"/>
        </w:behaviors>
        <w:guid w:val="{92C0C33F-B8C9-4998-A95D-CE9B145B9A4B}"/>
      </w:docPartPr>
      <w:docPartBody>
        <w:p w:rsidR="002C0797" w:rsidRDefault="00BB0BAD">
          <w:pPr>
            <w:pStyle w:val="E57A1D6D69B246999AE1B313D9AB5B7F"/>
          </w:pPr>
          <w:r>
            <w:rPr>
              <w:rStyle w:val="PlaceholderText"/>
            </w:rPr>
            <w:t xml:space="preserve">Select start </w:t>
          </w:r>
          <w:r w:rsidRPr="0014469F">
            <w:rPr>
              <w:rStyle w:val="PlaceholderText"/>
            </w:rPr>
            <w:t>date.</w:t>
          </w:r>
        </w:p>
      </w:docPartBody>
    </w:docPart>
    <w:docPart>
      <w:docPartPr>
        <w:name w:val="3DEB0E088AF540ADB3F8F9EA49C92BAD"/>
        <w:category>
          <w:name w:val="General"/>
          <w:gallery w:val="placeholder"/>
        </w:category>
        <w:types>
          <w:type w:val="bbPlcHdr"/>
        </w:types>
        <w:behaviors>
          <w:behavior w:val="content"/>
        </w:behaviors>
        <w:guid w:val="{BA184482-E324-4236-9A7B-6CD1F7006413}"/>
      </w:docPartPr>
      <w:docPartBody>
        <w:p w:rsidR="002C0797" w:rsidRDefault="00BB0BAD">
          <w:pPr>
            <w:pStyle w:val="3DEB0E088AF540ADB3F8F9EA49C92BAD"/>
          </w:pPr>
          <w:r>
            <w:rPr>
              <w:rStyle w:val="PlaceholderText"/>
            </w:rPr>
            <w:t>Select end</w:t>
          </w:r>
          <w:r w:rsidRPr="0014469F">
            <w:rPr>
              <w:rStyle w:val="PlaceholderText"/>
            </w:rPr>
            <w:t xml:space="preserve"> date.</w:t>
          </w:r>
        </w:p>
      </w:docPartBody>
    </w:docPart>
    <w:docPart>
      <w:docPartPr>
        <w:name w:val="37BD78DBB50349BD8EDFA5B1CC017472"/>
        <w:category>
          <w:name w:val="General"/>
          <w:gallery w:val="placeholder"/>
        </w:category>
        <w:types>
          <w:type w:val="bbPlcHdr"/>
        </w:types>
        <w:behaviors>
          <w:behavior w:val="content"/>
        </w:behaviors>
        <w:guid w:val="{AD7133D8-F100-4A59-8624-53B7BB7341EE}"/>
      </w:docPartPr>
      <w:docPartBody>
        <w:p w:rsidR="002C0797" w:rsidRDefault="00BB0BAD">
          <w:pPr>
            <w:pStyle w:val="37BD78DBB50349BD8EDFA5B1CC017472"/>
          </w:pPr>
          <w:r>
            <w:t>&lt;</w:t>
          </w:r>
          <w:r w:rsidRPr="00F42AD2">
            <w:rPr>
              <w:color w:val="808080"/>
            </w:rPr>
            <w:t>List IP addresses for Scan Test</w:t>
          </w:r>
          <w:r>
            <w:rPr>
              <w:color w:val="808080"/>
            </w:rPr>
            <w:t>&gt;</w:t>
          </w:r>
        </w:p>
      </w:docPartBody>
    </w:docPart>
    <w:docPart>
      <w:docPartPr>
        <w:name w:val="7C510F53DBA6495E8AA65EEEE9BC188E"/>
        <w:category>
          <w:name w:val="General"/>
          <w:gallery w:val="placeholder"/>
        </w:category>
        <w:types>
          <w:type w:val="bbPlcHdr"/>
        </w:types>
        <w:behaviors>
          <w:behavior w:val="content"/>
        </w:behaviors>
        <w:guid w:val="{619084F3-4D95-4443-A6F6-2700C75BED33}"/>
      </w:docPartPr>
      <w:docPartBody>
        <w:p w:rsidR="002C0797" w:rsidRDefault="00BB0BAD">
          <w:pPr>
            <w:pStyle w:val="7C510F53DBA6495E8AA65EEEE9BC188E"/>
          </w:pPr>
          <w:r>
            <w:rPr>
              <w:rStyle w:val="PlaceholderText"/>
            </w:rPr>
            <w:t>CSP Name</w:t>
          </w:r>
        </w:p>
      </w:docPartBody>
    </w:docPart>
    <w:docPart>
      <w:docPartPr>
        <w:name w:val="A4D389A4BB844F95B220832AC536A65F"/>
        <w:category>
          <w:name w:val="General"/>
          <w:gallery w:val="placeholder"/>
        </w:category>
        <w:types>
          <w:type w:val="bbPlcHdr"/>
        </w:types>
        <w:behaviors>
          <w:behavior w:val="content"/>
        </w:behaviors>
        <w:guid w:val="{18DF1D62-B5FD-4CE5-9144-6CFBEA7FED7B}"/>
      </w:docPartPr>
      <w:docPartBody>
        <w:p w:rsidR="002C0797" w:rsidRDefault="00BB0BAD">
          <w:pPr>
            <w:pStyle w:val="A4D389A4BB844F95B220832AC536A65F"/>
          </w:pPr>
          <w:r>
            <w:rPr>
              <w:rStyle w:val="PlaceholderText"/>
            </w:rPr>
            <w:t>Third Party Assessment Organization</w:t>
          </w:r>
        </w:p>
      </w:docPartBody>
    </w:docPart>
    <w:docPart>
      <w:docPartPr>
        <w:name w:val="A3A0141DC1BA4FC88ACD35641183D592"/>
        <w:category>
          <w:name w:val="General"/>
          <w:gallery w:val="placeholder"/>
        </w:category>
        <w:types>
          <w:type w:val="bbPlcHdr"/>
        </w:types>
        <w:behaviors>
          <w:behavior w:val="content"/>
        </w:behaviors>
        <w:guid w:val="{D4F6AAFF-78D0-469F-95BC-5F5D4743BFF5}"/>
      </w:docPartPr>
      <w:docPartBody>
        <w:p w:rsidR="002C0797" w:rsidRDefault="00BB0BAD">
          <w:pPr>
            <w:pStyle w:val="A3A0141DC1BA4FC88ACD35641183D592"/>
          </w:pPr>
          <w:r>
            <w:rPr>
              <w:rStyle w:val="PlaceholderText"/>
            </w:rPr>
            <w:t>&lt;End Testing POC&gt;</w:t>
          </w:r>
        </w:p>
      </w:docPartBody>
    </w:docPart>
    <w:docPart>
      <w:docPartPr>
        <w:name w:val="448B2BCA20B64294BFF62E13F6607EFF"/>
        <w:category>
          <w:name w:val="General"/>
          <w:gallery w:val="placeholder"/>
        </w:category>
        <w:types>
          <w:type w:val="bbPlcHdr"/>
        </w:types>
        <w:behaviors>
          <w:behavior w:val="content"/>
        </w:behaviors>
        <w:guid w:val="{0478735A-0C4F-4AEC-91D6-B1FF54839A2F}"/>
      </w:docPartPr>
      <w:docPartBody>
        <w:p w:rsidR="002C0797" w:rsidRDefault="00BB0BAD">
          <w:pPr>
            <w:pStyle w:val="448B2BCA20B64294BFF62E13F6607EFF"/>
          </w:pPr>
          <w:r>
            <w:rPr>
              <w:rStyle w:val="PlaceholderText"/>
            </w:rPr>
            <w:t>CSP Name</w:t>
          </w:r>
        </w:p>
      </w:docPartBody>
    </w:docPart>
    <w:docPart>
      <w:docPartPr>
        <w:name w:val="30F9BF65A5944C4A873B1A579CD68879"/>
        <w:category>
          <w:name w:val="General"/>
          <w:gallery w:val="placeholder"/>
        </w:category>
        <w:types>
          <w:type w:val="bbPlcHdr"/>
        </w:types>
        <w:behaviors>
          <w:behavior w:val="content"/>
        </w:behaviors>
        <w:guid w:val="{C24EE755-F48E-42E2-8E8F-F93049F6C9F3}"/>
      </w:docPartPr>
      <w:docPartBody>
        <w:p w:rsidR="002C0797" w:rsidRDefault="00BB0BAD">
          <w:pPr>
            <w:pStyle w:val="30F9BF65A5944C4A873B1A579CD68879"/>
          </w:pPr>
          <w:r>
            <w:rPr>
              <w:rStyle w:val="PlaceholderText"/>
            </w:rPr>
            <w:t>CSP Name</w:t>
          </w:r>
        </w:p>
      </w:docPartBody>
    </w:docPart>
    <w:docPart>
      <w:docPartPr>
        <w:name w:val="50A8F7E8A1B34CA68BF5AF4172E00B91"/>
        <w:category>
          <w:name w:val="General"/>
          <w:gallery w:val="placeholder"/>
        </w:category>
        <w:types>
          <w:type w:val="bbPlcHdr"/>
        </w:types>
        <w:behaviors>
          <w:behavior w:val="content"/>
        </w:behaviors>
        <w:guid w:val="{9F412D47-A092-4162-9330-9E21EEB0B7A1}"/>
      </w:docPartPr>
      <w:docPartBody>
        <w:p w:rsidR="002C0797" w:rsidRDefault="00BB0BAD">
          <w:pPr>
            <w:pStyle w:val="50A8F7E8A1B34CA68BF5AF4172E00B91"/>
          </w:pPr>
          <w:r>
            <w:rPr>
              <w:rStyle w:val="PlaceholderText"/>
            </w:rPr>
            <w:t>CSP Name</w:t>
          </w:r>
        </w:p>
      </w:docPartBody>
    </w:docPart>
    <w:docPart>
      <w:docPartPr>
        <w:name w:val="025AA1F6BC4044DE866F5C0075C2BF35"/>
        <w:category>
          <w:name w:val="General"/>
          <w:gallery w:val="placeholder"/>
        </w:category>
        <w:types>
          <w:type w:val="bbPlcHdr"/>
        </w:types>
        <w:behaviors>
          <w:behavior w:val="content"/>
        </w:behaviors>
        <w:guid w:val="{3D665820-4976-4737-881B-E4F0ED909057}"/>
      </w:docPartPr>
      <w:docPartBody>
        <w:p w:rsidR="002C0797" w:rsidRDefault="00BB0BAD">
          <w:pPr>
            <w:pStyle w:val="025AA1F6BC4044DE866F5C0075C2BF35"/>
          </w:pPr>
          <w:r>
            <w:rPr>
              <w:rStyle w:val="PlaceholderText"/>
            </w:rPr>
            <w:t>&lt;Enter number of days&gt;</w:t>
          </w:r>
        </w:p>
      </w:docPartBody>
    </w:docPart>
    <w:docPart>
      <w:docPartPr>
        <w:name w:val="ED470E8F14EB46E4A96D043A6E8749EC"/>
        <w:category>
          <w:name w:val="General"/>
          <w:gallery w:val="placeholder"/>
        </w:category>
        <w:types>
          <w:type w:val="bbPlcHdr"/>
        </w:types>
        <w:behaviors>
          <w:behavior w:val="content"/>
        </w:behaviors>
        <w:guid w:val="{609FEDB4-4B46-4D1A-A008-9C7FD4EB9BA5}"/>
      </w:docPartPr>
      <w:docPartBody>
        <w:p w:rsidR="002C0797" w:rsidRDefault="00BB0BAD">
          <w:pPr>
            <w:pStyle w:val="ED470E8F14EB46E4A96D043A6E8749EC"/>
          </w:pPr>
          <w:r>
            <w:rPr>
              <w:rStyle w:val="PlaceholderText"/>
            </w:rPr>
            <w:t>CSP Name</w:t>
          </w:r>
        </w:p>
      </w:docPartBody>
    </w:docPart>
    <w:docPart>
      <w:docPartPr>
        <w:name w:val="2B850D1FBD764FC99AA4BF018A2A9052"/>
        <w:category>
          <w:name w:val="General"/>
          <w:gallery w:val="placeholder"/>
        </w:category>
        <w:types>
          <w:type w:val="bbPlcHdr"/>
        </w:types>
        <w:behaviors>
          <w:behavior w:val="content"/>
        </w:behaviors>
        <w:guid w:val="{7F453F0B-A8F1-459B-A383-27E42B65C5F1}"/>
      </w:docPartPr>
      <w:docPartBody>
        <w:p w:rsidR="002C0797" w:rsidRDefault="00BB0BAD">
          <w:pPr>
            <w:pStyle w:val="2B850D1FBD764FC99AA4BF018A2A9052"/>
          </w:pPr>
          <w:r>
            <w:rPr>
              <w:rStyle w:val="PlaceholderText"/>
            </w:rPr>
            <w:t>Enter CSP Name</w:t>
          </w:r>
        </w:p>
      </w:docPartBody>
    </w:docPart>
    <w:docPart>
      <w:docPartPr>
        <w:name w:val="FB97AE223FC84194909AAB50B23C48A4"/>
        <w:category>
          <w:name w:val="General"/>
          <w:gallery w:val="placeholder"/>
        </w:category>
        <w:types>
          <w:type w:val="bbPlcHdr"/>
        </w:types>
        <w:behaviors>
          <w:behavior w:val="content"/>
        </w:behaviors>
        <w:guid w:val="{78D9ABF4-7E06-40AF-A8CE-94D7EBE3A200}"/>
      </w:docPartPr>
      <w:docPartBody>
        <w:p w:rsidR="002C0797" w:rsidRDefault="00BB0BAD">
          <w:pPr>
            <w:pStyle w:val="FB97AE223FC84194909AAB50B23C48A4"/>
          </w:pPr>
          <w:r>
            <w:rPr>
              <w:rStyle w:val="PlaceholderText"/>
            </w:rPr>
            <w:t>Enter CSP Role</w:t>
          </w:r>
        </w:p>
      </w:docPartBody>
    </w:docPart>
    <w:docPart>
      <w:docPartPr>
        <w:name w:val="2AB9BF49D71E44FEBC4DBDCD455AF0E7"/>
        <w:category>
          <w:name w:val="General"/>
          <w:gallery w:val="placeholder"/>
        </w:category>
        <w:types>
          <w:type w:val="bbPlcHdr"/>
        </w:types>
        <w:behaviors>
          <w:behavior w:val="content"/>
        </w:behaviors>
        <w:guid w:val="{1EE3EB68-A9D4-4745-B80A-3E71CF1F3F1A}"/>
      </w:docPartPr>
      <w:docPartBody>
        <w:p w:rsidR="002C0797" w:rsidRDefault="00BB0BAD">
          <w:pPr>
            <w:pStyle w:val="2AB9BF49D71E44FEBC4DBDCD455AF0E7"/>
          </w:pPr>
          <w:r>
            <w:rPr>
              <w:rStyle w:val="PlaceholderText"/>
            </w:rPr>
            <w:t>Enter CSP Contact Information</w:t>
          </w:r>
        </w:p>
      </w:docPartBody>
    </w:docPart>
    <w:docPart>
      <w:docPartPr>
        <w:name w:val="05EE4593F3074C9E8083581ECADD3E49"/>
        <w:category>
          <w:name w:val="General"/>
          <w:gallery w:val="placeholder"/>
        </w:category>
        <w:types>
          <w:type w:val="bbPlcHdr"/>
        </w:types>
        <w:behaviors>
          <w:behavior w:val="content"/>
        </w:behaviors>
        <w:guid w:val="{75477322-C9B6-41C2-A8AC-55A7BDAE1BB9}"/>
      </w:docPartPr>
      <w:docPartBody>
        <w:p w:rsidR="002C0797" w:rsidRDefault="00BB0BAD">
          <w:pPr>
            <w:pStyle w:val="05EE4593F3074C9E8083581ECADD3E49"/>
          </w:pPr>
          <w:r>
            <w:rPr>
              <w:rStyle w:val="PlaceholderText"/>
            </w:rPr>
            <w:t>Enter CSP Name</w:t>
          </w:r>
        </w:p>
      </w:docPartBody>
    </w:docPart>
    <w:docPart>
      <w:docPartPr>
        <w:name w:val="10DA8C291B77424487CD28414F26E24F"/>
        <w:category>
          <w:name w:val="General"/>
          <w:gallery w:val="placeholder"/>
        </w:category>
        <w:types>
          <w:type w:val="bbPlcHdr"/>
        </w:types>
        <w:behaviors>
          <w:behavior w:val="content"/>
        </w:behaviors>
        <w:guid w:val="{A1C9D3A0-6540-4A46-A599-49DE1B5C122B}"/>
      </w:docPartPr>
      <w:docPartBody>
        <w:p w:rsidR="002C0797" w:rsidRDefault="00BB0BAD">
          <w:pPr>
            <w:pStyle w:val="10DA8C291B77424487CD28414F26E24F"/>
          </w:pPr>
          <w:r>
            <w:rPr>
              <w:rStyle w:val="PlaceholderText"/>
            </w:rPr>
            <w:t>Enter CSP Role</w:t>
          </w:r>
        </w:p>
      </w:docPartBody>
    </w:docPart>
    <w:docPart>
      <w:docPartPr>
        <w:name w:val="6F1B133B643948F1AB92A7FCBD7D2BAB"/>
        <w:category>
          <w:name w:val="General"/>
          <w:gallery w:val="placeholder"/>
        </w:category>
        <w:types>
          <w:type w:val="bbPlcHdr"/>
        </w:types>
        <w:behaviors>
          <w:behavior w:val="content"/>
        </w:behaviors>
        <w:guid w:val="{C40BE186-4319-4760-B0F2-838287A77556}"/>
      </w:docPartPr>
      <w:docPartBody>
        <w:p w:rsidR="002C0797" w:rsidRDefault="00BB0BAD">
          <w:pPr>
            <w:pStyle w:val="6F1B133B643948F1AB92A7FCBD7D2BAB"/>
          </w:pPr>
          <w:r>
            <w:rPr>
              <w:rStyle w:val="PlaceholderText"/>
            </w:rPr>
            <w:t>Enter CSP Contact Information</w:t>
          </w:r>
        </w:p>
      </w:docPartBody>
    </w:docPart>
    <w:docPart>
      <w:docPartPr>
        <w:name w:val="BA2A28FF545A4AF3A6DB7796AC57040E"/>
        <w:category>
          <w:name w:val="General"/>
          <w:gallery w:val="placeholder"/>
        </w:category>
        <w:types>
          <w:type w:val="bbPlcHdr"/>
        </w:types>
        <w:behaviors>
          <w:behavior w:val="content"/>
        </w:behaviors>
        <w:guid w:val="{BCFCA89A-CA0D-406B-B2E8-873FB53099D8}"/>
      </w:docPartPr>
      <w:docPartBody>
        <w:p w:rsidR="002C0797" w:rsidRDefault="00BB0BAD">
          <w:pPr>
            <w:pStyle w:val="BA2A28FF545A4AF3A6DB7796AC57040E"/>
          </w:pPr>
          <w:r>
            <w:rPr>
              <w:rStyle w:val="PlaceholderText"/>
            </w:rPr>
            <w:t>Enter CSP Name</w:t>
          </w:r>
        </w:p>
      </w:docPartBody>
    </w:docPart>
    <w:docPart>
      <w:docPartPr>
        <w:name w:val="46CEF774644B4D81A3F26EA3415FCB8E"/>
        <w:category>
          <w:name w:val="General"/>
          <w:gallery w:val="placeholder"/>
        </w:category>
        <w:types>
          <w:type w:val="bbPlcHdr"/>
        </w:types>
        <w:behaviors>
          <w:behavior w:val="content"/>
        </w:behaviors>
        <w:guid w:val="{56312458-10E8-40F2-9531-DA62424D936E}"/>
      </w:docPartPr>
      <w:docPartBody>
        <w:p w:rsidR="002C0797" w:rsidRDefault="00BB0BAD">
          <w:pPr>
            <w:pStyle w:val="46CEF774644B4D81A3F26EA3415FCB8E"/>
          </w:pPr>
          <w:r>
            <w:rPr>
              <w:rStyle w:val="PlaceholderText"/>
            </w:rPr>
            <w:t>Enter CSP Role</w:t>
          </w:r>
        </w:p>
      </w:docPartBody>
    </w:docPart>
    <w:docPart>
      <w:docPartPr>
        <w:name w:val="DB043F7510E44B758F5978295E2E3D9D"/>
        <w:category>
          <w:name w:val="General"/>
          <w:gallery w:val="placeholder"/>
        </w:category>
        <w:types>
          <w:type w:val="bbPlcHdr"/>
        </w:types>
        <w:behaviors>
          <w:behavior w:val="content"/>
        </w:behaviors>
        <w:guid w:val="{BE3FD0C3-3049-429A-9457-220149BB6393}"/>
      </w:docPartPr>
      <w:docPartBody>
        <w:p w:rsidR="002C0797" w:rsidRDefault="00BB0BAD">
          <w:pPr>
            <w:pStyle w:val="DB043F7510E44B758F5978295E2E3D9D"/>
          </w:pPr>
          <w:r>
            <w:rPr>
              <w:rStyle w:val="PlaceholderText"/>
            </w:rPr>
            <w:t>Enter CSP Contact Information</w:t>
          </w:r>
        </w:p>
      </w:docPartBody>
    </w:docPart>
    <w:docPart>
      <w:docPartPr>
        <w:name w:val="5CCC9920A9124574842301D3A9817EC3"/>
        <w:category>
          <w:name w:val="General"/>
          <w:gallery w:val="placeholder"/>
        </w:category>
        <w:types>
          <w:type w:val="bbPlcHdr"/>
        </w:types>
        <w:behaviors>
          <w:behavior w:val="content"/>
        </w:behaviors>
        <w:guid w:val="{F8B91AF6-30D4-4F9F-B885-4612DD0BA393}"/>
      </w:docPartPr>
      <w:docPartBody>
        <w:p w:rsidR="002C0797" w:rsidRDefault="00BB0BAD">
          <w:pPr>
            <w:pStyle w:val="5CCC9920A9124574842301D3A9817EC3"/>
          </w:pPr>
          <w:r>
            <w:rPr>
              <w:rStyle w:val="PlaceholderText"/>
            </w:rPr>
            <w:t>Third Party Assessment Organization</w:t>
          </w:r>
        </w:p>
      </w:docPartBody>
    </w:docPart>
    <w:docPart>
      <w:docPartPr>
        <w:name w:val="ABCA0795E11C46D694E0282D34520CB0"/>
        <w:category>
          <w:name w:val="General"/>
          <w:gallery w:val="placeholder"/>
        </w:category>
        <w:types>
          <w:type w:val="bbPlcHdr"/>
        </w:types>
        <w:behaviors>
          <w:behavior w:val="content"/>
        </w:behaviors>
        <w:guid w:val="{46538189-E255-48F7-8632-608F9BE92F47}"/>
      </w:docPartPr>
      <w:docPartBody>
        <w:p w:rsidR="002C0797" w:rsidRDefault="00BB0BAD">
          <w:pPr>
            <w:pStyle w:val="ABCA0795E11C46D694E0282D34520CB0"/>
          </w:pPr>
          <w:r>
            <w:rPr>
              <w:rStyle w:val="PlaceholderText"/>
            </w:rPr>
            <w:t>CSP Name</w:t>
          </w:r>
        </w:p>
      </w:docPartBody>
    </w:docPart>
    <w:docPart>
      <w:docPartPr>
        <w:name w:val="F97F5DE51A564575B7933A90D5FBC3AA"/>
        <w:category>
          <w:name w:val="General"/>
          <w:gallery w:val="placeholder"/>
        </w:category>
        <w:types>
          <w:type w:val="bbPlcHdr"/>
        </w:types>
        <w:behaviors>
          <w:behavior w:val="content"/>
        </w:behaviors>
        <w:guid w:val="{B0BF829D-2F06-4824-9E4C-45A38102CE7D}"/>
      </w:docPartPr>
      <w:docPartBody>
        <w:p w:rsidR="002C0797" w:rsidRDefault="00BB0BAD">
          <w:pPr>
            <w:pStyle w:val="F97F5DE51A564575B7933A90D5FBC3AA"/>
          </w:pPr>
          <w:r>
            <w:rPr>
              <w:rStyle w:val="PlaceholderText"/>
            </w:rPr>
            <w:t>CSP Name</w:t>
          </w:r>
        </w:p>
      </w:docPartBody>
    </w:docPart>
    <w:docPart>
      <w:docPartPr>
        <w:name w:val="56B3FFD5E04D49C3A498F280A2826D11"/>
        <w:category>
          <w:name w:val="General"/>
          <w:gallery w:val="placeholder"/>
        </w:category>
        <w:types>
          <w:type w:val="bbPlcHdr"/>
        </w:types>
        <w:behaviors>
          <w:behavior w:val="content"/>
        </w:behaviors>
        <w:guid w:val="{0FE82F76-F3EE-4B3B-8A10-F63F9FDE2A60}"/>
      </w:docPartPr>
      <w:docPartBody>
        <w:p w:rsidR="002C0797" w:rsidRDefault="00457CFE" w:rsidP="00457CFE">
          <w:pPr>
            <w:pStyle w:val="56B3FFD5E04D49C3A498F280A2826D11"/>
          </w:pPr>
          <w:r>
            <w:rPr>
              <w:rStyle w:val="PlaceholderText"/>
            </w:rPr>
            <w:t>CSP Name</w:t>
          </w:r>
        </w:p>
      </w:docPartBody>
    </w:docPart>
    <w:docPart>
      <w:docPartPr>
        <w:name w:val="4B017F434D4B43F68283CCE46F42EC03"/>
        <w:category>
          <w:name w:val="General"/>
          <w:gallery w:val="placeholder"/>
        </w:category>
        <w:types>
          <w:type w:val="bbPlcHdr"/>
        </w:types>
        <w:behaviors>
          <w:behavior w:val="content"/>
        </w:behaviors>
        <w:guid w:val="{ACE0A19D-FFC8-45ED-86E9-FD636649E977}"/>
      </w:docPartPr>
      <w:docPartBody>
        <w:p w:rsidR="002C0797" w:rsidRDefault="00457CFE" w:rsidP="00457CFE">
          <w:pPr>
            <w:pStyle w:val="4B017F434D4B43F68283CCE46F42EC03"/>
          </w:pPr>
          <w:r>
            <w:rPr>
              <w:rStyle w:val="PlaceholderText"/>
            </w:rPr>
            <w:t>CSP Name</w:t>
          </w:r>
        </w:p>
      </w:docPartBody>
    </w:docPart>
    <w:docPart>
      <w:docPartPr>
        <w:name w:val="2C8A6E4D261F4ADDA896208537B44145"/>
        <w:category>
          <w:name w:val="General"/>
          <w:gallery w:val="placeholder"/>
        </w:category>
        <w:types>
          <w:type w:val="bbPlcHdr"/>
        </w:types>
        <w:behaviors>
          <w:behavior w:val="content"/>
        </w:behaviors>
        <w:guid w:val="{F867D8F0-7EE9-47EF-A6D2-28D643A331B6}"/>
      </w:docPartPr>
      <w:docPartBody>
        <w:p w:rsidR="00BE10AA" w:rsidRDefault="00DA4D93" w:rsidP="00DA4D93">
          <w:pPr>
            <w:pStyle w:val="2C8A6E4D261F4ADDA896208537B44145"/>
          </w:pPr>
          <w:r>
            <w:rPr>
              <w:rStyle w:val="PlaceholderText"/>
            </w:rPr>
            <w:t>&lt;Author&gt;</w:t>
          </w:r>
        </w:p>
      </w:docPartBody>
    </w:docPart>
    <w:docPart>
      <w:docPartPr>
        <w:name w:val="5007933B3D6DE2428C0B9E00CD7439AB"/>
        <w:category>
          <w:name w:val="General"/>
          <w:gallery w:val="placeholder"/>
        </w:category>
        <w:types>
          <w:type w:val="bbPlcHdr"/>
        </w:types>
        <w:behaviors>
          <w:behavior w:val="content"/>
        </w:behaviors>
        <w:guid w:val="{883D3A6E-9C97-F141-9727-0FA1F70B2C68}"/>
      </w:docPartPr>
      <w:docPartBody>
        <w:p w:rsidR="00CE405C" w:rsidRDefault="00B50ED3" w:rsidP="00B50ED3">
          <w:pPr>
            <w:pStyle w:val="5007933B3D6DE2428C0B9E00CD7439AB"/>
          </w:pPr>
          <w:r>
            <w:rPr>
              <w:rStyle w:val="PlaceholderText"/>
            </w:rPr>
            <w:t>&lt;Date&gt;</w:t>
          </w:r>
        </w:p>
      </w:docPartBody>
    </w:docPart>
    <w:docPart>
      <w:docPartPr>
        <w:name w:val="3DB516AADD54D44DAE344F836650F472"/>
        <w:category>
          <w:name w:val="General"/>
          <w:gallery w:val="placeholder"/>
        </w:category>
        <w:types>
          <w:type w:val="bbPlcHdr"/>
        </w:types>
        <w:behaviors>
          <w:behavior w:val="content"/>
        </w:behaviors>
        <w:guid w:val="{71233B31-DE44-7641-A965-155B80AC0635}"/>
      </w:docPartPr>
      <w:docPartBody>
        <w:p w:rsidR="00CE405C" w:rsidRDefault="00B50ED3" w:rsidP="00B50ED3">
          <w:pPr>
            <w:pStyle w:val="3DB516AADD54D44DAE344F836650F472"/>
          </w:pPr>
          <w:r>
            <w:rPr>
              <w:rStyle w:val="PlaceholderText"/>
            </w:rPr>
            <w:t>&lt;Revision Description&gt;</w:t>
          </w:r>
        </w:p>
      </w:docPartBody>
    </w:docPart>
    <w:docPart>
      <w:docPartPr>
        <w:name w:val="A1DFEE337D319B41B742866EE81D61EC"/>
        <w:category>
          <w:name w:val="General"/>
          <w:gallery w:val="placeholder"/>
        </w:category>
        <w:types>
          <w:type w:val="bbPlcHdr"/>
        </w:types>
        <w:behaviors>
          <w:behavior w:val="content"/>
        </w:behaviors>
        <w:guid w:val="{C50778EE-7BEE-9944-A1C4-FFCDE4977FB6}"/>
      </w:docPartPr>
      <w:docPartBody>
        <w:p w:rsidR="00CE405C" w:rsidRDefault="00B50ED3" w:rsidP="00B50ED3">
          <w:pPr>
            <w:pStyle w:val="A1DFEE337D319B41B742866EE81D61EC"/>
          </w:pPr>
          <w:r>
            <w:rPr>
              <w:rStyle w:val="PlaceholderText"/>
            </w:rPr>
            <w:t>&lt;Version&gt;</w:t>
          </w:r>
        </w:p>
      </w:docPartBody>
    </w:docPart>
    <w:docPart>
      <w:docPartPr>
        <w:name w:val="B6041946530D7F408CBA5F5E19DD7039"/>
        <w:category>
          <w:name w:val="General"/>
          <w:gallery w:val="placeholder"/>
        </w:category>
        <w:types>
          <w:type w:val="bbPlcHdr"/>
        </w:types>
        <w:behaviors>
          <w:behavior w:val="content"/>
        </w:behaviors>
        <w:guid w:val="{F974C0D9-A97E-3D4D-BC66-56EDD7B4F937}"/>
      </w:docPartPr>
      <w:docPartBody>
        <w:p w:rsidR="00CE405C" w:rsidRDefault="00B50ED3" w:rsidP="00B50ED3">
          <w:pPr>
            <w:pStyle w:val="B6041946530D7F408CBA5F5E19DD7039"/>
          </w:pPr>
          <w:r>
            <w:rPr>
              <w:rStyle w:val="PlaceholderText"/>
            </w:rPr>
            <w:t>&lt;Author&gt;</w:t>
          </w:r>
        </w:p>
      </w:docPartBody>
    </w:docPart>
    <w:docPart>
      <w:docPartPr>
        <w:name w:val="755C0B8A1439174588F983938D183F23"/>
        <w:category>
          <w:name w:val="General"/>
          <w:gallery w:val="placeholder"/>
        </w:category>
        <w:types>
          <w:type w:val="bbPlcHdr"/>
        </w:types>
        <w:behaviors>
          <w:behavior w:val="content"/>
        </w:behaviors>
        <w:guid w:val="{E89AAA1F-5037-804F-B0CE-2A7121A24287}"/>
      </w:docPartPr>
      <w:docPartBody>
        <w:p w:rsidR="00000000" w:rsidRDefault="00576BC1" w:rsidP="00576BC1">
          <w:pPr>
            <w:pStyle w:val="755C0B8A1439174588F983938D183F23"/>
          </w:pPr>
          <w:r>
            <w:rPr>
              <w:rStyle w:val="PlaceholderText"/>
            </w:rPr>
            <w:t>&lt;Date&gt;</w:t>
          </w:r>
        </w:p>
      </w:docPartBody>
    </w:docPart>
    <w:docPart>
      <w:docPartPr>
        <w:name w:val="01C7A30486ACCE4A978E8D508ED09C35"/>
        <w:category>
          <w:name w:val="General"/>
          <w:gallery w:val="placeholder"/>
        </w:category>
        <w:types>
          <w:type w:val="bbPlcHdr"/>
        </w:types>
        <w:behaviors>
          <w:behavior w:val="content"/>
        </w:behaviors>
        <w:guid w:val="{4D289A1F-42A5-CF43-9ADC-20DE2BD31576}"/>
      </w:docPartPr>
      <w:docPartBody>
        <w:p w:rsidR="00000000" w:rsidRDefault="00576BC1" w:rsidP="00576BC1">
          <w:pPr>
            <w:pStyle w:val="01C7A30486ACCE4A978E8D508ED09C35"/>
          </w:pPr>
          <w:r>
            <w:rPr>
              <w:rStyle w:val="PlaceholderText"/>
            </w:rPr>
            <w:t>&lt;Revision Description&gt;</w:t>
          </w:r>
        </w:p>
      </w:docPartBody>
    </w:docPart>
    <w:docPart>
      <w:docPartPr>
        <w:name w:val="3E1357B1B7DB1E448DE574E97A632AE7"/>
        <w:category>
          <w:name w:val="General"/>
          <w:gallery w:val="placeholder"/>
        </w:category>
        <w:types>
          <w:type w:val="bbPlcHdr"/>
        </w:types>
        <w:behaviors>
          <w:behavior w:val="content"/>
        </w:behaviors>
        <w:guid w:val="{4074BCC7-BED1-F540-8AEF-06A1EEC254D2}"/>
      </w:docPartPr>
      <w:docPartBody>
        <w:p w:rsidR="00000000" w:rsidRDefault="00576BC1" w:rsidP="00576BC1">
          <w:pPr>
            <w:pStyle w:val="3E1357B1B7DB1E448DE574E97A632AE7"/>
          </w:pPr>
          <w:r>
            <w:rPr>
              <w:rStyle w:val="PlaceholderText"/>
            </w:rPr>
            <w:t>&lt;Version&gt;</w:t>
          </w:r>
        </w:p>
      </w:docPartBody>
    </w:docPart>
    <w:docPart>
      <w:docPartPr>
        <w:name w:val="15706EACBEF1924DA36A3316DC6A1437"/>
        <w:category>
          <w:name w:val="General"/>
          <w:gallery w:val="placeholder"/>
        </w:category>
        <w:types>
          <w:type w:val="bbPlcHdr"/>
        </w:types>
        <w:behaviors>
          <w:behavior w:val="content"/>
        </w:behaviors>
        <w:guid w:val="{175DA1A3-8500-B946-9F7B-660CB14C43E6}"/>
      </w:docPartPr>
      <w:docPartBody>
        <w:p w:rsidR="00000000" w:rsidRDefault="00576BC1" w:rsidP="00576BC1">
          <w:pPr>
            <w:pStyle w:val="15706EACBEF1924DA36A3316DC6A1437"/>
          </w:pPr>
          <w:r>
            <w:rPr>
              <w:rStyle w:val="PlaceholderText"/>
            </w:rPr>
            <w:t>&lt;Author&gt;</w:t>
          </w:r>
        </w:p>
      </w:docPartBody>
    </w:docPart>
    <w:docPart>
      <w:docPartPr>
        <w:name w:val="D15490350D7AE44CA71A9ABF84B00078"/>
        <w:category>
          <w:name w:val="General"/>
          <w:gallery w:val="placeholder"/>
        </w:category>
        <w:types>
          <w:type w:val="bbPlcHdr"/>
        </w:types>
        <w:behaviors>
          <w:behavior w:val="content"/>
        </w:behaviors>
        <w:guid w:val="{3D197DF8-2FDA-E94B-8BFC-A0790EE35DB3}"/>
      </w:docPartPr>
      <w:docPartBody>
        <w:p w:rsidR="00000000" w:rsidRDefault="00576BC1" w:rsidP="00576BC1">
          <w:pPr>
            <w:pStyle w:val="D15490350D7AE44CA71A9ABF84B00078"/>
          </w:pPr>
          <w:r>
            <w:rPr>
              <w:rStyle w:val="PlaceholderText"/>
            </w:rPr>
            <w:t>&lt;Date&gt;</w:t>
          </w:r>
        </w:p>
      </w:docPartBody>
    </w:docPart>
    <w:docPart>
      <w:docPartPr>
        <w:name w:val="E9CED9D886A7D14ABA18F707C9FEF1ED"/>
        <w:category>
          <w:name w:val="General"/>
          <w:gallery w:val="placeholder"/>
        </w:category>
        <w:types>
          <w:type w:val="bbPlcHdr"/>
        </w:types>
        <w:behaviors>
          <w:behavior w:val="content"/>
        </w:behaviors>
        <w:guid w:val="{9F068673-9023-FA41-9192-28B6FE16FB64}"/>
      </w:docPartPr>
      <w:docPartBody>
        <w:p w:rsidR="00000000" w:rsidRDefault="00576BC1" w:rsidP="00576BC1">
          <w:pPr>
            <w:pStyle w:val="E9CED9D886A7D14ABA18F707C9FEF1ED"/>
          </w:pPr>
          <w:r>
            <w:rPr>
              <w:rStyle w:val="PlaceholderText"/>
            </w:rPr>
            <w:t>&lt;Revision Description&gt;</w:t>
          </w:r>
        </w:p>
      </w:docPartBody>
    </w:docPart>
    <w:docPart>
      <w:docPartPr>
        <w:name w:val="7886ECF8A87D4C4DADB94E953154F12C"/>
        <w:category>
          <w:name w:val="General"/>
          <w:gallery w:val="placeholder"/>
        </w:category>
        <w:types>
          <w:type w:val="bbPlcHdr"/>
        </w:types>
        <w:behaviors>
          <w:behavior w:val="content"/>
        </w:behaviors>
        <w:guid w:val="{16507928-2C23-A345-B8D3-752DC5A647D1}"/>
      </w:docPartPr>
      <w:docPartBody>
        <w:p w:rsidR="00000000" w:rsidRDefault="00576BC1" w:rsidP="00576BC1">
          <w:pPr>
            <w:pStyle w:val="7886ECF8A87D4C4DADB94E953154F12C"/>
          </w:pPr>
          <w:r>
            <w:rPr>
              <w:rStyle w:val="PlaceholderText"/>
            </w:rPr>
            <w:t>&lt;Version&gt;</w:t>
          </w:r>
        </w:p>
      </w:docPartBody>
    </w:docPart>
    <w:docPart>
      <w:docPartPr>
        <w:name w:val="BE5045C780365C448DE46DCB79DA7E59"/>
        <w:category>
          <w:name w:val="General"/>
          <w:gallery w:val="placeholder"/>
        </w:category>
        <w:types>
          <w:type w:val="bbPlcHdr"/>
        </w:types>
        <w:behaviors>
          <w:behavior w:val="content"/>
        </w:behaviors>
        <w:guid w:val="{A0322885-7667-4744-B6D3-936ADBA40CF6}"/>
      </w:docPartPr>
      <w:docPartBody>
        <w:p w:rsidR="00000000" w:rsidRDefault="00576BC1" w:rsidP="00576BC1">
          <w:pPr>
            <w:pStyle w:val="BE5045C780365C448DE46DCB79DA7E59"/>
          </w:pPr>
          <w:r>
            <w:rPr>
              <w:rStyle w:val="PlaceholderText"/>
            </w:rPr>
            <w:t>&lt;Author&gt;</w:t>
          </w:r>
        </w:p>
      </w:docPartBody>
    </w:docPart>
    <w:docPart>
      <w:docPartPr>
        <w:name w:val="DD061E8C587F2B4CACD5396003F72232"/>
        <w:category>
          <w:name w:val="General"/>
          <w:gallery w:val="placeholder"/>
        </w:category>
        <w:types>
          <w:type w:val="bbPlcHdr"/>
        </w:types>
        <w:behaviors>
          <w:behavior w:val="content"/>
        </w:behaviors>
        <w:guid w:val="{ADCBC178-64BE-6E4F-9A08-D6153FCDE520}"/>
      </w:docPartPr>
      <w:docPartBody>
        <w:p w:rsidR="00000000" w:rsidRDefault="00576BC1" w:rsidP="00576BC1">
          <w:pPr>
            <w:pStyle w:val="DD061E8C587F2B4CACD5396003F72232"/>
          </w:pPr>
          <w:r>
            <w:rPr>
              <w:rStyle w:val="PlaceholderText"/>
            </w:rPr>
            <w:t>&lt;Version&gt;</w:t>
          </w:r>
        </w:p>
      </w:docPartBody>
    </w:docPart>
    <w:docPart>
      <w:docPartPr>
        <w:name w:val="E0D99C7555E6E0428C0174377D7001E0"/>
        <w:category>
          <w:name w:val="General"/>
          <w:gallery w:val="placeholder"/>
        </w:category>
        <w:types>
          <w:type w:val="bbPlcHdr"/>
        </w:types>
        <w:behaviors>
          <w:behavior w:val="content"/>
        </w:behaviors>
        <w:guid w:val="{568F7407-D066-4840-858E-38F0B785771F}"/>
      </w:docPartPr>
      <w:docPartBody>
        <w:p w:rsidR="00000000" w:rsidRDefault="00576BC1" w:rsidP="00576BC1">
          <w:pPr>
            <w:pStyle w:val="E0D99C7555E6E0428C0174377D7001E0"/>
          </w:pPr>
          <w:r>
            <w:rPr>
              <w:rStyle w:val="PlaceholderText"/>
            </w:rPr>
            <w:t>&lt;Author&gt;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FE"/>
    <w:rsid w:val="002C0797"/>
    <w:rsid w:val="00457CFE"/>
    <w:rsid w:val="00576BC1"/>
    <w:rsid w:val="007B689C"/>
    <w:rsid w:val="008027E7"/>
    <w:rsid w:val="00B50ED3"/>
    <w:rsid w:val="00BB0BAD"/>
    <w:rsid w:val="00BE10AA"/>
    <w:rsid w:val="00CE405C"/>
    <w:rsid w:val="00D41E21"/>
    <w:rsid w:val="00DA4D93"/>
    <w:rsid w:val="00E76B97"/>
    <w:rsid w:val="00F15A83"/>
    <w:rsid w:val="00F5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BC1"/>
    <w:rPr>
      <w:color w:val="808080"/>
    </w:rPr>
  </w:style>
  <w:style w:type="paragraph" w:customStyle="1" w:styleId="A95EDC0751FA4766BCC017BDA07D8323">
    <w:name w:val="A95EDC0751FA4766BCC017BDA07D8323"/>
  </w:style>
  <w:style w:type="paragraph" w:customStyle="1" w:styleId="BFD441110080475AA77C978CF0981B53">
    <w:name w:val="BFD441110080475AA77C978CF0981B53"/>
  </w:style>
  <w:style w:type="paragraph" w:customStyle="1" w:styleId="4251963C89D146ECADE3C92AE2269E0F">
    <w:name w:val="4251963C89D146ECADE3C92AE2269E0F"/>
  </w:style>
  <w:style w:type="paragraph" w:customStyle="1" w:styleId="D28EB386F384492F85C24110B7E01819">
    <w:name w:val="D28EB386F384492F85C24110B7E01819"/>
  </w:style>
  <w:style w:type="paragraph" w:customStyle="1" w:styleId="CC0D13EB97254F1C8F5FF2CA1581B8D4">
    <w:name w:val="CC0D13EB97254F1C8F5FF2CA1581B8D4"/>
  </w:style>
  <w:style w:type="paragraph" w:customStyle="1" w:styleId="9DF7D15F68FB4E6792EE073C6847B29A">
    <w:name w:val="9DF7D15F68FB4E6792EE073C6847B29A"/>
  </w:style>
  <w:style w:type="paragraph" w:customStyle="1" w:styleId="B51AF65A05194545B2DD29198CDBD287">
    <w:name w:val="B51AF65A05194545B2DD29198CDBD287"/>
  </w:style>
  <w:style w:type="paragraph" w:customStyle="1" w:styleId="00A7994C310D4FBA9678FF4E22126B20">
    <w:name w:val="00A7994C310D4FBA9678FF4E22126B20"/>
  </w:style>
  <w:style w:type="paragraph" w:customStyle="1" w:styleId="4C4D1C94A15D4B2EAC6B0BFAE8170702">
    <w:name w:val="4C4D1C94A15D4B2EAC6B0BFAE8170702"/>
  </w:style>
  <w:style w:type="paragraph" w:customStyle="1" w:styleId="FE2F54B6513642C9B07FBEA5F7B75064">
    <w:name w:val="FE2F54B6513642C9B07FBEA5F7B75064"/>
  </w:style>
  <w:style w:type="paragraph" w:customStyle="1" w:styleId="20A0F39FF0CC44C684A181EAAE4CC776">
    <w:name w:val="20A0F39FF0CC44C684A181EAAE4CC776"/>
  </w:style>
  <w:style w:type="paragraph" w:customStyle="1" w:styleId="BDA13127D6574517B57BB8E4BE8B83FA">
    <w:name w:val="BDA13127D6574517B57BB8E4BE8B83FA"/>
  </w:style>
  <w:style w:type="paragraph" w:customStyle="1" w:styleId="57FC9A93D5C0418AA7581377A5696A03">
    <w:name w:val="57FC9A93D5C0418AA7581377A5696A03"/>
  </w:style>
  <w:style w:type="paragraph" w:customStyle="1" w:styleId="B46449401D4747DB96524A8E67E50232">
    <w:name w:val="B46449401D4747DB96524A8E67E50232"/>
  </w:style>
  <w:style w:type="paragraph" w:customStyle="1" w:styleId="AF598CEA0DC44D288AD75F24B6A7DD65">
    <w:name w:val="AF598CEA0DC44D288AD75F24B6A7DD65"/>
  </w:style>
  <w:style w:type="paragraph" w:customStyle="1" w:styleId="A5ACA7CA86604097BB0E0E55C77C6016">
    <w:name w:val="A5ACA7CA86604097BB0E0E55C77C6016"/>
  </w:style>
  <w:style w:type="paragraph" w:customStyle="1" w:styleId="8AD2DB5A05E340FC819B1717A805AC41">
    <w:name w:val="8AD2DB5A05E340FC819B1717A805AC41"/>
  </w:style>
  <w:style w:type="paragraph" w:customStyle="1" w:styleId="0802D7ADBA414B7A97F98E3132085698">
    <w:name w:val="0802D7ADBA414B7A97F98E3132085698"/>
  </w:style>
  <w:style w:type="paragraph" w:customStyle="1" w:styleId="5E6370C0139D4A72947972DA76B546B7">
    <w:name w:val="5E6370C0139D4A72947972DA76B546B7"/>
  </w:style>
  <w:style w:type="paragraph" w:customStyle="1" w:styleId="33BC7AB1EA254D828513E9CBF5CB7CCE">
    <w:name w:val="33BC7AB1EA254D828513E9CBF5CB7CCE"/>
  </w:style>
  <w:style w:type="paragraph" w:customStyle="1" w:styleId="1301F43E0BE24B13AA335A4EE104D991">
    <w:name w:val="1301F43E0BE24B13AA335A4EE104D991"/>
  </w:style>
  <w:style w:type="paragraph" w:customStyle="1" w:styleId="6CC1462C92384230968369354448E027">
    <w:name w:val="6CC1462C92384230968369354448E027"/>
  </w:style>
  <w:style w:type="paragraph" w:customStyle="1" w:styleId="880C2CA7D40440928217C2AA10789F69">
    <w:name w:val="880C2CA7D40440928217C2AA10789F69"/>
  </w:style>
  <w:style w:type="paragraph" w:customStyle="1" w:styleId="D9537D215C524715A21D1BA6505BB30F">
    <w:name w:val="D9537D215C524715A21D1BA6505BB30F"/>
  </w:style>
  <w:style w:type="paragraph" w:customStyle="1" w:styleId="A75986880BC3481B8E9586F41A3F3331">
    <w:name w:val="A75986880BC3481B8E9586F41A3F3331"/>
  </w:style>
  <w:style w:type="paragraph" w:customStyle="1" w:styleId="DD57D34916064201AD5702EB01C2316F">
    <w:name w:val="DD57D34916064201AD5702EB01C2316F"/>
  </w:style>
  <w:style w:type="paragraph" w:customStyle="1" w:styleId="2E58F5A8B428460D8BBBC80594ECBAA6">
    <w:name w:val="2E58F5A8B428460D8BBBC80594ECBAA6"/>
  </w:style>
  <w:style w:type="paragraph" w:customStyle="1" w:styleId="F84D81FB936B4A3C9C3E7FE33CE681B7">
    <w:name w:val="F84D81FB936B4A3C9C3E7FE33CE681B7"/>
  </w:style>
  <w:style w:type="paragraph" w:customStyle="1" w:styleId="17A9F25EDB4B4B1C9D0D81440979AA95">
    <w:name w:val="17A9F25EDB4B4B1C9D0D81440979AA95"/>
  </w:style>
  <w:style w:type="paragraph" w:customStyle="1" w:styleId="2E7C7229E175413BAFEFD9358DFCF218">
    <w:name w:val="2E7C7229E175413BAFEFD9358DFCF218"/>
  </w:style>
  <w:style w:type="paragraph" w:customStyle="1" w:styleId="29CE91757EE5443F834E4B74D916BB16">
    <w:name w:val="29CE91757EE5443F834E4B74D916BB16"/>
  </w:style>
  <w:style w:type="paragraph" w:customStyle="1" w:styleId="3E1A96B5394F43399F32F64184BE80A0">
    <w:name w:val="3E1A96B5394F43399F32F64184BE80A0"/>
  </w:style>
  <w:style w:type="paragraph" w:customStyle="1" w:styleId="D50C1BA3939748169FEE0E6FA2F4E12A">
    <w:name w:val="D50C1BA3939748169FEE0E6FA2F4E12A"/>
  </w:style>
  <w:style w:type="paragraph" w:customStyle="1" w:styleId="B573A36F49F44B2A9A2B6E0BEDC7A1C3">
    <w:name w:val="B573A36F49F44B2A9A2B6E0BEDC7A1C3"/>
  </w:style>
  <w:style w:type="paragraph" w:customStyle="1" w:styleId="BF695E4A42D04170B13DB765FCA4430C">
    <w:name w:val="BF695E4A42D04170B13DB765FCA4430C"/>
  </w:style>
  <w:style w:type="paragraph" w:customStyle="1" w:styleId="7D99B8D178984EA1BD443E5BA1688570">
    <w:name w:val="7D99B8D178984EA1BD443E5BA1688570"/>
  </w:style>
  <w:style w:type="paragraph" w:customStyle="1" w:styleId="9162D46F0E0F4938AB127537F0E06E2D">
    <w:name w:val="9162D46F0E0F4938AB127537F0E06E2D"/>
  </w:style>
  <w:style w:type="paragraph" w:customStyle="1" w:styleId="B4DF5D3B7C784A508DAFAC1C464EDFE8">
    <w:name w:val="B4DF5D3B7C784A508DAFAC1C464EDFE8"/>
  </w:style>
  <w:style w:type="paragraph" w:customStyle="1" w:styleId="88FAF9892C1743D88495C613E1BC5923">
    <w:name w:val="88FAF9892C1743D88495C613E1BC5923"/>
  </w:style>
  <w:style w:type="paragraph" w:customStyle="1" w:styleId="F7B204CD773E4FA9BE1A7C9D68C21740">
    <w:name w:val="F7B204CD773E4FA9BE1A7C9D68C21740"/>
  </w:style>
  <w:style w:type="paragraph" w:customStyle="1" w:styleId="EDD6E91A42BC45888DE849E41D8BE117">
    <w:name w:val="EDD6E91A42BC45888DE849E41D8BE117"/>
  </w:style>
  <w:style w:type="paragraph" w:customStyle="1" w:styleId="EC03F144DE09471585D9A6CFFBC43293">
    <w:name w:val="EC03F144DE09471585D9A6CFFBC43293"/>
  </w:style>
  <w:style w:type="paragraph" w:customStyle="1" w:styleId="753A81CDA96D4F21B3892747450DA5DC">
    <w:name w:val="753A81CDA96D4F21B3892747450DA5DC"/>
  </w:style>
  <w:style w:type="paragraph" w:customStyle="1" w:styleId="067458AE6A704F638E6DF60D6B949263">
    <w:name w:val="067458AE6A704F638E6DF60D6B949263"/>
  </w:style>
  <w:style w:type="paragraph" w:customStyle="1" w:styleId="297D742003E64A64801E81AA58D9F277">
    <w:name w:val="297D742003E64A64801E81AA58D9F277"/>
  </w:style>
  <w:style w:type="paragraph" w:customStyle="1" w:styleId="56E00376228242C38AED2EFA4E118A03">
    <w:name w:val="56E00376228242C38AED2EFA4E118A03"/>
  </w:style>
  <w:style w:type="paragraph" w:customStyle="1" w:styleId="670DDF4EDE03420299659DA2F5E097D1">
    <w:name w:val="670DDF4EDE03420299659DA2F5E097D1"/>
  </w:style>
  <w:style w:type="paragraph" w:customStyle="1" w:styleId="FBCCD34425B640578F68E6BD2F4AC091">
    <w:name w:val="FBCCD34425B640578F68E6BD2F4AC091"/>
  </w:style>
  <w:style w:type="paragraph" w:customStyle="1" w:styleId="D27B2F160DE642E9A12B7BB340E22AE8">
    <w:name w:val="D27B2F160DE642E9A12B7BB340E22AE8"/>
  </w:style>
  <w:style w:type="paragraph" w:customStyle="1" w:styleId="2D5DAE93F1EF48B9A295EFE4F13026F0">
    <w:name w:val="2D5DAE93F1EF48B9A295EFE4F13026F0"/>
  </w:style>
  <w:style w:type="paragraph" w:customStyle="1" w:styleId="3EC08941D30846B991E0409483399069">
    <w:name w:val="3EC08941D30846B991E0409483399069"/>
  </w:style>
  <w:style w:type="paragraph" w:customStyle="1" w:styleId="454AC6FA41B34DE5854DAB84353E77B7">
    <w:name w:val="454AC6FA41B34DE5854DAB84353E77B7"/>
  </w:style>
  <w:style w:type="paragraph" w:customStyle="1" w:styleId="FE6500AD72964DB4BAFDD040F3C82F8C">
    <w:name w:val="FE6500AD72964DB4BAFDD040F3C82F8C"/>
  </w:style>
  <w:style w:type="paragraph" w:customStyle="1" w:styleId="5C534EE000804971B4571D0759A0C80A">
    <w:name w:val="5C534EE000804971B4571D0759A0C80A"/>
  </w:style>
  <w:style w:type="paragraph" w:customStyle="1" w:styleId="BF1D4AF9988A465BACF3D2EB40A6DC48">
    <w:name w:val="BF1D4AF9988A465BACF3D2EB40A6DC48"/>
  </w:style>
  <w:style w:type="paragraph" w:customStyle="1" w:styleId="4D319386F1B745FB862BADE9C8AAB92C">
    <w:name w:val="4D319386F1B745FB862BADE9C8AAB92C"/>
  </w:style>
  <w:style w:type="paragraph" w:customStyle="1" w:styleId="B10C427B7E0F4B36BEF5760B3AADE502">
    <w:name w:val="B10C427B7E0F4B36BEF5760B3AADE502"/>
  </w:style>
  <w:style w:type="paragraph" w:customStyle="1" w:styleId="A0493A7DF1A3412F839ACEB4717A9A4C">
    <w:name w:val="A0493A7DF1A3412F839ACEB4717A9A4C"/>
  </w:style>
  <w:style w:type="paragraph" w:customStyle="1" w:styleId="56B953D3FB794333912679B8B4073E70">
    <w:name w:val="56B953D3FB794333912679B8B4073E70"/>
  </w:style>
  <w:style w:type="paragraph" w:customStyle="1" w:styleId="433E9C6D2CE54D2AB7986B60FF722ED0">
    <w:name w:val="433E9C6D2CE54D2AB7986B60FF722ED0"/>
  </w:style>
  <w:style w:type="paragraph" w:customStyle="1" w:styleId="C9D4E54C633D4887827ED56C61EC80D7">
    <w:name w:val="C9D4E54C633D4887827ED56C61EC80D7"/>
  </w:style>
  <w:style w:type="paragraph" w:customStyle="1" w:styleId="D8C57F65D2CF4FC2ABA36A4D646537F3">
    <w:name w:val="D8C57F65D2CF4FC2ABA36A4D646537F3"/>
  </w:style>
  <w:style w:type="paragraph" w:customStyle="1" w:styleId="40EB0246C0644628A0ED7EF260E1F628">
    <w:name w:val="40EB0246C0644628A0ED7EF260E1F628"/>
  </w:style>
  <w:style w:type="paragraph" w:customStyle="1" w:styleId="CA80635A59E44C44A9CBD0EF78E24072">
    <w:name w:val="CA80635A59E44C44A9CBD0EF78E24072"/>
  </w:style>
  <w:style w:type="paragraph" w:customStyle="1" w:styleId="39848381756042F4AB61248452C48CE1">
    <w:name w:val="39848381756042F4AB61248452C48CE1"/>
  </w:style>
  <w:style w:type="paragraph" w:customStyle="1" w:styleId="EF447E0CBCCC42868E7038139713DE77">
    <w:name w:val="EF447E0CBCCC42868E7038139713DE77"/>
  </w:style>
  <w:style w:type="paragraph" w:customStyle="1" w:styleId="A6BB40BB89CA45C3A9CF181895F69D7C">
    <w:name w:val="A6BB40BB89CA45C3A9CF181895F69D7C"/>
  </w:style>
  <w:style w:type="paragraph" w:customStyle="1" w:styleId="B685A2123B7D435FAAB9416C7D8428B7">
    <w:name w:val="B685A2123B7D435FAAB9416C7D8428B7"/>
  </w:style>
  <w:style w:type="paragraph" w:customStyle="1" w:styleId="79EB819D45FE4A4EA2436D15AFEA0F9B">
    <w:name w:val="79EB819D45FE4A4EA2436D15AFEA0F9B"/>
  </w:style>
  <w:style w:type="paragraph" w:customStyle="1" w:styleId="2682AA58FF7F4AB7B1F69D670435ACA7">
    <w:name w:val="2682AA58FF7F4AB7B1F69D670435ACA7"/>
  </w:style>
  <w:style w:type="paragraph" w:customStyle="1" w:styleId="34B5DD3BDBA2423F846041DA16CD18D6">
    <w:name w:val="34B5DD3BDBA2423F846041DA16CD18D6"/>
  </w:style>
  <w:style w:type="paragraph" w:customStyle="1" w:styleId="16F97FAD98F747639BEB59D271E9062C">
    <w:name w:val="16F97FAD98F747639BEB59D271E9062C"/>
  </w:style>
  <w:style w:type="paragraph" w:customStyle="1" w:styleId="1CD7FFB437644F67A0C3B59894712E29">
    <w:name w:val="1CD7FFB437644F67A0C3B59894712E29"/>
  </w:style>
  <w:style w:type="paragraph" w:customStyle="1" w:styleId="F23575A1554940B8AD32CC19C0D67AE5">
    <w:name w:val="F23575A1554940B8AD32CC19C0D67AE5"/>
  </w:style>
  <w:style w:type="paragraph" w:customStyle="1" w:styleId="332273501AAF4389885EA07C8E935613">
    <w:name w:val="332273501AAF4389885EA07C8E935613"/>
  </w:style>
  <w:style w:type="paragraph" w:customStyle="1" w:styleId="DD0BA14F2F1A4D5CB8FB710346F28BC3">
    <w:name w:val="DD0BA14F2F1A4D5CB8FB710346F28BC3"/>
  </w:style>
  <w:style w:type="paragraph" w:customStyle="1" w:styleId="E18BC2E392314D7DA9AC32D7F3B413AC">
    <w:name w:val="E18BC2E392314D7DA9AC32D7F3B413AC"/>
  </w:style>
  <w:style w:type="paragraph" w:customStyle="1" w:styleId="26266ADD01504A9686E1A954C60B6F77">
    <w:name w:val="26266ADD01504A9686E1A954C60B6F77"/>
  </w:style>
  <w:style w:type="paragraph" w:customStyle="1" w:styleId="E3C521132D114185AA7B7BB8E27E1A73">
    <w:name w:val="E3C521132D114185AA7B7BB8E27E1A73"/>
  </w:style>
  <w:style w:type="paragraph" w:customStyle="1" w:styleId="20C84FDB0B4C4E46BA4FE76CDBE225A2">
    <w:name w:val="20C84FDB0B4C4E46BA4FE76CDBE225A2"/>
  </w:style>
  <w:style w:type="paragraph" w:customStyle="1" w:styleId="08641F3B9CD2487E93D1A89B2E890DB9">
    <w:name w:val="08641F3B9CD2487E93D1A89B2E890DB9"/>
  </w:style>
  <w:style w:type="paragraph" w:customStyle="1" w:styleId="75F602171E4940E7AC965279AC4BB32C">
    <w:name w:val="75F602171E4940E7AC965279AC4BB32C"/>
  </w:style>
  <w:style w:type="paragraph" w:customStyle="1" w:styleId="14541EA29FE34815A9793469D7AE09F6">
    <w:name w:val="14541EA29FE34815A9793469D7AE09F6"/>
  </w:style>
  <w:style w:type="paragraph" w:customStyle="1" w:styleId="9420F2E303484D619150229CE796E0F6">
    <w:name w:val="9420F2E303484D619150229CE796E0F6"/>
  </w:style>
  <w:style w:type="paragraph" w:customStyle="1" w:styleId="CA481FDA9BB347D4AA9C9807934AC1CC">
    <w:name w:val="CA481FDA9BB347D4AA9C9807934AC1CC"/>
  </w:style>
  <w:style w:type="paragraph" w:customStyle="1" w:styleId="3E3900C0226A415E9113175715E49F83">
    <w:name w:val="3E3900C0226A415E9113175715E49F83"/>
  </w:style>
  <w:style w:type="paragraph" w:customStyle="1" w:styleId="A589333F69A3446797495BA29DD329BB">
    <w:name w:val="A589333F69A3446797495BA29DD329BB"/>
  </w:style>
  <w:style w:type="paragraph" w:customStyle="1" w:styleId="7DC4AB086E224E209A205479340A6525">
    <w:name w:val="7DC4AB086E224E209A205479340A6525"/>
  </w:style>
  <w:style w:type="paragraph" w:customStyle="1" w:styleId="A147EA08EF4448018EF11CF4B0833381">
    <w:name w:val="A147EA08EF4448018EF11CF4B0833381"/>
  </w:style>
  <w:style w:type="paragraph" w:customStyle="1" w:styleId="BF269A7B3700450B80CE8A23443644CB">
    <w:name w:val="BF269A7B3700450B80CE8A23443644CB"/>
  </w:style>
  <w:style w:type="paragraph" w:customStyle="1" w:styleId="8F6AD1D0EB9040A98CEC11A0412B89F8">
    <w:name w:val="8F6AD1D0EB9040A98CEC11A0412B89F8"/>
  </w:style>
  <w:style w:type="paragraph" w:customStyle="1" w:styleId="9861AC2C61EB4E89AFF302D091464852">
    <w:name w:val="9861AC2C61EB4E89AFF302D091464852"/>
  </w:style>
  <w:style w:type="paragraph" w:customStyle="1" w:styleId="19BEF4416AF84D89B6BA091C4D7EF8FE">
    <w:name w:val="19BEF4416AF84D89B6BA091C4D7EF8FE"/>
  </w:style>
  <w:style w:type="paragraph" w:customStyle="1" w:styleId="6BC5D61527CE4858B5DE6870B96658D3">
    <w:name w:val="6BC5D61527CE4858B5DE6870B96658D3"/>
  </w:style>
  <w:style w:type="paragraph" w:customStyle="1" w:styleId="E8DCED2A3F1B4A1E83BC88520CF68FE4">
    <w:name w:val="E8DCED2A3F1B4A1E83BC88520CF68FE4"/>
  </w:style>
  <w:style w:type="paragraph" w:customStyle="1" w:styleId="79B79104E0214E8685564D1D3F100111">
    <w:name w:val="79B79104E0214E8685564D1D3F100111"/>
  </w:style>
  <w:style w:type="paragraph" w:customStyle="1" w:styleId="CBC39458D7BE4BEA830F2D48D7D1E3E3">
    <w:name w:val="CBC39458D7BE4BEA830F2D48D7D1E3E3"/>
  </w:style>
  <w:style w:type="paragraph" w:customStyle="1" w:styleId="920BF5BC329D4A13931B56CFD18BF890">
    <w:name w:val="920BF5BC329D4A13931B56CFD18BF890"/>
  </w:style>
  <w:style w:type="paragraph" w:customStyle="1" w:styleId="D9013868B24948C4BCD17E5B1789E2F4">
    <w:name w:val="D9013868B24948C4BCD17E5B1789E2F4"/>
  </w:style>
  <w:style w:type="paragraph" w:customStyle="1" w:styleId="5707D9A927614B3D927D00790B33F3FC">
    <w:name w:val="5707D9A927614B3D927D00790B33F3FC"/>
  </w:style>
  <w:style w:type="paragraph" w:customStyle="1" w:styleId="0B4986FCC3D04FABA7D543FC0D5C5268">
    <w:name w:val="0B4986FCC3D04FABA7D543FC0D5C5268"/>
  </w:style>
  <w:style w:type="paragraph" w:customStyle="1" w:styleId="A81E579034234E6B990C51E377E9FC83">
    <w:name w:val="A81E579034234E6B990C51E377E9FC83"/>
  </w:style>
  <w:style w:type="paragraph" w:customStyle="1" w:styleId="FE7BA8DC5C5A4FD7A84352DCD4D2A482">
    <w:name w:val="FE7BA8DC5C5A4FD7A84352DCD4D2A482"/>
  </w:style>
  <w:style w:type="paragraph" w:customStyle="1" w:styleId="0C2C59CF40174137BADD7287C7B2650C">
    <w:name w:val="0C2C59CF40174137BADD7287C7B2650C"/>
  </w:style>
  <w:style w:type="paragraph" w:customStyle="1" w:styleId="6739B68DB3FD47C2856E7AB70AEDFCE8">
    <w:name w:val="6739B68DB3FD47C2856E7AB70AEDFCE8"/>
  </w:style>
  <w:style w:type="paragraph" w:customStyle="1" w:styleId="A193AAC92F224947AFBAFBDD9D9B83C8">
    <w:name w:val="A193AAC92F224947AFBAFBDD9D9B83C8"/>
  </w:style>
  <w:style w:type="paragraph" w:customStyle="1" w:styleId="A6488C407AEC45928D3A9DDE53EBB64E">
    <w:name w:val="A6488C407AEC45928D3A9DDE53EBB64E"/>
  </w:style>
  <w:style w:type="paragraph" w:customStyle="1" w:styleId="401F892132E44434BBA0756B8D54A704">
    <w:name w:val="401F892132E44434BBA0756B8D54A704"/>
  </w:style>
  <w:style w:type="paragraph" w:customStyle="1" w:styleId="F172A66BE1F5441095A660E4B50C596F">
    <w:name w:val="F172A66BE1F5441095A660E4B50C596F"/>
  </w:style>
  <w:style w:type="paragraph" w:customStyle="1" w:styleId="F1B5F262155A4B07961BAE75DB0B628D">
    <w:name w:val="F1B5F262155A4B07961BAE75DB0B628D"/>
  </w:style>
  <w:style w:type="paragraph" w:customStyle="1" w:styleId="147892E519A640C4AE5330313DD0C0D7">
    <w:name w:val="147892E519A640C4AE5330313DD0C0D7"/>
  </w:style>
  <w:style w:type="paragraph" w:customStyle="1" w:styleId="45EF75691660499884283AB62B21C91E">
    <w:name w:val="45EF75691660499884283AB62B21C91E"/>
  </w:style>
  <w:style w:type="paragraph" w:customStyle="1" w:styleId="702B3BEEA27A4B74B19F7893A00B7B33">
    <w:name w:val="702B3BEEA27A4B74B19F7893A00B7B33"/>
  </w:style>
  <w:style w:type="paragraph" w:customStyle="1" w:styleId="5BBD3CF2C4FF403D8E364D08E1496F08">
    <w:name w:val="5BBD3CF2C4FF403D8E364D08E1496F08"/>
  </w:style>
  <w:style w:type="paragraph" w:customStyle="1" w:styleId="4E15BA3F80654F0EBD709AEBCDD260B0">
    <w:name w:val="4E15BA3F80654F0EBD709AEBCDD260B0"/>
  </w:style>
  <w:style w:type="paragraph" w:customStyle="1" w:styleId="A4B5B8F2AECC43F5AF4C3F83BD9C77AC">
    <w:name w:val="A4B5B8F2AECC43F5AF4C3F83BD9C77AC"/>
  </w:style>
  <w:style w:type="paragraph" w:customStyle="1" w:styleId="F9C0D6C816754F0F985B1D9D6EBC6CB2">
    <w:name w:val="F9C0D6C816754F0F985B1D9D6EBC6CB2"/>
  </w:style>
  <w:style w:type="paragraph" w:customStyle="1" w:styleId="57C8736488AC45ED9E95417B0E3F610D">
    <w:name w:val="57C8736488AC45ED9E95417B0E3F610D"/>
  </w:style>
  <w:style w:type="paragraph" w:customStyle="1" w:styleId="0B086C92F69E46508A237D003B960BAA">
    <w:name w:val="0B086C92F69E46508A237D003B960BAA"/>
  </w:style>
  <w:style w:type="paragraph" w:customStyle="1" w:styleId="552A7700DFEA4710A64D78A5A4706D56">
    <w:name w:val="552A7700DFEA4710A64D78A5A4706D56"/>
  </w:style>
  <w:style w:type="paragraph" w:customStyle="1" w:styleId="49D1C1B5D28A4D4AB37C83D7C89DF83E">
    <w:name w:val="49D1C1B5D28A4D4AB37C83D7C89DF83E"/>
  </w:style>
  <w:style w:type="paragraph" w:customStyle="1" w:styleId="E09B5AF456A840B1B1D4A119BCF80176">
    <w:name w:val="E09B5AF456A840B1B1D4A119BCF80176"/>
  </w:style>
  <w:style w:type="paragraph" w:customStyle="1" w:styleId="7AA802BFF2C4433680603ACAAC700EE9">
    <w:name w:val="7AA802BFF2C4433680603ACAAC700EE9"/>
  </w:style>
  <w:style w:type="paragraph" w:customStyle="1" w:styleId="4B48A40125EB4BFA82C70E356C01A46D">
    <w:name w:val="4B48A40125EB4BFA82C70E356C01A46D"/>
  </w:style>
  <w:style w:type="paragraph" w:customStyle="1" w:styleId="F2E3AFBAD4964041A9735043B3046952">
    <w:name w:val="F2E3AFBAD4964041A9735043B3046952"/>
  </w:style>
  <w:style w:type="paragraph" w:customStyle="1" w:styleId="65CAE8534A3E4C00837DCA1842B300BC">
    <w:name w:val="65CAE8534A3E4C00837DCA1842B300BC"/>
  </w:style>
  <w:style w:type="paragraph" w:customStyle="1" w:styleId="116CE8B9094D407CB2A1384BE018E0F9">
    <w:name w:val="116CE8B9094D407CB2A1384BE018E0F9"/>
  </w:style>
  <w:style w:type="paragraph" w:customStyle="1" w:styleId="8AB0D2F725774EBA99E628A4694E966C">
    <w:name w:val="8AB0D2F725774EBA99E628A4694E966C"/>
  </w:style>
  <w:style w:type="paragraph" w:customStyle="1" w:styleId="C131052A4BEA4AFE95A848A996E58CF3">
    <w:name w:val="C131052A4BEA4AFE95A848A996E58CF3"/>
  </w:style>
  <w:style w:type="paragraph" w:customStyle="1" w:styleId="2B310405B7F2421DB6F407731E53CF2D">
    <w:name w:val="2B310405B7F2421DB6F407731E53CF2D"/>
  </w:style>
  <w:style w:type="paragraph" w:customStyle="1" w:styleId="39CB7563AC9041E98D2E76BD5FB34FC5">
    <w:name w:val="39CB7563AC9041E98D2E76BD5FB34FC5"/>
  </w:style>
  <w:style w:type="paragraph" w:customStyle="1" w:styleId="20E5513FF71F46EEB20C4A020F800308">
    <w:name w:val="20E5513FF71F46EEB20C4A020F800308"/>
  </w:style>
  <w:style w:type="paragraph" w:customStyle="1" w:styleId="96262123382F40F8A93867E3D8675B4D">
    <w:name w:val="96262123382F40F8A93867E3D8675B4D"/>
  </w:style>
  <w:style w:type="paragraph" w:customStyle="1" w:styleId="FA8CCD364F494BE2B8F687532DA57F2B">
    <w:name w:val="FA8CCD364F494BE2B8F687532DA57F2B"/>
  </w:style>
  <w:style w:type="paragraph" w:customStyle="1" w:styleId="944D39CDC27A45DA9191C32D7893BA75">
    <w:name w:val="944D39CDC27A45DA9191C32D7893BA75"/>
  </w:style>
  <w:style w:type="paragraph" w:customStyle="1" w:styleId="026A42EBA5DB4EBAAFD688A98400E179">
    <w:name w:val="026A42EBA5DB4EBAAFD688A98400E179"/>
  </w:style>
  <w:style w:type="paragraph" w:customStyle="1" w:styleId="9C51C6483A1D4FD3ACC626E1D889906B">
    <w:name w:val="9C51C6483A1D4FD3ACC626E1D889906B"/>
  </w:style>
  <w:style w:type="paragraph" w:customStyle="1" w:styleId="BB01D4E65B1240AAB280DCD1468B9CB0">
    <w:name w:val="BB01D4E65B1240AAB280DCD1468B9CB0"/>
  </w:style>
  <w:style w:type="paragraph" w:customStyle="1" w:styleId="C8261B3A7FF5429AAB0F7F28D6CD370F">
    <w:name w:val="C8261B3A7FF5429AAB0F7F28D6CD370F"/>
  </w:style>
  <w:style w:type="paragraph" w:customStyle="1" w:styleId="3901FF075EB64E938A1A1D6FD71398C2">
    <w:name w:val="3901FF075EB64E938A1A1D6FD71398C2"/>
  </w:style>
  <w:style w:type="paragraph" w:customStyle="1" w:styleId="97C0C12DAD184914A0939BEE3E374818">
    <w:name w:val="97C0C12DAD184914A0939BEE3E374818"/>
  </w:style>
  <w:style w:type="paragraph" w:customStyle="1" w:styleId="F2C23DC0E5B544C880FB3A9ECEDD240B">
    <w:name w:val="F2C23DC0E5B544C880FB3A9ECEDD240B"/>
  </w:style>
  <w:style w:type="paragraph" w:customStyle="1" w:styleId="3B1397E2C2704820A4167018796DBAE6">
    <w:name w:val="3B1397E2C2704820A4167018796DBAE6"/>
  </w:style>
  <w:style w:type="paragraph" w:customStyle="1" w:styleId="4ABE23A0C8DA4D46A1C61B75CC68BF78">
    <w:name w:val="4ABE23A0C8DA4D46A1C61B75CC68BF78"/>
  </w:style>
  <w:style w:type="paragraph" w:customStyle="1" w:styleId="357086359124401180AE8D680FA616AB">
    <w:name w:val="357086359124401180AE8D680FA616AB"/>
  </w:style>
  <w:style w:type="paragraph" w:customStyle="1" w:styleId="4065C87BE58F407E9546F65118271BCC">
    <w:name w:val="4065C87BE58F407E9546F65118271BCC"/>
  </w:style>
  <w:style w:type="paragraph" w:customStyle="1" w:styleId="24CF170340AD4A44A8A1D5BD03D3DE7C">
    <w:name w:val="24CF170340AD4A44A8A1D5BD03D3DE7C"/>
  </w:style>
  <w:style w:type="paragraph" w:customStyle="1" w:styleId="8E39581B6C72497F81D07ED9FA1BA70D">
    <w:name w:val="8E39581B6C72497F81D07ED9FA1BA70D"/>
  </w:style>
  <w:style w:type="paragraph" w:customStyle="1" w:styleId="85DE1B450DDF47DCAE9DD9AF848E7C19">
    <w:name w:val="85DE1B450DDF47DCAE9DD9AF848E7C19"/>
  </w:style>
  <w:style w:type="paragraph" w:customStyle="1" w:styleId="5D59C22BE1454AC1BAA987FB427B5E4B">
    <w:name w:val="5D59C22BE1454AC1BAA987FB427B5E4B"/>
  </w:style>
  <w:style w:type="paragraph" w:customStyle="1" w:styleId="D1411A9BCB8E45EE9B4624F813767A58">
    <w:name w:val="D1411A9BCB8E45EE9B4624F813767A58"/>
  </w:style>
  <w:style w:type="paragraph" w:customStyle="1" w:styleId="D98E7FC889FD4C7CBCAC813F0D77E868">
    <w:name w:val="D98E7FC889FD4C7CBCAC813F0D77E868"/>
  </w:style>
  <w:style w:type="paragraph" w:customStyle="1" w:styleId="694D06CE412F450E981C27280DC9B1A7">
    <w:name w:val="694D06CE412F450E981C27280DC9B1A7"/>
  </w:style>
  <w:style w:type="paragraph" w:customStyle="1" w:styleId="1D42167057AF4B3FB76F17A7C2E8B702">
    <w:name w:val="1D42167057AF4B3FB76F17A7C2E8B702"/>
  </w:style>
  <w:style w:type="paragraph" w:customStyle="1" w:styleId="5638F94DE4DF47F98A0535B69D861E90">
    <w:name w:val="5638F94DE4DF47F98A0535B69D861E90"/>
  </w:style>
  <w:style w:type="paragraph" w:customStyle="1" w:styleId="CD2E675C4EA944A5854D5C3BB21A014D">
    <w:name w:val="CD2E675C4EA944A5854D5C3BB21A014D"/>
  </w:style>
  <w:style w:type="paragraph" w:customStyle="1" w:styleId="2614ABDCDDCE4FD9BC2C1CDF139CEB27">
    <w:name w:val="2614ABDCDDCE4FD9BC2C1CDF139CEB27"/>
  </w:style>
  <w:style w:type="paragraph" w:customStyle="1" w:styleId="1C2A0A63227E427D9D7A1A0F9CDFCD4A">
    <w:name w:val="1C2A0A63227E427D9D7A1A0F9CDFCD4A"/>
  </w:style>
  <w:style w:type="paragraph" w:customStyle="1" w:styleId="8A5CF227864E4798972CFA4557F52EFF">
    <w:name w:val="8A5CF227864E4798972CFA4557F52EFF"/>
  </w:style>
  <w:style w:type="paragraph" w:customStyle="1" w:styleId="3494F7138CF24001B61D4A1E7609671B">
    <w:name w:val="3494F7138CF24001B61D4A1E7609671B"/>
  </w:style>
  <w:style w:type="paragraph" w:customStyle="1" w:styleId="CCAD1A215E034D04A5569ACD03376117">
    <w:name w:val="CCAD1A215E034D04A5569ACD03376117"/>
  </w:style>
  <w:style w:type="paragraph" w:customStyle="1" w:styleId="9359232DFE0345F4953FF46AE1B6773B">
    <w:name w:val="9359232DFE0345F4953FF46AE1B6773B"/>
  </w:style>
  <w:style w:type="paragraph" w:customStyle="1" w:styleId="D49001BAE843447A8B767DEA1F34B9B7">
    <w:name w:val="D49001BAE843447A8B767DEA1F34B9B7"/>
  </w:style>
  <w:style w:type="paragraph" w:customStyle="1" w:styleId="5F5FA57A2A0344C5A71983F336C33088">
    <w:name w:val="5F5FA57A2A0344C5A71983F336C33088"/>
  </w:style>
  <w:style w:type="paragraph" w:customStyle="1" w:styleId="70FF8E671D9140328DC0CA9BAF36BE5F">
    <w:name w:val="70FF8E671D9140328DC0CA9BAF36BE5F"/>
  </w:style>
  <w:style w:type="paragraph" w:customStyle="1" w:styleId="5D0CC7BB593B4776976B5F080FB6A44F">
    <w:name w:val="5D0CC7BB593B4776976B5F080FB6A44F"/>
  </w:style>
  <w:style w:type="paragraph" w:customStyle="1" w:styleId="26C42A92134541A58D9B4D7947AB4979">
    <w:name w:val="26C42A92134541A58D9B4D7947AB4979"/>
  </w:style>
  <w:style w:type="paragraph" w:customStyle="1" w:styleId="7B5FDE48E8D9460FB75B380924ED7C7D">
    <w:name w:val="7B5FDE48E8D9460FB75B380924ED7C7D"/>
  </w:style>
  <w:style w:type="paragraph" w:customStyle="1" w:styleId="772E7BD7A69A4135B04EC5B7C0567540">
    <w:name w:val="772E7BD7A69A4135B04EC5B7C0567540"/>
  </w:style>
  <w:style w:type="paragraph" w:customStyle="1" w:styleId="2FAD164A559C4C1E83E6299069D49BBA">
    <w:name w:val="2FAD164A559C4C1E83E6299069D49BBA"/>
  </w:style>
  <w:style w:type="paragraph" w:customStyle="1" w:styleId="E9FA0D82132B4BCF9B4735085AAC57D4">
    <w:name w:val="E9FA0D82132B4BCF9B4735085AAC57D4"/>
  </w:style>
  <w:style w:type="paragraph" w:customStyle="1" w:styleId="61529A0E90BE4A13B2271FF545A6E240">
    <w:name w:val="61529A0E90BE4A13B2271FF545A6E240"/>
  </w:style>
  <w:style w:type="paragraph" w:customStyle="1" w:styleId="C583B5FC82C14B94B6830BE80CA382DD">
    <w:name w:val="C583B5FC82C14B94B6830BE80CA382DD"/>
  </w:style>
  <w:style w:type="paragraph" w:customStyle="1" w:styleId="1E64095BA0A54B5F9F89000DBE4B8D25">
    <w:name w:val="1E64095BA0A54B5F9F89000DBE4B8D25"/>
  </w:style>
  <w:style w:type="paragraph" w:customStyle="1" w:styleId="A18AD2733A0C43859FE240C923A48D05">
    <w:name w:val="A18AD2733A0C43859FE240C923A48D05"/>
  </w:style>
  <w:style w:type="paragraph" w:customStyle="1" w:styleId="911B5E51C1C5431B8918BB870FFA4A29">
    <w:name w:val="911B5E51C1C5431B8918BB870FFA4A29"/>
  </w:style>
  <w:style w:type="paragraph" w:customStyle="1" w:styleId="761743D076C44505A258E5438415978C">
    <w:name w:val="761743D076C44505A258E5438415978C"/>
  </w:style>
  <w:style w:type="paragraph" w:customStyle="1" w:styleId="00AC557C8BD64ED78061D7FAC5A203BE">
    <w:name w:val="00AC557C8BD64ED78061D7FAC5A203BE"/>
  </w:style>
  <w:style w:type="paragraph" w:customStyle="1" w:styleId="906356D1A92147539EB7F075E40DFE5F">
    <w:name w:val="906356D1A92147539EB7F075E40DFE5F"/>
  </w:style>
  <w:style w:type="paragraph" w:customStyle="1" w:styleId="5D058E3B23254AD7816BCDD15921C90E">
    <w:name w:val="5D058E3B23254AD7816BCDD15921C90E"/>
  </w:style>
  <w:style w:type="paragraph" w:customStyle="1" w:styleId="41EBE8FB027E4F8884405CACEB5C8BED">
    <w:name w:val="41EBE8FB027E4F8884405CACEB5C8BED"/>
  </w:style>
  <w:style w:type="paragraph" w:customStyle="1" w:styleId="35CE8F9BE8DB4A5486A8A1B3D8F1A712">
    <w:name w:val="35CE8F9BE8DB4A5486A8A1B3D8F1A712"/>
  </w:style>
  <w:style w:type="paragraph" w:customStyle="1" w:styleId="6D3CBCD551AA40C29C670B3FB1B3A8DB">
    <w:name w:val="6D3CBCD551AA40C29C670B3FB1B3A8DB"/>
  </w:style>
  <w:style w:type="paragraph" w:customStyle="1" w:styleId="E37184FAF706467D972D28B78BE708AE">
    <w:name w:val="E37184FAF706467D972D28B78BE708AE"/>
  </w:style>
  <w:style w:type="paragraph" w:customStyle="1" w:styleId="ABEDC1BC139D47598A0667BB8000CDE2">
    <w:name w:val="ABEDC1BC139D47598A0667BB8000CDE2"/>
  </w:style>
  <w:style w:type="paragraph" w:customStyle="1" w:styleId="8C5FEB3DA4094800A6DCCFB7D382539D">
    <w:name w:val="8C5FEB3DA4094800A6DCCFB7D382539D"/>
  </w:style>
  <w:style w:type="paragraph" w:customStyle="1" w:styleId="BC35F8F10B0D40159AD76FA0FB1D57FB">
    <w:name w:val="BC35F8F10B0D40159AD76FA0FB1D57FB"/>
  </w:style>
  <w:style w:type="paragraph" w:customStyle="1" w:styleId="D824C44F0D7A45F5A284A39130127E26">
    <w:name w:val="D824C44F0D7A45F5A284A39130127E26"/>
  </w:style>
  <w:style w:type="paragraph" w:customStyle="1" w:styleId="F25A3987933544D883D64AF9F00D11D1">
    <w:name w:val="F25A3987933544D883D64AF9F00D11D1"/>
  </w:style>
  <w:style w:type="paragraph" w:customStyle="1" w:styleId="849D008EE28B4DCF8AD333B2A76B4DE1">
    <w:name w:val="849D008EE28B4DCF8AD333B2A76B4DE1"/>
  </w:style>
  <w:style w:type="paragraph" w:customStyle="1" w:styleId="1258483EEFF64997A2257B611E23C5DA">
    <w:name w:val="1258483EEFF64997A2257B611E23C5DA"/>
  </w:style>
  <w:style w:type="paragraph" w:customStyle="1" w:styleId="0CC3DD4EF3654D948DDFCB755293643B">
    <w:name w:val="0CC3DD4EF3654D948DDFCB755293643B"/>
  </w:style>
  <w:style w:type="paragraph" w:customStyle="1" w:styleId="A7F733103F404F288B1FF3B308092284">
    <w:name w:val="A7F733103F404F288B1FF3B308092284"/>
  </w:style>
  <w:style w:type="paragraph" w:customStyle="1" w:styleId="E28774FCA6FE41579DC1478055912F2E">
    <w:name w:val="E28774FCA6FE41579DC1478055912F2E"/>
  </w:style>
  <w:style w:type="paragraph" w:customStyle="1" w:styleId="3CF615B8F30342BFA9354442A11FB590">
    <w:name w:val="3CF615B8F30342BFA9354442A11FB590"/>
  </w:style>
  <w:style w:type="paragraph" w:customStyle="1" w:styleId="E57A1D6D69B246999AE1B313D9AB5B7F">
    <w:name w:val="E57A1D6D69B246999AE1B313D9AB5B7F"/>
  </w:style>
  <w:style w:type="paragraph" w:customStyle="1" w:styleId="3DEB0E088AF540ADB3F8F9EA49C92BAD">
    <w:name w:val="3DEB0E088AF540ADB3F8F9EA49C92BAD"/>
  </w:style>
  <w:style w:type="paragraph" w:customStyle="1" w:styleId="37BD78DBB50349BD8EDFA5B1CC017472">
    <w:name w:val="37BD78DBB50349BD8EDFA5B1CC017472"/>
  </w:style>
  <w:style w:type="paragraph" w:customStyle="1" w:styleId="7C510F53DBA6495E8AA65EEEE9BC188E">
    <w:name w:val="7C510F53DBA6495E8AA65EEEE9BC188E"/>
  </w:style>
  <w:style w:type="paragraph" w:customStyle="1" w:styleId="A4D389A4BB844F95B220832AC536A65F">
    <w:name w:val="A4D389A4BB844F95B220832AC536A65F"/>
  </w:style>
  <w:style w:type="paragraph" w:customStyle="1" w:styleId="A3A0141DC1BA4FC88ACD35641183D592">
    <w:name w:val="A3A0141DC1BA4FC88ACD35641183D592"/>
  </w:style>
  <w:style w:type="paragraph" w:customStyle="1" w:styleId="448B2BCA20B64294BFF62E13F6607EFF">
    <w:name w:val="448B2BCA20B64294BFF62E13F6607EFF"/>
  </w:style>
  <w:style w:type="paragraph" w:customStyle="1" w:styleId="30F9BF65A5944C4A873B1A579CD68879">
    <w:name w:val="30F9BF65A5944C4A873B1A579CD68879"/>
  </w:style>
  <w:style w:type="paragraph" w:customStyle="1" w:styleId="50A8F7E8A1B34CA68BF5AF4172E00B91">
    <w:name w:val="50A8F7E8A1B34CA68BF5AF4172E00B91"/>
  </w:style>
  <w:style w:type="paragraph" w:customStyle="1" w:styleId="518326D97CF24558BA5B74AABAA2658B">
    <w:name w:val="518326D97CF24558BA5B74AABAA2658B"/>
  </w:style>
  <w:style w:type="paragraph" w:customStyle="1" w:styleId="025AA1F6BC4044DE866F5C0075C2BF35">
    <w:name w:val="025AA1F6BC4044DE866F5C0075C2BF35"/>
  </w:style>
  <w:style w:type="paragraph" w:customStyle="1" w:styleId="ED470E8F14EB46E4A96D043A6E8749EC">
    <w:name w:val="ED470E8F14EB46E4A96D043A6E8749EC"/>
  </w:style>
  <w:style w:type="paragraph" w:customStyle="1" w:styleId="2B850D1FBD764FC99AA4BF018A2A9052">
    <w:name w:val="2B850D1FBD764FC99AA4BF018A2A9052"/>
  </w:style>
  <w:style w:type="paragraph" w:customStyle="1" w:styleId="FB97AE223FC84194909AAB50B23C48A4">
    <w:name w:val="FB97AE223FC84194909AAB50B23C48A4"/>
  </w:style>
  <w:style w:type="paragraph" w:customStyle="1" w:styleId="2AB9BF49D71E44FEBC4DBDCD455AF0E7">
    <w:name w:val="2AB9BF49D71E44FEBC4DBDCD455AF0E7"/>
  </w:style>
  <w:style w:type="paragraph" w:customStyle="1" w:styleId="05EE4593F3074C9E8083581ECADD3E49">
    <w:name w:val="05EE4593F3074C9E8083581ECADD3E49"/>
  </w:style>
  <w:style w:type="paragraph" w:customStyle="1" w:styleId="10DA8C291B77424487CD28414F26E24F">
    <w:name w:val="10DA8C291B77424487CD28414F26E24F"/>
  </w:style>
  <w:style w:type="paragraph" w:customStyle="1" w:styleId="6F1B133B643948F1AB92A7FCBD7D2BAB">
    <w:name w:val="6F1B133B643948F1AB92A7FCBD7D2BAB"/>
  </w:style>
  <w:style w:type="paragraph" w:customStyle="1" w:styleId="BA2A28FF545A4AF3A6DB7796AC57040E">
    <w:name w:val="BA2A28FF545A4AF3A6DB7796AC57040E"/>
  </w:style>
  <w:style w:type="paragraph" w:customStyle="1" w:styleId="46CEF774644B4D81A3F26EA3415FCB8E">
    <w:name w:val="46CEF774644B4D81A3F26EA3415FCB8E"/>
  </w:style>
  <w:style w:type="paragraph" w:customStyle="1" w:styleId="DB043F7510E44B758F5978295E2E3D9D">
    <w:name w:val="DB043F7510E44B758F5978295E2E3D9D"/>
  </w:style>
  <w:style w:type="paragraph" w:customStyle="1" w:styleId="5CCC9920A9124574842301D3A9817EC3">
    <w:name w:val="5CCC9920A9124574842301D3A9817EC3"/>
  </w:style>
  <w:style w:type="paragraph" w:customStyle="1" w:styleId="ABCA0795E11C46D694E0282D34520CB0">
    <w:name w:val="ABCA0795E11C46D694E0282D34520CB0"/>
  </w:style>
  <w:style w:type="paragraph" w:customStyle="1" w:styleId="F97F5DE51A564575B7933A90D5FBC3AA">
    <w:name w:val="F97F5DE51A564575B7933A90D5FBC3AA"/>
  </w:style>
  <w:style w:type="paragraph" w:customStyle="1" w:styleId="B2031D1EEB074E67A951AD1FB93D0784">
    <w:name w:val="B2031D1EEB074E67A951AD1FB93D0784"/>
  </w:style>
  <w:style w:type="paragraph" w:customStyle="1" w:styleId="D15AE122716B405D857ED445D9F095DE">
    <w:name w:val="D15AE122716B405D857ED445D9F095DE"/>
  </w:style>
  <w:style w:type="paragraph" w:customStyle="1" w:styleId="8BE7069100CF4B789C0BAB79A4BE4DA4">
    <w:name w:val="8BE7069100CF4B789C0BAB79A4BE4DA4"/>
  </w:style>
  <w:style w:type="paragraph" w:customStyle="1" w:styleId="04AFF539C4A146A984F78403081E8084">
    <w:name w:val="04AFF539C4A146A984F78403081E8084"/>
  </w:style>
  <w:style w:type="paragraph" w:customStyle="1" w:styleId="B27DB1266CF74275AFAFFABE52F5AFDC">
    <w:name w:val="B27DB1266CF74275AFAFFABE52F5AFDC"/>
  </w:style>
  <w:style w:type="paragraph" w:customStyle="1" w:styleId="52C581BF3BEF4E46ACBCE68735C11EE2">
    <w:name w:val="52C581BF3BEF4E46ACBCE68735C11EE2"/>
  </w:style>
  <w:style w:type="paragraph" w:customStyle="1" w:styleId="C186DF99EE66465A9328F43CC9A13F20">
    <w:name w:val="C186DF99EE66465A9328F43CC9A13F20"/>
  </w:style>
  <w:style w:type="paragraph" w:customStyle="1" w:styleId="682A2736550F4F7E8E2EB36E04850CE0">
    <w:name w:val="682A2736550F4F7E8E2EB36E04850CE0"/>
  </w:style>
  <w:style w:type="paragraph" w:customStyle="1" w:styleId="B701AEE67D264E658471792662415A00">
    <w:name w:val="B701AEE67D264E658471792662415A00"/>
  </w:style>
  <w:style w:type="paragraph" w:customStyle="1" w:styleId="B3CE59307DEF48FE8A119C3CAD1B46D7">
    <w:name w:val="B3CE59307DEF48FE8A119C3CAD1B46D7"/>
  </w:style>
  <w:style w:type="paragraph" w:customStyle="1" w:styleId="8CDF7596B4F442F1AFD119AB38851C5A">
    <w:name w:val="8CDF7596B4F442F1AFD119AB38851C5A"/>
  </w:style>
  <w:style w:type="paragraph" w:customStyle="1" w:styleId="E9145C89D3C04B2E8E91F26BFD6DF47D">
    <w:name w:val="E9145C89D3C04B2E8E91F26BFD6DF47D"/>
  </w:style>
  <w:style w:type="paragraph" w:customStyle="1" w:styleId="3340EB2598F04B00B2B463FF6AF981E5">
    <w:name w:val="3340EB2598F04B00B2B463FF6AF981E5"/>
  </w:style>
  <w:style w:type="paragraph" w:customStyle="1" w:styleId="56B3FFD5E04D49C3A498F280A2826D11">
    <w:name w:val="56B3FFD5E04D49C3A498F280A2826D11"/>
    <w:rsid w:val="00457CFE"/>
  </w:style>
  <w:style w:type="paragraph" w:customStyle="1" w:styleId="4B017F434D4B43F68283CCE46F42EC03">
    <w:name w:val="4B017F434D4B43F68283CCE46F42EC03"/>
    <w:rsid w:val="00457CFE"/>
  </w:style>
  <w:style w:type="paragraph" w:customStyle="1" w:styleId="2C8A6E4D261F4ADDA896208537B44145">
    <w:name w:val="2C8A6E4D261F4ADDA896208537B44145"/>
    <w:rsid w:val="00DA4D93"/>
  </w:style>
  <w:style w:type="paragraph" w:customStyle="1" w:styleId="0DB61661D1098D40918F8ED7B9B52BD3">
    <w:name w:val="0DB61661D1098D40918F8ED7B9B52BD3"/>
    <w:rsid w:val="00B50ED3"/>
    <w:pPr>
      <w:spacing w:after="0" w:line="240" w:lineRule="auto"/>
    </w:pPr>
    <w:rPr>
      <w:sz w:val="24"/>
      <w:szCs w:val="24"/>
      <w:lang w:eastAsia="ja-JP"/>
    </w:rPr>
  </w:style>
  <w:style w:type="paragraph" w:customStyle="1" w:styleId="B7D629FAC1C57B4FBDB3F6D23DDC39DA">
    <w:name w:val="B7D629FAC1C57B4FBDB3F6D23DDC39DA"/>
    <w:rsid w:val="00B50ED3"/>
    <w:pPr>
      <w:spacing w:after="0" w:line="240" w:lineRule="auto"/>
    </w:pPr>
    <w:rPr>
      <w:sz w:val="24"/>
      <w:szCs w:val="24"/>
      <w:lang w:eastAsia="ja-JP"/>
    </w:rPr>
  </w:style>
  <w:style w:type="paragraph" w:customStyle="1" w:styleId="087E6F6E915975418F8ED80EF2A26518">
    <w:name w:val="087E6F6E915975418F8ED80EF2A26518"/>
    <w:rsid w:val="00B50ED3"/>
    <w:pPr>
      <w:spacing w:after="0" w:line="240" w:lineRule="auto"/>
    </w:pPr>
    <w:rPr>
      <w:sz w:val="24"/>
      <w:szCs w:val="24"/>
      <w:lang w:eastAsia="ja-JP"/>
    </w:rPr>
  </w:style>
  <w:style w:type="paragraph" w:customStyle="1" w:styleId="7826CF14596A2B45A116E495C25EF88D">
    <w:name w:val="7826CF14596A2B45A116E495C25EF88D"/>
    <w:rsid w:val="00B50ED3"/>
    <w:pPr>
      <w:spacing w:after="0" w:line="240" w:lineRule="auto"/>
    </w:pPr>
    <w:rPr>
      <w:sz w:val="24"/>
      <w:szCs w:val="24"/>
      <w:lang w:eastAsia="ja-JP"/>
    </w:rPr>
  </w:style>
  <w:style w:type="paragraph" w:customStyle="1" w:styleId="5007933B3D6DE2428C0B9E00CD7439AB">
    <w:name w:val="5007933B3D6DE2428C0B9E00CD7439AB"/>
    <w:rsid w:val="00B50ED3"/>
    <w:pPr>
      <w:spacing w:after="0" w:line="240" w:lineRule="auto"/>
    </w:pPr>
    <w:rPr>
      <w:sz w:val="24"/>
      <w:szCs w:val="24"/>
      <w:lang w:eastAsia="ja-JP"/>
    </w:rPr>
  </w:style>
  <w:style w:type="paragraph" w:customStyle="1" w:styleId="3DB516AADD54D44DAE344F836650F472">
    <w:name w:val="3DB516AADD54D44DAE344F836650F472"/>
    <w:rsid w:val="00B50ED3"/>
    <w:pPr>
      <w:spacing w:after="0" w:line="240" w:lineRule="auto"/>
    </w:pPr>
    <w:rPr>
      <w:sz w:val="24"/>
      <w:szCs w:val="24"/>
      <w:lang w:eastAsia="ja-JP"/>
    </w:rPr>
  </w:style>
  <w:style w:type="paragraph" w:customStyle="1" w:styleId="A1DFEE337D319B41B742866EE81D61EC">
    <w:name w:val="A1DFEE337D319B41B742866EE81D61EC"/>
    <w:rsid w:val="00B50ED3"/>
    <w:pPr>
      <w:spacing w:after="0" w:line="240" w:lineRule="auto"/>
    </w:pPr>
    <w:rPr>
      <w:sz w:val="24"/>
      <w:szCs w:val="24"/>
      <w:lang w:eastAsia="ja-JP"/>
    </w:rPr>
  </w:style>
  <w:style w:type="paragraph" w:customStyle="1" w:styleId="B6041946530D7F408CBA5F5E19DD7039">
    <w:name w:val="B6041946530D7F408CBA5F5E19DD7039"/>
    <w:rsid w:val="00B50ED3"/>
    <w:pPr>
      <w:spacing w:after="0" w:line="240" w:lineRule="auto"/>
    </w:pPr>
    <w:rPr>
      <w:sz w:val="24"/>
      <w:szCs w:val="24"/>
      <w:lang w:eastAsia="ja-JP"/>
    </w:rPr>
  </w:style>
  <w:style w:type="paragraph" w:customStyle="1" w:styleId="755C0B8A1439174588F983938D183F23">
    <w:name w:val="755C0B8A1439174588F983938D183F23"/>
    <w:rsid w:val="00576BC1"/>
    <w:pPr>
      <w:spacing w:after="0" w:line="240" w:lineRule="auto"/>
    </w:pPr>
    <w:rPr>
      <w:sz w:val="24"/>
      <w:szCs w:val="24"/>
      <w:lang w:eastAsia="ja-JP"/>
    </w:rPr>
  </w:style>
  <w:style w:type="paragraph" w:customStyle="1" w:styleId="01C7A30486ACCE4A978E8D508ED09C35">
    <w:name w:val="01C7A30486ACCE4A978E8D508ED09C35"/>
    <w:rsid w:val="00576BC1"/>
    <w:pPr>
      <w:spacing w:after="0" w:line="240" w:lineRule="auto"/>
    </w:pPr>
    <w:rPr>
      <w:sz w:val="24"/>
      <w:szCs w:val="24"/>
      <w:lang w:eastAsia="ja-JP"/>
    </w:rPr>
  </w:style>
  <w:style w:type="paragraph" w:customStyle="1" w:styleId="3E1357B1B7DB1E448DE574E97A632AE7">
    <w:name w:val="3E1357B1B7DB1E448DE574E97A632AE7"/>
    <w:rsid w:val="00576BC1"/>
    <w:pPr>
      <w:spacing w:after="0" w:line="240" w:lineRule="auto"/>
    </w:pPr>
    <w:rPr>
      <w:sz w:val="24"/>
      <w:szCs w:val="24"/>
      <w:lang w:eastAsia="ja-JP"/>
    </w:rPr>
  </w:style>
  <w:style w:type="paragraph" w:customStyle="1" w:styleId="15706EACBEF1924DA36A3316DC6A1437">
    <w:name w:val="15706EACBEF1924DA36A3316DC6A1437"/>
    <w:rsid w:val="00576BC1"/>
    <w:pPr>
      <w:spacing w:after="0" w:line="240" w:lineRule="auto"/>
    </w:pPr>
    <w:rPr>
      <w:sz w:val="24"/>
      <w:szCs w:val="24"/>
      <w:lang w:eastAsia="ja-JP"/>
    </w:rPr>
  </w:style>
  <w:style w:type="paragraph" w:customStyle="1" w:styleId="D15490350D7AE44CA71A9ABF84B00078">
    <w:name w:val="D15490350D7AE44CA71A9ABF84B00078"/>
    <w:rsid w:val="00576BC1"/>
    <w:pPr>
      <w:spacing w:after="0" w:line="240" w:lineRule="auto"/>
    </w:pPr>
    <w:rPr>
      <w:sz w:val="24"/>
      <w:szCs w:val="24"/>
      <w:lang w:eastAsia="ja-JP"/>
    </w:rPr>
  </w:style>
  <w:style w:type="paragraph" w:customStyle="1" w:styleId="E9CED9D886A7D14ABA18F707C9FEF1ED">
    <w:name w:val="E9CED9D886A7D14ABA18F707C9FEF1ED"/>
    <w:rsid w:val="00576BC1"/>
    <w:pPr>
      <w:spacing w:after="0" w:line="240" w:lineRule="auto"/>
    </w:pPr>
    <w:rPr>
      <w:sz w:val="24"/>
      <w:szCs w:val="24"/>
      <w:lang w:eastAsia="ja-JP"/>
    </w:rPr>
  </w:style>
  <w:style w:type="paragraph" w:customStyle="1" w:styleId="7886ECF8A87D4C4DADB94E953154F12C">
    <w:name w:val="7886ECF8A87D4C4DADB94E953154F12C"/>
    <w:rsid w:val="00576BC1"/>
    <w:pPr>
      <w:spacing w:after="0" w:line="240" w:lineRule="auto"/>
    </w:pPr>
    <w:rPr>
      <w:sz w:val="24"/>
      <w:szCs w:val="24"/>
      <w:lang w:eastAsia="ja-JP"/>
    </w:rPr>
  </w:style>
  <w:style w:type="paragraph" w:customStyle="1" w:styleId="BE5045C780365C448DE46DCB79DA7E59">
    <w:name w:val="BE5045C780365C448DE46DCB79DA7E59"/>
    <w:rsid w:val="00576BC1"/>
    <w:pPr>
      <w:spacing w:after="0" w:line="240" w:lineRule="auto"/>
    </w:pPr>
    <w:rPr>
      <w:sz w:val="24"/>
      <w:szCs w:val="24"/>
      <w:lang w:eastAsia="ja-JP"/>
    </w:rPr>
  </w:style>
  <w:style w:type="paragraph" w:customStyle="1" w:styleId="DD061E8C587F2B4CACD5396003F72232">
    <w:name w:val="DD061E8C587F2B4CACD5396003F72232"/>
    <w:rsid w:val="00576BC1"/>
    <w:pPr>
      <w:spacing w:after="0" w:line="240" w:lineRule="auto"/>
    </w:pPr>
    <w:rPr>
      <w:sz w:val="24"/>
      <w:szCs w:val="24"/>
      <w:lang w:eastAsia="ja-JP"/>
    </w:rPr>
  </w:style>
  <w:style w:type="paragraph" w:customStyle="1" w:styleId="E0D99C7555E6E0428C0174377D7001E0">
    <w:name w:val="E0D99C7555E6E0428C0174377D7001E0"/>
    <w:rsid w:val="00576BC1"/>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BC1"/>
    <w:rPr>
      <w:color w:val="808080"/>
    </w:rPr>
  </w:style>
  <w:style w:type="paragraph" w:customStyle="1" w:styleId="A95EDC0751FA4766BCC017BDA07D8323">
    <w:name w:val="A95EDC0751FA4766BCC017BDA07D8323"/>
  </w:style>
  <w:style w:type="paragraph" w:customStyle="1" w:styleId="BFD441110080475AA77C978CF0981B53">
    <w:name w:val="BFD441110080475AA77C978CF0981B53"/>
  </w:style>
  <w:style w:type="paragraph" w:customStyle="1" w:styleId="4251963C89D146ECADE3C92AE2269E0F">
    <w:name w:val="4251963C89D146ECADE3C92AE2269E0F"/>
  </w:style>
  <w:style w:type="paragraph" w:customStyle="1" w:styleId="D28EB386F384492F85C24110B7E01819">
    <w:name w:val="D28EB386F384492F85C24110B7E01819"/>
  </w:style>
  <w:style w:type="paragraph" w:customStyle="1" w:styleId="CC0D13EB97254F1C8F5FF2CA1581B8D4">
    <w:name w:val="CC0D13EB97254F1C8F5FF2CA1581B8D4"/>
  </w:style>
  <w:style w:type="paragraph" w:customStyle="1" w:styleId="9DF7D15F68FB4E6792EE073C6847B29A">
    <w:name w:val="9DF7D15F68FB4E6792EE073C6847B29A"/>
  </w:style>
  <w:style w:type="paragraph" w:customStyle="1" w:styleId="B51AF65A05194545B2DD29198CDBD287">
    <w:name w:val="B51AF65A05194545B2DD29198CDBD287"/>
  </w:style>
  <w:style w:type="paragraph" w:customStyle="1" w:styleId="00A7994C310D4FBA9678FF4E22126B20">
    <w:name w:val="00A7994C310D4FBA9678FF4E22126B20"/>
  </w:style>
  <w:style w:type="paragraph" w:customStyle="1" w:styleId="4C4D1C94A15D4B2EAC6B0BFAE8170702">
    <w:name w:val="4C4D1C94A15D4B2EAC6B0BFAE8170702"/>
  </w:style>
  <w:style w:type="paragraph" w:customStyle="1" w:styleId="FE2F54B6513642C9B07FBEA5F7B75064">
    <w:name w:val="FE2F54B6513642C9B07FBEA5F7B75064"/>
  </w:style>
  <w:style w:type="paragraph" w:customStyle="1" w:styleId="20A0F39FF0CC44C684A181EAAE4CC776">
    <w:name w:val="20A0F39FF0CC44C684A181EAAE4CC776"/>
  </w:style>
  <w:style w:type="paragraph" w:customStyle="1" w:styleId="BDA13127D6574517B57BB8E4BE8B83FA">
    <w:name w:val="BDA13127D6574517B57BB8E4BE8B83FA"/>
  </w:style>
  <w:style w:type="paragraph" w:customStyle="1" w:styleId="57FC9A93D5C0418AA7581377A5696A03">
    <w:name w:val="57FC9A93D5C0418AA7581377A5696A03"/>
  </w:style>
  <w:style w:type="paragraph" w:customStyle="1" w:styleId="B46449401D4747DB96524A8E67E50232">
    <w:name w:val="B46449401D4747DB96524A8E67E50232"/>
  </w:style>
  <w:style w:type="paragraph" w:customStyle="1" w:styleId="AF598CEA0DC44D288AD75F24B6A7DD65">
    <w:name w:val="AF598CEA0DC44D288AD75F24B6A7DD65"/>
  </w:style>
  <w:style w:type="paragraph" w:customStyle="1" w:styleId="A5ACA7CA86604097BB0E0E55C77C6016">
    <w:name w:val="A5ACA7CA86604097BB0E0E55C77C6016"/>
  </w:style>
  <w:style w:type="paragraph" w:customStyle="1" w:styleId="8AD2DB5A05E340FC819B1717A805AC41">
    <w:name w:val="8AD2DB5A05E340FC819B1717A805AC41"/>
  </w:style>
  <w:style w:type="paragraph" w:customStyle="1" w:styleId="0802D7ADBA414B7A97F98E3132085698">
    <w:name w:val="0802D7ADBA414B7A97F98E3132085698"/>
  </w:style>
  <w:style w:type="paragraph" w:customStyle="1" w:styleId="5E6370C0139D4A72947972DA76B546B7">
    <w:name w:val="5E6370C0139D4A72947972DA76B546B7"/>
  </w:style>
  <w:style w:type="paragraph" w:customStyle="1" w:styleId="33BC7AB1EA254D828513E9CBF5CB7CCE">
    <w:name w:val="33BC7AB1EA254D828513E9CBF5CB7CCE"/>
  </w:style>
  <w:style w:type="paragraph" w:customStyle="1" w:styleId="1301F43E0BE24B13AA335A4EE104D991">
    <w:name w:val="1301F43E0BE24B13AA335A4EE104D991"/>
  </w:style>
  <w:style w:type="paragraph" w:customStyle="1" w:styleId="6CC1462C92384230968369354448E027">
    <w:name w:val="6CC1462C92384230968369354448E027"/>
  </w:style>
  <w:style w:type="paragraph" w:customStyle="1" w:styleId="880C2CA7D40440928217C2AA10789F69">
    <w:name w:val="880C2CA7D40440928217C2AA10789F69"/>
  </w:style>
  <w:style w:type="paragraph" w:customStyle="1" w:styleId="D9537D215C524715A21D1BA6505BB30F">
    <w:name w:val="D9537D215C524715A21D1BA6505BB30F"/>
  </w:style>
  <w:style w:type="paragraph" w:customStyle="1" w:styleId="A75986880BC3481B8E9586F41A3F3331">
    <w:name w:val="A75986880BC3481B8E9586F41A3F3331"/>
  </w:style>
  <w:style w:type="paragraph" w:customStyle="1" w:styleId="DD57D34916064201AD5702EB01C2316F">
    <w:name w:val="DD57D34916064201AD5702EB01C2316F"/>
  </w:style>
  <w:style w:type="paragraph" w:customStyle="1" w:styleId="2E58F5A8B428460D8BBBC80594ECBAA6">
    <w:name w:val="2E58F5A8B428460D8BBBC80594ECBAA6"/>
  </w:style>
  <w:style w:type="paragraph" w:customStyle="1" w:styleId="F84D81FB936B4A3C9C3E7FE33CE681B7">
    <w:name w:val="F84D81FB936B4A3C9C3E7FE33CE681B7"/>
  </w:style>
  <w:style w:type="paragraph" w:customStyle="1" w:styleId="17A9F25EDB4B4B1C9D0D81440979AA95">
    <w:name w:val="17A9F25EDB4B4B1C9D0D81440979AA95"/>
  </w:style>
  <w:style w:type="paragraph" w:customStyle="1" w:styleId="2E7C7229E175413BAFEFD9358DFCF218">
    <w:name w:val="2E7C7229E175413BAFEFD9358DFCF218"/>
  </w:style>
  <w:style w:type="paragraph" w:customStyle="1" w:styleId="29CE91757EE5443F834E4B74D916BB16">
    <w:name w:val="29CE91757EE5443F834E4B74D916BB16"/>
  </w:style>
  <w:style w:type="paragraph" w:customStyle="1" w:styleId="3E1A96B5394F43399F32F64184BE80A0">
    <w:name w:val="3E1A96B5394F43399F32F64184BE80A0"/>
  </w:style>
  <w:style w:type="paragraph" w:customStyle="1" w:styleId="D50C1BA3939748169FEE0E6FA2F4E12A">
    <w:name w:val="D50C1BA3939748169FEE0E6FA2F4E12A"/>
  </w:style>
  <w:style w:type="paragraph" w:customStyle="1" w:styleId="B573A36F49F44B2A9A2B6E0BEDC7A1C3">
    <w:name w:val="B573A36F49F44B2A9A2B6E0BEDC7A1C3"/>
  </w:style>
  <w:style w:type="paragraph" w:customStyle="1" w:styleId="BF695E4A42D04170B13DB765FCA4430C">
    <w:name w:val="BF695E4A42D04170B13DB765FCA4430C"/>
  </w:style>
  <w:style w:type="paragraph" w:customStyle="1" w:styleId="7D99B8D178984EA1BD443E5BA1688570">
    <w:name w:val="7D99B8D178984EA1BD443E5BA1688570"/>
  </w:style>
  <w:style w:type="paragraph" w:customStyle="1" w:styleId="9162D46F0E0F4938AB127537F0E06E2D">
    <w:name w:val="9162D46F0E0F4938AB127537F0E06E2D"/>
  </w:style>
  <w:style w:type="paragraph" w:customStyle="1" w:styleId="B4DF5D3B7C784A508DAFAC1C464EDFE8">
    <w:name w:val="B4DF5D3B7C784A508DAFAC1C464EDFE8"/>
  </w:style>
  <w:style w:type="paragraph" w:customStyle="1" w:styleId="88FAF9892C1743D88495C613E1BC5923">
    <w:name w:val="88FAF9892C1743D88495C613E1BC5923"/>
  </w:style>
  <w:style w:type="paragraph" w:customStyle="1" w:styleId="F7B204CD773E4FA9BE1A7C9D68C21740">
    <w:name w:val="F7B204CD773E4FA9BE1A7C9D68C21740"/>
  </w:style>
  <w:style w:type="paragraph" w:customStyle="1" w:styleId="EDD6E91A42BC45888DE849E41D8BE117">
    <w:name w:val="EDD6E91A42BC45888DE849E41D8BE117"/>
  </w:style>
  <w:style w:type="paragraph" w:customStyle="1" w:styleId="EC03F144DE09471585D9A6CFFBC43293">
    <w:name w:val="EC03F144DE09471585D9A6CFFBC43293"/>
  </w:style>
  <w:style w:type="paragraph" w:customStyle="1" w:styleId="753A81CDA96D4F21B3892747450DA5DC">
    <w:name w:val="753A81CDA96D4F21B3892747450DA5DC"/>
  </w:style>
  <w:style w:type="paragraph" w:customStyle="1" w:styleId="067458AE6A704F638E6DF60D6B949263">
    <w:name w:val="067458AE6A704F638E6DF60D6B949263"/>
  </w:style>
  <w:style w:type="paragraph" w:customStyle="1" w:styleId="297D742003E64A64801E81AA58D9F277">
    <w:name w:val="297D742003E64A64801E81AA58D9F277"/>
  </w:style>
  <w:style w:type="paragraph" w:customStyle="1" w:styleId="56E00376228242C38AED2EFA4E118A03">
    <w:name w:val="56E00376228242C38AED2EFA4E118A03"/>
  </w:style>
  <w:style w:type="paragraph" w:customStyle="1" w:styleId="670DDF4EDE03420299659DA2F5E097D1">
    <w:name w:val="670DDF4EDE03420299659DA2F5E097D1"/>
  </w:style>
  <w:style w:type="paragraph" w:customStyle="1" w:styleId="FBCCD34425B640578F68E6BD2F4AC091">
    <w:name w:val="FBCCD34425B640578F68E6BD2F4AC091"/>
  </w:style>
  <w:style w:type="paragraph" w:customStyle="1" w:styleId="D27B2F160DE642E9A12B7BB340E22AE8">
    <w:name w:val="D27B2F160DE642E9A12B7BB340E22AE8"/>
  </w:style>
  <w:style w:type="paragraph" w:customStyle="1" w:styleId="2D5DAE93F1EF48B9A295EFE4F13026F0">
    <w:name w:val="2D5DAE93F1EF48B9A295EFE4F13026F0"/>
  </w:style>
  <w:style w:type="paragraph" w:customStyle="1" w:styleId="3EC08941D30846B991E0409483399069">
    <w:name w:val="3EC08941D30846B991E0409483399069"/>
  </w:style>
  <w:style w:type="paragraph" w:customStyle="1" w:styleId="454AC6FA41B34DE5854DAB84353E77B7">
    <w:name w:val="454AC6FA41B34DE5854DAB84353E77B7"/>
  </w:style>
  <w:style w:type="paragraph" w:customStyle="1" w:styleId="FE6500AD72964DB4BAFDD040F3C82F8C">
    <w:name w:val="FE6500AD72964DB4BAFDD040F3C82F8C"/>
  </w:style>
  <w:style w:type="paragraph" w:customStyle="1" w:styleId="5C534EE000804971B4571D0759A0C80A">
    <w:name w:val="5C534EE000804971B4571D0759A0C80A"/>
  </w:style>
  <w:style w:type="paragraph" w:customStyle="1" w:styleId="BF1D4AF9988A465BACF3D2EB40A6DC48">
    <w:name w:val="BF1D4AF9988A465BACF3D2EB40A6DC48"/>
  </w:style>
  <w:style w:type="paragraph" w:customStyle="1" w:styleId="4D319386F1B745FB862BADE9C8AAB92C">
    <w:name w:val="4D319386F1B745FB862BADE9C8AAB92C"/>
  </w:style>
  <w:style w:type="paragraph" w:customStyle="1" w:styleId="B10C427B7E0F4B36BEF5760B3AADE502">
    <w:name w:val="B10C427B7E0F4B36BEF5760B3AADE502"/>
  </w:style>
  <w:style w:type="paragraph" w:customStyle="1" w:styleId="A0493A7DF1A3412F839ACEB4717A9A4C">
    <w:name w:val="A0493A7DF1A3412F839ACEB4717A9A4C"/>
  </w:style>
  <w:style w:type="paragraph" w:customStyle="1" w:styleId="56B953D3FB794333912679B8B4073E70">
    <w:name w:val="56B953D3FB794333912679B8B4073E70"/>
  </w:style>
  <w:style w:type="paragraph" w:customStyle="1" w:styleId="433E9C6D2CE54D2AB7986B60FF722ED0">
    <w:name w:val="433E9C6D2CE54D2AB7986B60FF722ED0"/>
  </w:style>
  <w:style w:type="paragraph" w:customStyle="1" w:styleId="C9D4E54C633D4887827ED56C61EC80D7">
    <w:name w:val="C9D4E54C633D4887827ED56C61EC80D7"/>
  </w:style>
  <w:style w:type="paragraph" w:customStyle="1" w:styleId="D8C57F65D2CF4FC2ABA36A4D646537F3">
    <w:name w:val="D8C57F65D2CF4FC2ABA36A4D646537F3"/>
  </w:style>
  <w:style w:type="paragraph" w:customStyle="1" w:styleId="40EB0246C0644628A0ED7EF260E1F628">
    <w:name w:val="40EB0246C0644628A0ED7EF260E1F628"/>
  </w:style>
  <w:style w:type="paragraph" w:customStyle="1" w:styleId="CA80635A59E44C44A9CBD0EF78E24072">
    <w:name w:val="CA80635A59E44C44A9CBD0EF78E24072"/>
  </w:style>
  <w:style w:type="paragraph" w:customStyle="1" w:styleId="39848381756042F4AB61248452C48CE1">
    <w:name w:val="39848381756042F4AB61248452C48CE1"/>
  </w:style>
  <w:style w:type="paragraph" w:customStyle="1" w:styleId="EF447E0CBCCC42868E7038139713DE77">
    <w:name w:val="EF447E0CBCCC42868E7038139713DE77"/>
  </w:style>
  <w:style w:type="paragraph" w:customStyle="1" w:styleId="A6BB40BB89CA45C3A9CF181895F69D7C">
    <w:name w:val="A6BB40BB89CA45C3A9CF181895F69D7C"/>
  </w:style>
  <w:style w:type="paragraph" w:customStyle="1" w:styleId="B685A2123B7D435FAAB9416C7D8428B7">
    <w:name w:val="B685A2123B7D435FAAB9416C7D8428B7"/>
  </w:style>
  <w:style w:type="paragraph" w:customStyle="1" w:styleId="79EB819D45FE4A4EA2436D15AFEA0F9B">
    <w:name w:val="79EB819D45FE4A4EA2436D15AFEA0F9B"/>
  </w:style>
  <w:style w:type="paragraph" w:customStyle="1" w:styleId="2682AA58FF7F4AB7B1F69D670435ACA7">
    <w:name w:val="2682AA58FF7F4AB7B1F69D670435ACA7"/>
  </w:style>
  <w:style w:type="paragraph" w:customStyle="1" w:styleId="34B5DD3BDBA2423F846041DA16CD18D6">
    <w:name w:val="34B5DD3BDBA2423F846041DA16CD18D6"/>
  </w:style>
  <w:style w:type="paragraph" w:customStyle="1" w:styleId="16F97FAD98F747639BEB59D271E9062C">
    <w:name w:val="16F97FAD98F747639BEB59D271E9062C"/>
  </w:style>
  <w:style w:type="paragraph" w:customStyle="1" w:styleId="1CD7FFB437644F67A0C3B59894712E29">
    <w:name w:val="1CD7FFB437644F67A0C3B59894712E29"/>
  </w:style>
  <w:style w:type="paragraph" w:customStyle="1" w:styleId="F23575A1554940B8AD32CC19C0D67AE5">
    <w:name w:val="F23575A1554940B8AD32CC19C0D67AE5"/>
  </w:style>
  <w:style w:type="paragraph" w:customStyle="1" w:styleId="332273501AAF4389885EA07C8E935613">
    <w:name w:val="332273501AAF4389885EA07C8E935613"/>
  </w:style>
  <w:style w:type="paragraph" w:customStyle="1" w:styleId="DD0BA14F2F1A4D5CB8FB710346F28BC3">
    <w:name w:val="DD0BA14F2F1A4D5CB8FB710346F28BC3"/>
  </w:style>
  <w:style w:type="paragraph" w:customStyle="1" w:styleId="E18BC2E392314D7DA9AC32D7F3B413AC">
    <w:name w:val="E18BC2E392314D7DA9AC32D7F3B413AC"/>
  </w:style>
  <w:style w:type="paragraph" w:customStyle="1" w:styleId="26266ADD01504A9686E1A954C60B6F77">
    <w:name w:val="26266ADD01504A9686E1A954C60B6F77"/>
  </w:style>
  <w:style w:type="paragraph" w:customStyle="1" w:styleId="E3C521132D114185AA7B7BB8E27E1A73">
    <w:name w:val="E3C521132D114185AA7B7BB8E27E1A73"/>
  </w:style>
  <w:style w:type="paragraph" w:customStyle="1" w:styleId="20C84FDB0B4C4E46BA4FE76CDBE225A2">
    <w:name w:val="20C84FDB0B4C4E46BA4FE76CDBE225A2"/>
  </w:style>
  <w:style w:type="paragraph" w:customStyle="1" w:styleId="08641F3B9CD2487E93D1A89B2E890DB9">
    <w:name w:val="08641F3B9CD2487E93D1A89B2E890DB9"/>
  </w:style>
  <w:style w:type="paragraph" w:customStyle="1" w:styleId="75F602171E4940E7AC965279AC4BB32C">
    <w:name w:val="75F602171E4940E7AC965279AC4BB32C"/>
  </w:style>
  <w:style w:type="paragraph" w:customStyle="1" w:styleId="14541EA29FE34815A9793469D7AE09F6">
    <w:name w:val="14541EA29FE34815A9793469D7AE09F6"/>
  </w:style>
  <w:style w:type="paragraph" w:customStyle="1" w:styleId="9420F2E303484D619150229CE796E0F6">
    <w:name w:val="9420F2E303484D619150229CE796E0F6"/>
  </w:style>
  <w:style w:type="paragraph" w:customStyle="1" w:styleId="CA481FDA9BB347D4AA9C9807934AC1CC">
    <w:name w:val="CA481FDA9BB347D4AA9C9807934AC1CC"/>
  </w:style>
  <w:style w:type="paragraph" w:customStyle="1" w:styleId="3E3900C0226A415E9113175715E49F83">
    <w:name w:val="3E3900C0226A415E9113175715E49F83"/>
  </w:style>
  <w:style w:type="paragraph" w:customStyle="1" w:styleId="A589333F69A3446797495BA29DD329BB">
    <w:name w:val="A589333F69A3446797495BA29DD329BB"/>
  </w:style>
  <w:style w:type="paragraph" w:customStyle="1" w:styleId="7DC4AB086E224E209A205479340A6525">
    <w:name w:val="7DC4AB086E224E209A205479340A6525"/>
  </w:style>
  <w:style w:type="paragraph" w:customStyle="1" w:styleId="A147EA08EF4448018EF11CF4B0833381">
    <w:name w:val="A147EA08EF4448018EF11CF4B0833381"/>
  </w:style>
  <w:style w:type="paragraph" w:customStyle="1" w:styleId="BF269A7B3700450B80CE8A23443644CB">
    <w:name w:val="BF269A7B3700450B80CE8A23443644CB"/>
  </w:style>
  <w:style w:type="paragraph" w:customStyle="1" w:styleId="8F6AD1D0EB9040A98CEC11A0412B89F8">
    <w:name w:val="8F6AD1D0EB9040A98CEC11A0412B89F8"/>
  </w:style>
  <w:style w:type="paragraph" w:customStyle="1" w:styleId="9861AC2C61EB4E89AFF302D091464852">
    <w:name w:val="9861AC2C61EB4E89AFF302D091464852"/>
  </w:style>
  <w:style w:type="paragraph" w:customStyle="1" w:styleId="19BEF4416AF84D89B6BA091C4D7EF8FE">
    <w:name w:val="19BEF4416AF84D89B6BA091C4D7EF8FE"/>
  </w:style>
  <w:style w:type="paragraph" w:customStyle="1" w:styleId="6BC5D61527CE4858B5DE6870B96658D3">
    <w:name w:val="6BC5D61527CE4858B5DE6870B96658D3"/>
  </w:style>
  <w:style w:type="paragraph" w:customStyle="1" w:styleId="E8DCED2A3F1B4A1E83BC88520CF68FE4">
    <w:name w:val="E8DCED2A3F1B4A1E83BC88520CF68FE4"/>
  </w:style>
  <w:style w:type="paragraph" w:customStyle="1" w:styleId="79B79104E0214E8685564D1D3F100111">
    <w:name w:val="79B79104E0214E8685564D1D3F100111"/>
  </w:style>
  <w:style w:type="paragraph" w:customStyle="1" w:styleId="CBC39458D7BE4BEA830F2D48D7D1E3E3">
    <w:name w:val="CBC39458D7BE4BEA830F2D48D7D1E3E3"/>
  </w:style>
  <w:style w:type="paragraph" w:customStyle="1" w:styleId="920BF5BC329D4A13931B56CFD18BF890">
    <w:name w:val="920BF5BC329D4A13931B56CFD18BF890"/>
  </w:style>
  <w:style w:type="paragraph" w:customStyle="1" w:styleId="D9013868B24948C4BCD17E5B1789E2F4">
    <w:name w:val="D9013868B24948C4BCD17E5B1789E2F4"/>
  </w:style>
  <w:style w:type="paragraph" w:customStyle="1" w:styleId="5707D9A927614B3D927D00790B33F3FC">
    <w:name w:val="5707D9A927614B3D927D00790B33F3FC"/>
  </w:style>
  <w:style w:type="paragraph" w:customStyle="1" w:styleId="0B4986FCC3D04FABA7D543FC0D5C5268">
    <w:name w:val="0B4986FCC3D04FABA7D543FC0D5C5268"/>
  </w:style>
  <w:style w:type="paragraph" w:customStyle="1" w:styleId="A81E579034234E6B990C51E377E9FC83">
    <w:name w:val="A81E579034234E6B990C51E377E9FC83"/>
  </w:style>
  <w:style w:type="paragraph" w:customStyle="1" w:styleId="FE7BA8DC5C5A4FD7A84352DCD4D2A482">
    <w:name w:val="FE7BA8DC5C5A4FD7A84352DCD4D2A482"/>
  </w:style>
  <w:style w:type="paragraph" w:customStyle="1" w:styleId="0C2C59CF40174137BADD7287C7B2650C">
    <w:name w:val="0C2C59CF40174137BADD7287C7B2650C"/>
  </w:style>
  <w:style w:type="paragraph" w:customStyle="1" w:styleId="6739B68DB3FD47C2856E7AB70AEDFCE8">
    <w:name w:val="6739B68DB3FD47C2856E7AB70AEDFCE8"/>
  </w:style>
  <w:style w:type="paragraph" w:customStyle="1" w:styleId="A193AAC92F224947AFBAFBDD9D9B83C8">
    <w:name w:val="A193AAC92F224947AFBAFBDD9D9B83C8"/>
  </w:style>
  <w:style w:type="paragraph" w:customStyle="1" w:styleId="A6488C407AEC45928D3A9DDE53EBB64E">
    <w:name w:val="A6488C407AEC45928D3A9DDE53EBB64E"/>
  </w:style>
  <w:style w:type="paragraph" w:customStyle="1" w:styleId="401F892132E44434BBA0756B8D54A704">
    <w:name w:val="401F892132E44434BBA0756B8D54A704"/>
  </w:style>
  <w:style w:type="paragraph" w:customStyle="1" w:styleId="F172A66BE1F5441095A660E4B50C596F">
    <w:name w:val="F172A66BE1F5441095A660E4B50C596F"/>
  </w:style>
  <w:style w:type="paragraph" w:customStyle="1" w:styleId="F1B5F262155A4B07961BAE75DB0B628D">
    <w:name w:val="F1B5F262155A4B07961BAE75DB0B628D"/>
  </w:style>
  <w:style w:type="paragraph" w:customStyle="1" w:styleId="147892E519A640C4AE5330313DD0C0D7">
    <w:name w:val="147892E519A640C4AE5330313DD0C0D7"/>
  </w:style>
  <w:style w:type="paragraph" w:customStyle="1" w:styleId="45EF75691660499884283AB62B21C91E">
    <w:name w:val="45EF75691660499884283AB62B21C91E"/>
  </w:style>
  <w:style w:type="paragraph" w:customStyle="1" w:styleId="702B3BEEA27A4B74B19F7893A00B7B33">
    <w:name w:val="702B3BEEA27A4B74B19F7893A00B7B33"/>
  </w:style>
  <w:style w:type="paragraph" w:customStyle="1" w:styleId="5BBD3CF2C4FF403D8E364D08E1496F08">
    <w:name w:val="5BBD3CF2C4FF403D8E364D08E1496F08"/>
  </w:style>
  <w:style w:type="paragraph" w:customStyle="1" w:styleId="4E15BA3F80654F0EBD709AEBCDD260B0">
    <w:name w:val="4E15BA3F80654F0EBD709AEBCDD260B0"/>
  </w:style>
  <w:style w:type="paragraph" w:customStyle="1" w:styleId="A4B5B8F2AECC43F5AF4C3F83BD9C77AC">
    <w:name w:val="A4B5B8F2AECC43F5AF4C3F83BD9C77AC"/>
  </w:style>
  <w:style w:type="paragraph" w:customStyle="1" w:styleId="F9C0D6C816754F0F985B1D9D6EBC6CB2">
    <w:name w:val="F9C0D6C816754F0F985B1D9D6EBC6CB2"/>
  </w:style>
  <w:style w:type="paragraph" w:customStyle="1" w:styleId="57C8736488AC45ED9E95417B0E3F610D">
    <w:name w:val="57C8736488AC45ED9E95417B0E3F610D"/>
  </w:style>
  <w:style w:type="paragraph" w:customStyle="1" w:styleId="0B086C92F69E46508A237D003B960BAA">
    <w:name w:val="0B086C92F69E46508A237D003B960BAA"/>
  </w:style>
  <w:style w:type="paragraph" w:customStyle="1" w:styleId="552A7700DFEA4710A64D78A5A4706D56">
    <w:name w:val="552A7700DFEA4710A64D78A5A4706D56"/>
  </w:style>
  <w:style w:type="paragraph" w:customStyle="1" w:styleId="49D1C1B5D28A4D4AB37C83D7C89DF83E">
    <w:name w:val="49D1C1B5D28A4D4AB37C83D7C89DF83E"/>
  </w:style>
  <w:style w:type="paragraph" w:customStyle="1" w:styleId="E09B5AF456A840B1B1D4A119BCF80176">
    <w:name w:val="E09B5AF456A840B1B1D4A119BCF80176"/>
  </w:style>
  <w:style w:type="paragraph" w:customStyle="1" w:styleId="7AA802BFF2C4433680603ACAAC700EE9">
    <w:name w:val="7AA802BFF2C4433680603ACAAC700EE9"/>
  </w:style>
  <w:style w:type="paragraph" w:customStyle="1" w:styleId="4B48A40125EB4BFA82C70E356C01A46D">
    <w:name w:val="4B48A40125EB4BFA82C70E356C01A46D"/>
  </w:style>
  <w:style w:type="paragraph" w:customStyle="1" w:styleId="F2E3AFBAD4964041A9735043B3046952">
    <w:name w:val="F2E3AFBAD4964041A9735043B3046952"/>
  </w:style>
  <w:style w:type="paragraph" w:customStyle="1" w:styleId="65CAE8534A3E4C00837DCA1842B300BC">
    <w:name w:val="65CAE8534A3E4C00837DCA1842B300BC"/>
  </w:style>
  <w:style w:type="paragraph" w:customStyle="1" w:styleId="116CE8B9094D407CB2A1384BE018E0F9">
    <w:name w:val="116CE8B9094D407CB2A1384BE018E0F9"/>
  </w:style>
  <w:style w:type="paragraph" w:customStyle="1" w:styleId="8AB0D2F725774EBA99E628A4694E966C">
    <w:name w:val="8AB0D2F725774EBA99E628A4694E966C"/>
  </w:style>
  <w:style w:type="paragraph" w:customStyle="1" w:styleId="C131052A4BEA4AFE95A848A996E58CF3">
    <w:name w:val="C131052A4BEA4AFE95A848A996E58CF3"/>
  </w:style>
  <w:style w:type="paragraph" w:customStyle="1" w:styleId="2B310405B7F2421DB6F407731E53CF2D">
    <w:name w:val="2B310405B7F2421DB6F407731E53CF2D"/>
  </w:style>
  <w:style w:type="paragraph" w:customStyle="1" w:styleId="39CB7563AC9041E98D2E76BD5FB34FC5">
    <w:name w:val="39CB7563AC9041E98D2E76BD5FB34FC5"/>
  </w:style>
  <w:style w:type="paragraph" w:customStyle="1" w:styleId="20E5513FF71F46EEB20C4A020F800308">
    <w:name w:val="20E5513FF71F46EEB20C4A020F800308"/>
  </w:style>
  <w:style w:type="paragraph" w:customStyle="1" w:styleId="96262123382F40F8A93867E3D8675B4D">
    <w:name w:val="96262123382F40F8A93867E3D8675B4D"/>
  </w:style>
  <w:style w:type="paragraph" w:customStyle="1" w:styleId="FA8CCD364F494BE2B8F687532DA57F2B">
    <w:name w:val="FA8CCD364F494BE2B8F687532DA57F2B"/>
  </w:style>
  <w:style w:type="paragraph" w:customStyle="1" w:styleId="944D39CDC27A45DA9191C32D7893BA75">
    <w:name w:val="944D39CDC27A45DA9191C32D7893BA75"/>
  </w:style>
  <w:style w:type="paragraph" w:customStyle="1" w:styleId="026A42EBA5DB4EBAAFD688A98400E179">
    <w:name w:val="026A42EBA5DB4EBAAFD688A98400E179"/>
  </w:style>
  <w:style w:type="paragraph" w:customStyle="1" w:styleId="9C51C6483A1D4FD3ACC626E1D889906B">
    <w:name w:val="9C51C6483A1D4FD3ACC626E1D889906B"/>
  </w:style>
  <w:style w:type="paragraph" w:customStyle="1" w:styleId="BB01D4E65B1240AAB280DCD1468B9CB0">
    <w:name w:val="BB01D4E65B1240AAB280DCD1468B9CB0"/>
  </w:style>
  <w:style w:type="paragraph" w:customStyle="1" w:styleId="C8261B3A7FF5429AAB0F7F28D6CD370F">
    <w:name w:val="C8261B3A7FF5429AAB0F7F28D6CD370F"/>
  </w:style>
  <w:style w:type="paragraph" w:customStyle="1" w:styleId="3901FF075EB64E938A1A1D6FD71398C2">
    <w:name w:val="3901FF075EB64E938A1A1D6FD71398C2"/>
  </w:style>
  <w:style w:type="paragraph" w:customStyle="1" w:styleId="97C0C12DAD184914A0939BEE3E374818">
    <w:name w:val="97C0C12DAD184914A0939BEE3E374818"/>
  </w:style>
  <w:style w:type="paragraph" w:customStyle="1" w:styleId="F2C23DC0E5B544C880FB3A9ECEDD240B">
    <w:name w:val="F2C23DC0E5B544C880FB3A9ECEDD240B"/>
  </w:style>
  <w:style w:type="paragraph" w:customStyle="1" w:styleId="3B1397E2C2704820A4167018796DBAE6">
    <w:name w:val="3B1397E2C2704820A4167018796DBAE6"/>
  </w:style>
  <w:style w:type="paragraph" w:customStyle="1" w:styleId="4ABE23A0C8DA4D46A1C61B75CC68BF78">
    <w:name w:val="4ABE23A0C8DA4D46A1C61B75CC68BF78"/>
  </w:style>
  <w:style w:type="paragraph" w:customStyle="1" w:styleId="357086359124401180AE8D680FA616AB">
    <w:name w:val="357086359124401180AE8D680FA616AB"/>
  </w:style>
  <w:style w:type="paragraph" w:customStyle="1" w:styleId="4065C87BE58F407E9546F65118271BCC">
    <w:name w:val="4065C87BE58F407E9546F65118271BCC"/>
  </w:style>
  <w:style w:type="paragraph" w:customStyle="1" w:styleId="24CF170340AD4A44A8A1D5BD03D3DE7C">
    <w:name w:val="24CF170340AD4A44A8A1D5BD03D3DE7C"/>
  </w:style>
  <w:style w:type="paragraph" w:customStyle="1" w:styleId="8E39581B6C72497F81D07ED9FA1BA70D">
    <w:name w:val="8E39581B6C72497F81D07ED9FA1BA70D"/>
  </w:style>
  <w:style w:type="paragraph" w:customStyle="1" w:styleId="85DE1B450DDF47DCAE9DD9AF848E7C19">
    <w:name w:val="85DE1B450DDF47DCAE9DD9AF848E7C19"/>
  </w:style>
  <w:style w:type="paragraph" w:customStyle="1" w:styleId="5D59C22BE1454AC1BAA987FB427B5E4B">
    <w:name w:val="5D59C22BE1454AC1BAA987FB427B5E4B"/>
  </w:style>
  <w:style w:type="paragraph" w:customStyle="1" w:styleId="D1411A9BCB8E45EE9B4624F813767A58">
    <w:name w:val="D1411A9BCB8E45EE9B4624F813767A58"/>
  </w:style>
  <w:style w:type="paragraph" w:customStyle="1" w:styleId="D98E7FC889FD4C7CBCAC813F0D77E868">
    <w:name w:val="D98E7FC889FD4C7CBCAC813F0D77E868"/>
  </w:style>
  <w:style w:type="paragraph" w:customStyle="1" w:styleId="694D06CE412F450E981C27280DC9B1A7">
    <w:name w:val="694D06CE412F450E981C27280DC9B1A7"/>
  </w:style>
  <w:style w:type="paragraph" w:customStyle="1" w:styleId="1D42167057AF4B3FB76F17A7C2E8B702">
    <w:name w:val="1D42167057AF4B3FB76F17A7C2E8B702"/>
  </w:style>
  <w:style w:type="paragraph" w:customStyle="1" w:styleId="5638F94DE4DF47F98A0535B69D861E90">
    <w:name w:val="5638F94DE4DF47F98A0535B69D861E90"/>
  </w:style>
  <w:style w:type="paragraph" w:customStyle="1" w:styleId="CD2E675C4EA944A5854D5C3BB21A014D">
    <w:name w:val="CD2E675C4EA944A5854D5C3BB21A014D"/>
  </w:style>
  <w:style w:type="paragraph" w:customStyle="1" w:styleId="2614ABDCDDCE4FD9BC2C1CDF139CEB27">
    <w:name w:val="2614ABDCDDCE4FD9BC2C1CDF139CEB27"/>
  </w:style>
  <w:style w:type="paragraph" w:customStyle="1" w:styleId="1C2A0A63227E427D9D7A1A0F9CDFCD4A">
    <w:name w:val="1C2A0A63227E427D9D7A1A0F9CDFCD4A"/>
  </w:style>
  <w:style w:type="paragraph" w:customStyle="1" w:styleId="8A5CF227864E4798972CFA4557F52EFF">
    <w:name w:val="8A5CF227864E4798972CFA4557F52EFF"/>
  </w:style>
  <w:style w:type="paragraph" w:customStyle="1" w:styleId="3494F7138CF24001B61D4A1E7609671B">
    <w:name w:val="3494F7138CF24001B61D4A1E7609671B"/>
  </w:style>
  <w:style w:type="paragraph" w:customStyle="1" w:styleId="CCAD1A215E034D04A5569ACD03376117">
    <w:name w:val="CCAD1A215E034D04A5569ACD03376117"/>
  </w:style>
  <w:style w:type="paragraph" w:customStyle="1" w:styleId="9359232DFE0345F4953FF46AE1B6773B">
    <w:name w:val="9359232DFE0345F4953FF46AE1B6773B"/>
  </w:style>
  <w:style w:type="paragraph" w:customStyle="1" w:styleId="D49001BAE843447A8B767DEA1F34B9B7">
    <w:name w:val="D49001BAE843447A8B767DEA1F34B9B7"/>
  </w:style>
  <w:style w:type="paragraph" w:customStyle="1" w:styleId="5F5FA57A2A0344C5A71983F336C33088">
    <w:name w:val="5F5FA57A2A0344C5A71983F336C33088"/>
  </w:style>
  <w:style w:type="paragraph" w:customStyle="1" w:styleId="70FF8E671D9140328DC0CA9BAF36BE5F">
    <w:name w:val="70FF8E671D9140328DC0CA9BAF36BE5F"/>
  </w:style>
  <w:style w:type="paragraph" w:customStyle="1" w:styleId="5D0CC7BB593B4776976B5F080FB6A44F">
    <w:name w:val="5D0CC7BB593B4776976B5F080FB6A44F"/>
  </w:style>
  <w:style w:type="paragraph" w:customStyle="1" w:styleId="26C42A92134541A58D9B4D7947AB4979">
    <w:name w:val="26C42A92134541A58D9B4D7947AB4979"/>
  </w:style>
  <w:style w:type="paragraph" w:customStyle="1" w:styleId="7B5FDE48E8D9460FB75B380924ED7C7D">
    <w:name w:val="7B5FDE48E8D9460FB75B380924ED7C7D"/>
  </w:style>
  <w:style w:type="paragraph" w:customStyle="1" w:styleId="772E7BD7A69A4135B04EC5B7C0567540">
    <w:name w:val="772E7BD7A69A4135B04EC5B7C0567540"/>
  </w:style>
  <w:style w:type="paragraph" w:customStyle="1" w:styleId="2FAD164A559C4C1E83E6299069D49BBA">
    <w:name w:val="2FAD164A559C4C1E83E6299069D49BBA"/>
  </w:style>
  <w:style w:type="paragraph" w:customStyle="1" w:styleId="E9FA0D82132B4BCF9B4735085AAC57D4">
    <w:name w:val="E9FA0D82132B4BCF9B4735085AAC57D4"/>
  </w:style>
  <w:style w:type="paragraph" w:customStyle="1" w:styleId="61529A0E90BE4A13B2271FF545A6E240">
    <w:name w:val="61529A0E90BE4A13B2271FF545A6E240"/>
  </w:style>
  <w:style w:type="paragraph" w:customStyle="1" w:styleId="C583B5FC82C14B94B6830BE80CA382DD">
    <w:name w:val="C583B5FC82C14B94B6830BE80CA382DD"/>
  </w:style>
  <w:style w:type="paragraph" w:customStyle="1" w:styleId="1E64095BA0A54B5F9F89000DBE4B8D25">
    <w:name w:val="1E64095BA0A54B5F9F89000DBE4B8D25"/>
  </w:style>
  <w:style w:type="paragraph" w:customStyle="1" w:styleId="A18AD2733A0C43859FE240C923A48D05">
    <w:name w:val="A18AD2733A0C43859FE240C923A48D05"/>
  </w:style>
  <w:style w:type="paragraph" w:customStyle="1" w:styleId="911B5E51C1C5431B8918BB870FFA4A29">
    <w:name w:val="911B5E51C1C5431B8918BB870FFA4A29"/>
  </w:style>
  <w:style w:type="paragraph" w:customStyle="1" w:styleId="761743D076C44505A258E5438415978C">
    <w:name w:val="761743D076C44505A258E5438415978C"/>
  </w:style>
  <w:style w:type="paragraph" w:customStyle="1" w:styleId="00AC557C8BD64ED78061D7FAC5A203BE">
    <w:name w:val="00AC557C8BD64ED78061D7FAC5A203BE"/>
  </w:style>
  <w:style w:type="paragraph" w:customStyle="1" w:styleId="906356D1A92147539EB7F075E40DFE5F">
    <w:name w:val="906356D1A92147539EB7F075E40DFE5F"/>
  </w:style>
  <w:style w:type="paragraph" w:customStyle="1" w:styleId="5D058E3B23254AD7816BCDD15921C90E">
    <w:name w:val="5D058E3B23254AD7816BCDD15921C90E"/>
  </w:style>
  <w:style w:type="paragraph" w:customStyle="1" w:styleId="41EBE8FB027E4F8884405CACEB5C8BED">
    <w:name w:val="41EBE8FB027E4F8884405CACEB5C8BED"/>
  </w:style>
  <w:style w:type="paragraph" w:customStyle="1" w:styleId="35CE8F9BE8DB4A5486A8A1B3D8F1A712">
    <w:name w:val="35CE8F9BE8DB4A5486A8A1B3D8F1A712"/>
  </w:style>
  <w:style w:type="paragraph" w:customStyle="1" w:styleId="6D3CBCD551AA40C29C670B3FB1B3A8DB">
    <w:name w:val="6D3CBCD551AA40C29C670B3FB1B3A8DB"/>
  </w:style>
  <w:style w:type="paragraph" w:customStyle="1" w:styleId="E37184FAF706467D972D28B78BE708AE">
    <w:name w:val="E37184FAF706467D972D28B78BE708AE"/>
  </w:style>
  <w:style w:type="paragraph" w:customStyle="1" w:styleId="ABEDC1BC139D47598A0667BB8000CDE2">
    <w:name w:val="ABEDC1BC139D47598A0667BB8000CDE2"/>
  </w:style>
  <w:style w:type="paragraph" w:customStyle="1" w:styleId="8C5FEB3DA4094800A6DCCFB7D382539D">
    <w:name w:val="8C5FEB3DA4094800A6DCCFB7D382539D"/>
  </w:style>
  <w:style w:type="paragraph" w:customStyle="1" w:styleId="BC35F8F10B0D40159AD76FA0FB1D57FB">
    <w:name w:val="BC35F8F10B0D40159AD76FA0FB1D57FB"/>
  </w:style>
  <w:style w:type="paragraph" w:customStyle="1" w:styleId="D824C44F0D7A45F5A284A39130127E26">
    <w:name w:val="D824C44F0D7A45F5A284A39130127E26"/>
  </w:style>
  <w:style w:type="paragraph" w:customStyle="1" w:styleId="F25A3987933544D883D64AF9F00D11D1">
    <w:name w:val="F25A3987933544D883D64AF9F00D11D1"/>
  </w:style>
  <w:style w:type="paragraph" w:customStyle="1" w:styleId="849D008EE28B4DCF8AD333B2A76B4DE1">
    <w:name w:val="849D008EE28B4DCF8AD333B2A76B4DE1"/>
  </w:style>
  <w:style w:type="paragraph" w:customStyle="1" w:styleId="1258483EEFF64997A2257B611E23C5DA">
    <w:name w:val="1258483EEFF64997A2257B611E23C5DA"/>
  </w:style>
  <w:style w:type="paragraph" w:customStyle="1" w:styleId="0CC3DD4EF3654D948DDFCB755293643B">
    <w:name w:val="0CC3DD4EF3654D948DDFCB755293643B"/>
  </w:style>
  <w:style w:type="paragraph" w:customStyle="1" w:styleId="A7F733103F404F288B1FF3B308092284">
    <w:name w:val="A7F733103F404F288B1FF3B308092284"/>
  </w:style>
  <w:style w:type="paragraph" w:customStyle="1" w:styleId="E28774FCA6FE41579DC1478055912F2E">
    <w:name w:val="E28774FCA6FE41579DC1478055912F2E"/>
  </w:style>
  <w:style w:type="paragraph" w:customStyle="1" w:styleId="3CF615B8F30342BFA9354442A11FB590">
    <w:name w:val="3CF615B8F30342BFA9354442A11FB590"/>
  </w:style>
  <w:style w:type="paragraph" w:customStyle="1" w:styleId="E57A1D6D69B246999AE1B313D9AB5B7F">
    <w:name w:val="E57A1D6D69B246999AE1B313D9AB5B7F"/>
  </w:style>
  <w:style w:type="paragraph" w:customStyle="1" w:styleId="3DEB0E088AF540ADB3F8F9EA49C92BAD">
    <w:name w:val="3DEB0E088AF540ADB3F8F9EA49C92BAD"/>
  </w:style>
  <w:style w:type="paragraph" w:customStyle="1" w:styleId="37BD78DBB50349BD8EDFA5B1CC017472">
    <w:name w:val="37BD78DBB50349BD8EDFA5B1CC017472"/>
  </w:style>
  <w:style w:type="paragraph" w:customStyle="1" w:styleId="7C510F53DBA6495E8AA65EEEE9BC188E">
    <w:name w:val="7C510F53DBA6495E8AA65EEEE9BC188E"/>
  </w:style>
  <w:style w:type="paragraph" w:customStyle="1" w:styleId="A4D389A4BB844F95B220832AC536A65F">
    <w:name w:val="A4D389A4BB844F95B220832AC536A65F"/>
  </w:style>
  <w:style w:type="paragraph" w:customStyle="1" w:styleId="A3A0141DC1BA4FC88ACD35641183D592">
    <w:name w:val="A3A0141DC1BA4FC88ACD35641183D592"/>
  </w:style>
  <w:style w:type="paragraph" w:customStyle="1" w:styleId="448B2BCA20B64294BFF62E13F6607EFF">
    <w:name w:val="448B2BCA20B64294BFF62E13F6607EFF"/>
  </w:style>
  <w:style w:type="paragraph" w:customStyle="1" w:styleId="30F9BF65A5944C4A873B1A579CD68879">
    <w:name w:val="30F9BF65A5944C4A873B1A579CD68879"/>
  </w:style>
  <w:style w:type="paragraph" w:customStyle="1" w:styleId="50A8F7E8A1B34CA68BF5AF4172E00B91">
    <w:name w:val="50A8F7E8A1B34CA68BF5AF4172E00B91"/>
  </w:style>
  <w:style w:type="paragraph" w:customStyle="1" w:styleId="518326D97CF24558BA5B74AABAA2658B">
    <w:name w:val="518326D97CF24558BA5B74AABAA2658B"/>
  </w:style>
  <w:style w:type="paragraph" w:customStyle="1" w:styleId="025AA1F6BC4044DE866F5C0075C2BF35">
    <w:name w:val="025AA1F6BC4044DE866F5C0075C2BF35"/>
  </w:style>
  <w:style w:type="paragraph" w:customStyle="1" w:styleId="ED470E8F14EB46E4A96D043A6E8749EC">
    <w:name w:val="ED470E8F14EB46E4A96D043A6E8749EC"/>
  </w:style>
  <w:style w:type="paragraph" w:customStyle="1" w:styleId="2B850D1FBD764FC99AA4BF018A2A9052">
    <w:name w:val="2B850D1FBD764FC99AA4BF018A2A9052"/>
  </w:style>
  <w:style w:type="paragraph" w:customStyle="1" w:styleId="FB97AE223FC84194909AAB50B23C48A4">
    <w:name w:val="FB97AE223FC84194909AAB50B23C48A4"/>
  </w:style>
  <w:style w:type="paragraph" w:customStyle="1" w:styleId="2AB9BF49D71E44FEBC4DBDCD455AF0E7">
    <w:name w:val="2AB9BF49D71E44FEBC4DBDCD455AF0E7"/>
  </w:style>
  <w:style w:type="paragraph" w:customStyle="1" w:styleId="05EE4593F3074C9E8083581ECADD3E49">
    <w:name w:val="05EE4593F3074C9E8083581ECADD3E49"/>
  </w:style>
  <w:style w:type="paragraph" w:customStyle="1" w:styleId="10DA8C291B77424487CD28414F26E24F">
    <w:name w:val="10DA8C291B77424487CD28414F26E24F"/>
  </w:style>
  <w:style w:type="paragraph" w:customStyle="1" w:styleId="6F1B133B643948F1AB92A7FCBD7D2BAB">
    <w:name w:val="6F1B133B643948F1AB92A7FCBD7D2BAB"/>
  </w:style>
  <w:style w:type="paragraph" w:customStyle="1" w:styleId="BA2A28FF545A4AF3A6DB7796AC57040E">
    <w:name w:val="BA2A28FF545A4AF3A6DB7796AC57040E"/>
  </w:style>
  <w:style w:type="paragraph" w:customStyle="1" w:styleId="46CEF774644B4D81A3F26EA3415FCB8E">
    <w:name w:val="46CEF774644B4D81A3F26EA3415FCB8E"/>
  </w:style>
  <w:style w:type="paragraph" w:customStyle="1" w:styleId="DB043F7510E44B758F5978295E2E3D9D">
    <w:name w:val="DB043F7510E44B758F5978295E2E3D9D"/>
  </w:style>
  <w:style w:type="paragraph" w:customStyle="1" w:styleId="5CCC9920A9124574842301D3A9817EC3">
    <w:name w:val="5CCC9920A9124574842301D3A9817EC3"/>
  </w:style>
  <w:style w:type="paragraph" w:customStyle="1" w:styleId="ABCA0795E11C46D694E0282D34520CB0">
    <w:name w:val="ABCA0795E11C46D694E0282D34520CB0"/>
  </w:style>
  <w:style w:type="paragraph" w:customStyle="1" w:styleId="F97F5DE51A564575B7933A90D5FBC3AA">
    <w:name w:val="F97F5DE51A564575B7933A90D5FBC3AA"/>
  </w:style>
  <w:style w:type="paragraph" w:customStyle="1" w:styleId="B2031D1EEB074E67A951AD1FB93D0784">
    <w:name w:val="B2031D1EEB074E67A951AD1FB93D0784"/>
  </w:style>
  <w:style w:type="paragraph" w:customStyle="1" w:styleId="D15AE122716B405D857ED445D9F095DE">
    <w:name w:val="D15AE122716B405D857ED445D9F095DE"/>
  </w:style>
  <w:style w:type="paragraph" w:customStyle="1" w:styleId="8BE7069100CF4B789C0BAB79A4BE4DA4">
    <w:name w:val="8BE7069100CF4B789C0BAB79A4BE4DA4"/>
  </w:style>
  <w:style w:type="paragraph" w:customStyle="1" w:styleId="04AFF539C4A146A984F78403081E8084">
    <w:name w:val="04AFF539C4A146A984F78403081E8084"/>
  </w:style>
  <w:style w:type="paragraph" w:customStyle="1" w:styleId="B27DB1266CF74275AFAFFABE52F5AFDC">
    <w:name w:val="B27DB1266CF74275AFAFFABE52F5AFDC"/>
  </w:style>
  <w:style w:type="paragraph" w:customStyle="1" w:styleId="52C581BF3BEF4E46ACBCE68735C11EE2">
    <w:name w:val="52C581BF3BEF4E46ACBCE68735C11EE2"/>
  </w:style>
  <w:style w:type="paragraph" w:customStyle="1" w:styleId="C186DF99EE66465A9328F43CC9A13F20">
    <w:name w:val="C186DF99EE66465A9328F43CC9A13F20"/>
  </w:style>
  <w:style w:type="paragraph" w:customStyle="1" w:styleId="682A2736550F4F7E8E2EB36E04850CE0">
    <w:name w:val="682A2736550F4F7E8E2EB36E04850CE0"/>
  </w:style>
  <w:style w:type="paragraph" w:customStyle="1" w:styleId="B701AEE67D264E658471792662415A00">
    <w:name w:val="B701AEE67D264E658471792662415A00"/>
  </w:style>
  <w:style w:type="paragraph" w:customStyle="1" w:styleId="B3CE59307DEF48FE8A119C3CAD1B46D7">
    <w:name w:val="B3CE59307DEF48FE8A119C3CAD1B46D7"/>
  </w:style>
  <w:style w:type="paragraph" w:customStyle="1" w:styleId="8CDF7596B4F442F1AFD119AB38851C5A">
    <w:name w:val="8CDF7596B4F442F1AFD119AB38851C5A"/>
  </w:style>
  <w:style w:type="paragraph" w:customStyle="1" w:styleId="E9145C89D3C04B2E8E91F26BFD6DF47D">
    <w:name w:val="E9145C89D3C04B2E8E91F26BFD6DF47D"/>
  </w:style>
  <w:style w:type="paragraph" w:customStyle="1" w:styleId="3340EB2598F04B00B2B463FF6AF981E5">
    <w:name w:val="3340EB2598F04B00B2B463FF6AF981E5"/>
  </w:style>
  <w:style w:type="paragraph" w:customStyle="1" w:styleId="56B3FFD5E04D49C3A498F280A2826D11">
    <w:name w:val="56B3FFD5E04D49C3A498F280A2826D11"/>
    <w:rsid w:val="00457CFE"/>
  </w:style>
  <w:style w:type="paragraph" w:customStyle="1" w:styleId="4B017F434D4B43F68283CCE46F42EC03">
    <w:name w:val="4B017F434D4B43F68283CCE46F42EC03"/>
    <w:rsid w:val="00457CFE"/>
  </w:style>
  <w:style w:type="paragraph" w:customStyle="1" w:styleId="2C8A6E4D261F4ADDA896208537B44145">
    <w:name w:val="2C8A6E4D261F4ADDA896208537B44145"/>
    <w:rsid w:val="00DA4D93"/>
  </w:style>
  <w:style w:type="paragraph" w:customStyle="1" w:styleId="0DB61661D1098D40918F8ED7B9B52BD3">
    <w:name w:val="0DB61661D1098D40918F8ED7B9B52BD3"/>
    <w:rsid w:val="00B50ED3"/>
    <w:pPr>
      <w:spacing w:after="0" w:line="240" w:lineRule="auto"/>
    </w:pPr>
    <w:rPr>
      <w:sz w:val="24"/>
      <w:szCs w:val="24"/>
      <w:lang w:eastAsia="ja-JP"/>
    </w:rPr>
  </w:style>
  <w:style w:type="paragraph" w:customStyle="1" w:styleId="B7D629FAC1C57B4FBDB3F6D23DDC39DA">
    <w:name w:val="B7D629FAC1C57B4FBDB3F6D23DDC39DA"/>
    <w:rsid w:val="00B50ED3"/>
    <w:pPr>
      <w:spacing w:after="0" w:line="240" w:lineRule="auto"/>
    </w:pPr>
    <w:rPr>
      <w:sz w:val="24"/>
      <w:szCs w:val="24"/>
      <w:lang w:eastAsia="ja-JP"/>
    </w:rPr>
  </w:style>
  <w:style w:type="paragraph" w:customStyle="1" w:styleId="087E6F6E915975418F8ED80EF2A26518">
    <w:name w:val="087E6F6E915975418F8ED80EF2A26518"/>
    <w:rsid w:val="00B50ED3"/>
    <w:pPr>
      <w:spacing w:after="0" w:line="240" w:lineRule="auto"/>
    </w:pPr>
    <w:rPr>
      <w:sz w:val="24"/>
      <w:szCs w:val="24"/>
      <w:lang w:eastAsia="ja-JP"/>
    </w:rPr>
  </w:style>
  <w:style w:type="paragraph" w:customStyle="1" w:styleId="7826CF14596A2B45A116E495C25EF88D">
    <w:name w:val="7826CF14596A2B45A116E495C25EF88D"/>
    <w:rsid w:val="00B50ED3"/>
    <w:pPr>
      <w:spacing w:after="0" w:line="240" w:lineRule="auto"/>
    </w:pPr>
    <w:rPr>
      <w:sz w:val="24"/>
      <w:szCs w:val="24"/>
      <w:lang w:eastAsia="ja-JP"/>
    </w:rPr>
  </w:style>
  <w:style w:type="paragraph" w:customStyle="1" w:styleId="5007933B3D6DE2428C0B9E00CD7439AB">
    <w:name w:val="5007933B3D6DE2428C0B9E00CD7439AB"/>
    <w:rsid w:val="00B50ED3"/>
    <w:pPr>
      <w:spacing w:after="0" w:line="240" w:lineRule="auto"/>
    </w:pPr>
    <w:rPr>
      <w:sz w:val="24"/>
      <w:szCs w:val="24"/>
      <w:lang w:eastAsia="ja-JP"/>
    </w:rPr>
  </w:style>
  <w:style w:type="paragraph" w:customStyle="1" w:styleId="3DB516AADD54D44DAE344F836650F472">
    <w:name w:val="3DB516AADD54D44DAE344F836650F472"/>
    <w:rsid w:val="00B50ED3"/>
    <w:pPr>
      <w:spacing w:after="0" w:line="240" w:lineRule="auto"/>
    </w:pPr>
    <w:rPr>
      <w:sz w:val="24"/>
      <w:szCs w:val="24"/>
      <w:lang w:eastAsia="ja-JP"/>
    </w:rPr>
  </w:style>
  <w:style w:type="paragraph" w:customStyle="1" w:styleId="A1DFEE337D319B41B742866EE81D61EC">
    <w:name w:val="A1DFEE337D319B41B742866EE81D61EC"/>
    <w:rsid w:val="00B50ED3"/>
    <w:pPr>
      <w:spacing w:after="0" w:line="240" w:lineRule="auto"/>
    </w:pPr>
    <w:rPr>
      <w:sz w:val="24"/>
      <w:szCs w:val="24"/>
      <w:lang w:eastAsia="ja-JP"/>
    </w:rPr>
  </w:style>
  <w:style w:type="paragraph" w:customStyle="1" w:styleId="B6041946530D7F408CBA5F5E19DD7039">
    <w:name w:val="B6041946530D7F408CBA5F5E19DD7039"/>
    <w:rsid w:val="00B50ED3"/>
    <w:pPr>
      <w:spacing w:after="0" w:line="240" w:lineRule="auto"/>
    </w:pPr>
    <w:rPr>
      <w:sz w:val="24"/>
      <w:szCs w:val="24"/>
      <w:lang w:eastAsia="ja-JP"/>
    </w:rPr>
  </w:style>
  <w:style w:type="paragraph" w:customStyle="1" w:styleId="755C0B8A1439174588F983938D183F23">
    <w:name w:val="755C0B8A1439174588F983938D183F23"/>
    <w:rsid w:val="00576BC1"/>
    <w:pPr>
      <w:spacing w:after="0" w:line="240" w:lineRule="auto"/>
    </w:pPr>
    <w:rPr>
      <w:sz w:val="24"/>
      <w:szCs w:val="24"/>
      <w:lang w:eastAsia="ja-JP"/>
    </w:rPr>
  </w:style>
  <w:style w:type="paragraph" w:customStyle="1" w:styleId="01C7A30486ACCE4A978E8D508ED09C35">
    <w:name w:val="01C7A30486ACCE4A978E8D508ED09C35"/>
    <w:rsid w:val="00576BC1"/>
    <w:pPr>
      <w:spacing w:after="0" w:line="240" w:lineRule="auto"/>
    </w:pPr>
    <w:rPr>
      <w:sz w:val="24"/>
      <w:szCs w:val="24"/>
      <w:lang w:eastAsia="ja-JP"/>
    </w:rPr>
  </w:style>
  <w:style w:type="paragraph" w:customStyle="1" w:styleId="3E1357B1B7DB1E448DE574E97A632AE7">
    <w:name w:val="3E1357B1B7DB1E448DE574E97A632AE7"/>
    <w:rsid w:val="00576BC1"/>
    <w:pPr>
      <w:spacing w:after="0" w:line="240" w:lineRule="auto"/>
    </w:pPr>
    <w:rPr>
      <w:sz w:val="24"/>
      <w:szCs w:val="24"/>
      <w:lang w:eastAsia="ja-JP"/>
    </w:rPr>
  </w:style>
  <w:style w:type="paragraph" w:customStyle="1" w:styleId="15706EACBEF1924DA36A3316DC6A1437">
    <w:name w:val="15706EACBEF1924DA36A3316DC6A1437"/>
    <w:rsid w:val="00576BC1"/>
    <w:pPr>
      <w:spacing w:after="0" w:line="240" w:lineRule="auto"/>
    </w:pPr>
    <w:rPr>
      <w:sz w:val="24"/>
      <w:szCs w:val="24"/>
      <w:lang w:eastAsia="ja-JP"/>
    </w:rPr>
  </w:style>
  <w:style w:type="paragraph" w:customStyle="1" w:styleId="D15490350D7AE44CA71A9ABF84B00078">
    <w:name w:val="D15490350D7AE44CA71A9ABF84B00078"/>
    <w:rsid w:val="00576BC1"/>
    <w:pPr>
      <w:spacing w:after="0" w:line="240" w:lineRule="auto"/>
    </w:pPr>
    <w:rPr>
      <w:sz w:val="24"/>
      <w:szCs w:val="24"/>
      <w:lang w:eastAsia="ja-JP"/>
    </w:rPr>
  </w:style>
  <w:style w:type="paragraph" w:customStyle="1" w:styleId="E9CED9D886A7D14ABA18F707C9FEF1ED">
    <w:name w:val="E9CED9D886A7D14ABA18F707C9FEF1ED"/>
    <w:rsid w:val="00576BC1"/>
    <w:pPr>
      <w:spacing w:after="0" w:line="240" w:lineRule="auto"/>
    </w:pPr>
    <w:rPr>
      <w:sz w:val="24"/>
      <w:szCs w:val="24"/>
      <w:lang w:eastAsia="ja-JP"/>
    </w:rPr>
  </w:style>
  <w:style w:type="paragraph" w:customStyle="1" w:styleId="7886ECF8A87D4C4DADB94E953154F12C">
    <w:name w:val="7886ECF8A87D4C4DADB94E953154F12C"/>
    <w:rsid w:val="00576BC1"/>
    <w:pPr>
      <w:spacing w:after="0" w:line="240" w:lineRule="auto"/>
    </w:pPr>
    <w:rPr>
      <w:sz w:val="24"/>
      <w:szCs w:val="24"/>
      <w:lang w:eastAsia="ja-JP"/>
    </w:rPr>
  </w:style>
  <w:style w:type="paragraph" w:customStyle="1" w:styleId="BE5045C780365C448DE46DCB79DA7E59">
    <w:name w:val="BE5045C780365C448DE46DCB79DA7E59"/>
    <w:rsid w:val="00576BC1"/>
    <w:pPr>
      <w:spacing w:after="0" w:line="240" w:lineRule="auto"/>
    </w:pPr>
    <w:rPr>
      <w:sz w:val="24"/>
      <w:szCs w:val="24"/>
      <w:lang w:eastAsia="ja-JP"/>
    </w:rPr>
  </w:style>
  <w:style w:type="paragraph" w:customStyle="1" w:styleId="DD061E8C587F2B4CACD5396003F72232">
    <w:name w:val="DD061E8C587F2B4CACD5396003F72232"/>
    <w:rsid w:val="00576BC1"/>
    <w:pPr>
      <w:spacing w:after="0" w:line="240" w:lineRule="auto"/>
    </w:pPr>
    <w:rPr>
      <w:sz w:val="24"/>
      <w:szCs w:val="24"/>
      <w:lang w:eastAsia="ja-JP"/>
    </w:rPr>
  </w:style>
  <w:style w:type="paragraph" w:customStyle="1" w:styleId="E0D99C7555E6E0428C0174377D7001E0">
    <w:name w:val="E0D99C7555E6E0428C0174377D7001E0"/>
    <w:rsid w:val="00576BC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companyinfo>
    <thirdpartyassessmentorganization>&lt;3PAO Name&gt;</thirdpartyassessmentorganization>
    <cspname>&lt;CSP Name&gt;</cspname>
    <informationsystemname>Information System Name</informationsystemname>
    <informationsystemabbreviation>Information System Abbreviation</informationsystemabbreviation>
  </companyinfo>
  <versioninfo>
    <versionnumber>#.#</versionnumber>
    <versiondate>Date</versiondate>
  </versioninfo>
</root>
</file>

<file path=customXml/item3.xml><?xml version="1.0" encoding="utf-8"?>
<root>
  <companyinfo>
    <thirdpartyassessmentorganization>&lt;3PAO Name&gt;</thirdpartyassessmentorganization>
    <cspname>&lt;CSP Name&gt;</cspname>
    <informationsystemname>Information System Name</informationsystemname>
    <informationsystemabbreviation>Information System Abbreviation</informationsystemabbreviation>
  </companyinfo>
  <versioninfo>
    <versionnumber>#.#</versionnumber>
    <versiondate>Date</versiondate>
  </versioninfo>
</root>
</file>

<file path=customXml/item4.xml><?xml version="1.0" encoding="utf-8"?>
<root>
  <thirdpartyassessororganization>
    <thirdpaoname>3PAO Name</thirdpaoname>
    <thirdpaoaddress>Enter 3PAO Address</thirdpaoaddress>
    <thirdpaourl>Enter 3PAO URL</thirdpaourl>
  </thirdpartyassessororganization>
  <cloudserviceprovider>
    <cloudserviceprovidercompany>Cloud Service Provider</cloudserviceprovidercompany>
    <cloudserviceproviderpoc>Enter CSP POC</cloudserviceproviderpoc>
    <cloudserviceprovidercontactinfo>ENter CSP Contact Info</cloudserviceprovidercontactinfo>
  </cloudserviceprovider>
  <testinginfo>
    <ipaddresses> List IP addresses for Scan Test</ipaddresses>
  </testinginfo>
</root>
</file>

<file path=customXml/item5.xml><?xml version="1.0" encoding="utf-8"?>
<root>
  <thirdpartyassessororganization>
    <thirdpaoname>Enter third party assessor organization</thirdpaoname>
    <thirdpaoaddress>Enter 3PAO Address</thirdpaoaddress>
    <thirdpaourl>Enter 3PAO URL</thirdpaourl>
  </thirdpartyassessororganization>
  <cloudserviceprovider>
    <cspname> Enter Cloud Service Provider Name</cspname>
    <csppoc1name> Enter Cloud Service Provider Name</csppoc1name>
    <csppoc1role> Enter Cloud Service Provider Role</csppoc1role>
    <csppoc1contactinfo> Enter Cloud Service Provider Contact Info</csppoc1contactinfo>
    <csppoc2name> Enter Cloud Service Provider Name</csppoc2name>
    <csppoc2role> Enter Cloud Service Provider Role</csppoc2role>
    <csppoc2contactinfo> Enter Cloud Service Provider Contact Info</csppoc2contactinfo>
    <csppoc3name> Enter Cloud Service Provider Name</csppoc3name>
    <csppoc3role> Enter Cloud Service Provider Role</csppoc3role>
    <csppocendtestname> Enter Cloud Service Provider Name</csppocendtestname>
    <csppocendtestcontactinfo> Enter Cloud Service Provider Name</csppocendtestcontactinfo>
  </cloudserviceprovider>
  <testinginfo>
    <ipaddress1> List IP Addresses for Security Testing Scans</ipaddress1>
  </testinginfo>
</root>
</file>

<file path=customXml/item6.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7.xml><?xml version="1.0" encoding="utf-8"?>
<root>
  <thirdpartyassessororganization>
    <thirdpaoname>3PAO Name</thirdpaoname>
    <thirdpaoaddress>Enter 3PAO Address</thirdpaoaddress>
    <thirdpaourl>Enter 3PAO URL</thirdpaourl>
  </thirdpartyassessororganization>
  <cloudserviceprovider>
    <cloudserviceprovidercompany>Cloud Service Provider</cloudserviceprovidercompany>
    <cloudserviceproviderpoc>Enter CSP POC</cloudserviceproviderpoc>
    <cloudserviceprovidercontactinfo>ENter CSP Contact Info</cloudserviceprovidercontactinfo>
  </cloudserviceprovider>
  <testinginfo>
    <ipaddresses> List IP addresses for Scan Test</ipaddresses>
  </testinginfo>
</root>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root>
  <thirdpartyassessororganization>
    <thirdpaoname>3PAO Name</thirdpaoname>
    <thirdpaoaddress>Enter 3PAO Address</thirdpaoaddress>
    <thirdpaourl>Enter 3PAO URL</thirdpaourl>
  </thirdpartyassessororganization>
  <cloudserviceprovider>
    <cloudserviceprovidercompany>Cloud Service Provider</cloudserviceprovidercompany>
    <cloudserviceproviderpoc>Enter CSP POC</cloudserviceproviderpoc>
    <cloudserviceprovidercontactinfo>ENter CSP Contact Info</cloudserviceprovidercontactinfo>
  </cloudserviceprovider>
  <testinginfo>
    <ipaddresses> List IP addresses for Scan Test</ipaddresses>
  </testinginfo>
</root>
</file>

<file path=customXml/itemProps1.xml><?xml version="1.0" encoding="utf-8"?>
<ds:datastoreItem xmlns:ds="http://schemas.openxmlformats.org/officeDocument/2006/customXml" ds:itemID="{8BE8E7A9-FF46-4DF1-B790-59F55AF76690}">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BD054E6E-9439-814F-A11D-B5F95C022630}">
  <ds:schemaRefs>
    <ds:schemaRef ds:uri="http://schemas.openxmlformats.org/officeDocument/2006/bibliography"/>
  </ds:schemaRefs>
</ds:datastoreItem>
</file>

<file path=customXml/itemProps2.xml><?xml version="1.0" encoding="utf-8"?>
<ds:datastoreItem xmlns:ds="http://schemas.openxmlformats.org/officeDocument/2006/customXml" ds:itemID="{9F6E0DE8-005F-4352-83D5-04E381171CC7}">
  <ds:schemaRefs/>
</ds:datastoreItem>
</file>

<file path=customXml/itemProps3.xml><?xml version="1.0" encoding="utf-8"?>
<ds:datastoreItem xmlns:ds="http://schemas.openxmlformats.org/officeDocument/2006/customXml" ds:itemID="{9F6E0DE8-005F-4352-83D5-04E381171CC7}">
  <ds:schemaRefs/>
</ds:datastoreItem>
</file>

<file path=customXml/itemProps4.xml><?xml version="1.0" encoding="utf-8"?>
<ds:datastoreItem xmlns:ds="http://schemas.openxmlformats.org/officeDocument/2006/customXml" ds:itemID="{E3034126-BAFD-4ED7-8660-8C760C02BE0F}">
  <ds:schemaRefs/>
</ds:datastoreItem>
</file>

<file path=customXml/itemProps5.xml><?xml version="1.0" encoding="utf-8"?>
<ds:datastoreItem xmlns:ds="http://schemas.openxmlformats.org/officeDocument/2006/customXml" ds:itemID="{A579CB5A-9BF4-4C6C-BD1F-30A80606EF8C}">
  <ds:schemaRefs/>
</ds:datastoreItem>
</file>

<file path=customXml/itemProps6.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3034126-BAFD-4ED7-8660-8C760C02BE0F}">
  <ds:schemaRefs/>
</ds:datastoreItem>
</file>

<file path=customXml/itemProps8.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9.xml><?xml version="1.0" encoding="utf-8"?>
<ds:datastoreItem xmlns:ds="http://schemas.openxmlformats.org/officeDocument/2006/customXml" ds:itemID="{E3034126-BAFD-4ED7-8660-8C760C02BE0F}">
  <ds:schemaRefs/>
</ds:datastoreItem>
</file>

<file path=docProps/app.xml><?xml version="1.0" encoding="utf-8"?>
<Properties xmlns="http://schemas.openxmlformats.org/officeDocument/2006/extended-properties" xmlns:vt="http://schemas.openxmlformats.org/officeDocument/2006/docPropsVTypes">
  <Template>\Users\ValerieDHatzes\Desktop\SSP Launch 2016\FedRAMP-Security-Assessment-Plan-Template-2016-06-27-V03-00.dotx</Template>
  <TotalTime>1</TotalTime>
  <Pages>18</Pages>
  <Words>4673</Words>
  <Characters>26642</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 Hatzes</dc:creator>
  <cp:lastModifiedBy>Loretta Devery</cp:lastModifiedBy>
  <cp:revision>2</cp:revision>
  <cp:lastPrinted>2014-04-28T13:37:00Z</cp:lastPrinted>
  <dcterms:created xsi:type="dcterms:W3CDTF">2017-05-24T19:42:00Z</dcterms:created>
  <dcterms:modified xsi:type="dcterms:W3CDTF">2017-05-24T19:42:00Z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